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46" w:rsidRPr="00C62463" w:rsidRDefault="00C62463" w:rsidP="00E52BAA">
      <w:pPr>
        <w:spacing w:line="216" w:lineRule="auto"/>
        <w:jc w:val="left"/>
        <w:rPr>
          <w:rFonts w:ascii="メイリオ" w:eastAsia="メイリオ" w:hAnsi="メイリオ" w:cs="メイリオ"/>
          <w:b/>
          <w:color w:val="76923C" w:themeColor="accent3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C62463">
        <w:rPr>
          <w:rFonts w:ascii="メイリオ" w:eastAsia="メイリオ" w:hAnsi="メイリオ" w:cs="メイリオ"/>
          <w:b/>
          <w:noProof/>
          <w:color w:val="76923C" w:themeColor="accent3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-339725</wp:posOffset>
            </wp:positionV>
            <wp:extent cx="1152525" cy="982266"/>
            <wp:effectExtent l="0" t="0" r="0" b="8890"/>
            <wp:wrapNone/>
            <wp:docPr id="5" name="図 5" descr="C:\Users\NEA1911GW449X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1911GW449X\Desktop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D5" w:rsidRPr="00C62463">
        <w:rPr>
          <w:rFonts w:ascii="メイリオ" w:eastAsia="メイリオ" w:hAnsi="メイリオ" w:cs="メイリオ" w:hint="eastAsia"/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DAB10D1" wp14:editId="76B0E762">
                <wp:simplePos x="0" y="0"/>
                <wp:positionH relativeFrom="column">
                  <wp:posOffset>-62865</wp:posOffset>
                </wp:positionH>
                <wp:positionV relativeFrom="paragraph">
                  <wp:posOffset>708660</wp:posOffset>
                </wp:positionV>
                <wp:extent cx="62865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BB3FA" id="直線コネクタ 1" o:spid="_x0000_s1026" style="position:absolute;left:0;text-align:lef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55.8pt" to="490.0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" strokecolor="#4e6128 [1606]" strokeweight="3pt"/>
            </w:pict>
          </mc:Fallback>
        </mc:AlternateContent>
      </w:r>
      <w:r w:rsidRPr="00C62463">
        <w:rPr>
          <w:rFonts w:ascii="メイリオ" w:eastAsia="メイリオ" w:hAnsi="メイリオ" w:cs="メイリオ" w:hint="eastAsia"/>
          <w:b/>
          <w:color w:val="76923C" w:themeColor="accent3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ブロック塀等</w:t>
      </w:r>
      <w:r w:rsidR="005D5A1F" w:rsidRPr="00C62463">
        <w:rPr>
          <w:rFonts w:ascii="メイリオ" w:eastAsia="メイリオ" w:hAnsi="メイリオ" w:cs="メイリオ" w:hint="eastAsia"/>
          <w:b/>
          <w:color w:val="76923C" w:themeColor="accent3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を撤去</w:t>
      </w:r>
      <w:r w:rsidR="00467FF4" w:rsidRPr="00C62463">
        <w:rPr>
          <w:rFonts w:ascii="メイリオ" w:eastAsia="メイリオ" w:hAnsi="メイリオ" w:cs="メイリオ" w:hint="eastAsia"/>
          <w:b/>
          <w:color w:val="76923C" w:themeColor="accent3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される</w:t>
      </w:r>
      <w:r w:rsidR="005D5A1F" w:rsidRPr="00C62463">
        <w:rPr>
          <w:rFonts w:ascii="メイリオ" w:eastAsia="メイリオ" w:hAnsi="メイリオ" w:cs="メイリオ" w:hint="eastAsia"/>
          <w:b/>
          <w:color w:val="76923C" w:themeColor="accent3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方へ</w:t>
      </w:r>
      <w:r w:rsidR="000979A4" w:rsidRPr="00C62463">
        <w:rPr>
          <w:rFonts w:ascii="メイリオ" w:eastAsia="メイリオ" w:hAnsi="メイリオ" w:cs="メイリオ" w:hint="eastAsia"/>
          <w:b/>
          <w:color w:val="76923C" w:themeColor="accent3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！</w:t>
      </w:r>
    </w:p>
    <w:p w:rsidR="00FD2E8A" w:rsidRPr="00FD2E8A" w:rsidRDefault="00C62463" w:rsidP="00FD2E8A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7F543A" wp14:editId="1DCF1E59">
                <wp:simplePos x="0" y="0"/>
                <wp:positionH relativeFrom="column">
                  <wp:posOffset>60960</wp:posOffset>
                </wp:positionH>
                <wp:positionV relativeFrom="paragraph">
                  <wp:posOffset>232410</wp:posOffset>
                </wp:positionV>
                <wp:extent cx="2609850" cy="4476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476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31" w:rsidRPr="004A21A7" w:rsidRDefault="004A21A7" w:rsidP="00467FF4">
                            <w:pPr>
                              <w:snapToGrid w:val="0"/>
                              <w:spacing w:line="228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4A21A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撤去工事の</w:t>
                            </w:r>
                            <w:r w:rsidRPr="004A21A7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開始</w:t>
                            </w:r>
                            <w:r w:rsidR="005D5A1F" w:rsidRPr="004A21A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F543A" id="角丸四角形 4" o:spid="_x0000_s1026" style="position:absolute;left:0;text-align:left;margin-left:4.8pt;margin-top:18.3pt;width:205.5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" fillcolor="#eaf1dd [662]" strokecolor="#92d050" strokeweight="2pt">
                <v:textbox inset="0,0,0,0">
                  <w:txbxContent>
                    <w:p w:rsidR="009C1931" w:rsidRPr="004A21A7" w:rsidRDefault="004A21A7" w:rsidP="00467FF4">
                      <w:pPr>
                        <w:snapToGrid w:val="0"/>
                        <w:spacing w:line="228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4A21A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撤去工事の</w:t>
                      </w:r>
                      <w:r w:rsidRPr="004A21A7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開始</w:t>
                      </w:r>
                      <w:r w:rsidR="005D5A1F" w:rsidRPr="004A21A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9C6BA2"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B9F9982" wp14:editId="24D0E379">
                <wp:simplePos x="0" y="0"/>
                <wp:positionH relativeFrom="column">
                  <wp:posOffset>-24765</wp:posOffset>
                </wp:positionH>
                <wp:positionV relativeFrom="paragraph">
                  <wp:posOffset>137160</wp:posOffset>
                </wp:positionV>
                <wp:extent cx="6191250" cy="7781925"/>
                <wp:effectExtent l="0" t="0" r="19050" b="2857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781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1F" w:rsidRDefault="005D5A1F" w:rsidP="005D5A1F"/>
                          <w:p w:rsidR="005D5A1F" w:rsidRDefault="005D5A1F" w:rsidP="005D5A1F"/>
                          <w:p w:rsidR="005D5A1F" w:rsidRDefault="005D5A1F" w:rsidP="005D5A1F">
                            <w:pPr>
                              <w:snapToGrid w:val="0"/>
                              <w:spacing w:line="192" w:lineRule="auto"/>
                              <w:ind w:firstLine="240"/>
                            </w:pPr>
                          </w:p>
                          <w:p w:rsidR="00467FF4" w:rsidRDefault="005D5A1F" w:rsidP="00467FF4">
                            <w:pPr>
                              <w:snapToGrid w:val="0"/>
                              <w:spacing w:line="192" w:lineRule="auto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093C6A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補助制度</w:t>
                            </w:r>
                            <w:r w:rsidR="00467FF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 w:rsidR="00467FF4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活用する</w:t>
                            </w:r>
                            <w:r w:rsidR="00467FF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際は</w:t>
                            </w:r>
                            <w:r w:rsidRPr="00093C6A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467FF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撤去する</w:t>
                            </w:r>
                            <w:r w:rsidR="00467FF4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前に</w:t>
                            </w:r>
                          </w:p>
                          <w:p w:rsidR="00467FF4" w:rsidRDefault="00467FF4" w:rsidP="00467FF4">
                            <w:pPr>
                              <w:snapToGrid w:val="0"/>
                              <w:spacing w:line="192" w:lineRule="auto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申請を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いただき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市から「交付決定」を</w:t>
                            </w:r>
                          </w:p>
                          <w:p w:rsidR="00467FF4" w:rsidRDefault="00467FF4" w:rsidP="00467FF4">
                            <w:pPr>
                              <w:snapToGrid w:val="0"/>
                              <w:spacing w:line="192" w:lineRule="auto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受けてから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ブロック塀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等を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撤去する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こと</w:t>
                            </w:r>
                          </w:p>
                          <w:p w:rsidR="00467FF4" w:rsidRDefault="00467FF4" w:rsidP="00467FF4">
                            <w:pPr>
                              <w:snapToGrid w:val="0"/>
                              <w:spacing w:line="192" w:lineRule="auto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条件となります。</w:t>
                            </w:r>
                          </w:p>
                          <w:p w:rsidR="00467FF4" w:rsidRPr="00467FF4" w:rsidRDefault="00467FF4" w:rsidP="00467FF4">
                            <w:pPr>
                              <w:snapToGrid w:val="0"/>
                              <w:spacing w:line="192" w:lineRule="auto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67F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「</w:t>
                            </w:r>
                            <w:r w:rsidRPr="00467FF4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交付決定</w:t>
                            </w:r>
                            <w:r w:rsidRPr="00467F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」</w:t>
                            </w:r>
                            <w:r w:rsidRPr="00467FF4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前にブロック塀等</w:t>
                            </w:r>
                            <w:r w:rsidRPr="00467F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を</w:t>
                            </w:r>
                            <w:r w:rsidRPr="00467FF4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撤去</w:t>
                            </w:r>
                          </w:p>
                          <w:p w:rsidR="00093C6A" w:rsidRDefault="00467FF4" w:rsidP="00467FF4">
                            <w:pPr>
                              <w:snapToGrid w:val="0"/>
                              <w:spacing w:line="192" w:lineRule="auto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467F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した場合は</w:t>
                            </w:r>
                            <w:r w:rsidRPr="00467FF4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、補助の対象となりません</w:t>
                            </w:r>
                            <w:r w:rsidRPr="00467F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5D5A1F" w:rsidRPr="00093C6A" w:rsidRDefault="005D5A1F" w:rsidP="00093C6A">
                            <w:pPr>
                              <w:snapToGrid w:val="0"/>
                              <w:spacing w:line="192" w:lineRule="auto"/>
                              <w:ind w:firstLine="24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305B0" w:rsidRPr="001305B0" w:rsidRDefault="001305B0" w:rsidP="00C62463">
                            <w:pPr>
                              <w:snapToGrid w:val="0"/>
                              <w:spacing w:line="192" w:lineRule="auto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15EA" w:rsidRPr="000D15EA" w:rsidRDefault="000D15EA" w:rsidP="00467FF4">
                            <w:pPr>
                              <w:snapToGrid w:val="0"/>
                              <w:spacing w:line="192" w:lineRule="auto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ブロック塀等を</w:t>
                            </w:r>
                            <w:r w:rsidR="00467FF4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撤去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した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後の</w:t>
                            </w:r>
                            <w:r w:rsidRPr="000D15E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ブロック塀</w:t>
                            </w:r>
                          </w:p>
                          <w:p w:rsidR="000D15EA" w:rsidRDefault="000D15EA" w:rsidP="00467FF4">
                            <w:pPr>
                              <w:snapToGrid w:val="0"/>
                              <w:spacing w:line="192" w:lineRule="auto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D15E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等の高さは</w:t>
                            </w:r>
                            <w:r w:rsidRPr="000D15E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、道路面</w:t>
                            </w:r>
                            <w:r w:rsidRPr="000D15E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から</w:t>
                            </w:r>
                            <w:r w:rsidRPr="000D15E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  <w:t>60㎝以下</w:t>
                            </w:r>
                          </w:p>
                          <w:p w:rsidR="001D5799" w:rsidRPr="000D15EA" w:rsidRDefault="000D15EA" w:rsidP="000D15EA">
                            <w:pPr>
                              <w:snapToGrid w:val="0"/>
                              <w:spacing w:line="192" w:lineRule="auto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0D15E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の高さ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すること</w:t>
                            </w:r>
                            <w:r w:rsidR="00467FF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が</w:t>
                            </w:r>
                            <w:r w:rsidR="00467FF4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条件となります。</w:t>
                            </w:r>
                          </w:p>
                          <w:p w:rsidR="005D5A1F" w:rsidRPr="00093C6A" w:rsidRDefault="005D5A1F" w:rsidP="000D15EA">
                            <w:pPr>
                              <w:snapToGrid w:val="0"/>
                              <w:spacing w:line="192" w:lineRule="auto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D5A1F" w:rsidRPr="009C6BA2" w:rsidRDefault="005D5A1F" w:rsidP="009C6BA2">
                            <w:pPr>
                              <w:snapToGrid w:val="0"/>
                              <w:spacing w:line="192" w:lineRule="auto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62463" w:rsidRDefault="009C6BA2" w:rsidP="005D5A1F">
                            <w:pPr>
                              <w:snapToGrid w:val="0"/>
                              <w:spacing w:line="192" w:lineRule="auto"/>
                              <w:ind w:firstLine="238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C6BA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建築基準法</w:t>
                            </w:r>
                            <w:r w:rsidRPr="009C6BA2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第42条第２項に規定する</w:t>
                            </w:r>
                          </w:p>
                          <w:p w:rsidR="00C62463" w:rsidRDefault="009C6BA2" w:rsidP="00C62463">
                            <w:pPr>
                              <w:snapToGrid w:val="0"/>
                              <w:spacing w:line="192" w:lineRule="auto"/>
                              <w:ind w:firstLine="238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道路</w:t>
                            </w:r>
                            <w:r w:rsidRPr="009C6BA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 w:rsidRPr="009C6BA2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面する</w:t>
                            </w:r>
                            <w:r w:rsidRPr="009C6BA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ブロック塀</w:t>
                            </w:r>
                            <w:r w:rsidRPr="009C6BA2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等は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道路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面</w:t>
                            </w:r>
                          </w:p>
                          <w:p w:rsidR="00C62463" w:rsidRDefault="009C6BA2" w:rsidP="00C62463">
                            <w:pPr>
                              <w:snapToGrid w:val="0"/>
                              <w:spacing w:line="192" w:lineRule="auto"/>
                              <w:ind w:firstLine="238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と同じ高さにする必要が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ある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ため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C62463" w:rsidRDefault="009C6BA2" w:rsidP="00C62463">
                            <w:pPr>
                              <w:snapToGrid w:val="0"/>
                              <w:spacing w:line="192" w:lineRule="auto"/>
                              <w:ind w:firstLine="238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C6BA2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基礎</w:t>
                            </w:r>
                            <w:r w:rsidRPr="009C6BA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とブロック塀</w:t>
                            </w:r>
                            <w:r w:rsidRPr="009C6BA2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等</w:t>
                            </w:r>
                            <w:r w:rsidRPr="009C6BA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全てを撤去</w:t>
                            </w:r>
                            <w:r w:rsidRPr="009C6BA2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して</w:t>
                            </w:r>
                          </w:p>
                          <w:p w:rsidR="009C6BA2" w:rsidRPr="00C62463" w:rsidRDefault="009C6BA2" w:rsidP="00C62463">
                            <w:pPr>
                              <w:snapToGrid w:val="0"/>
                              <w:spacing w:line="192" w:lineRule="auto"/>
                              <w:ind w:firstLine="238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C6BA2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F99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6" o:spid="_x0000_s1027" type="#_x0000_t202" style="position:absolute;left:0;text-align:left;margin-left:-1.95pt;margin-top:10.8pt;width:487.5pt;height:61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" fillcolor="white [3201]" strokecolor="#92d050" strokeweight="2pt">
                <v:stroke dashstyle="1 1"/>
                <v:textbox>
                  <w:txbxContent>
                    <w:p w:rsidR="005D5A1F" w:rsidRDefault="005D5A1F" w:rsidP="005D5A1F"/>
                    <w:p w:rsidR="005D5A1F" w:rsidRDefault="005D5A1F" w:rsidP="005D5A1F"/>
                    <w:p w:rsidR="005D5A1F" w:rsidRDefault="005D5A1F" w:rsidP="005D5A1F">
                      <w:pPr>
                        <w:snapToGrid w:val="0"/>
                        <w:spacing w:line="192" w:lineRule="auto"/>
                        <w:ind w:firstLine="240"/>
                      </w:pPr>
                    </w:p>
                    <w:p w:rsidR="00467FF4" w:rsidRDefault="005D5A1F" w:rsidP="00467FF4">
                      <w:pPr>
                        <w:snapToGrid w:val="0"/>
                        <w:spacing w:line="192" w:lineRule="auto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093C6A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補助制度</w:t>
                      </w:r>
                      <w:r w:rsidR="00467FF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を</w:t>
                      </w:r>
                      <w:r w:rsidR="00467FF4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活用する</w:t>
                      </w:r>
                      <w:r w:rsidR="00467FF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際は</w:t>
                      </w:r>
                      <w:r w:rsidRPr="00093C6A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、</w:t>
                      </w:r>
                      <w:r w:rsidR="00467FF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撤去する</w:t>
                      </w:r>
                      <w:r w:rsidR="00467FF4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前に</w:t>
                      </w:r>
                    </w:p>
                    <w:p w:rsidR="00467FF4" w:rsidRDefault="00467FF4" w:rsidP="00467FF4">
                      <w:pPr>
                        <w:snapToGrid w:val="0"/>
                        <w:spacing w:line="192" w:lineRule="auto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申請を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いただき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市から「交付決定」を</w:t>
                      </w:r>
                    </w:p>
                    <w:p w:rsidR="00467FF4" w:rsidRDefault="00467FF4" w:rsidP="00467FF4">
                      <w:pPr>
                        <w:snapToGrid w:val="0"/>
                        <w:spacing w:line="192" w:lineRule="auto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受けてから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ブロック塀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等を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撤去する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こと</w:t>
                      </w:r>
                    </w:p>
                    <w:p w:rsidR="00467FF4" w:rsidRDefault="00467FF4" w:rsidP="00467FF4">
                      <w:pPr>
                        <w:snapToGrid w:val="0"/>
                        <w:spacing w:line="192" w:lineRule="auto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条件となります。</w:t>
                      </w:r>
                    </w:p>
                    <w:p w:rsidR="00467FF4" w:rsidRPr="00467FF4" w:rsidRDefault="00467FF4" w:rsidP="00467FF4">
                      <w:pPr>
                        <w:snapToGrid w:val="0"/>
                        <w:spacing w:line="192" w:lineRule="auto"/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67FF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</w:rPr>
                        <w:t>「</w:t>
                      </w:r>
                      <w:r w:rsidRPr="00467FF4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  <w:t>交付決定</w:t>
                      </w:r>
                      <w:r w:rsidRPr="00467FF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</w:rPr>
                        <w:t>」</w:t>
                      </w:r>
                      <w:r w:rsidRPr="00467FF4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  <w:t>前にブロック塀等</w:t>
                      </w:r>
                      <w:r w:rsidRPr="00467FF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</w:rPr>
                        <w:t>を</w:t>
                      </w:r>
                      <w:r w:rsidRPr="00467FF4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  <w:t>撤去</w:t>
                      </w:r>
                    </w:p>
                    <w:p w:rsidR="00093C6A" w:rsidRDefault="00467FF4" w:rsidP="00467FF4">
                      <w:pPr>
                        <w:snapToGrid w:val="0"/>
                        <w:spacing w:line="192" w:lineRule="auto"/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467FF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</w:rPr>
                        <w:t>した場合は</w:t>
                      </w:r>
                      <w:r w:rsidRPr="00467FF4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  <w:t>、補助の対象となりません</w:t>
                      </w:r>
                      <w:r w:rsidRPr="00467FF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</w:rPr>
                        <w:t>。</w:t>
                      </w:r>
                    </w:p>
                    <w:p w:rsidR="005D5A1F" w:rsidRPr="00093C6A" w:rsidRDefault="005D5A1F" w:rsidP="00093C6A">
                      <w:pPr>
                        <w:snapToGrid w:val="0"/>
                        <w:spacing w:line="192" w:lineRule="auto"/>
                        <w:ind w:firstLine="24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1305B0" w:rsidRPr="001305B0" w:rsidRDefault="001305B0" w:rsidP="00C62463">
                      <w:pPr>
                        <w:snapToGrid w:val="0"/>
                        <w:spacing w:line="192" w:lineRule="auto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:rsidR="000D15EA" w:rsidRPr="000D15EA" w:rsidRDefault="000D15EA" w:rsidP="00467FF4">
                      <w:pPr>
                        <w:snapToGrid w:val="0"/>
                        <w:spacing w:line="192" w:lineRule="auto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ブロック塀等を</w:t>
                      </w:r>
                      <w:r w:rsidR="00467FF4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撤去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した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後の</w:t>
                      </w:r>
                      <w:r w:rsidRPr="000D15E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</w:rPr>
                        <w:t>ブロック塀</w:t>
                      </w:r>
                    </w:p>
                    <w:p w:rsidR="000D15EA" w:rsidRDefault="000D15EA" w:rsidP="00467FF4">
                      <w:pPr>
                        <w:snapToGrid w:val="0"/>
                        <w:spacing w:line="192" w:lineRule="auto"/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D15E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</w:rPr>
                        <w:t>等の高さは</w:t>
                      </w:r>
                      <w:r w:rsidRPr="000D15EA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  <w:t>、道路面</w:t>
                      </w:r>
                      <w:r w:rsidRPr="000D15E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</w:rPr>
                        <w:t>から</w:t>
                      </w:r>
                      <w:r w:rsidRPr="000D15EA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  <w:t>60㎝以下</w:t>
                      </w:r>
                    </w:p>
                    <w:p w:rsidR="001D5799" w:rsidRPr="000D15EA" w:rsidRDefault="000D15EA" w:rsidP="000D15EA">
                      <w:pPr>
                        <w:snapToGrid w:val="0"/>
                        <w:spacing w:line="192" w:lineRule="auto"/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0D15EA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  <w:t>の高さ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すること</w:t>
                      </w:r>
                      <w:r w:rsidR="00467FF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が</w:t>
                      </w:r>
                      <w:r w:rsidR="00467FF4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条件となります。</w:t>
                      </w:r>
                    </w:p>
                    <w:p w:rsidR="005D5A1F" w:rsidRPr="00093C6A" w:rsidRDefault="005D5A1F" w:rsidP="000D15EA">
                      <w:pPr>
                        <w:snapToGrid w:val="0"/>
                        <w:spacing w:line="192" w:lineRule="auto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5D5A1F" w:rsidRPr="009C6BA2" w:rsidRDefault="005D5A1F" w:rsidP="009C6BA2">
                      <w:pPr>
                        <w:snapToGrid w:val="0"/>
                        <w:spacing w:line="192" w:lineRule="auto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C62463" w:rsidRDefault="009C6BA2" w:rsidP="005D5A1F">
                      <w:pPr>
                        <w:snapToGrid w:val="0"/>
                        <w:spacing w:line="192" w:lineRule="auto"/>
                        <w:ind w:firstLine="238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C6BA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建築基準法</w:t>
                      </w:r>
                      <w:r w:rsidRPr="009C6BA2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第42条第２項に規定する</w:t>
                      </w:r>
                    </w:p>
                    <w:p w:rsidR="00C62463" w:rsidRDefault="009C6BA2" w:rsidP="00C62463">
                      <w:pPr>
                        <w:snapToGrid w:val="0"/>
                        <w:spacing w:line="192" w:lineRule="auto"/>
                        <w:ind w:firstLine="238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道路</w:t>
                      </w:r>
                      <w:r w:rsidRPr="009C6BA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に</w:t>
                      </w:r>
                      <w:r w:rsidRPr="009C6BA2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面する</w:t>
                      </w:r>
                      <w:r w:rsidRPr="009C6BA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ブロック塀</w:t>
                      </w:r>
                      <w:r w:rsidRPr="009C6BA2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等は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道路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面</w:t>
                      </w:r>
                    </w:p>
                    <w:p w:rsidR="00C62463" w:rsidRDefault="009C6BA2" w:rsidP="00C62463">
                      <w:pPr>
                        <w:snapToGrid w:val="0"/>
                        <w:spacing w:line="192" w:lineRule="auto"/>
                        <w:ind w:firstLine="238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と同じ高さにする必要が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ある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ため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、</w:t>
                      </w:r>
                    </w:p>
                    <w:p w:rsidR="00C62463" w:rsidRDefault="009C6BA2" w:rsidP="00C62463">
                      <w:pPr>
                        <w:snapToGrid w:val="0"/>
                        <w:spacing w:line="192" w:lineRule="auto"/>
                        <w:ind w:firstLine="238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C6BA2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  <w:t>基礎</w:t>
                      </w:r>
                      <w:r w:rsidRPr="009C6BA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</w:rPr>
                        <w:t>とブロック塀</w:t>
                      </w:r>
                      <w:r w:rsidRPr="009C6BA2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  <w:t>等</w:t>
                      </w:r>
                      <w:r w:rsidRPr="009C6BA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</w:rPr>
                        <w:t>全てを撤去</w:t>
                      </w:r>
                      <w:r w:rsidRPr="009C6BA2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  <w:t>して</w:t>
                      </w:r>
                    </w:p>
                    <w:p w:rsidR="009C6BA2" w:rsidRPr="00C62463" w:rsidRDefault="009C6BA2" w:rsidP="00C62463">
                      <w:pPr>
                        <w:snapToGrid w:val="0"/>
                        <w:spacing w:line="192" w:lineRule="auto"/>
                        <w:ind w:firstLine="238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C6BA2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D5A1F" w:rsidRDefault="005D5A1F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</w:p>
    <w:p w:rsidR="005D5A1F" w:rsidRDefault="00C62463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/>
          <w:b/>
          <w:noProof/>
          <w:color w:val="76923C" w:themeColor="accent3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6192" behindDoc="0" locked="0" layoutInCell="1" allowOverlap="1" wp14:anchorId="2F9AC17A" wp14:editId="5EFD44C7">
            <wp:simplePos x="0" y="0"/>
            <wp:positionH relativeFrom="column">
              <wp:posOffset>4432935</wp:posOffset>
            </wp:positionH>
            <wp:positionV relativeFrom="paragraph">
              <wp:posOffset>130175</wp:posOffset>
            </wp:positionV>
            <wp:extent cx="1390650" cy="1435100"/>
            <wp:effectExtent l="0" t="0" r="0" b="0"/>
            <wp:wrapNone/>
            <wp:docPr id="2" name="図 2" descr="C:\Users\NEA1202GW131X\Desktop\buro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A1202GW131X\Desktop\burok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A1F" w:rsidRDefault="005D5A1F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</w:p>
    <w:p w:rsidR="005D5A1F" w:rsidRDefault="005D5A1F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</w:p>
    <w:p w:rsidR="005D5A1F" w:rsidRDefault="005D5A1F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</w:p>
    <w:p w:rsidR="005D5A1F" w:rsidRDefault="005D5A1F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</w:p>
    <w:p w:rsidR="005D5A1F" w:rsidRDefault="005D5A1F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</w:p>
    <w:p w:rsidR="005D5A1F" w:rsidRDefault="005D5A1F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</w:p>
    <w:p w:rsidR="005D5A1F" w:rsidRDefault="00C62463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5217ED" wp14:editId="446C87EF">
                <wp:simplePos x="0" y="0"/>
                <wp:positionH relativeFrom="column">
                  <wp:posOffset>60325</wp:posOffset>
                </wp:positionH>
                <wp:positionV relativeFrom="paragraph">
                  <wp:posOffset>195580</wp:posOffset>
                </wp:positionV>
                <wp:extent cx="3000375" cy="4476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476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D56" w:rsidRPr="00093C6A" w:rsidRDefault="00467FF4" w:rsidP="005D5A1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ブロック塀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等の高さについて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217ED" id="角丸四角形 11" o:spid="_x0000_s1028" style="position:absolute;left:0;text-align:left;margin-left:4.75pt;margin-top:15.4pt;width:236.25pt;height:3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" fillcolor="#eaf1dd [662]" strokecolor="#92d050" strokeweight="2pt">
                <v:textbox inset="0,0,0,0">
                  <w:txbxContent>
                    <w:p w:rsidR="00787D56" w:rsidRPr="00093C6A" w:rsidRDefault="00467FF4" w:rsidP="005D5A1F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ブロック塀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等の高さについて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5A1F" w:rsidRDefault="00C62463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1673225" cy="1181100"/>
                <wp:effectExtent l="0" t="0" r="3175" b="571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225" cy="1181100"/>
                          <a:chOff x="0" y="0"/>
                          <a:chExt cx="1673225" cy="1181100"/>
                        </a:xfrm>
                      </wpg:grpSpPr>
                      <pic:pic xmlns:pic="http://schemas.openxmlformats.org/drawingml/2006/picture">
                        <pic:nvPicPr>
                          <pic:cNvPr id="6" name="図 6" descr="C:\Users\NEA1911GW449X\Desktop\image0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直線矢印コネクタ 7"/>
                        <wps:cNvCnPr/>
                        <wps:spPr>
                          <a:xfrm>
                            <a:off x="676275" y="828675"/>
                            <a:ext cx="0" cy="3524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628650" y="771525"/>
                            <a:ext cx="7143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412A" w:rsidRPr="00BB412A" w:rsidRDefault="00BB412A" w:rsidP="00BB412A">
                              <w:pPr>
                                <w:snapToGrid w:val="0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BB412A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60㎝</w:t>
                              </w:r>
                              <w:r w:rsidRPr="00BB412A"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以下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9" style="position:absolute;left:0;text-align:left;margin-left:321.3pt;margin-top:8.85pt;width:131.75pt;height:93pt;z-index:251654144" coordsize="16732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0" type="#_x0000_t75" style="position:absolute;width:16732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">
                  <v:imagedata r:id="rId9" o:title="image0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7" o:spid="_x0000_s1031" type="#_x0000_t32" style="position:absolute;left:6762;top:8286;width:0;height:3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" strokecolor="red" strokeweight="2.25pt">
                  <v:stroke startarrow="block" endarrow="block"/>
                </v:shape>
                <v:shape id="テキスト ボックス 8" o:spid="_x0000_s1032" type="#_x0000_t202" style="position:absolute;left:6286;top:7715;width:714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BB412A" w:rsidRPr="00BB412A" w:rsidRDefault="00BB412A" w:rsidP="00BB412A">
                        <w:pPr>
                          <w:snapToGrid w:val="0"/>
                          <w:rPr>
                            <w:rFonts w:ascii="メイリオ" w:eastAsia="メイリオ" w:hAnsi="メイリオ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BB412A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18"/>
                            <w:szCs w:val="18"/>
                          </w:rPr>
                          <w:t>60㎝</w:t>
                        </w:r>
                        <w:r w:rsidRPr="00BB412A">
                          <w:rPr>
                            <w:rFonts w:ascii="メイリオ" w:eastAsia="メイリオ" w:hAnsi="メイリオ"/>
                            <w:b/>
                            <w:color w:val="FF0000"/>
                            <w:sz w:val="18"/>
                            <w:szCs w:val="18"/>
                          </w:rPr>
                          <w:t>以下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5A1F" w:rsidRDefault="005D5A1F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</w:p>
    <w:p w:rsidR="005D5A1F" w:rsidRDefault="005D5A1F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</w:p>
    <w:p w:rsidR="005D5A1F" w:rsidRDefault="009869ED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472440</wp:posOffset>
                </wp:positionV>
                <wp:extent cx="361950" cy="171450"/>
                <wp:effectExtent l="171450" t="19050" r="19050" b="19050"/>
                <wp:wrapNone/>
                <wp:docPr id="16" name="線吹き出し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callout1">
                          <a:avLst>
                            <a:gd name="adj1" fmla="val 49703"/>
                            <a:gd name="adj2" fmla="val -8918"/>
                            <a:gd name="adj3" fmla="val -7341"/>
                            <a:gd name="adj4" fmla="val -4277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ED" w:rsidRPr="009869ED" w:rsidRDefault="009869ED" w:rsidP="009869ED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9869ED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道路面</w:t>
                            </w:r>
                          </w:p>
                          <w:p w:rsidR="009869ED" w:rsidRPr="009869ED" w:rsidRDefault="009869ED" w:rsidP="009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線吹き出し 1 16" o:spid="_x0000_s1033" type="#_x0000_t41" style="position:absolute;left:0;text-align:left;margin-left:454.05pt;margin-top:37.2pt;width:28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" adj="-9240,-1586,-1926,10736" fillcolor="white [3201]" strokecolor="black [3213]" strokeweight="1.5pt">
                <v:textbox inset="0,0,0,0">
                  <w:txbxContent>
                    <w:p w:rsidR="009869ED" w:rsidRPr="009869ED" w:rsidRDefault="009869ED" w:rsidP="009869ED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9869ED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道路面</w:t>
                      </w:r>
                    </w:p>
                    <w:p w:rsidR="009869ED" w:rsidRPr="009869ED" w:rsidRDefault="009869ED" w:rsidP="009869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0FA5">
        <w:rPr>
          <w:rFonts w:ascii="メイリオ" w:eastAsia="メイリオ" w:hAnsi="メイリオ" w:cs="メイリオ"/>
          <w:b/>
          <w:noProof/>
          <w:color w:val="FF0000"/>
          <w:sz w:val="24"/>
          <w:szCs w:val="24"/>
        </w:rPr>
        <w:pict>
          <v:shape id="_x0000_i1025" type="#_x0000_t75" style="width:64pt;height:44.9pt">
            <v:imagedata r:id="rId9" o:title="image0"/>
          </v:shape>
        </w:pict>
      </w:r>
    </w:p>
    <w:p w:rsidR="005D5A1F" w:rsidRDefault="00C62463" w:rsidP="005D5A1F">
      <w:pPr>
        <w:snapToGrid w:val="0"/>
        <w:spacing w:line="204" w:lineRule="auto"/>
        <w:ind w:firstLine="26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0A80B3" wp14:editId="43F811BE">
                <wp:simplePos x="0" y="0"/>
                <wp:positionH relativeFrom="column">
                  <wp:posOffset>70485</wp:posOffset>
                </wp:positionH>
                <wp:positionV relativeFrom="paragraph">
                  <wp:posOffset>274955</wp:posOffset>
                </wp:positionV>
                <wp:extent cx="3295650" cy="4476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476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D56" w:rsidRPr="00093C6A" w:rsidRDefault="008C79AB" w:rsidP="009C6BA2">
                            <w:pPr>
                              <w:snapToGrid w:val="0"/>
                              <w:spacing w:line="228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093C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ブロック塀等の全部撤去について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A80B3" id="角丸四角形 13" o:spid="_x0000_s1034" style="position:absolute;left:0;text-align:left;margin-left:5.55pt;margin-top:21.65pt;width:259.5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" fillcolor="#eaf1dd [662]" strokecolor="#92d050" strokeweight="2pt">
                <v:textbox inset="0,0,0,0">
                  <w:txbxContent>
                    <w:p w:rsidR="00787D56" w:rsidRPr="00093C6A" w:rsidRDefault="008C79AB" w:rsidP="009C6BA2">
                      <w:pPr>
                        <w:snapToGrid w:val="0"/>
                        <w:spacing w:line="228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093C6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ブロック塀等の全部撤去について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15D" w:rsidRDefault="00B2215D" w:rsidP="00FD2E8A">
      <w:pPr>
        <w:snapToGrid w:val="0"/>
        <w:rPr>
          <w:rFonts w:ascii="メイリオ" w:eastAsia="メイリオ" w:hAnsi="メイリオ" w:cs="メイリオ"/>
          <w:b/>
          <w:sz w:val="32"/>
          <w:szCs w:val="32"/>
        </w:rPr>
      </w:pPr>
    </w:p>
    <w:p w:rsidR="00FD2E8A" w:rsidRDefault="003D0C3A" w:rsidP="00FD2E8A">
      <w:pPr>
        <w:snapToGrid w:val="0"/>
        <w:rPr>
          <w:rFonts w:ascii="メイリオ" w:eastAsia="メイリオ" w:hAnsi="メイリオ" w:cs="メイリオ"/>
          <w:b/>
          <w:sz w:val="32"/>
          <w:szCs w:val="32"/>
        </w:rPr>
      </w:pPr>
      <w:r w:rsidRPr="003D0C3A">
        <w:rPr>
          <w:rFonts w:ascii="メイリオ" w:eastAsia="メイリオ" w:hAnsi="メイリオ" w:cs="メイリオ"/>
          <w:b/>
          <w:noProof/>
          <w:color w:val="76923C" w:themeColor="accent3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67945</wp:posOffset>
            </wp:positionV>
            <wp:extent cx="1533525" cy="1563370"/>
            <wp:effectExtent l="0" t="0" r="0" b="0"/>
            <wp:wrapNone/>
            <wp:docPr id="12" name="図 12" descr="C:\Users\NEA1911GW449X\Desktop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1911GW449X\Desktop\image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E8A" w:rsidRDefault="003D0C3A" w:rsidP="00FD2E8A">
      <w:pPr>
        <w:snapToGrid w:val="0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5318759</wp:posOffset>
                </wp:positionH>
                <wp:positionV relativeFrom="paragraph">
                  <wp:posOffset>207010</wp:posOffset>
                </wp:positionV>
                <wp:extent cx="828675" cy="571500"/>
                <wp:effectExtent l="342900" t="0" r="0" b="95250"/>
                <wp:wrapNone/>
                <wp:docPr id="15" name="線吹き出し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71500"/>
                        </a:xfrm>
                        <a:prstGeom prst="callout2">
                          <a:avLst>
                            <a:gd name="adj1" fmla="val 36083"/>
                            <a:gd name="adj2" fmla="val 1191"/>
                            <a:gd name="adj3" fmla="val 40083"/>
                            <a:gd name="adj4" fmla="val -20240"/>
                            <a:gd name="adj5" fmla="val 113810"/>
                            <a:gd name="adj6" fmla="val -3952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C3A" w:rsidRPr="003D0C3A" w:rsidRDefault="003D0C3A" w:rsidP="003D0C3A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0C3A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ここに</w:t>
                            </w:r>
                            <w:r w:rsidRPr="003D0C3A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あったブロック塀等は</w:t>
                            </w:r>
                            <w:r w:rsidRPr="003D0C3A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全て撤去</w:t>
                            </w:r>
                          </w:p>
                          <w:p w:rsidR="003D0C3A" w:rsidRPr="003D0C3A" w:rsidRDefault="003D0C3A" w:rsidP="003D0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線吹き出し 2 15" o:spid="_x0000_s1035" type="#_x0000_t42" style="position:absolute;left:0;text-align:left;margin-left:418.8pt;margin-top:16.3pt;width:65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" adj="-8537,24583,-4372,8658,257,7794" filled="f" strokecolor="black [3213]" strokeweight="1.5pt">
                <v:textbox inset="0,0,0,0">
                  <w:txbxContent>
                    <w:p w:rsidR="003D0C3A" w:rsidRPr="003D0C3A" w:rsidRDefault="003D0C3A" w:rsidP="003D0C3A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D0C3A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  <w:szCs w:val="18"/>
                        </w:rPr>
                        <w:t>ここに</w:t>
                      </w:r>
                      <w:r w:rsidRPr="003D0C3A"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  <w:szCs w:val="18"/>
                        </w:rPr>
                        <w:t>あったブロック塀等は</w:t>
                      </w:r>
                      <w:r w:rsidRPr="003D0C3A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  <w:szCs w:val="18"/>
                        </w:rPr>
                        <w:t>全て撤去</w:t>
                      </w:r>
                    </w:p>
                    <w:p w:rsidR="003D0C3A" w:rsidRPr="003D0C3A" w:rsidRDefault="003D0C3A" w:rsidP="003D0C3A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56972" w:rsidRDefault="00656972" w:rsidP="00FD2E8A">
      <w:pPr>
        <w:snapToGrid w:val="0"/>
        <w:rPr>
          <w:rFonts w:ascii="メイリオ" w:eastAsia="メイリオ" w:hAnsi="メイリオ" w:cs="メイリオ"/>
          <w:b/>
          <w:sz w:val="32"/>
          <w:szCs w:val="32"/>
        </w:rPr>
      </w:pPr>
    </w:p>
    <w:p w:rsidR="00656972" w:rsidRPr="00FD2E8A" w:rsidRDefault="00656972" w:rsidP="00FD2E8A">
      <w:pPr>
        <w:snapToGrid w:val="0"/>
        <w:rPr>
          <w:rFonts w:ascii="メイリオ" w:eastAsia="メイリオ" w:hAnsi="メイリオ" w:cs="メイリオ"/>
          <w:b/>
          <w:sz w:val="32"/>
          <w:szCs w:val="32"/>
        </w:rPr>
      </w:pPr>
    </w:p>
    <w:p w:rsidR="00B2215D" w:rsidRDefault="00C62463">
      <w:r w:rsidRPr="00372A1D">
        <w:rPr>
          <w:rFonts w:asciiTheme="minorEastAsia" w:hAnsiTheme="min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4F400" wp14:editId="0371A27C">
                <wp:simplePos x="0" y="0"/>
                <wp:positionH relativeFrom="margin">
                  <wp:posOffset>184785</wp:posOffset>
                </wp:positionH>
                <wp:positionV relativeFrom="paragraph">
                  <wp:posOffset>170815</wp:posOffset>
                </wp:positionV>
                <wp:extent cx="57340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23950"/>
                        </a:xfrm>
                        <a:prstGeom prst="roundRect">
                          <a:avLst>
                            <a:gd name="adj" fmla="val 11591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63" w:rsidRPr="006B462A" w:rsidRDefault="00C62463" w:rsidP="00C62463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6B462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建築基準法第42条第２項道路（昭和25年制定）</w:t>
                            </w:r>
                          </w:p>
                          <w:p w:rsidR="00C62463" w:rsidRPr="006B462A" w:rsidRDefault="00C62463" w:rsidP="00C62463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6B462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昭和25年11月23日、建築基準法が制定された</w:t>
                            </w:r>
                            <w:r w:rsidRPr="006B462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とき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、建物を建てるための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道路幅員は最低４ｍと定められ</w:t>
                            </w:r>
                            <w:r w:rsidR="003D0C3A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まし</w:t>
                            </w:r>
                            <w:r w:rsidRPr="006B462A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た</w:t>
                            </w:r>
                            <w:r w:rsidRPr="006B462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、その時点で一般の通行</w:t>
                            </w:r>
                            <w:r w:rsidRPr="006B462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使用されていて、建物が立ち並んでい</w:t>
                            </w:r>
                            <w:r w:rsidRPr="006B462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1.8ｍ以上４</w:t>
                            </w:r>
                            <w:r w:rsidRPr="006B462A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ｍ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未満の道路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も、将来</w:t>
                            </w:r>
                            <w:r w:rsidRPr="006B462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中心</w:t>
                            </w:r>
                            <w:r w:rsidRPr="006B462A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から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２ｍ</w:t>
                            </w:r>
                            <w:r w:rsidRPr="006B462A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後退し</w:t>
                            </w:r>
                            <w:r w:rsidR="003D0C3A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3D0C3A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セットバック）</w:t>
                            </w:r>
                            <w:r w:rsidRPr="006B462A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４ｍの道路とすることで４ｍ</w:t>
                            </w:r>
                            <w:r w:rsidRPr="006B462A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道路とみなし</w:t>
                            </w:r>
                            <w:r w:rsidR="003D0C3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ました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。これが</w:t>
                            </w:r>
                            <w:r w:rsidRPr="006B462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建築基準法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第42条第２項の道路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6B462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4F400" id="角丸四角形 9" o:spid="_x0000_s1036" style="position:absolute;left:0;text-align:left;margin-left:14.55pt;margin-top:13.45pt;width:451.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" fillcolor="#eaf1dd [662]" strokecolor="#00b050" strokeweight="1.5pt">
                <v:textbox inset="1mm,1mm,1mm,1mm">
                  <w:txbxContent>
                    <w:p w:rsidR="00C62463" w:rsidRPr="006B462A" w:rsidRDefault="00C62463" w:rsidP="00C62463">
                      <w:pPr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6B462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</w:t>
                      </w:r>
                      <w:r w:rsidRPr="006B462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建築基準法第42条第２項道路（昭和25年制定）</w:t>
                      </w:r>
                    </w:p>
                    <w:p w:rsidR="00C62463" w:rsidRPr="006B462A" w:rsidRDefault="00C62463" w:rsidP="00C62463">
                      <w:pPr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6B462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6B462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昭和25年11月23日、建築基準法が制定された</w:t>
                      </w:r>
                      <w:r w:rsidRPr="006B462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とき</w:t>
                      </w:r>
                      <w:r w:rsidRPr="006B462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、建物を建てるための</w:t>
                      </w:r>
                      <w:r w:rsidRPr="006B462A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道路幅員は最低４ｍと定められ</w:t>
                      </w:r>
                      <w:r w:rsidR="003D0C3A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まし</w:t>
                      </w:r>
                      <w:r w:rsidRPr="006B462A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た</w:t>
                      </w:r>
                      <w:r w:rsidRPr="006B462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が</w:t>
                      </w:r>
                      <w:r w:rsidRPr="006B462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、その時点で一般の通行</w:t>
                      </w:r>
                      <w:r w:rsidRPr="006B462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に</w:t>
                      </w:r>
                      <w:r w:rsidRPr="006B462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使用されていて、建物が立ち並んでい</w:t>
                      </w:r>
                      <w:r w:rsidRPr="006B462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る</w:t>
                      </w:r>
                      <w:r w:rsidRPr="006B462A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1.8ｍ以上４</w:t>
                      </w:r>
                      <w:r w:rsidRPr="006B462A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ｍ</w:t>
                      </w:r>
                      <w:r w:rsidRPr="006B462A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未満の道路</w:t>
                      </w:r>
                      <w:r w:rsidRPr="006B462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も、将来</w:t>
                      </w:r>
                      <w:r w:rsidRPr="006B462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、</w:t>
                      </w:r>
                      <w:r w:rsidRPr="006B462A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中心</w:t>
                      </w:r>
                      <w:r w:rsidRPr="006B462A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から</w:t>
                      </w:r>
                      <w:r w:rsidRPr="006B462A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２ｍ</w:t>
                      </w:r>
                      <w:r w:rsidRPr="006B462A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後退し</w:t>
                      </w:r>
                      <w:r w:rsidR="003D0C3A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3D0C3A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セットバック）</w:t>
                      </w:r>
                      <w:r w:rsidRPr="006B462A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6B462A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４ｍの道路とすることで４ｍ</w:t>
                      </w:r>
                      <w:r w:rsidRPr="006B462A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Pr="006B462A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道路とみなし</w:t>
                      </w:r>
                      <w:r w:rsidR="003D0C3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ました</w:t>
                      </w:r>
                      <w:r w:rsidRPr="006B462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。これが</w:t>
                      </w:r>
                      <w:r w:rsidRPr="006B462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建築基準法</w:t>
                      </w:r>
                      <w:r w:rsidRPr="006B462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第42条第２項の道路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となります</w:t>
                      </w:r>
                      <w:r w:rsidRPr="006B462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6674" w:rsidRDefault="00276674"/>
    <w:p w:rsidR="00276674" w:rsidRDefault="00276674"/>
    <w:p w:rsidR="00276674" w:rsidRDefault="00276674"/>
    <w:p w:rsidR="00035ABB" w:rsidRDefault="00035ABB"/>
    <w:p w:rsidR="00035ABB" w:rsidRDefault="00035ABB"/>
    <w:p w:rsidR="00035ABB" w:rsidRDefault="00C624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2C66E" wp14:editId="0F235650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057900" cy="457200"/>
                <wp:effectExtent l="19050" t="1905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1F" w:rsidRPr="004E38AD" w:rsidRDefault="005D5A1F" w:rsidP="005D5A1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 w:rsidRPr="004E38A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問合せ：島田市建築住宅課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 w:rsidRPr="004E38A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電　話：</w:t>
                            </w:r>
                            <w:r w:rsidRPr="004E38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4E38A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0547</w:t>
                            </w:r>
                            <w:r w:rsidRPr="004E38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)36-7184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C66E" id="テキスト ボックス 27" o:spid="_x0000_s1037" type="#_x0000_t202" style="position:absolute;left:0;text-align:left;margin-left:1.5pt;margin-top:13.65pt;width:47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" fillcolor="white [3201]" strokeweight="2.25pt">
                <v:textbox>
                  <w:txbxContent>
                    <w:p w:rsidR="005D5A1F" w:rsidRPr="004E38AD" w:rsidRDefault="005D5A1F" w:rsidP="005D5A1F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■</w:t>
                      </w:r>
                      <w:r w:rsidRPr="004E38AD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問合せ：島田市建築住宅課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■</w:t>
                      </w:r>
                      <w:r w:rsidRPr="004E38AD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電　話：</w:t>
                      </w:r>
                      <w:r w:rsidRPr="004E38AD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(</w:t>
                      </w:r>
                      <w:r w:rsidRPr="004E38AD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0547</w:t>
                      </w:r>
                      <w:r w:rsidRPr="004E38AD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)36-7184</w:t>
                      </w:r>
                    </w:p>
                  </w:txbxContent>
                </v:textbox>
              </v:shape>
            </w:pict>
          </mc:Fallback>
        </mc:AlternateContent>
      </w:r>
    </w:p>
    <w:p w:rsidR="00035ABB" w:rsidRDefault="00035ABB"/>
    <w:p w:rsidR="0049401B" w:rsidRPr="004461D5" w:rsidRDefault="0049401B" w:rsidP="007F1B28"/>
    <w:sectPr w:rsidR="0049401B" w:rsidRPr="004461D5" w:rsidSect="00FD2E8A"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E6" w:rsidRDefault="004543E6" w:rsidP="00CA4328">
      <w:r>
        <w:separator/>
      </w:r>
    </w:p>
  </w:endnote>
  <w:endnote w:type="continuationSeparator" w:id="0">
    <w:p w:rsidR="004543E6" w:rsidRDefault="004543E6" w:rsidP="00CA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E6" w:rsidRDefault="004543E6" w:rsidP="00CA4328">
      <w:r>
        <w:separator/>
      </w:r>
    </w:p>
  </w:footnote>
  <w:footnote w:type="continuationSeparator" w:id="0">
    <w:p w:rsidR="004543E6" w:rsidRDefault="004543E6" w:rsidP="00CA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5D"/>
    <w:rsid w:val="00010A86"/>
    <w:rsid w:val="00035ABB"/>
    <w:rsid w:val="00080517"/>
    <w:rsid w:val="00093C6A"/>
    <w:rsid w:val="000979A4"/>
    <w:rsid w:val="000A65EE"/>
    <w:rsid w:val="000C2359"/>
    <w:rsid w:val="000D15EA"/>
    <w:rsid w:val="000E2270"/>
    <w:rsid w:val="00116B7E"/>
    <w:rsid w:val="00123513"/>
    <w:rsid w:val="001305B0"/>
    <w:rsid w:val="00147C73"/>
    <w:rsid w:val="00187721"/>
    <w:rsid w:val="001974A8"/>
    <w:rsid w:val="001A0928"/>
    <w:rsid w:val="001D5799"/>
    <w:rsid w:val="00207644"/>
    <w:rsid w:val="00276674"/>
    <w:rsid w:val="00294D4A"/>
    <w:rsid w:val="0029773C"/>
    <w:rsid w:val="002F59DF"/>
    <w:rsid w:val="003363EC"/>
    <w:rsid w:val="003C6659"/>
    <w:rsid w:val="003D0C3A"/>
    <w:rsid w:val="00415821"/>
    <w:rsid w:val="00440D81"/>
    <w:rsid w:val="004461D5"/>
    <w:rsid w:val="004543E6"/>
    <w:rsid w:val="0045605D"/>
    <w:rsid w:val="00467FF4"/>
    <w:rsid w:val="00477965"/>
    <w:rsid w:val="00484D64"/>
    <w:rsid w:val="0049401B"/>
    <w:rsid w:val="004A21A7"/>
    <w:rsid w:val="004D76A7"/>
    <w:rsid w:val="004E38AD"/>
    <w:rsid w:val="005415EA"/>
    <w:rsid w:val="005577E5"/>
    <w:rsid w:val="005D5A1F"/>
    <w:rsid w:val="005E4559"/>
    <w:rsid w:val="00600FA5"/>
    <w:rsid w:val="00620A89"/>
    <w:rsid w:val="00640478"/>
    <w:rsid w:val="00644F6A"/>
    <w:rsid w:val="00656972"/>
    <w:rsid w:val="00737BB4"/>
    <w:rsid w:val="00771198"/>
    <w:rsid w:val="00787D56"/>
    <w:rsid w:val="007A455E"/>
    <w:rsid w:val="007A489F"/>
    <w:rsid w:val="007E360E"/>
    <w:rsid w:val="007E609A"/>
    <w:rsid w:val="007F1B28"/>
    <w:rsid w:val="0080072C"/>
    <w:rsid w:val="008079F3"/>
    <w:rsid w:val="0081385B"/>
    <w:rsid w:val="008262F9"/>
    <w:rsid w:val="0082667E"/>
    <w:rsid w:val="008A712B"/>
    <w:rsid w:val="008C6166"/>
    <w:rsid w:val="008C79AB"/>
    <w:rsid w:val="008F78B6"/>
    <w:rsid w:val="0090579E"/>
    <w:rsid w:val="00984C9E"/>
    <w:rsid w:val="009869ED"/>
    <w:rsid w:val="009C1931"/>
    <w:rsid w:val="009C67AD"/>
    <w:rsid w:val="009C6BA2"/>
    <w:rsid w:val="009D543C"/>
    <w:rsid w:val="00A37514"/>
    <w:rsid w:val="00A50BD8"/>
    <w:rsid w:val="00AE6189"/>
    <w:rsid w:val="00AE7823"/>
    <w:rsid w:val="00B13409"/>
    <w:rsid w:val="00B2215D"/>
    <w:rsid w:val="00B22EC0"/>
    <w:rsid w:val="00B2745D"/>
    <w:rsid w:val="00B35189"/>
    <w:rsid w:val="00B3707A"/>
    <w:rsid w:val="00B42356"/>
    <w:rsid w:val="00B450B2"/>
    <w:rsid w:val="00B74391"/>
    <w:rsid w:val="00B76AF1"/>
    <w:rsid w:val="00B9610D"/>
    <w:rsid w:val="00BB412A"/>
    <w:rsid w:val="00BD3E16"/>
    <w:rsid w:val="00BD4197"/>
    <w:rsid w:val="00BE4346"/>
    <w:rsid w:val="00C26711"/>
    <w:rsid w:val="00C62463"/>
    <w:rsid w:val="00CA4328"/>
    <w:rsid w:val="00CA6C8F"/>
    <w:rsid w:val="00CE627E"/>
    <w:rsid w:val="00CF0CA7"/>
    <w:rsid w:val="00D33372"/>
    <w:rsid w:val="00D721A1"/>
    <w:rsid w:val="00D75CC7"/>
    <w:rsid w:val="00D900AB"/>
    <w:rsid w:val="00D97F69"/>
    <w:rsid w:val="00DC77E5"/>
    <w:rsid w:val="00E06CC0"/>
    <w:rsid w:val="00E12C59"/>
    <w:rsid w:val="00E52BAA"/>
    <w:rsid w:val="00E7148C"/>
    <w:rsid w:val="00E822C3"/>
    <w:rsid w:val="00E86E28"/>
    <w:rsid w:val="00EF1A30"/>
    <w:rsid w:val="00F15C69"/>
    <w:rsid w:val="00F364C2"/>
    <w:rsid w:val="00F9598D"/>
    <w:rsid w:val="00FD2E8A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A6F6F2-A37B-42D4-A99A-33E75F21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E1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45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450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711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CA432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A4328"/>
  </w:style>
  <w:style w:type="paragraph" w:styleId="af6">
    <w:name w:val="footer"/>
    <w:basedOn w:val="a"/>
    <w:link w:val="af7"/>
    <w:uiPriority w:val="99"/>
    <w:unhideWhenUsed/>
    <w:rsid w:val="00CA432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cp:lastPrinted>2020-05-14T22:56:00Z</cp:lastPrinted>
  <dcterms:created xsi:type="dcterms:W3CDTF">2020-05-25T23:43:00Z</dcterms:created>
  <dcterms:modified xsi:type="dcterms:W3CDTF">2020-05-25T23:43:00Z</dcterms:modified>
</cp:coreProperties>
</file>