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BE" w:rsidRDefault="00BF6B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</w:t>
      </w:r>
    </w:p>
    <w:p w:rsidR="00BF6BDA" w:rsidRDefault="00BF6BDA" w:rsidP="00BF6BD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年　月　日</w:t>
      </w:r>
    </w:p>
    <w:p w:rsidR="00A71892" w:rsidRDefault="00A71892" w:rsidP="00A71892">
      <w:pPr>
        <w:rPr>
          <w:rFonts w:asciiTheme="minorEastAsia" w:hAnsiTheme="minorEastAsia"/>
          <w:sz w:val="24"/>
          <w:szCs w:val="24"/>
        </w:rPr>
      </w:pPr>
    </w:p>
    <w:p w:rsidR="00BF6BDA" w:rsidRDefault="00BF6BDA" w:rsidP="00BF6BD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「移動市長室」実施申込書</w:t>
      </w:r>
      <w:bookmarkStart w:id="0" w:name="_GoBack"/>
      <w:bookmarkEnd w:id="0"/>
    </w:p>
    <w:p w:rsidR="00A71892" w:rsidRDefault="00A71892" w:rsidP="00A71892">
      <w:pPr>
        <w:rPr>
          <w:rFonts w:asciiTheme="minorEastAsia" w:hAnsiTheme="minorEastAsia"/>
          <w:sz w:val="24"/>
          <w:szCs w:val="24"/>
        </w:rPr>
      </w:pPr>
    </w:p>
    <w:p w:rsidR="00BF6BDA" w:rsidRDefault="00BF6BDA" w:rsidP="00BF6B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島田市長</w:t>
      </w:r>
    </w:p>
    <w:p w:rsidR="00BF6BDA" w:rsidRDefault="00BF6BDA" w:rsidP="00BF6BDA">
      <w:pPr>
        <w:ind w:firstLineChars="1875" w:firstLine="45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団体等の名称</w:t>
      </w:r>
    </w:p>
    <w:p w:rsidR="00BF6BDA" w:rsidRDefault="00BF6BDA" w:rsidP="00BF6BDA">
      <w:pPr>
        <w:ind w:firstLineChars="1875" w:firstLine="45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代表者の氏名</w:t>
      </w:r>
    </w:p>
    <w:p w:rsidR="00BF6BDA" w:rsidRDefault="00BF6BDA" w:rsidP="00BF6BDA">
      <w:pPr>
        <w:ind w:firstLineChars="1875" w:firstLine="45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代表者の住所</w:t>
      </w:r>
    </w:p>
    <w:p w:rsidR="00BF6BDA" w:rsidRDefault="00BF6BDA" w:rsidP="00BF6BDA">
      <w:pPr>
        <w:ind w:firstLineChars="1125" w:firstLine="4500"/>
        <w:rPr>
          <w:rFonts w:asciiTheme="minorEastAsia" w:hAnsiTheme="minorEastAsia"/>
          <w:kern w:val="0"/>
          <w:sz w:val="24"/>
          <w:szCs w:val="24"/>
        </w:rPr>
      </w:pPr>
      <w:r w:rsidRPr="00BF6BDA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1686368512"/>
        </w:rPr>
        <w:t>電話番</w:t>
      </w:r>
      <w:r w:rsidRPr="00BF6BDA">
        <w:rPr>
          <w:rFonts w:asciiTheme="minorEastAsia" w:hAnsiTheme="minorEastAsia" w:hint="eastAsia"/>
          <w:kern w:val="0"/>
          <w:sz w:val="24"/>
          <w:szCs w:val="24"/>
          <w:fitText w:val="1440" w:id="1686368512"/>
        </w:rPr>
        <w:t>号</w:t>
      </w:r>
    </w:p>
    <w:p w:rsidR="00BF6BDA" w:rsidRDefault="00BF6BDA" w:rsidP="00BF6BDA">
      <w:pPr>
        <w:rPr>
          <w:rFonts w:asciiTheme="minorEastAsia" w:hAnsiTheme="minorEastAsia"/>
          <w:kern w:val="0"/>
          <w:sz w:val="24"/>
          <w:szCs w:val="24"/>
        </w:rPr>
      </w:pPr>
    </w:p>
    <w:p w:rsidR="00BF6BDA" w:rsidRDefault="00BF6BDA" w:rsidP="001E4474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島田市「移動市長室」を実施したいので、下記のとおり申し込みます。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75"/>
        <w:gridCol w:w="7313"/>
      </w:tblGrid>
      <w:tr w:rsidR="001E4474" w:rsidTr="00A71892">
        <w:trPr>
          <w:trHeight w:val="883"/>
        </w:trPr>
        <w:tc>
          <w:tcPr>
            <w:tcW w:w="1975" w:type="dxa"/>
            <w:vAlign w:val="center"/>
          </w:tcPr>
          <w:p w:rsidR="001E4474" w:rsidRDefault="001E4474" w:rsidP="000A3CA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実施希望日時</w:t>
            </w:r>
          </w:p>
        </w:tc>
        <w:tc>
          <w:tcPr>
            <w:tcW w:w="7313" w:type="dxa"/>
            <w:vAlign w:val="center"/>
          </w:tcPr>
          <w:p w:rsidR="001E4474" w:rsidRDefault="001E4474" w:rsidP="001E4474">
            <w:pPr>
              <w:ind w:firstLineChars="900" w:firstLine="2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A718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　</w:t>
            </w:r>
            <w:r w:rsidR="00A718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日（　</w:t>
            </w:r>
            <w:r w:rsidR="00A718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1E4474" w:rsidRDefault="001E4474" w:rsidP="001E44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午前・午後　　</w:t>
            </w:r>
            <w:r w:rsidR="00E623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E623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分　～　午前・午後　　</w:t>
            </w:r>
            <w:r w:rsidR="00E623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時　　</w:t>
            </w:r>
            <w:r w:rsidR="00E623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1E4474" w:rsidTr="000A3CA5">
        <w:trPr>
          <w:trHeight w:val="517"/>
        </w:trPr>
        <w:tc>
          <w:tcPr>
            <w:tcW w:w="1975" w:type="dxa"/>
            <w:vAlign w:val="center"/>
          </w:tcPr>
          <w:p w:rsidR="001E4474" w:rsidRDefault="001E4474" w:rsidP="000A3CA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会場</w:t>
            </w:r>
          </w:p>
        </w:tc>
        <w:tc>
          <w:tcPr>
            <w:tcW w:w="7313" w:type="dxa"/>
          </w:tcPr>
          <w:p w:rsidR="001E4474" w:rsidRDefault="001E4474" w:rsidP="001E44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474" w:rsidTr="00A71892">
        <w:trPr>
          <w:trHeight w:val="538"/>
        </w:trPr>
        <w:tc>
          <w:tcPr>
            <w:tcW w:w="1975" w:type="dxa"/>
            <w:vAlign w:val="center"/>
          </w:tcPr>
          <w:p w:rsidR="001E4474" w:rsidRDefault="001E4474" w:rsidP="000A3CA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参加人数</w:t>
            </w:r>
          </w:p>
        </w:tc>
        <w:tc>
          <w:tcPr>
            <w:tcW w:w="7313" w:type="dxa"/>
            <w:vAlign w:val="center"/>
          </w:tcPr>
          <w:p w:rsidR="001E4474" w:rsidRDefault="001E4474" w:rsidP="001E447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人</w:t>
            </w:r>
          </w:p>
        </w:tc>
      </w:tr>
      <w:tr w:rsidR="001E4474" w:rsidTr="000A3CA5">
        <w:trPr>
          <w:trHeight w:val="1267"/>
        </w:trPr>
        <w:tc>
          <w:tcPr>
            <w:tcW w:w="1975" w:type="dxa"/>
            <w:vAlign w:val="center"/>
          </w:tcPr>
          <w:p w:rsidR="001E4474" w:rsidRDefault="001E4474" w:rsidP="000A3CA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実施の目的</w:t>
            </w:r>
          </w:p>
        </w:tc>
        <w:tc>
          <w:tcPr>
            <w:tcW w:w="7313" w:type="dxa"/>
          </w:tcPr>
          <w:p w:rsidR="001E4474" w:rsidRDefault="001E4474" w:rsidP="001E44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474" w:rsidTr="00A71892">
        <w:trPr>
          <w:trHeight w:val="5388"/>
        </w:trPr>
        <w:tc>
          <w:tcPr>
            <w:tcW w:w="1975" w:type="dxa"/>
            <w:vAlign w:val="center"/>
          </w:tcPr>
          <w:p w:rsidR="001E4474" w:rsidRDefault="001E4474" w:rsidP="000A3CA5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議題（テーマ）</w:t>
            </w:r>
          </w:p>
        </w:tc>
        <w:tc>
          <w:tcPr>
            <w:tcW w:w="7313" w:type="dxa"/>
          </w:tcPr>
          <w:p w:rsidR="001E4474" w:rsidRDefault="001E4474" w:rsidP="001E44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E4474" w:rsidRPr="001E4474" w:rsidRDefault="001E4474" w:rsidP="001E4474">
      <w:pPr>
        <w:ind w:leftChars="-1" w:hanging="2"/>
        <w:rPr>
          <w:rFonts w:asciiTheme="minorEastAsia" w:hAnsiTheme="minorEastAsia"/>
          <w:sz w:val="24"/>
          <w:szCs w:val="24"/>
        </w:rPr>
      </w:pPr>
    </w:p>
    <w:p w:rsidR="00731626" w:rsidRDefault="00731626"/>
    <w:sectPr w:rsidR="00731626" w:rsidSect="003C2B85">
      <w:pgSz w:w="11906" w:h="16838" w:code="9"/>
      <w:pgMar w:top="1440" w:right="1304" w:bottom="1440" w:left="130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C4"/>
    <w:rsid w:val="000A3CA5"/>
    <w:rsid w:val="000C1CCA"/>
    <w:rsid w:val="00133BBE"/>
    <w:rsid w:val="001A068B"/>
    <w:rsid w:val="001E4474"/>
    <w:rsid w:val="002A3DBB"/>
    <w:rsid w:val="002B04F7"/>
    <w:rsid w:val="003C2B85"/>
    <w:rsid w:val="00731626"/>
    <w:rsid w:val="007D4FB0"/>
    <w:rsid w:val="009057D4"/>
    <w:rsid w:val="00961CB7"/>
    <w:rsid w:val="0099381B"/>
    <w:rsid w:val="009B5DB5"/>
    <w:rsid w:val="009C4020"/>
    <w:rsid w:val="00A01C13"/>
    <w:rsid w:val="00A71892"/>
    <w:rsid w:val="00BC6B3F"/>
    <w:rsid w:val="00BE0C0E"/>
    <w:rsid w:val="00BF6BDA"/>
    <w:rsid w:val="00DC42A8"/>
    <w:rsid w:val="00E067E4"/>
    <w:rsid w:val="00E62310"/>
    <w:rsid w:val="00ED0DC4"/>
    <w:rsid w:val="00E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95E432-D938-4863-A4B4-CA33B4CB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1E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6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62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334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島田市</cp:lastModifiedBy>
  <cp:revision>20</cp:revision>
  <cp:lastPrinted>2018-05-11T07:23:00Z</cp:lastPrinted>
  <dcterms:created xsi:type="dcterms:W3CDTF">2018-04-12T07:35:00Z</dcterms:created>
  <dcterms:modified xsi:type="dcterms:W3CDTF">2018-06-20T07:24:00Z</dcterms:modified>
</cp:coreProperties>
</file>