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3B" w:rsidRPr="00FA27FC" w:rsidRDefault="0082143B" w:rsidP="00610517">
      <w:pPr>
        <w:kinsoku w:val="0"/>
        <w:overflowPunct w:val="0"/>
        <w:autoSpaceDE w:val="0"/>
        <w:autoSpaceDN w:val="0"/>
        <w:snapToGrid w:val="0"/>
        <w:rPr>
          <w:rFonts w:hAnsi="Century"/>
          <w:b/>
          <w:kern w:val="2"/>
          <w:sz w:val="21"/>
          <w:szCs w:val="21"/>
        </w:rPr>
      </w:pPr>
      <w:bookmarkStart w:id="0" w:name="_GoBack"/>
      <w:bookmarkEnd w:id="0"/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様式第１号</w:t>
      </w:r>
      <w:r w:rsidR="009E11E8" w:rsidRPr="00FA27FC">
        <w:rPr>
          <w:rFonts w:hAnsi="Century" w:hint="eastAsia"/>
          <w:b/>
          <w:color w:val="000000"/>
          <w:kern w:val="2"/>
          <w:sz w:val="21"/>
          <w:szCs w:val="21"/>
        </w:rPr>
        <w:t>（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第３条関係）</w:t>
      </w:r>
    </w:p>
    <w:p w:rsidR="0082143B" w:rsidRPr="00FA27FC" w:rsidRDefault="009E11E8" w:rsidP="0082143B">
      <w:pPr>
        <w:snapToGrid w:val="0"/>
        <w:jc w:val="center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（</w:t>
      </w:r>
      <w:r w:rsidR="0082143B" w:rsidRPr="00FA27FC">
        <w:rPr>
          <w:rFonts w:hAnsi="Century" w:hint="eastAsia"/>
          <w:b/>
          <w:color w:val="000000"/>
          <w:kern w:val="2"/>
          <w:sz w:val="21"/>
          <w:szCs w:val="21"/>
        </w:rPr>
        <w:t>表</w:t>
      </w:r>
      <w:r w:rsidR="0098387A" w:rsidRPr="00FA27FC">
        <w:rPr>
          <w:rFonts w:hAnsi="Century" w:hint="eastAsia"/>
          <w:b/>
          <w:color w:val="000000"/>
          <w:kern w:val="2"/>
          <w:sz w:val="21"/>
          <w:szCs w:val="21"/>
        </w:rPr>
        <w:t>）</w:t>
      </w:r>
    </w:p>
    <w:tbl>
      <w:tblPr>
        <w:tblW w:w="0" w:type="auto"/>
        <w:tblInd w:w="2385" w:type="dxa"/>
        <w:tblLook w:val="01E0" w:firstRow="1" w:lastRow="1" w:firstColumn="1" w:lastColumn="1" w:noHBand="0" w:noVBand="0"/>
      </w:tblPr>
      <w:tblGrid>
        <w:gridCol w:w="3784"/>
        <w:gridCol w:w="1529"/>
      </w:tblGrid>
      <w:tr w:rsidR="0082143B" w:rsidRPr="00FA27FC" w:rsidTr="0082143B">
        <w:trPr>
          <w:trHeight w:val="716"/>
        </w:trPr>
        <w:tc>
          <w:tcPr>
            <w:tcW w:w="3784" w:type="dxa"/>
            <w:vAlign w:val="center"/>
            <w:hideMark/>
          </w:tcPr>
          <w:p w:rsidR="0082143B" w:rsidRPr="00FA27FC" w:rsidRDefault="0082143B" w:rsidP="00FA27FC">
            <w:pPr>
              <w:snapToGrid w:val="0"/>
              <w:ind w:leftChars="-30" w:left="-76"/>
              <w:jc w:val="distribute"/>
              <w:rPr>
                <w:b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地域密着型サービス事業者</w:t>
            </w:r>
          </w:p>
          <w:p w:rsidR="0082143B" w:rsidRPr="00FA27FC" w:rsidRDefault="0082143B" w:rsidP="00FA27FC">
            <w:pPr>
              <w:snapToGrid w:val="0"/>
              <w:ind w:leftChars="-30" w:left="-76"/>
              <w:jc w:val="distribute"/>
              <w:rPr>
                <w:b/>
                <w:color w:val="000000"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地域密着型介護予防サービス事業者</w:t>
            </w:r>
          </w:p>
        </w:tc>
        <w:tc>
          <w:tcPr>
            <w:tcW w:w="1529" w:type="dxa"/>
            <w:vAlign w:val="center"/>
            <w:hideMark/>
          </w:tcPr>
          <w:p w:rsidR="0082143B" w:rsidRPr="00FA27FC" w:rsidRDefault="0082143B">
            <w:pPr>
              <w:snapToGrid w:val="0"/>
              <w:rPr>
                <w:b/>
                <w:color w:val="000000"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指定申請書</w:t>
            </w:r>
          </w:p>
        </w:tc>
      </w:tr>
    </w:tbl>
    <w:p w:rsidR="0082143B" w:rsidRPr="00FA27FC" w:rsidRDefault="0082143B" w:rsidP="00695D25">
      <w:pPr>
        <w:overflowPunct w:val="0"/>
        <w:autoSpaceDE w:val="0"/>
        <w:autoSpaceDN w:val="0"/>
        <w:snapToGrid w:val="0"/>
        <w:jc w:val="left"/>
        <w:rPr>
          <w:rFonts w:hAnsi="Century"/>
          <w:b/>
          <w:kern w:val="2"/>
          <w:sz w:val="21"/>
          <w:szCs w:val="21"/>
        </w:rPr>
      </w:pPr>
    </w:p>
    <w:p w:rsidR="0082143B" w:rsidRPr="00FA27FC" w:rsidRDefault="0082143B" w:rsidP="0082143B">
      <w:pPr>
        <w:overflowPunct w:val="0"/>
        <w:autoSpaceDE w:val="0"/>
        <w:autoSpaceDN w:val="0"/>
        <w:snapToGrid w:val="0"/>
        <w:ind w:rightChars="100" w:right="253"/>
        <w:jc w:val="right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年　　月　　日　</w:t>
      </w:r>
    </w:p>
    <w:p w:rsidR="0082143B" w:rsidRPr="00FA27FC" w:rsidRDefault="0082143B" w:rsidP="0082143B">
      <w:pPr>
        <w:overflowPunct w:val="0"/>
        <w:autoSpaceDE w:val="0"/>
        <w:autoSpaceDN w:val="0"/>
        <w:snapToGrid w:val="0"/>
        <w:ind w:left="7490"/>
        <w:jc w:val="right"/>
        <w:rPr>
          <w:rFonts w:hAnsi="Century"/>
          <w:b/>
          <w:kern w:val="2"/>
          <w:sz w:val="21"/>
          <w:szCs w:val="21"/>
        </w:rPr>
      </w:pPr>
    </w:p>
    <w:p w:rsidR="0082143B" w:rsidRPr="00FA27FC" w:rsidRDefault="0082143B" w:rsidP="008630D8">
      <w:pPr>
        <w:snapToGrid w:val="0"/>
        <w:ind w:firstLineChars="226" w:firstLine="506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島田市長</w:t>
      </w:r>
    </w:p>
    <w:p w:rsidR="0082143B" w:rsidRPr="00FA27FC" w:rsidRDefault="0082143B" w:rsidP="0082143B">
      <w:pPr>
        <w:wordWrap w:val="0"/>
        <w:overflowPunct w:val="0"/>
        <w:autoSpaceDE w:val="0"/>
        <w:autoSpaceDN w:val="0"/>
        <w:snapToGrid w:val="0"/>
        <w:jc w:val="right"/>
        <w:rPr>
          <w:rFonts w:hAnsi="Century"/>
          <w:b/>
          <w:kern w:val="2"/>
          <w:sz w:val="21"/>
          <w:szCs w:val="21"/>
        </w:rPr>
      </w:pPr>
    </w:p>
    <w:p w:rsidR="0082143B" w:rsidRPr="00FA27FC" w:rsidRDefault="0082143B" w:rsidP="0082143B">
      <w:pPr>
        <w:wordWrap w:val="0"/>
        <w:overflowPunct w:val="0"/>
        <w:autoSpaceDE w:val="0"/>
        <w:autoSpaceDN w:val="0"/>
        <w:snapToGrid w:val="0"/>
        <w:jc w:val="right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名称　　　　　　　　　　　　　　</w:t>
      </w:r>
    </w:p>
    <w:p w:rsidR="0082143B" w:rsidRPr="00FA27FC" w:rsidRDefault="00BA4C24" w:rsidP="00BA4C24">
      <w:pPr>
        <w:wordWrap w:val="0"/>
        <w:overflowPunct w:val="0"/>
        <w:autoSpaceDE w:val="0"/>
        <w:autoSpaceDN w:val="0"/>
        <w:snapToGrid w:val="0"/>
        <w:ind w:rightChars="1509" w:right="3818"/>
        <w:jc w:val="right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申請者</w:t>
      </w:r>
    </w:p>
    <w:p w:rsidR="0082143B" w:rsidRPr="00FA27FC" w:rsidRDefault="006E0DA2" w:rsidP="0082143B">
      <w:pPr>
        <w:wordWrap w:val="0"/>
        <w:overflowPunct w:val="0"/>
        <w:autoSpaceDE w:val="0"/>
        <w:autoSpaceDN w:val="0"/>
        <w:snapToGrid w:val="0"/>
        <w:jc w:val="right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代表者氏名　　　　　　　　　　</w:t>
      </w:r>
      <w:r w:rsidR="0082143B"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　</w:t>
      </w:r>
    </w:p>
    <w:p w:rsidR="0082143B" w:rsidRPr="00FA27FC" w:rsidRDefault="0082143B" w:rsidP="0082143B">
      <w:pPr>
        <w:snapToGrid w:val="0"/>
        <w:rPr>
          <w:rFonts w:hAnsi="Century"/>
          <w:b/>
          <w:kern w:val="2"/>
          <w:sz w:val="21"/>
          <w:szCs w:val="21"/>
        </w:rPr>
      </w:pPr>
    </w:p>
    <w:tbl>
      <w:tblPr>
        <w:tblW w:w="9687" w:type="dxa"/>
        <w:tblInd w:w="234" w:type="dxa"/>
        <w:tblLook w:val="01E0" w:firstRow="1" w:lastRow="1" w:firstColumn="1" w:lastColumn="1" w:noHBand="0" w:noVBand="0"/>
      </w:tblPr>
      <w:tblGrid>
        <w:gridCol w:w="2679"/>
        <w:gridCol w:w="3825"/>
        <w:gridCol w:w="3183"/>
      </w:tblGrid>
      <w:tr w:rsidR="0082143B" w:rsidRPr="00FA27FC" w:rsidTr="0082143B">
        <w:trPr>
          <w:trHeight w:val="138"/>
        </w:trPr>
        <w:tc>
          <w:tcPr>
            <w:tcW w:w="2679" w:type="dxa"/>
            <w:vAlign w:val="center"/>
            <w:hideMark/>
          </w:tcPr>
          <w:p w:rsidR="0082143B" w:rsidRPr="00FA27FC" w:rsidRDefault="0082143B">
            <w:pPr>
              <w:snapToGrid w:val="0"/>
              <w:jc w:val="right"/>
              <w:rPr>
                <w:rFonts w:hAnsi="Century"/>
                <w:b/>
                <w:color w:val="000000"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介護保険法に規定する</w:t>
            </w:r>
          </w:p>
        </w:tc>
        <w:tc>
          <w:tcPr>
            <w:tcW w:w="3825" w:type="dxa"/>
            <w:vAlign w:val="bottom"/>
            <w:hideMark/>
          </w:tcPr>
          <w:p w:rsidR="0082143B" w:rsidRPr="00FA27FC" w:rsidRDefault="0082143B">
            <w:pPr>
              <w:snapToGrid w:val="0"/>
              <w:jc w:val="distribute"/>
              <w:rPr>
                <w:b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地域密着型サービス事業者</w:t>
            </w:r>
          </w:p>
          <w:p w:rsidR="0082143B" w:rsidRPr="00FA27FC" w:rsidRDefault="0082143B">
            <w:pPr>
              <w:snapToGrid w:val="0"/>
              <w:jc w:val="distribute"/>
              <w:rPr>
                <w:rFonts w:hAnsi="Century"/>
                <w:b/>
                <w:color w:val="000000"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地域密着型介護予防サービス事業者</w:t>
            </w:r>
          </w:p>
        </w:tc>
        <w:tc>
          <w:tcPr>
            <w:tcW w:w="3183" w:type="dxa"/>
            <w:vAlign w:val="center"/>
            <w:hideMark/>
          </w:tcPr>
          <w:p w:rsidR="0082143B" w:rsidRPr="00FA27FC" w:rsidRDefault="0082143B">
            <w:pPr>
              <w:snapToGrid w:val="0"/>
              <w:rPr>
                <w:rFonts w:hAnsi="Century"/>
                <w:b/>
                <w:color w:val="000000"/>
                <w:kern w:val="2"/>
                <w:sz w:val="21"/>
                <w:szCs w:val="21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21"/>
                <w:szCs w:val="21"/>
              </w:rPr>
              <w:t>に係る指定を受けたいので、</w:t>
            </w:r>
          </w:p>
        </w:tc>
      </w:tr>
    </w:tbl>
    <w:p w:rsidR="0082143B" w:rsidRPr="00FA27FC" w:rsidRDefault="0082143B" w:rsidP="0082143B">
      <w:pPr>
        <w:snapToGrid w:val="0"/>
        <w:ind w:leftChars="100" w:left="253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次のとおり関係書類を添えて申請します。</w:t>
      </w:r>
    </w:p>
    <w:tbl>
      <w:tblPr>
        <w:tblW w:w="9095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605"/>
        <w:gridCol w:w="1098"/>
        <w:gridCol w:w="12"/>
        <w:gridCol w:w="266"/>
        <w:gridCol w:w="279"/>
        <w:gridCol w:w="60"/>
        <w:gridCol w:w="218"/>
        <w:gridCol w:w="279"/>
        <w:gridCol w:w="279"/>
        <w:gridCol w:w="15"/>
        <w:gridCol w:w="263"/>
        <w:gridCol w:w="279"/>
        <w:gridCol w:w="77"/>
        <w:gridCol w:w="201"/>
        <w:gridCol w:w="279"/>
        <w:gridCol w:w="279"/>
        <w:gridCol w:w="253"/>
        <w:gridCol w:w="1012"/>
        <w:gridCol w:w="759"/>
        <w:gridCol w:w="506"/>
        <w:gridCol w:w="253"/>
        <w:gridCol w:w="990"/>
        <w:gridCol w:w="528"/>
      </w:tblGrid>
      <w:tr w:rsidR="0082143B" w:rsidRPr="00FA27FC" w:rsidTr="008C69FA">
        <w:trPr>
          <w:trHeight w:val="70"/>
        </w:trPr>
        <w:tc>
          <w:tcPr>
            <w:tcW w:w="305" w:type="dxa"/>
            <w:vMerge w:val="restart"/>
            <w:tcMar>
              <w:top w:w="0" w:type="dxa"/>
              <w:left w:w="10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82143B" w:rsidRPr="00FA27FC" w:rsidRDefault="0082143B">
            <w:pPr>
              <w:spacing w:line="320" w:lineRule="exact"/>
              <w:ind w:left="113" w:right="113"/>
              <w:jc w:val="center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申　請　者</w:t>
            </w:r>
          </w:p>
        </w:tc>
        <w:tc>
          <w:tcPr>
            <w:tcW w:w="1715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82143B" w:rsidRPr="00FA27FC" w:rsidRDefault="0082143B">
            <w:pPr>
              <w:spacing w:line="28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7075" w:type="dxa"/>
            <w:gridSpan w:val="20"/>
            <w:tcBorders>
              <w:bottom w:val="dashed" w:sz="4" w:space="0" w:color="auto"/>
            </w:tcBorders>
          </w:tcPr>
          <w:p w:rsidR="0082143B" w:rsidRPr="00FA27FC" w:rsidRDefault="0082143B">
            <w:pPr>
              <w:spacing w:line="280" w:lineRule="exact"/>
              <w:rPr>
                <w:rFonts w:hAnsi="Century"/>
                <w:b/>
                <w:kern w:val="2"/>
                <w:sz w:val="18"/>
                <w:szCs w:val="18"/>
              </w:rPr>
            </w:pPr>
          </w:p>
        </w:tc>
      </w:tr>
      <w:tr w:rsidR="0082143B" w:rsidRPr="00FA27FC" w:rsidTr="008C69FA">
        <w:trPr>
          <w:trHeight w:val="95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82143B" w:rsidRPr="00FA27FC" w:rsidRDefault="0082143B">
            <w:pPr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名称</w:t>
            </w:r>
          </w:p>
        </w:tc>
        <w:tc>
          <w:tcPr>
            <w:tcW w:w="7075" w:type="dxa"/>
            <w:gridSpan w:val="20"/>
            <w:tcBorders>
              <w:top w:val="dashed" w:sz="4" w:space="0" w:color="auto"/>
            </w:tcBorders>
          </w:tcPr>
          <w:p w:rsidR="0082143B" w:rsidRPr="00FA27FC" w:rsidRDefault="0082143B">
            <w:pPr>
              <w:rPr>
                <w:rFonts w:hAnsi="Century"/>
                <w:b/>
                <w:kern w:val="2"/>
                <w:sz w:val="18"/>
                <w:szCs w:val="18"/>
              </w:rPr>
            </w:pPr>
          </w:p>
        </w:tc>
      </w:tr>
      <w:tr w:rsidR="0082143B" w:rsidRPr="00FA27FC" w:rsidTr="008C69FA">
        <w:trPr>
          <w:trHeight w:val="70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Align w:val="center"/>
            <w:hideMark/>
          </w:tcPr>
          <w:p w:rsidR="0082143B" w:rsidRPr="00FA27FC" w:rsidRDefault="0082143B">
            <w:pPr>
              <w:spacing w:line="280" w:lineRule="exact"/>
              <w:jc w:val="distribute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主たる事務所</w:t>
            </w:r>
          </w:p>
          <w:p w:rsidR="0082143B" w:rsidRPr="00FA27FC" w:rsidRDefault="0082143B">
            <w:pPr>
              <w:spacing w:line="28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の所在地</w:t>
            </w:r>
          </w:p>
        </w:tc>
        <w:tc>
          <w:tcPr>
            <w:tcW w:w="7075" w:type="dxa"/>
            <w:gridSpan w:val="20"/>
            <w:hideMark/>
          </w:tcPr>
          <w:p w:rsidR="0082143B" w:rsidRPr="00FA27FC" w:rsidRDefault="0082143B">
            <w:pPr>
              <w:spacing w:line="220" w:lineRule="exact"/>
              <w:rPr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（郵便番号　　　－　　　　）</w:t>
            </w:r>
          </w:p>
          <w:p w:rsidR="0082143B" w:rsidRPr="00FA27FC" w:rsidRDefault="0082143B">
            <w:pPr>
              <w:spacing w:line="220" w:lineRule="exact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 xml:space="preserve">　　　　　都道　　　　　市区</w:t>
            </w:r>
          </w:p>
          <w:p w:rsidR="0082143B" w:rsidRPr="00FA27FC" w:rsidRDefault="0082143B">
            <w:pPr>
              <w:spacing w:line="220" w:lineRule="exac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 xml:space="preserve">　　　　　府県　　　　　町村</w:t>
            </w:r>
          </w:p>
        </w:tc>
      </w:tr>
      <w:tr w:rsidR="0082143B" w:rsidRPr="00FA27FC" w:rsidTr="00134367"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  <w:hideMark/>
          </w:tcPr>
          <w:p w:rsidR="0082143B" w:rsidRPr="00FA27FC" w:rsidRDefault="0082143B">
            <w:pPr>
              <w:spacing w:line="32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連</w:t>
            </w:r>
            <w:r w:rsidRPr="00FA27FC">
              <w:rPr>
                <w:rFonts w:hAnsi="Century"/>
                <w:b/>
                <w:color w:val="000000"/>
                <w:kern w:val="2"/>
                <w:sz w:val="18"/>
                <w:szCs w:val="18"/>
              </w:rPr>
              <w:t xml:space="preserve"> </w:t>
            </w: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絡</w:t>
            </w:r>
            <w:r w:rsidRPr="00FA27FC">
              <w:rPr>
                <w:rFonts w:hAnsi="Century"/>
                <w:b/>
                <w:color w:val="000000"/>
                <w:kern w:val="2"/>
                <w:sz w:val="18"/>
                <w:szCs w:val="18"/>
              </w:rPr>
              <w:t xml:space="preserve"> </w:t>
            </w: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先</w:t>
            </w:r>
          </w:p>
        </w:tc>
        <w:tc>
          <w:tcPr>
            <w:tcW w:w="1396" w:type="dxa"/>
            <w:gridSpan w:val="7"/>
            <w:vAlign w:val="center"/>
            <w:hideMark/>
          </w:tcPr>
          <w:p w:rsidR="0082143B" w:rsidRPr="00FA27FC" w:rsidRDefault="0082143B" w:rsidP="00AC192D">
            <w:pPr>
              <w:spacing w:line="260" w:lineRule="exact"/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2643" w:type="dxa"/>
            <w:gridSpan w:val="8"/>
            <w:vAlign w:val="bottom"/>
            <w:hideMark/>
          </w:tcPr>
          <w:p w:rsidR="0082143B" w:rsidRPr="00FA27FC" w:rsidRDefault="00094257" w:rsidP="00094257">
            <w:pPr>
              <w:spacing w:line="320" w:lineRule="exact"/>
              <w:ind w:rightChars="-40" w:right="-101"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2"/>
                <w:szCs w:val="18"/>
              </w:rPr>
              <w:t xml:space="preserve">　　　　　　　　　　（</w:t>
            </w:r>
            <w:r w:rsidR="0082143B" w:rsidRPr="00FA27FC">
              <w:rPr>
                <w:rFonts w:hint="eastAsia"/>
                <w:b/>
                <w:color w:val="000000"/>
                <w:kern w:val="2"/>
                <w:sz w:val="12"/>
                <w:szCs w:val="18"/>
              </w:rPr>
              <w:t>内線）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82143B" w:rsidRPr="00FA27FC" w:rsidRDefault="0082143B" w:rsidP="00AC192D">
            <w:pPr>
              <w:spacing w:line="260" w:lineRule="exact"/>
              <w:jc w:val="distribute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ＦＡＸ番号</w:t>
            </w:r>
          </w:p>
        </w:tc>
        <w:tc>
          <w:tcPr>
            <w:tcW w:w="1771" w:type="dxa"/>
            <w:gridSpan w:val="3"/>
          </w:tcPr>
          <w:p w:rsidR="0082143B" w:rsidRPr="00FA27FC" w:rsidRDefault="0082143B" w:rsidP="00AC192D">
            <w:pPr>
              <w:spacing w:line="26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82143B" w:rsidRPr="00FA27FC" w:rsidTr="00134367"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vAlign w:val="center"/>
            <w:hideMark/>
          </w:tcPr>
          <w:p w:rsidR="0082143B" w:rsidRPr="00FA27FC" w:rsidRDefault="0082143B" w:rsidP="00AC192D">
            <w:pPr>
              <w:spacing w:line="26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Ｅ－ｍ</w:t>
            </w:r>
            <w:r w:rsidRPr="00FA27FC">
              <w:rPr>
                <w:rFonts w:ascii="Calibri" w:hAnsi="Calibri" w:cs="Calibri" w:hint="eastAsia"/>
                <w:b/>
                <w:color w:val="000000"/>
                <w:kern w:val="2"/>
                <w:sz w:val="18"/>
                <w:szCs w:val="18"/>
              </w:rPr>
              <w:t>ａ</w:t>
            </w:r>
            <w:r w:rsidRPr="00FA27FC">
              <w:rPr>
                <w:rFonts w:ascii="Segoe UI Symbol" w:hAnsi="Segoe UI Symbol" w:cs="Segoe UI Symbol" w:hint="eastAsia"/>
                <w:b/>
                <w:color w:val="000000"/>
                <w:kern w:val="2"/>
                <w:sz w:val="18"/>
                <w:szCs w:val="18"/>
              </w:rPr>
              <w:t>ｉｌ</w:t>
            </w:r>
          </w:p>
        </w:tc>
        <w:tc>
          <w:tcPr>
            <w:tcW w:w="5679" w:type="dxa"/>
            <w:gridSpan w:val="13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</w:tr>
      <w:tr w:rsidR="0069276E" w:rsidRPr="00FA27FC" w:rsidTr="008C69FA">
        <w:trPr>
          <w:trHeight w:val="70"/>
        </w:trPr>
        <w:tc>
          <w:tcPr>
            <w:tcW w:w="305" w:type="dxa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  <w:hideMark/>
          </w:tcPr>
          <w:p w:rsidR="0069276E" w:rsidRPr="00FA27FC" w:rsidRDefault="0069276E">
            <w:pPr>
              <w:spacing w:line="280" w:lineRule="exact"/>
              <w:jc w:val="distribute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代表者の職名・</w:t>
            </w:r>
          </w:p>
          <w:p w:rsidR="0069276E" w:rsidRPr="00FA27FC" w:rsidRDefault="0069276E">
            <w:pPr>
              <w:spacing w:line="28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氏名・生年月日</w:t>
            </w:r>
          </w:p>
        </w:tc>
        <w:tc>
          <w:tcPr>
            <w:tcW w:w="605" w:type="dxa"/>
            <w:gridSpan w:val="3"/>
            <w:vMerge w:val="restart"/>
            <w:vAlign w:val="center"/>
            <w:hideMark/>
          </w:tcPr>
          <w:p w:rsidR="0069276E" w:rsidRPr="00FA27FC" w:rsidRDefault="0069276E">
            <w:pPr>
              <w:spacing w:line="320" w:lineRule="exact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職名</w:t>
            </w:r>
          </w:p>
        </w:tc>
        <w:tc>
          <w:tcPr>
            <w:tcW w:w="1410" w:type="dxa"/>
            <w:gridSpan w:val="7"/>
            <w:vMerge w:val="restart"/>
          </w:tcPr>
          <w:p w:rsidR="0069276E" w:rsidRPr="00FA27FC" w:rsidRDefault="0069276E">
            <w:pPr>
              <w:spacing w:line="280" w:lineRule="exact"/>
              <w:jc w:val="center"/>
              <w:rPr>
                <w:rFonts w:hAnsi="Century"/>
                <w:b/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bottom w:val="dashed" w:sz="4" w:space="0" w:color="auto"/>
            </w:tcBorders>
            <w:vAlign w:val="center"/>
            <w:hideMark/>
          </w:tcPr>
          <w:p w:rsidR="0069276E" w:rsidRPr="00FA27FC" w:rsidRDefault="0069276E">
            <w:pPr>
              <w:spacing w:line="280" w:lineRule="exact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1771" w:type="dxa"/>
            <w:gridSpan w:val="2"/>
            <w:tcBorders>
              <w:bottom w:val="dashed" w:sz="4" w:space="0" w:color="auto"/>
            </w:tcBorders>
            <w:vAlign w:val="center"/>
          </w:tcPr>
          <w:p w:rsidR="0069276E" w:rsidRPr="00FA27FC" w:rsidRDefault="0069276E">
            <w:pPr>
              <w:spacing w:line="28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 w:val="restart"/>
            <w:vAlign w:val="center"/>
            <w:hideMark/>
          </w:tcPr>
          <w:p w:rsidR="0069276E" w:rsidRPr="00FA27FC" w:rsidRDefault="0069276E">
            <w:pPr>
              <w:spacing w:line="320" w:lineRule="exact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1518" w:type="dxa"/>
            <w:gridSpan w:val="2"/>
            <w:vMerge w:val="restart"/>
            <w:vAlign w:val="center"/>
            <w:hideMark/>
          </w:tcPr>
          <w:p w:rsidR="0069276E" w:rsidRPr="00FA27FC" w:rsidRDefault="0069276E">
            <w:pPr>
              <w:spacing w:line="320" w:lineRule="exact"/>
              <w:jc w:val="righ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>年　月　日</w:t>
            </w:r>
          </w:p>
        </w:tc>
      </w:tr>
      <w:tr w:rsidR="0069276E" w:rsidRPr="00FA27FC" w:rsidTr="008C69FA">
        <w:trPr>
          <w:trHeight w:val="141"/>
        </w:trPr>
        <w:tc>
          <w:tcPr>
            <w:tcW w:w="305" w:type="dxa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vMerge/>
          </w:tcPr>
          <w:p w:rsidR="0069276E" w:rsidRPr="00FA27FC" w:rsidRDefault="0069276E">
            <w:pPr>
              <w:jc w:val="center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69276E" w:rsidRPr="00FA27FC" w:rsidRDefault="0069276E">
            <w:pPr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1771" w:type="dxa"/>
            <w:gridSpan w:val="2"/>
            <w:tcBorders>
              <w:top w:val="dashed" w:sz="4" w:space="0" w:color="auto"/>
            </w:tcBorders>
            <w:vAlign w:val="center"/>
          </w:tcPr>
          <w:p w:rsidR="0069276E" w:rsidRPr="00FA27FC" w:rsidRDefault="0069276E">
            <w:pPr>
              <w:spacing w:line="36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/>
            <w:vAlign w:val="center"/>
            <w:hideMark/>
          </w:tcPr>
          <w:p w:rsidR="0069276E" w:rsidRPr="00FA27FC" w:rsidRDefault="0069276E">
            <w:pPr>
              <w:widowControl/>
              <w:jc w:val="left"/>
              <w:rPr>
                <w:b/>
                <w:color w:val="000000"/>
                <w:kern w:val="2"/>
                <w:sz w:val="18"/>
                <w:szCs w:val="18"/>
              </w:rPr>
            </w:pPr>
          </w:p>
        </w:tc>
      </w:tr>
      <w:tr w:rsidR="00826440" w:rsidRPr="00FA27FC" w:rsidTr="008C69FA">
        <w:trPr>
          <w:trHeight w:val="363"/>
        </w:trPr>
        <w:tc>
          <w:tcPr>
            <w:tcW w:w="305" w:type="dxa"/>
            <w:vMerge/>
            <w:vAlign w:val="center"/>
            <w:hideMark/>
          </w:tcPr>
          <w:p w:rsidR="00826440" w:rsidRPr="00FA27FC" w:rsidRDefault="00826440">
            <w:pPr>
              <w:widowControl/>
              <w:jc w:val="left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Align w:val="center"/>
            <w:hideMark/>
          </w:tcPr>
          <w:p w:rsidR="00826440" w:rsidRPr="00FA27FC" w:rsidRDefault="00826440">
            <w:pPr>
              <w:spacing w:line="320" w:lineRule="exact"/>
              <w:jc w:val="distribute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代表者の住所</w:t>
            </w:r>
          </w:p>
        </w:tc>
        <w:tc>
          <w:tcPr>
            <w:tcW w:w="7075" w:type="dxa"/>
            <w:gridSpan w:val="20"/>
          </w:tcPr>
          <w:p w:rsidR="00826440" w:rsidRPr="00FA27FC" w:rsidRDefault="00826440">
            <w:pPr>
              <w:spacing w:line="220" w:lineRule="exact"/>
              <w:rPr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（郵便番号　　　－　　　　）</w:t>
            </w:r>
          </w:p>
          <w:p w:rsidR="00826440" w:rsidRPr="00FA27FC" w:rsidRDefault="00826440">
            <w:pPr>
              <w:spacing w:line="220" w:lineRule="exact"/>
              <w:rPr>
                <w:rFonts w:hAnsi="Century"/>
                <w:b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 xml:space="preserve">　　　　　都道　　　　　市区</w:t>
            </w:r>
          </w:p>
          <w:p w:rsidR="00826440" w:rsidRPr="00FA27FC" w:rsidRDefault="00826440">
            <w:pPr>
              <w:spacing w:line="220" w:lineRule="exact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 xml:space="preserve">　　　　　府県　　　　　町村</w:t>
            </w:r>
          </w:p>
        </w:tc>
      </w:tr>
      <w:tr w:rsidR="0082143B" w:rsidRPr="00FA27FC" w:rsidTr="008C69FA">
        <w:trPr>
          <w:trHeight w:val="363"/>
        </w:trPr>
        <w:tc>
          <w:tcPr>
            <w:tcW w:w="7324" w:type="dxa"/>
            <w:gridSpan w:val="21"/>
            <w:hideMark/>
          </w:tcPr>
          <w:p w:rsidR="0082143B" w:rsidRPr="00FA27FC" w:rsidRDefault="00094257">
            <w:pPr>
              <w:spacing w:line="320" w:lineRule="exact"/>
              <w:jc w:val="center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6"/>
              </w:rPr>
              <w:t>法人の吸収合併又</w:t>
            </w:r>
            <w:r w:rsidR="0082143B" w:rsidRPr="00FA27FC">
              <w:rPr>
                <w:rFonts w:hAnsi="Century" w:hint="eastAsia"/>
                <w:b/>
                <w:color w:val="000000"/>
                <w:kern w:val="2"/>
                <w:sz w:val="18"/>
                <w:szCs w:val="16"/>
              </w:rPr>
              <w:t>は吸収分割における指定申請</w:t>
            </w:r>
          </w:p>
        </w:tc>
        <w:tc>
          <w:tcPr>
            <w:tcW w:w="1771" w:type="dxa"/>
            <w:gridSpan w:val="3"/>
            <w:hideMark/>
          </w:tcPr>
          <w:p w:rsidR="0082143B" w:rsidRPr="00FA27FC" w:rsidRDefault="0082143B">
            <w:pPr>
              <w:spacing w:line="320" w:lineRule="exact"/>
              <w:jc w:val="center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□</w:t>
            </w:r>
          </w:p>
        </w:tc>
      </w:tr>
      <w:tr w:rsidR="0082143B" w:rsidRPr="00FA27FC" w:rsidTr="008C69FA">
        <w:trPr>
          <w:trHeight w:val="536"/>
        </w:trPr>
        <w:tc>
          <w:tcPr>
            <w:tcW w:w="305" w:type="dxa"/>
            <w:vMerge w:val="restart"/>
            <w:tcMar>
              <w:top w:w="0" w:type="dxa"/>
              <w:left w:w="10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82143B" w:rsidRPr="00FA27FC" w:rsidRDefault="0082143B">
            <w:pPr>
              <w:widowControl/>
              <w:spacing w:line="320" w:lineRule="exact"/>
              <w:ind w:right="113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指定を受けようとする事業所の種類</w:t>
            </w:r>
          </w:p>
        </w:tc>
        <w:tc>
          <w:tcPr>
            <w:tcW w:w="3730" w:type="dxa"/>
            <w:gridSpan w:val="13"/>
            <w:vAlign w:val="center"/>
            <w:hideMark/>
          </w:tcPr>
          <w:p w:rsidR="0082143B" w:rsidRPr="00FA27FC" w:rsidRDefault="0082143B">
            <w:pPr>
              <w:spacing w:line="320" w:lineRule="exact"/>
              <w:ind w:left="-114" w:right="-11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759" w:type="dxa"/>
            <w:gridSpan w:val="3"/>
            <w:hideMark/>
          </w:tcPr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共生型サービス申請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指定申請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対象事業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b/>
                <w:color w:val="000000"/>
                <w:kern w:val="2"/>
                <w:sz w:val="16"/>
                <w:szCs w:val="16"/>
              </w:rPr>
              <w:t>(</w:t>
            </w: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該当事業に〇</w:t>
            </w:r>
            <w:r w:rsidRPr="00FA27FC">
              <w:rPr>
                <w:b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1265" w:type="dxa"/>
            <w:gridSpan w:val="2"/>
            <w:vAlign w:val="center"/>
            <w:hideMark/>
          </w:tcPr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rFonts w:hAnsi="Century"/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既に指定を受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rFonts w:hAnsi="Century"/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けている事業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/>
                <w:b/>
                <w:color w:val="000000"/>
                <w:kern w:val="2"/>
                <w:sz w:val="16"/>
                <w:szCs w:val="16"/>
              </w:rPr>
              <w:t>(</w:t>
            </w: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該当事業に〇</w:t>
            </w:r>
            <w:r w:rsidRPr="00FA27FC">
              <w:rPr>
                <w:rFonts w:hAnsi="Century"/>
                <w:b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>
            <w:pPr>
              <w:widowControl/>
              <w:spacing w:line="180" w:lineRule="exact"/>
              <w:ind w:left="-113" w:right="-108"/>
              <w:jc w:val="center"/>
              <w:rPr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指定申請をする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rFonts w:hAnsi="Century"/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事業の事業開始</w:t>
            </w:r>
          </w:p>
          <w:p w:rsidR="0082143B" w:rsidRPr="00FA27FC" w:rsidRDefault="0082143B">
            <w:pPr>
              <w:spacing w:line="180" w:lineRule="exact"/>
              <w:ind w:left="-113" w:right="-108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spacing w:val="52"/>
                <w:sz w:val="16"/>
                <w:szCs w:val="16"/>
                <w:fitText w:val="1218" w:id="-1273817088"/>
              </w:rPr>
              <w:t>予定年月</w:t>
            </w:r>
            <w:r w:rsidRPr="00FA27FC">
              <w:rPr>
                <w:rFonts w:hAnsi="Century" w:hint="eastAsia"/>
                <w:b/>
                <w:color w:val="000000"/>
                <w:spacing w:val="1"/>
                <w:sz w:val="16"/>
                <w:szCs w:val="16"/>
                <w:fitText w:val="1218" w:id="-1273817088"/>
              </w:rPr>
              <w:t>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>
            <w:pPr>
              <w:widowControl/>
              <w:spacing w:line="320" w:lineRule="exact"/>
              <w:ind w:left="-114" w:right="-110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様式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Mar>
              <w:top w:w="0" w:type="dxa"/>
              <w:left w:w="108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82143B" w:rsidRPr="00FA27FC" w:rsidRDefault="0082143B">
            <w:pPr>
              <w:spacing w:line="320" w:lineRule="exact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地域密着型サービス</w:t>
            </w:r>
          </w:p>
        </w:tc>
        <w:tc>
          <w:tcPr>
            <w:tcW w:w="3125" w:type="dxa"/>
            <w:gridSpan w:val="12"/>
            <w:tcBorders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widowControl/>
              <w:spacing w:line="220" w:lineRule="exact"/>
              <w:jc w:val="left"/>
              <w:rPr>
                <w:rFonts w:ascii="ＭＳ Ｐゴシック" w:eastAsia="ＭＳ Ｐゴシック"/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夜間対応型訪問介護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付表１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認知症対応型通所介護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付表２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小規模多機能型居宅介護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付表３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認知症対応型共同生活介護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付表４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付表５</w:t>
            </w:r>
          </w:p>
        </w:tc>
      </w:tr>
      <w:tr w:rsidR="0082143B" w:rsidRPr="00FA27FC" w:rsidTr="008C69FA">
        <w:trPr>
          <w:trHeight w:hRule="exact" w:val="567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付表６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rFonts w:hAnsi="Century"/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付表７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複合型サービス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rFonts w:hAnsi="Century"/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付表８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sz w:val="16"/>
                <w:szCs w:val="16"/>
              </w:rPr>
              <w:t>地域密着型通所介護</w:t>
            </w:r>
          </w:p>
        </w:tc>
        <w:tc>
          <w:tcPr>
            <w:tcW w:w="759" w:type="dxa"/>
            <w:gridSpan w:val="3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>□</w:t>
            </w: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rFonts w:hAnsi="Century"/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付表９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Mar>
              <w:top w:w="0" w:type="dxa"/>
              <w:left w:w="108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82143B" w:rsidRPr="00FA27FC" w:rsidRDefault="0082143B">
            <w:pPr>
              <w:spacing w:line="180" w:lineRule="exact"/>
              <w:jc w:val="center"/>
              <w:rPr>
                <w:rFonts w:hAnsi="Century"/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地域密着型</w:t>
            </w:r>
          </w:p>
          <w:p w:rsidR="0082143B" w:rsidRPr="00FA27FC" w:rsidRDefault="0082143B">
            <w:pPr>
              <w:spacing w:line="180" w:lineRule="exact"/>
              <w:jc w:val="center"/>
              <w:rPr>
                <w:rFonts w:hAnsi="Century"/>
                <w:b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spacing w:val="40"/>
                <w:sz w:val="16"/>
                <w:szCs w:val="16"/>
                <w:fitText w:val="870" w:id="-1273817087"/>
              </w:rPr>
              <w:t>介護予</w:t>
            </w:r>
            <w:r w:rsidRPr="00FA27FC">
              <w:rPr>
                <w:rFonts w:hAnsi="Century" w:hint="eastAsia"/>
                <w:b/>
                <w:color w:val="000000"/>
                <w:sz w:val="16"/>
                <w:szCs w:val="16"/>
                <w:fitText w:val="870" w:id="-1273817087"/>
              </w:rPr>
              <w:t>防</w:t>
            </w:r>
          </w:p>
          <w:p w:rsidR="0082143B" w:rsidRPr="00FA27FC" w:rsidRDefault="0082143B">
            <w:pPr>
              <w:spacing w:line="180" w:lineRule="exact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spacing w:val="40"/>
                <w:sz w:val="16"/>
                <w:szCs w:val="16"/>
                <w:fitText w:val="870" w:id="-1273817086"/>
              </w:rPr>
              <w:t>サービ</w:t>
            </w:r>
            <w:r w:rsidRPr="00FA27FC">
              <w:rPr>
                <w:rFonts w:hAnsi="Century" w:hint="eastAsia"/>
                <w:b/>
                <w:color w:val="000000"/>
                <w:sz w:val="16"/>
                <w:szCs w:val="16"/>
                <w:fitText w:val="870" w:id="-1273817086"/>
              </w:rPr>
              <w:t>ス</w:t>
            </w:r>
          </w:p>
        </w:tc>
        <w:tc>
          <w:tcPr>
            <w:tcW w:w="3125" w:type="dxa"/>
            <w:gridSpan w:val="12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介護予防認知症対応型通所介護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付表２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付表３</w:t>
            </w:r>
          </w:p>
        </w:tc>
      </w:tr>
      <w:tr w:rsidR="0082143B" w:rsidRPr="00FA27FC" w:rsidTr="008C69FA">
        <w:trPr>
          <w:trHeight w:hRule="exact" w:val="312"/>
        </w:trPr>
        <w:tc>
          <w:tcPr>
            <w:tcW w:w="3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  <w:hideMark/>
          </w:tcPr>
          <w:p w:rsidR="0082143B" w:rsidRPr="00FA27FC" w:rsidRDefault="0082143B">
            <w:pPr>
              <w:widowControl/>
              <w:jc w:val="left"/>
              <w:rPr>
                <w:b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3125" w:type="dxa"/>
            <w:gridSpan w:val="12"/>
            <w:vAlign w:val="center"/>
            <w:hideMark/>
          </w:tcPr>
          <w:p w:rsidR="0082143B" w:rsidRPr="00FA27FC" w:rsidRDefault="0082143B">
            <w:pPr>
              <w:spacing w:line="220" w:lineRule="exac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759" w:type="dxa"/>
            <w:gridSpan w:val="3"/>
            <w:tcBorders>
              <w:tr2bl w:val="single" w:sz="4" w:space="0" w:color="auto"/>
            </w:tcBorders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2143B" w:rsidRPr="00FA27FC" w:rsidRDefault="0082143B">
            <w:pPr>
              <w:spacing w:line="320" w:lineRule="exact"/>
              <w:ind w:right="-108"/>
              <w:jc w:val="right"/>
              <w:rPr>
                <w:b/>
                <w:kern w:val="2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82143B" w:rsidRPr="00FA27FC" w:rsidRDefault="0082143B" w:rsidP="00094257">
            <w:pPr>
              <w:spacing w:line="220" w:lineRule="exact"/>
              <w:ind w:right="-108"/>
              <w:jc w:val="right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6"/>
                <w:szCs w:val="16"/>
              </w:rPr>
              <w:t>年　月　日</w:t>
            </w:r>
          </w:p>
        </w:tc>
        <w:tc>
          <w:tcPr>
            <w:tcW w:w="528" w:type="dxa"/>
            <w:vAlign w:val="center"/>
            <w:hideMark/>
          </w:tcPr>
          <w:p w:rsidR="0082143B" w:rsidRPr="00FA27FC" w:rsidRDefault="0082143B" w:rsidP="00BC6BDF">
            <w:pPr>
              <w:spacing w:line="220" w:lineRule="exact"/>
              <w:ind w:left="-116" w:rightChars="-49" w:right="-124"/>
              <w:jc w:val="center"/>
              <w:rPr>
                <w:b/>
                <w:color w:val="000000"/>
                <w:kern w:val="2"/>
                <w:sz w:val="16"/>
                <w:szCs w:val="16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6"/>
                <w:szCs w:val="16"/>
              </w:rPr>
              <w:t>付表４</w:t>
            </w:r>
          </w:p>
        </w:tc>
      </w:tr>
      <w:tr w:rsidR="00185661" w:rsidRPr="00FA27FC" w:rsidTr="000E0E73">
        <w:trPr>
          <w:trHeight w:val="70"/>
        </w:trPr>
        <w:tc>
          <w:tcPr>
            <w:tcW w:w="2008" w:type="dxa"/>
            <w:gridSpan w:val="3"/>
            <w:vAlign w:val="center"/>
            <w:hideMark/>
          </w:tcPr>
          <w:p w:rsidR="00185661" w:rsidRPr="00FA27FC" w:rsidRDefault="00185661" w:rsidP="00291F94">
            <w:pPr>
              <w:spacing w:line="320" w:lineRule="exact"/>
              <w:jc w:val="center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介護保険事業所番号</w:t>
            </w: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vAlign w:val="center"/>
            <w:hideMark/>
          </w:tcPr>
          <w:p w:rsidR="00185661" w:rsidRPr="00FA27FC" w:rsidRDefault="00185661">
            <w:pPr>
              <w:spacing w:line="320" w:lineRule="exact"/>
              <w:ind w:left="-107"/>
              <w:rPr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（既に指定又は許可を受けている場合）</w:t>
            </w:r>
          </w:p>
        </w:tc>
      </w:tr>
      <w:tr w:rsidR="00185661" w:rsidRPr="00FA27FC" w:rsidTr="000E0E73">
        <w:trPr>
          <w:trHeight w:val="70"/>
        </w:trPr>
        <w:tc>
          <w:tcPr>
            <w:tcW w:w="2008" w:type="dxa"/>
            <w:gridSpan w:val="3"/>
            <w:vAlign w:val="center"/>
            <w:hideMark/>
          </w:tcPr>
          <w:p w:rsidR="00185661" w:rsidRPr="00FA27FC" w:rsidRDefault="00185661" w:rsidP="00291F94">
            <w:pPr>
              <w:spacing w:line="320" w:lineRule="exact"/>
              <w:jc w:val="center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int="eastAsia"/>
                <w:b/>
                <w:color w:val="000000"/>
                <w:kern w:val="2"/>
                <w:sz w:val="18"/>
                <w:szCs w:val="18"/>
              </w:rPr>
              <w:t>医療機関コード等</w:t>
            </w: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185661" w:rsidRPr="00FA27FC" w:rsidRDefault="00185661">
            <w:pPr>
              <w:spacing w:line="320" w:lineRule="exact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vAlign w:val="center"/>
            <w:hideMark/>
          </w:tcPr>
          <w:p w:rsidR="00185661" w:rsidRPr="00FA27FC" w:rsidRDefault="00185661">
            <w:pPr>
              <w:spacing w:line="320" w:lineRule="exact"/>
              <w:ind w:left="-107"/>
              <w:rPr>
                <w:rFonts w:hAnsi="Century"/>
                <w:b/>
                <w:color w:val="000000"/>
                <w:kern w:val="2"/>
                <w:sz w:val="18"/>
                <w:szCs w:val="18"/>
              </w:rPr>
            </w:pPr>
            <w:r w:rsidRPr="00FA27FC">
              <w:rPr>
                <w:rFonts w:hAnsi="Century" w:hint="eastAsia"/>
                <w:b/>
                <w:color w:val="000000"/>
                <w:kern w:val="2"/>
                <w:sz w:val="18"/>
                <w:szCs w:val="18"/>
              </w:rPr>
              <w:t>（保険医療機関として指定を受けている場合）</w:t>
            </w:r>
          </w:p>
        </w:tc>
      </w:tr>
    </w:tbl>
    <w:p w:rsidR="0082143B" w:rsidRPr="00FA27FC" w:rsidRDefault="0082143B" w:rsidP="0082143B">
      <w:pPr>
        <w:ind w:leftChars="100" w:left="253"/>
        <w:jc w:val="center"/>
        <w:rPr>
          <w:rFonts w:hAnsi="Century"/>
          <w:b/>
          <w:kern w:val="2"/>
          <w:sz w:val="21"/>
          <w:szCs w:val="21"/>
        </w:rPr>
      </w:pPr>
    </w:p>
    <w:p w:rsidR="00340EC5" w:rsidRPr="00FA27FC" w:rsidRDefault="008C140C" w:rsidP="00094257">
      <w:pPr>
        <w:overflowPunct w:val="0"/>
        <w:autoSpaceDE w:val="0"/>
        <w:autoSpaceDN w:val="0"/>
        <w:snapToGrid w:val="0"/>
        <w:ind w:rightChars="-19" w:right="-48"/>
        <w:jc w:val="center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/>
          <w:b/>
          <w:color w:val="000000"/>
          <w:kern w:val="2"/>
          <w:sz w:val="21"/>
          <w:szCs w:val="21"/>
        </w:rPr>
        <w:br w:type="page"/>
      </w:r>
      <w:r w:rsidR="00340EC5" w:rsidRPr="00FA27FC">
        <w:rPr>
          <w:rFonts w:hAnsi="Century" w:hint="eastAsia"/>
          <w:b/>
          <w:color w:val="000000"/>
          <w:kern w:val="2"/>
          <w:sz w:val="21"/>
          <w:szCs w:val="21"/>
        </w:rPr>
        <w:lastRenderedPageBreak/>
        <w:t>（裏）</w:t>
      </w:r>
    </w:p>
    <w:p w:rsidR="00B3544A" w:rsidRPr="00FA27FC" w:rsidRDefault="00B3544A" w:rsidP="001245E6">
      <w:pPr>
        <w:overflowPunct w:val="0"/>
        <w:autoSpaceDE w:val="0"/>
        <w:autoSpaceDN w:val="0"/>
        <w:ind w:leftChars="100" w:left="253" w:rightChars="9" w:right="23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備考</w:t>
      </w:r>
    </w:p>
    <w:p w:rsidR="0078132B" w:rsidRPr="00FA27FC" w:rsidRDefault="0078132B" w:rsidP="00022BF6">
      <w:pPr>
        <w:tabs>
          <w:tab w:val="left" w:pos="759"/>
        </w:tabs>
        <w:overflowPunct w:val="0"/>
        <w:autoSpaceDE w:val="0"/>
        <w:autoSpaceDN w:val="0"/>
        <w:ind w:leftChars="180" w:left="679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１　「指定申請対象事業」及び「既に指定を受けている事業」欄は、該当する欄に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「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〇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」</w:t>
      </w: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を記入してください。</w:t>
      </w:r>
    </w:p>
    <w:p w:rsidR="0082143B" w:rsidRPr="00FA27FC" w:rsidRDefault="00094257" w:rsidP="00C8680A">
      <w:pPr>
        <w:tabs>
          <w:tab w:val="left" w:pos="759"/>
        </w:tabs>
        <w:overflowPunct w:val="0"/>
        <w:autoSpaceDE w:val="0"/>
        <w:autoSpaceDN w:val="0"/>
        <w:ind w:leftChars="180" w:left="679" w:rightChars="-2" w:right="-5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２　「法人の吸収合併又</w:t>
      </w:r>
      <w:r w:rsidR="0082143B" w:rsidRPr="00FA27FC">
        <w:rPr>
          <w:rFonts w:hAnsi="Century" w:hint="eastAsia"/>
          <w:b/>
          <w:color w:val="000000"/>
          <w:kern w:val="2"/>
          <w:sz w:val="21"/>
          <w:szCs w:val="21"/>
        </w:rPr>
        <w:t>は吸収分割における指定申請」及び「共生型サービス申請」欄は、該当する場合</w:t>
      </w:r>
      <w:r w:rsidR="00152350" w:rsidRPr="00FA27FC">
        <w:rPr>
          <w:rFonts w:hAnsi="Century" w:hint="eastAsia"/>
          <w:b/>
          <w:color w:val="000000"/>
          <w:kern w:val="2"/>
          <w:sz w:val="21"/>
          <w:szCs w:val="21"/>
        </w:rPr>
        <w:t>に</w:t>
      </w:r>
      <w:r w:rsidR="0082143B" w:rsidRPr="00FA27FC">
        <w:rPr>
          <w:rFonts w:hAnsi="Century" w:hint="eastAsia"/>
          <w:b/>
          <w:color w:val="000000"/>
          <w:kern w:val="2"/>
          <w:sz w:val="21"/>
          <w:szCs w:val="21"/>
        </w:rPr>
        <w:t>のみ</w:t>
      </w:r>
      <w:r w:rsidR="00152350" w:rsidRPr="00FA27FC">
        <w:rPr>
          <w:rFonts w:hAnsi="Century" w:hint="eastAsia"/>
          <w:b/>
          <w:color w:val="000000"/>
          <w:kern w:val="2"/>
          <w:sz w:val="21"/>
          <w:szCs w:val="21"/>
        </w:rPr>
        <w:t>チェックをしてください</w:t>
      </w:r>
      <w:r w:rsidR="0082143B" w:rsidRPr="00FA27FC">
        <w:rPr>
          <w:rFonts w:hAnsi="Century" w:hint="eastAsia"/>
          <w:b/>
          <w:color w:val="000000"/>
          <w:kern w:val="2"/>
          <w:sz w:val="21"/>
          <w:szCs w:val="21"/>
        </w:rPr>
        <w:t>。</w:t>
      </w:r>
    </w:p>
    <w:p w:rsidR="0078132B" w:rsidRPr="00FA27FC" w:rsidRDefault="0082143B" w:rsidP="00022BF6">
      <w:pPr>
        <w:tabs>
          <w:tab w:val="left" w:pos="759"/>
        </w:tabs>
        <w:overflowPunct w:val="0"/>
        <w:autoSpaceDE w:val="0"/>
        <w:autoSpaceDN w:val="0"/>
        <w:ind w:leftChars="180" w:left="679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３　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､その</w:t>
      </w:r>
      <w:r w:rsidR="00E26041" w:rsidRPr="00FA27FC">
        <w:rPr>
          <w:rFonts w:hAnsi="Century" w:hint="eastAsia"/>
          <w:b/>
          <w:color w:val="000000"/>
          <w:kern w:val="2"/>
          <w:sz w:val="21"/>
          <w:szCs w:val="21"/>
        </w:rPr>
        <w:t>全て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を記載してください。</w:t>
      </w:r>
    </w:p>
    <w:p w:rsidR="006622B7" w:rsidRPr="00FA27FC" w:rsidRDefault="0082143B" w:rsidP="00F13A8B">
      <w:pPr>
        <w:tabs>
          <w:tab w:val="left" w:pos="759"/>
        </w:tabs>
        <w:overflowPunct w:val="0"/>
        <w:autoSpaceDE w:val="0"/>
        <w:autoSpaceDN w:val="0"/>
        <w:ind w:leftChars="180" w:left="679" w:hangingChars="100" w:hanging="224"/>
        <w:rPr>
          <w:rFonts w:hAnsi="Century"/>
          <w:b/>
          <w:kern w:val="2"/>
          <w:sz w:val="21"/>
          <w:szCs w:val="21"/>
        </w:rPr>
      </w:pPr>
      <w:r w:rsidRPr="00FA27FC">
        <w:rPr>
          <w:rFonts w:hAnsi="Century" w:hint="eastAsia"/>
          <w:b/>
          <w:color w:val="000000"/>
          <w:kern w:val="2"/>
          <w:sz w:val="21"/>
          <w:szCs w:val="21"/>
        </w:rPr>
        <w:t>４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 xml:space="preserve">　既に地域密着型サービス事業所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又は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地域密着型介護予防サービス事業所のいずれか一方の指定を受けている事業者が、他方の地域密着型サービス事業所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又は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地域密着型介護予防サービス事業所の指定を受ける場合において、届出事項に変更がないときには、「事業所の名称及び所在地」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、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「申請者の名称及び主たる事務所の所在地並びにその代表者の氏名、生年月日、住所及び職名」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、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「当該申請に係る事業の開始予定年月日」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、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「欠格事由に該当しないことを誓約する書面」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、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「介護支援専門員の氏名及び登録番号」</w:t>
      </w:r>
      <w:r w:rsidR="00BF69D8" w:rsidRPr="00FA27FC">
        <w:rPr>
          <w:rFonts w:hAnsi="Century" w:hint="eastAsia"/>
          <w:b/>
          <w:color w:val="000000"/>
          <w:kern w:val="2"/>
          <w:sz w:val="21"/>
          <w:szCs w:val="21"/>
        </w:rPr>
        <w:t>及び</w:t>
      </w:r>
      <w:r w:rsidR="0078132B" w:rsidRPr="00FA27FC">
        <w:rPr>
          <w:rFonts w:hAnsi="Century" w:hint="eastAsia"/>
          <w:b/>
          <w:color w:val="000000"/>
          <w:kern w:val="2"/>
          <w:sz w:val="21"/>
          <w:szCs w:val="21"/>
        </w:rPr>
        <w:t>「その他指定に関し必要と認める事項」を除いて届出を省略できます。</w:t>
      </w:r>
    </w:p>
    <w:sectPr w:rsidR="006622B7" w:rsidRPr="00FA27FC" w:rsidSect="00610517">
      <w:pgSz w:w="11906" w:h="16838" w:code="9"/>
      <w:pgMar w:top="1134" w:right="1134" w:bottom="1134" w:left="1134" w:header="0" w:footer="0" w:gutter="0"/>
      <w:cols w:space="425"/>
      <w:docGrid w:type="linesAndChars" w:linePitch="364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06" w:rsidRDefault="00077C06" w:rsidP="00FC5BC2">
      <w:r>
        <w:separator/>
      </w:r>
    </w:p>
  </w:endnote>
  <w:endnote w:type="continuationSeparator" w:id="0">
    <w:p w:rsidR="00077C06" w:rsidRDefault="00077C06" w:rsidP="00FC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06" w:rsidRDefault="00077C06" w:rsidP="00FC5BC2">
      <w:r>
        <w:separator/>
      </w:r>
    </w:p>
  </w:footnote>
  <w:footnote w:type="continuationSeparator" w:id="0">
    <w:p w:rsidR="00077C06" w:rsidRDefault="00077C06" w:rsidP="00FC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00D84"/>
    <w:rsid w:val="00000ED5"/>
    <w:rsid w:val="00022BF6"/>
    <w:rsid w:val="000239DA"/>
    <w:rsid w:val="000243E3"/>
    <w:rsid w:val="00031D97"/>
    <w:rsid w:val="00034904"/>
    <w:rsid w:val="00043D0B"/>
    <w:rsid w:val="000470A1"/>
    <w:rsid w:val="00055B6B"/>
    <w:rsid w:val="000573BB"/>
    <w:rsid w:val="00063B80"/>
    <w:rsid w:val="000655B2"/>
    <w:rsid w:val="00076C76"/>
    <w:rsid w:val="00077C06"/>
    <w:rsid w:val="00080AE2"/>
    <w:rsid w:val="000907AE"/>
    <w:rsid w:val="00092BA6"/>
    <w:rsid w:val="00094257"/>
    <w:rsid w:val="00097120"/>
    <w:rsid w:val="000A14C7"/>
    <w:rsid w:val="000A5B4D"/>
    <w:rsid w:val="000B524B"/>
    <w:rsid w:val="000D0719"/>
    <w:rsid w:val="000D7D01"/>
    <w:rsid w:val="000E0309"/>
    <w:rsid w:val="000E0E73"/>
    <w:rsid w:val="000E5C75"/>
    <w:rsid w:val="001007E5"/>
    <w:rsid w:val="00101B19"/>
    <w:rsid w:val="00101C48"/>
    <w:rsid w:val="001027B5"/>
    <w:rsid w:val="001044B4"/>
    <w:rsid w:val="001245E6"/>
    <w:rsid w:val="00125DB1"/>
    <w:rsid w:val="00134367"/>
    <w:rsid w:val="00143475"/>
    <w:rsid w:val="0014543B"/>
    <w:rsid w:val="00147D87"/>
    <w:rsid w:val="00152350"/>
    <w:rsid w:val="001619AB"/>
    <w:rsid w:val="001662FE"/>
    <w:rsid w:val="00185661"/>
    <w:rsid w:val="00186884"/>
    <w:rsid w:val="001937B5"/>
    <w:rsid w:val="00194899"/>
    <w:rsid w:val="001A18E2"/>
    <w:rsid w:val="001B64E6"/>
    <w:rsid w:val="001C16C6"/>
    <w:rsid w:val="001C34ED"/>
    <w:rsid w:val="001C63EA"/>
    <w:rsid w:val="001D6F8D"/>
    <w:rsid w:val="001E6F49"/>
    <w:rsid w:val="00203124"/>
    <w:rsid w:val="002062AB"/>
    <w:rsid w:val="002101FD"/>
    <w:rsid w:val="0021401A"/>
    <w:rsid w:val="00237441"/>
    <w:rsid w:val="00240224"/>
    <w:rsid w:val="002414B1"/>
    <w:rsid w:val="002426FB"/>
    <w:rsid w:val="0026377F"/>
    <w:rsid w:val="002654DB"/>
    <w:rsid w:val="00283C1B"/>
    <w:rsid w:val="00291F94"/>
    <w:rsid w:val="00294DDC"/>
    <w:rsid w:val="002A23DE"/>
    <w:rsid w:val="002A6178"/>
    <w:rsid w:val="002B7FE3"/>
    <w:rsid w:val="002C0CE2"/>
    <w:rsid w:val="002C561D"/>
    <w:rsid w:val="002C5A2E"/>
    <w:rsid w:val="002C5D80"/>
    <w:rsid w:val="002E133B"/>
    <w:rsid w:val="002F77EF"/>
    <w:rsid w:val="002F7C38"/>
    <w:rsid w:val="00307D0E"/>
    <w:rsid w:val="003105BF"/>
    <w:rsid w:val="0031186A"/>
    <w:rsid w:val="00311A75"/>
    <w:rsid w:val="0031279F"/>
    <w:rsid w:val="00312E87"/>
    <w:rsid w:val="0032437E"/>
    <w:rsid w:val="00336023"/>
    <w:rsid w:val="00340EC5"/>
    <w:rsid w:val="003416FB"/>
    <w:rsid w:val="00342080"/>
    <w:rsid w:val="00342638"/>
    <w:rsid w:val="00355CAB"/>
    <w:rsid w:val="00362DA8"/>
    <w:rsid w:val="00390DEF"/>
    <w:rsid w:val="00391CC9"/>
    <w:rsid w:val="003945E2"/>
    <w:rsid w:val="00394F2B"/>
    <w:rsid w:val="003A1AD0"/>
    <w:rsid w:val="003A69A7"/>
    <w:rsid w:val="003B1C9A"/>
    <w:rsid w:val="003D5B77"/>
    <w:rsid w:val="003E36B3"/>
    <w:rsid w:val="003F5973"/>
    <w:rsid w:val="00400F21"/>
    <w:rsid w:val="004054B2"/>
    <w:rsid w:val="0042017D"/>
    <w:rsid w:val="00434413"/>
    <w:rsid w:val="00441DA5"/>
    <w:rsid w:val="004571A8"/>
    <w:rsid w:val="00461884"/>
    <w:rsid w:val="0046386D"/>
    <w:rsid w:val="00470406"/>
    <w:rsid w:val="004812D0"/>
    <w:rsid w:val="00481F8F"/>
    <w:rsid w:val="004910D5"/>
    <w:rsid w:val="004915E3"/>
    <w:rsid w:val="00492038"/>
    <w:rsid w:val="004942A0"/>
    <w:rsid w:val="004A22EA"/>
    <w:rsid w:val="004A3B87"/>
    <w:rsid w:val="004B7305"/>
    <w:rsid w:val="004C01B4"/>
    <w:rsid w:val="004C1E5A"/>
    <w:rsid w:val="004D0168"/>
    <w:rsid w:val="004D0E3E"/>
    <w:rsid w:val="004E2C2A"/>
    <w:rsid w:val="004E30AF"/>
    <w:rsid w:val="004F75F4"/>
    <w:rsid w:val="00515316"/>
    <w:rsid w:val="00522678"/>
    <w:rsid w:val="005310F7"/>
    <w:rsid w:val="00540098"/>
    <w:rsid w:val="005617B6"/>
    <w:rsid w:val="005679F8"/>
    <w:rsid w:val="005713B6"/>
    <w:rsid w:val="0057187B"/>
    <w:rsid w:val="00585D85"/>
    <w:rsid w:val="00590C48"/>
    <w:rsid w:val="00591F49"/>
    <w:rsid w:val="005A0FB5"/>
    <w:rsid w:val="005A4B69"/>
    <w:rsid w:val="005C54B7"/>
    <w:rsid w:val="005C7FBB"/>
    <w:rsid w:val="005D2C91"/>
    <w:rsid w:val="005E1DF1"/>
    <w:rsid w:val="005F1DCF"/>
    <w:rsid w:val="005F750C"/>
    <w:rsid w:val="00610517"/>
    <w:rsid w:val="00613024"/>
    <w:rsid w:val="006148EE"/>
    <w:rsid w:val="006277DC"/>
    <w:rsid w:val="00630034"/>
    <w:rsid w:val="00631FC5"/>
    <w:rsid w:val="0065089A"/>
    <w:rsid w:val="0065280C"/>
    <w:rsid w:val="006622B7"/>
    <w:rsid w:val="00663AA5"/>
    <w:rsid w:val="00676371"/>
    <w:rsid w:val="00685561"/>
    <w:rsid w:val="00687235"/>
    <w:rsid w:val="0069276E"/>
    <w:rsid w:val="00692C9F"/>
    <w:rsid w:val="00695D25"/>
    <w:rsid w:val="0069743B"/>
    <w:rsid w:val="006A34A3"/>
    <w:rsid w:val="006A40FE"/>
    <w:rsid w:val="006A7179"/>
    <w:rsid w:val="006C29A4"/>
    <w:rsid w:val="006C4AB7"/>
    <w:rsid w:val="006D0A21"/>
    <w:rsid w:val="006D160B"/>
    <w:rsid w:val="006E0DA2"/>
    <w:rsid w:val="006F1EEC"/>
    <w:rsid w:val="006F614A"/>
    <w:rsid w:val="007071A7"/>
    <w:rsid w:val="007158B2"/>
    <w:rsid w:val="00716A73"/>
    <w:rsid w:val="007203A1"/>
    <w:rsid w:val="0072135B"/>
    <w:rsid w:val="00721C6B"/>
    <w:rsid w:val="00735951"/>
    <w:rsid w:val="00745C30"/>
    <w:rsid w:val="00757904"/>
    <w:rsid w:val="007634EA"/>
    <w:rsid w:val="00766026"/>
    <w:rsid w:val="00770234"/>
    <w:rsid w:val="00773FDC"/>
    <w:rsid w:val="0078132B"/>
    <w:rsid w:val="00790ABF"/>
    <w:rsid w:val="00793AB0"/>
    <w:rsid w:val="00795DB4"/>
    <w:rsid w:val="007A2371"/>
    <w:rsid w:val="007A654A"/>
    <w:rsid w:val="007A7771"/>
    <w:rsid w:val="007C2B80"/>
    <w:rsid w:val="007D0DCA"/>
    <w:rsid w:val="007D3DE3"/>
    <w:rsid w:val="007E3530"/>
    <w:rsid w:val="007E5B62"/>
    <w:rsid w:val="007E6848"/>
    <w:rsid w:val="007F3EF9"/>
    <w:rsid w:val="0080123D"/>
    <w:rsid w:val="00803044"/>
    <w:rsid w:val="0082143B"/>
    <w:rsid w:val="0082421D"/>
    <w:rsid w:val="00826440"/>
    <w:rsid w:val="00826CEE"/>
    <w:rsid w:val="00826F8D"/>
    <w:rsid w:val="0082761C"/>
    <w:rsid w:val="00827FE8"/>
    <w:rsid w:val="00832B42"/>
    <w:rsid w:val="008362BF"/>
    <w:rsid w:val="008437B8"/>
    <w:rsid w:val="008467EC"/>
    <w:rsid w:val="00846DDF"/>
    <w:rsid w:val="00851BC4"/>
    <w:rsid w:val="008556DE"/>
    <w:rsid w:val="008630D8"/>
    <w:rsid w:val="00895316"/>
    <w:rsid w:val="008A310A"/>
    <w:rsid w:val="008C0D61"/>
    <w:rsid w:val="008C11D0"/>
    <w:rsid w:val="008C140C"/>
    <w:rsid w:val="008C6203"/>
    <w:rsid w:val="008C69FA"/>
    <w:rsid w:val="008D08B1"/>
    <w:rsid w:val="009011A6"/>
    <w:rsid w:val="009062B3"/>
    <w:rsid w:val="00907561"/>
    <w:rsid w:val="00921271"/>
    <w:rsid w:val="0093573D"/>
    <w:rsid w:val="00936BA5"/>
    <w:rsid w:val="00937612"/>
    <w:rsid w:val="0094086F"/>
    <w:rsid w:val="009422E4"/>
    <w:rsid w:val="00953E9C"/>
    <w:rsid w:val="009549C4"/>
    <w:rsid w:val="00957094"/>
    <w:rsid w:val="009641C3"/>
    <w:rsid w:val="00967104"/>
    <w:rsid w:val="00971398"/>
    <w:rsid w:val="00976DB8"/>
    <w:rsid w:val="0098387A"/>
    <w:rsid w:val="00987CA5"/>
    <w:rsid w:val="00991D75"/>
    <w:rsid w:val="00995CA6"/>
    <w:rsid w:val="009A6C59"/>
    <w:rsid w:val="009B4D3D"/>
    <w:rsid w:val="009C6AD7"/>
    <w:rsid w:val="009D7B67"/>
    <w:rsid w:val="009E11E8"/>
    <w:rsid w:val="009F2FEB"/>
    <w:rsid w:val="00A05FE0"/>
    <w:rsid w:val="00A215AA"/>
    <w:rsid w:val="00A332B9"/>
    <w:rsid w:val="00A33BC1"/>
    <w:rsid w:val="00A35A35"/>
    <w:rsid w:val="00A43547"/>
    <w:rsid w:val="00A4440F"/>
    <w:rsid w:val="00A62D1C"/>
    <w:rsid w:val="00A6368E"/>
    <w:rsid w:val="00A640D7"/>
    <w:rsid w:val="00A66CC9"/>
    <w:rsid w:val="00A67B08"/>
    <w:rsid w:val="00A70426"/>
    <w:rsid w:val="00A72483"/>
    <w:rsid w:val="00A76A5C"/>
    <w:rsid w:val="00A77AFB"/>
    <w:rsid w:val="00A84647"/>
    <w:rsid w:val="00A90792"/>
    <w:rsid w:val="00AA19CC"/>
    <w:rsid w:val="00AA527F"/>
    <w:rsid w:val="00AC03A8"/>
    <w:rsid w:val="00AC192D"/>
    <w:rsid w:val="00AC2D46"/>
    <w:rsid w:val="00AC3FCA"/>
    <w:rsid w:val="00AC48E5"/>
    <w:rsid w:val="00AE52E3"/>
    <w:rsid w:val="00B11C4D"/>
    <w:rsid w:val="00B13BCE"/>
    <w:rsid w:val="00B177DC"/>
    <w:rsid w:val="00B2036F"/>
    <w:rsid w:val="00B231FA"/>
    <w:rsid w:val="00B27D50"/>
    <w:rsid w:val="00B3442A"/>
    <w:rsid w:val="00B3544A"/>
    <w:rsid w:val="00B50382"/>
    <w:rsid w:val="00B51975"/>
    <w:rsid w:val="00B547D4"/>
    <w:rsid w:val="00B5526F"/>
    <w:rsid w:val="00B61037"/>
    <w:rsid w:val="00B7279C"/>
    <w:rsid w:val="00B73639"/>
    <w:rsid w:val="00B73B6B"/>
    <w:rsid w:val="00B74C72"/>
    <w:rsid w:val="00B9358F"/>
    <w:rsid w:val="00BA4C24"/>
    <w:rsid w:val="00BA782C"/>
    <w:rsid w:val="00BB1730"/>
    <w:rsid w:val="00BB46B9"/>
    <w:rsid w:val="00BC53E6"/>
    <w:rsid w:val="00BC6BDF"/>
    <w:rsid w:val="00BC7485"/>
    <w:rsid w:val="00BD1074"/>
    <w:rsid w:val="00BD35F4"/>
    <w:rsid w:val="00BD711D"/>
    <w:rsid w:val="00BF69D8"/>
    <w:rsid w:val="00BF79F7"/>
    <w:rsid w:val="00C13D34"/>
    <w:rsid w:val="00C40329"/>
    <w:rsid w:val="00C46D07"/>
    <w:rsid w:val="00C517BF"/>
    <w:rsid w:val="00C60481"/>
    <w:rsid w:val="00C63DB4"/>
    <w:rsid w:val="00C64E37"/>
    <w:rsid w:val="00C8680A"/>
    <w:rsid w:val="00C876C0"/>
    <w:rsid w:val="00C92CC0"/>
    <w:rsid w:val="00CA6887"/>
    <w:rsid w:val="00CC1441"/>
    <w:rsid w:val="00CC17E3"/>
    <w:rsid w:val="00CC3066"/>
    <w:rsid w:val="00CC6683"/>
    <w:rsid w:val="00CC6F5B"/>
    <w:rsid w:val="00CF19CF"/>
    <w:rsid w:val="00CF500A"/>
    <w:rsid w:val="00D131E1"/>
    <w:rsid w:val="00D264B6"/>
    <w:rsid w:val="00D34BC7"/>
    <w:rsid w:val="00D40266"/>
    <w:rsid w:val="00D41EEA"/>
    <w:rsid w:val="00D45304"/>
    <w:rsid w:val="00D55406"/>
    <w:rsid w:val="00D61FE9"/>
    <w:rsid w:val="00D67018"/>
    <w:rsid w:val="00D71360"/>
    <w:rsid w:val="00D81F5A"/>
    <w:rsid w:val="00D974E5"/>
    <w:rsid w:val="00DA0277"/>
    <w:rsid w:val="00DA3D33"/>
    <w:rsid w:val="00DC647D"/>
    <w:rsid w:val="00DD56EF"/>
    <w:rsid w:val="00DD6CB5"/>
    <w:rsid w:val="00DF4BCD"/>
    <w:rsid w:val="00DF707C"/>
    <w:rsid w:val="00E013FD"/>
    <w:rsid w:val="00E0707C"/>
    <w:rsid w:val="00E1102C"/>
    <w:rsid w:val="00E1418D"/>
    <w:rsid w:val="00E26041"/>
    <w:rsid w:val="00E35275"/>
    <w:rsid w:val="00E40677"/>
    <w:rsid w:val="00E6634C"/>
    <w:rsid w:val="00E73C26"/>
    <w:rsid w:val="00E73DAC"/>
    <w:rsid w:val="00E73E9E"/>
    <w:rsid w:val="00E752B0"/>
    <w:rsid w:val="00E755B3"/>
    <w:rsid w:val="00E77180"/>
    <w:rsid w:val="00E90E22"/>
    <w:rsid w:val="00E96EEA"/>
    <w:rsid w:val="00EA5799"/>
    <w:rsid w:val="00EA6D22"/>
    <w:rsid w:val="00EB021A"/>
    <w:rsid w:val="00EB092F"/>
    <w:rsid w:val="00EB329D"/>
    <w:rsid w:val="00EB3490"/>
    <w:rsid w:val="00EB390F"/>
    <w:rsid w:val="00EB3CBF"/>
    <w:rsid w:val="00EB595F"/>
    <w:rsid w:val="00EC2F59"/>
    <w:rsid w:val="00EC478E"/>
    <w:rsid w:val="00ED6A60"/>
    <w:rsid w:val="00EF5FEB"/>
    <w:rsid w:val="00F13A8B"/>
    <w:rsid w:val="00F1468B"/>
    <w:rsid w:val="00F153DC"/>
    <w:rsid w:val="00F21089"/>
    <w:rsid w:val="00F22425"/>
    <w:rsid w:val="00F22F5D"/>
    <w:rsid w:val="00F2699B"/>
    <w:rsid w:val="00F33329"/>
    <w:rsid w:val="00F33CC3"/>
    <w:rsid w:val="00F340E5"/>
    <w:rsid w:val="00F43BF5"/>
    <w:rsid w:val="00F508F5"/>
    <w:rsid w:val="00F542D9"/>
    <w:rsid w:val="00F6042F"/>
    <w:rsid w:val="00F94090"/>
    <w:rsid w:val="00FA27FC"/>
    <w:rsid w:val="00FB2E15"/>
    <w:rsid w:val="00FB72AF"/>
    <w:rsid w:val="00FB789B"/>
    <w:rsid w:val="00FC0B44"/>
    <w:rsid w:val="00FC46E1"/>
    <w:rsid w:val="00FC5BC2"/>
    <w:rsid w:val="00FC6594"/>
    <w:rsid w:val="00FE2425"/>
    <w:rsid w:val="00FF1697"/>
    <w:rsid w:val="00FF284B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13F15-E21E-4347-9F39-858E516E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8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09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092F"/>
    <w:rPr>
      <w:rFonts w:ascii="游ゴシック Light" w:eastAsia="游ゴシック Light" w:hAnsi="游ゴシック Light" w:cs="Times New Roman"/>
      <w:sz w:val="18"/>
    </w:rPr>
  </w:style>
  <w:style w:type="paragraph" w:styleId="a5">
    <w:name w:val="header"/>
    <w:basedOn w:val="a"/>
    <w:link w:val="a6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5BC2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FC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5BC2"/>
    <w:rPr>
      <w:rFonts w:ascii="ＭＳ 明朝" w:eastAsia="ＭＳ 明朝" w:cs="Times New Roman"/>
      <w:sz w:val="24"/>
    </w:rPr>
  </w:style>
  <w:style w:type="character" w:styleId="a9">
    <w:name w:val="annotation reference"/>
    <w:basedOn w:val="a0"/>
    <w:uiPriority w:val="99"/>
    <w:rsid w:val="00FC5BC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C5BC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C5BC2"/>
    <w:rPr>
      <w:rFonts w:ascii="ＭＳ 明朝" w:eastAsia="ＭＳ 明朝" w:cs="Times New Roman"/>
      <w:sz w:val="24"/>
    </w:rPr>
  </w:style>
  <w:style w:type="paragraph" w:styleId="ac">
    <w:name w:val="annotation subject"/>
    <w:basedOn w:val="aa"/>
    <w:next w:val="aa"/>
    <w:link w:val="ad"/>
    <w:uiPriority w:val="99"/>
    <w:rsid w:val="00FC5BC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C5BC2"/>
    <w:rPr>
      <w:rFonts w:ascii="ＭＳ 明朝" w:eastAsia="ＭＳ 明朝" w:cs="Times New Roman"/>
      <w:b/>
      <w:sz w:val="24"/>
    </w:rPr>
  </w:style>
  <w:style w:type="table" w:styleId="ae">
    <w:name w:val="Table Grid"/>
    <w:basedOn w:val="a1"/>
    <w:uiPriority w:val="39"/>
    <w:rsid w:val="00AA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7A654A"/>
    <w:pPr>
      <w:ind w:leftChars="400" w:left="851"/>
    </w:pPr>
    <w:rPr>
      <w:rFonts w:hAnsi="Century"/>
      <w:b/>
      <w:kern w:val="2"/>
    </w:rPr>
  </w:style>
  <w:style w:type="character" w:customStyle="1" w:styleId="af0">
    <w:name w:val="本文インデント (文字)"/>
    <w:basedOn w:val="a0"/>
    <w:link w:val="af"/>
    <w:uiPriority w:val="99"/>
    <w:locked/>
    <w:rsid w:val="007A654A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916C-6784-4C0B-B726-10C9C1C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1DD27B70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　崇史</dc:creator>
  <cp:keywords/>
  <dc:description/>
  <cp:lastModifiedBy>大道　崇史</cp:lastModifiedBy>
  <cp:revision>2</cp:revision>
  <cp:lastPrinted>2022-11-25T01:15:00Z</cp:lastPrinted>
  <dcterms:created xsi:type="dcterms:W3CDTF">2023-04-02T03:24:00Z</dcterms:created>
  <dcterms:modified xsi:type="dcterms:W3CDTF">2023-04-02T03:24:00Z</dcterms:modified>
</cp:coreProperties>
</file>