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67" w:rsidRPr="00FA27FC" w:rsidRDefault="004D0E3E" w:rsidP="00082B9D">
      <w:pPr>
        <w:overflowPunct w:val="0"/>
        <w:autoSpaceDE w:val="0"/>
        <w:autoSpaceDN w:val="0"/>
        <w:ind w:right="-6"/>
        <w:rPr>
          <w:rFonts w:hAnsi="Century"/>
          <w:b/>
          <w:kern w:val="2"/>
          <w:sz w:val="21"/>
          <w:szCs w:val="21"/>
        </w:rPr>
      </w:pPr>
      <w:bookmarkStart w:id="0" w:name="_GoBack"/>
      <w:bookmarkEnd w:id="0"/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付表３</w:t>
      </w:r>
    </w:p>
    <w:p w:rsidR="009D7B67" w:rsidRPr="00FA27FC" w:rsidRDefault="009D7B67" w:rsidP="009D7B67">
      <w:pPr>
        <w:overflowPunct w:val="0"/>
        <w:autoSpaceDE w:val="0"/>
        <w:autoSpaceDN w:val="0"/>
        <w:ind w:leftChars="300" w:left="759" w:rightChars="300" w:right="759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小規模多機能型居宅介護事業所・介護予防小規模多機能型居宅介護事業所の指定に係る記載事項</w:t>
      </w:r>
    </w:p>
    <w:p w:rsidR="009D7B67" w:rsidRPr="00FA27FC" w:rsidRDefault="009D7B67" w:rsidP="009D7B67">
      <w:pPr>
        <w:overflowPunct w:val="0"/>
        <w:autoSpaceDE w:val="0"/>
        <w:autoSpaceDN w:val="0"/>
        <w:ind w:right="-6"/>
        <w:rPr>
          <w:rFonts w:hAnsi="Century"/>
          <w:b/>
          <w:kern w:val="2"/>
          <w:sz w:val="21"/>
          <w:szCs w:val="21"/>
        </w:rPr>
      </w:pPr>
    </w:p>
    <w:tbl>
      <w:tblPr>
        <w:tblW w:w="9108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"/>
        <w:gridCol w:w="118"/>
        <w:gridCol w:w="12"/>
        <w:gridCol w:w="202"/>
        <w:gridCol w:w="939"/>
        <w:gridCol w:w="263"/>
        <w:gridCol w:w="492"/>
        <w:gridCol w:w="99"/>
        <w:gridCol w:w="204"/>
        <w:gridCol w:w="356"/>
        <w:gridCol w:w="105"/>
        <w:gridCol w:w="263"/>
        <w:gridCol w:w="661"/>
        <w:gridCol w:w="111"/>
        <w:gridCol w:w="403"/>
        <w:gridCol w:w="110"/>
        <w:gridCol w:w="126"/>
        <w:gridCol w:w="286"/>
        <w:gridCol w:w="88"/>
        <w:gridCol w:w="735"/>
        <w:gridCol w:w="199"/>
        <w:gridCol w:w="367"/>
        <w:gridCol w:w="59"/>
        <w:gridCol w:w="605"/>
        <w:gridCol w:w="35"/>
        <w:gridCol w:w="133"/>
        <w:gridCol w:w="344"/>
        <w:gridCol w:w="517"/>
        <w:gridCol w:w="1030"/>
      </w:tblGrid>
      <w:tr w:rsidR="00695D25" w:rsidRPr="00FA27FC" w:rsidTr="00695D25">
        <w:trPr>
          <w:cantSplit/>
          <w:trHeight w:val="309"/>
        </w:trPr>
        <w:tc>
          <w:tcPr>
            <w:tcW w:w="364" w:type="dxa"/>
            <w:gridSpan w:val="2"/>
            <w:vMerge w:val="restart"/>
            <w:tcMar>
              <w:right w:w="28" w:type="dxa"/>
            </w:tcMar>
            <w:textDirection w:val="tbRlV"/>
            <w:vAlign w:val="center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事　業　所</w:t>
            </w:r>
          </w:p>
        </w:tc>
        <w:tc>
          <w:tcPr>
            <w:tcW w:w="1153" w:type="dxa"/>
            <w:gridSpan w:val="3"/>
            <w:tcBorders>
              <w:bottom w:val="dashed" w:sz="4" w:space="0" w:color="auto"/>
            </w:tcBorders>
            <w:vAlign w:val="center"/>
            <w:hideMark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591" w:type="dxa"/>
            <w:gridSpan w:val="24"/>
            <w:tcBorders>
              <w:bottom w:val="dashed" w:sz="4" w:space="0" w:color="auto"/>
            </w:tcBorders>
            <w:vAlign w:val="center"/>
            <w:hideMark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309"/>
        </w:trPr>
        <w:tc>
          <w:tcPr>
            <w:tcW w:w="364" w:type="dxa"/>
            <w:gridSpan w:val="2"/>
            <w:vMerge/>
            <w:textDirection w:val="tbRlV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pacing w:val="21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dashed" w:sz="4" w:space="0" w:color="auto"/>
            </w:tcBorders>
            <w:vAlign w:val="center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591" w:type="dxa"/>
            <w:gridSpan w:val="24"/>
            <w:tcBorders>
              <w:top w:val="dashed" w:sz="4" w:space="0" w:color="auto"/>
            </w:tcBorders>
            <w:vAlign w:val="center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309"/>
        </w:trPr>
        <w:tc>
          <w:tcPr>
            <w:tcW w:w="364" w:type="dxa"/>
            <w:gridSpan w:val="2"/>
            <w:vMerge/>
            <w:textDirection w:val="tbRlV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pacing w:val="210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pacing w:val="52"/>
                <w:sz w:val="18"/>
                <w:szCs w:val="18"/>
              </w:rPr>
              <w:t>所在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地</w:t>
            </w:r>
          </w:p>
        </w:tc>
        <w:tc>
          <w:tcPr>
            <w:tcW w:w="7591" w:type="dxa"/>
            <w:gridSpan w:val="24"/>
          </w:tcPr>
          <w:p w:rsidR="007D3DE3" w:rsidRPr="00FA27FC" w:rsidRDefault="007D3DE3" w:rsidP="00E77180">
            <w:pPr>
              <w:spacing w:line="220" w:lineRule="exact"/>
              <w:rPr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（郵便番号　　　－　　　　）</w:t>
            </w:r>
          </w:p>
          <w:p w:rsidR="007D3DE3" w:rsidRPr="00FA27FC" w:rsidRDefault="007D3DE3" w:rsidP="00E77180">
            <w:pPr>
              <w:spacing w:line="220" w:lineRule="exact"/>
              <w:rPr>
                <w:rFonts w:hAnsi="Century"/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 xml:space="preserve">　　　　　都道　　　　　市区</w:t>
            </w:r>
          </w:p>
          <w:p w:rsidR="007D3DE3" w:rsidRPr="00FA27FC" w:rsidRDefault="007D3DE3" w:rsidP="00E77180">
            <w:pPr>
              <w:spacing w:line="220" w:lineRule="exact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8"/>
                <w:szCs w:val="18"/>
              </w:rPr>
              <w:t xml:space="preserve">　　　　　府県　　　　　町村</w:t>
            </w:r>
          </w:p>
        </w:tc>
      </w:tr>
      <w:tr w:rsidR="00DF707C" w:rsidRPr="00FA27FC" w:rsidTr="000E0E73">
        <w:trPr>
          <w:cantSplit/>
          <w:trHeight w:val="360"/>
        </w:trPr>
        <w:tc>
          <w:tcPr>
            <w:tcW w:w="364" w:type="dxa"/>
            <w:gridSpan w:val="2"/>
            <w:vMerge/>
          </w:tcPr>
          <w:p w:rsidR="00DF707C" w:rsidRPr="00FA27FC" w:rsidRDefault="00DF707C" w:rsidP="00DF707C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 w:val="restart"/>
            <w:vAlign w:val="center"/>
            <w:hideMark/>
          </w:tcPr>
          <w:p w:rsidR="00DF707C" w:rsidRPr="00FA27FC" w:rsidRDefault="00DF707C" w:rsidP="00DF707C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pacing w:val="52"/>
                <w:sz w:val="18"/>
                <w:szCs w:val="18"/>
              </w:rPr>
              <w:t>連絡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先</w:t>
            </w:r>
          </w:p>
        </w:tc>
        <w:tc>
          <w:tcPr>
            <w:tcW w:w="1519" w:type="dxa"/>
            <w:gridSpan w:val="6"/>
            <w:vAlign w:val="center"/>
            <w:hideMark/>
          </w:tcPr>
          <w:p w:rsidR="00DF707C" w:rsidRPr="00FA27FC" w:rsidRDefault="00DF707C" w:rsidP="00B9358F">
            <w:pPr>
              <w:jc w:val="distribute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2783" w:type="dxa"/>
            <w:gridSpan w:val="9"/>
            <w:vAlign w:val="bottom"/>
          </w:tcPr>
          <w:p w:rsidR="00DF707C" w:rsidRPr="00FA27FC" w:rsidRDefault="00DF707C" w:rsidP="00DF707C">
            <w:pPr>
              <w:spacing w:line="320" w:lineRule="exact"/>
              <w:ind w:rightChars="-40" w:right="-101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2"/>
                <w:szCs w:val="18"/>
              </w:rPr>
              <w:t xml:space="preserve">　　　　　　　　　　　　（内線）</w:t>
            </w:r>
          </w:p>
        </w:tc>
        <w:tc>
          <w:tcPr>
            <w:tcW w:w="1265" w:type="dxa"/>
            <w:gridSpan w:val="5"/>
            <w:vAlign w:val="center"/>
            <w:hideMark/>
          </w:tcPr>
          <w:p w:rsidR="00DF707C" w:rsidRPr="00FA27FC" w:rsidRDefault="00DF707C" w:rsidP="00B9358F">
            <w:pPr>
              <w:jc w:val="distribute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ＦＡＸ番号</w:t>
            </w:r>
          </w:p>
        </w:tc>
        <w:tc>
          <w:tcPr>
            <w:tcW w:w="2024" w:type="dxa"/>
            <w:gridSpan w:val="4"/>
          </w:tcPr>
          <w:p w:rsidR="00DF707C" w:rsidRPr="00FA27FC" w:rsidRDefault="00DF707C" w:rsidP="00DF707C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</w:tr>
      <w:tr w:rsidR="00DF707C" w:rsidRPr="00FA27FC" w:rsidTr="000E0E73">
        <w:trPr>
          <w:cantSplit/>
          <w:trHeight w:val="360"/>
        </w:trPr>
        <w:tc>
          <w:tcPr>
            <w:tcW w:w="364" w:type="dxa"/>
            <w:gridSpan w:val="2"/>
            <w:vMerge/>
          </w:tcPr>
          <w:p w:rsidR="00DF707C" w:rsidRPr="00FA27FC" w:rsidRDefault="00DF707C" w:rsidP="00DF707C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vMerge/>
            <w:vAlign w:val="center"/>
          </w:tcPr>
          <w:p w:rsidR="00DF707C" w:rsidRPr="00FA27FC" w:rsidRDefault="00DF707C" w:rsidP="00DF707C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pacing w:val="52"/>
                <w:sz w:val="18"/>
                <w:szCs w:val="18"/>
              </w:rPr>
            </w:pPr>
          </w:p>
        </w:tc>
        <w:tc>
          <w:tcPr>
            <w:tcW w:w="1519" w:type="dxa"/>
            <w:gridSpan w:val="6"/>
            <w:vAlign w:val="center"/>
          </w:tcPr>
          <w:p w:rsidR="00DF707C" w:rsidRPr="00FA27FC" w:rsidRDefault="00DF707C" w:rsidP="00B9358F">
            <w:pPr>
              <w:jc w:val="distribute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Ｅ－ｍ</w:t>
            </w:r>
            <w:r w:rsidRPr="00FA27FC">
              <w:rPr>
                <w:rFonts w:ascii="Calibri" w:hAnsi="Calibri" w:cs="Calibri" w:hint="eastAsia"/>
                <w:b/>
                <w:color w:val="000000"/>
                <w:kern w:val="2"/>
                <w:sz w:val="18"/>
                <w:szCs w:val="18"/>
              </w:rPr>
              <w:t>ａ</w:t>
            </w:r>
            <w:r w:rsidRPr="00FA27FC">
              <w:rPr>
                <w:rFonts w:ascii="Segoe UI Symbol" w:hAnsi="Segoe UI Symbol" w:cs="Segoe UI Symbol" w:hint="eastAsia"/>
                <w:b/>
                <w:color w:val="000000"/>
                <w:kern w:val="2"/>
                <w:sz w:val="18"/>
                <w:szCs w:val="18"/>
              </w:rPr>
              <w:t>ｉｌ</w:t>
            </w:r>
          </w:p>
        </w:tc>
        <w:tc>
          <w:tcPr>
            <w:tcW w:w="6072" w:type="dxa"/>
            <w:gridSpan w:val="18"/>
          </w:tcPr>
          <w:p w:rsidR="00DF707C" w:rsidRPr="00FA27FC" w:rsidRDefault="00DF707C" w:rsidP="00DF707C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360"/>
        </w:trPr>
        <w:tc>
          <w:tcPr>
            <w:tcW w:w="1517" w:type="dxa"/>
            <w:gridSpan w:val="5"/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併設施設等</w:t>
            </w:r>
          </w:p>
        </w:tc>
        <w:tc>
          <w:tcPr>
            <w:tcW w:w="7591" w:type="dxa"/>
            <w:gridSpan w:val="24"/>
            <w:vAlign w:val="center"/>
          </w:tcPr>
          <w:p w:rsidR="009D7B67" w:rsidRPr="00FA27FC" w:rsidRDefault="00FB2E15" w:rsidP="009D7B67">
            <w:pPr>
              <w:overflowPunct w:val="0"/>
              <w:autoSpaceDE w:val="0"/>
              <w:autoSpaceDN w:val="0"/>
              <w:jc w:val="left"/>
              <w:rPr>
                <w:b/>
                <w:spacing w:val="-16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pacing w:val="-16"/>
                <w:sz w:val="18"/>
                <w:szCs w:val="18"/>
              </w:rPr>
              <w:t>□認知症対応型共同生活介護事業所　　□地域密着型特定施設　　□</w:t>
            </w:r>
            <w:r w:rsidR="009D7B67" w:rsidRPr="00FA27FC">
              <w:rPr>
                <w:rFonts w:hint="eastAsia"/>
                <w:b/>
                <w:color w:val="000000"/>
                <w:spacing w:val="-16"/>
                <w:sz w:val="18"/>
                <w:szCs w:val="18"/>
              </w:rPr>
              <w:t>地域密着型介護老人福祉施設</w:t>
            </w:r>
          </w:p>
          <w:p w:rsidR="009D7B67" w:rsidRPr="00FA27FC" w:rsidRDefault="00FB2E15" w:rsidP="009D7B67">
            <w:pPr>
              <w:overflowPunct w:val="0"/>
              <w:autoSpaceDE w:val="0"/>
              <w:autoSpaceDN w:val="0"/>
              <w:jc w:val="left"/>
              <w:rPr>
                <w:b/>
                <w:color w:val="000000"/>
                <w:spacing w:val="-2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pacing w:val="-16"/>
                <w:sz w:val="18"/>
                <w:szCs w:val="18"/>
              </w:rPr>
              <w:t>□介護療養型医療施設　　□</w:t>
            </w:r>
            <w:r w:rsidR="009D7B67" w:rsidRPr="00FA27FC">
              <w:rPr>
                <w:rFonts w:hint="eastAsia"/>
                <w:b/>
                <w:color w:val="000000"/>
                <w:spacing w:val="-16"/>
                <w:sz w:val="18"/>
                <w:szCs w:val="18"/>
              </w:rPr>
              <w:t>介護医療院</w:t>
            </w:r>
          </w:p>
        </w:tc>
      </w:tr>
      <w:tr w:rsidR="00695D25" w:rsidRPr="00FA27FC" w:rsidTr="00695D25">
        <w:trPr>
          <w:cantSplit/>
          <w:trHeight w:val="136"/>
        </w:trPr>
        <w:tc>
          <w:tcPr>
            <w:tcW w:w="376" w:type="dxa"/>
            <w:gridSpan w:val="3"/>
            <w:vMerge w:val="restart"/>
            <w:tcMar>
              <w:right w:w="28" w:type="dxa"/>
            </w:tcMar>
            <w:textDirection w:val="tbRlV"/>
            <w:vAlign w:val="center"/>
          </w:tcPr>
          <w:p w:rsidR="009D7B67" w:rsidRPr="00FA27FC" w:rsidRDefault="000E0309" w:rsidP="00610517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管　理　者</w:t>
            </w:r>
          </w:p>
        </w:tc>
        <w:tc>
          <w:tcPr>
            <w:tcW w:w="1141" w:type="dxa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2554" w:type="dxa"/>
            <w:gridSpan w:val="9"/>
            <w:tcBorders>
              <w:bottom w:val="dashed" w:sz="4" w:space="0" w:color="auto"/>
            </w:tcBorders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 w:val="restart"/>
            <w:vAlign w:val="center"/>
            <w:hideMark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4524" w:type="dxa"/>
            <w:gridSpan w:val="13"/>
            <w:vMerge w:val="restart"/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 xml:space="preserve">（郵便番号　　　</w:t>
            </w:r>
            <w:r w:rsidR="002A6178" w:rsidRPr="00FA27FC">
              <w:rPr>
                <w:rFonts w:hint="eastAsia"/>
                <w:b/>
                <w:color w:val="000000"/>
                <w:sz w:val="18"/>
                <w:szCs w:val="18"/>
              </w:rPr>
              <w:t>－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 xml:space="preserve">　　　　）</w:t>
            </w:r>
          </w:p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303"/>
        </w:trPr>
        <w:tc>
          <w:tcPr>
            <w:tcW w:w="376" w:type="dxa"/>
            <w:gridSpan w:val="3"/>
            <w:vMerge/>
          </w:tcPr>
          <w:p w:rsidR="009D7B67" w:rsidRPr="00FA27FC" w:rsidRDefault="009D7B67" w:rsidP="00B51975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dashed" w:sz="4" w:space="0" w:color="auto"/>
            </w:tcBorders>
            <w:vAlign w:val="center"/>
            <w:hideMark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554" w:type="dxa"/>
            <w:gridSpan w:val="9"/>
            <w:tcBorders>
              <w:top w:val="dashed" w:sz="4" w:space="0" w:color="auto"/>
            </w:tcBorders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spacing w:line="340" w:lineRule="exact"/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  <w:hideMark/>
          </w:tcPr>
          <w:p w:rsidR="009D7B67" w:rsidRPr="00FA27FC" w:rsidRDefault="009D7B67" w:rsidP="00B51975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524" w:type="dxa"/>
            <w:gridSpan w:val="13"/>
            <w:vMerge/>
            <w:vAlign w:val="center"/>
            <w:hideMark/>
          </w:tcPr>
          <w:p w:rsidR="009D7B67" w:rsidRPr="00FA27FC" w:rsidRDefault="009D7B67" w:rsidP="00B51975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230"/>
        </w:trPr>
        <w:tc>
          <w:tcPr>
            <w:tcW w:w="376" w:type="dxa"/>
            <w:gridSpan w:val="3"/>
            <w:vMerge/>
          </w:tcPr>
          <w:p w:rsidR="009D7B67" w:rsidRPr="00FA27FC" w:rsidRDefault="009D7B67" w:rsidP="00B51975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  <w:hideMark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554" w:type="dxa"/>
            <w:gridSpan w:val="9"/>
            <w:vAlign w:val="center"/>
            <w:hideMark/>
          </w:tcPr>
          <w:p w:rsidR="009D7B67" w:rsidRPr="00FA27FC" w:rsidRDefault="009D7B67" w:rsidP="00B51975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 xml:space="preserve">　　　　年</w:t>
            </w:r>
            <w:r w:rsidRPr="00FA27FC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月</w:t>
            </w:r>
            <w:r w:rsidRPr="00FA27FC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13" w:type="dxa"/>
            <w:gridSpan w:val="2"/>
            <w:vMerge/>
            <w:vAlign w:val="center"/>
            <w:hideMark/>
          </w:tcPr>
          <w:p w:rsidR="009D7B67" w:rsidRPr="00FA27FC" w:rsidRDefault="009D7B67" w:rsidP="00B51975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524" w:type="dxa"/>
            <w:gridSpan w:val="13"/>
            <w:vMerge/>
            <w:vAlign w:val="center"/>
            <w:hideMark/>
          </w:tcPr>
          <w:p w:rsidR="009D7B67" w:rsidRPr="00FA27FC" w:rsidRDefault="009D7B67" w:rsidP="00B51975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70"/>
        </w:trPr>
        <w:tc>
          <w:tcPr>
            <w:tcW w:w="376" w:type="dxa"/>
            <w:gridSpan w:val="3"/>
            <w:vMerge/>
          </w:tcPr>
          <w:p w:rsidR="009D7B67" w:rsidRPr="00FA27FC" w:rsidRDefault="009D7B67" w:rsidP="00B51975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208" w:type="dxa"/>
            <w:gridSpan w:val="13"/>
            <w:vAlign w:val="center"/>
            <w:hideMark/>
          </w:tcPr>
          <w:p w:rsidR="009D7B67" w:rsidRPr="00FA27FC" w:rsidRDefault="009D7B67" w:rsidP="005D2C91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当該</w:t>
            </w:r>
            <w:r w:rsidR="008362BF" w:rsidRPr="00FA27FC">
              <w:rPr>
                <w:rFonts w:hint="eastAsia"/>
                <w:b/>
                <w:color w:val="000000"/>
                <w:sz w:val="18"/>
                <w:szCs w:val="18"/>
              </w:rPr>
              <w:t>小規模多機能型居宅介護事業所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で</w:t>
            </w:r>
            <w:r w:rsidRPr="00FA27FC"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兼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務する他の職種（兼務の場合のみ記入）</w:t>
            </w:r>
          </w:p>
        </w:tc>
        <w:tc>
          <w:tcPr>
            <w:tcW w:w="4524" w:type="dxa"/>
            <w:gridSpan w:val="13"/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5D2C91" w:rsidRPr="00FA27FC" w:rsidRDefault="005D2C91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70"/>
        </w:trPr>
        <w:tc>
          <w:tcPr>
            <w:tcW w:w="376" w:type="dxa"/>
            <w:gridSpan w:val="3"/>
            <w:vMerge/>
          </w:tcPr>
          <w:p w:rsidR="009D7B67" w:rsidRPr="00FA27FC" w:rsidRDefault="009D7B67" w:rsidP="00B51975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23" w:type="dxa"/>
            <w:gridSpan w:val="9"/>
            <w:vMerge w:val="restart"/>
            <w:vAlign w:val="center"/>
          </w:tcPr>
          <w:p w:rsidR="009D7B67" w:rsidRPr="00FA27FC" w:rsidRDefault="008362BF" w:rsidP="005D2C91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併設する施設等</w:t>
            </w:r>
            <w:r w:rsidR="009D7B67" w:rsidRPr="00FA27FC">
              <w:rPr>
                <w:rFonts w:hint="eastAsia"/>
                <w:b/>
                <w:color w:val="000000"/>
                <w:sz w:val="18"/>
                <w:szCs w:val="18"/>
              </w:rPr>
              <w:t>の従業者との兼務（兼務の場合のみ記入）</w:t>
            </w:r>
          </w:p>
        </w:tc>
        <w:tc>
          <w:tcPr>
            <w:tcW w:w="772" w:type="dxa"/>
            <w:gridSpan w:val="2"/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314" w:type="dxa"/>
            <w:gridSpan w:val="8"/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5"/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事業所番号</w:t>
            </w:r>
          </w:p>
        </w:tc>
        <w:tc>
          <w:tcPr>
            <w:tcW w:w="1547" w:type="dxa"/>
            <w:gridSpan w:val="2"/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70"/>
        </w:trPr>
        <w:tc>
          <w:tcPr>
            <w:tcW w:w="376" w:type="dxa"/>
            <w:gridSpan w:val="3"/>
            <w:vMerge/>
          </w:tcPr>
          <w:p w:rsidR="009D7B67" w:rsidRPr="00FA27FC" w:rsidRDefault="009D7B67" w:rsidP="00B51975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23" w:type="dxa"/>
            <w:gridSpan w:val="9"/>
            <w:vMerge/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vMerge w:val="restart"/>
            <w:vAlign w:val="center"/>
          </w:tcPr>
          <w:p w:rsidR="009D7B67" w:rsidRPr="00FA27FC" w:rsidRDefault="00390DEF" w:rsidP="00390DEF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兼務</w:t>
            </w:r>
            <w:r w:rsidR="009D7B67" w:rsidRPr="00FA27FC">
              <w:rPr>
                <w:rFonts w:hint="eastAsia"/>
                <w:b/>
                <w:color w:val="000000"/>
                <w:sz w:val="18"/>
                <w:szCs w:val="18"/>
              </w:rPr>
              <w:t>する職種及び勤務時間等</w:t>
            </w:r>
          </w:p>
        </w:tc>
        <w:tc>
          <w:tcPr>
            <w:tcW w:w="4024" w:type="dxa"/>
            <w:gridSpan w:val="10"/>
            <w:tcBorders>
              <w:bottom w:val="dashed" w:sz="4" w:space="0" w:color="auto"/>
            </w:tcBorders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70"/>
        </w:trPr>
        <w:tc>
          <w:tcPr>
            <w:tcW w:w="376" w:type="dxa"/>
            <w:gridSpan w:val="3"/>
            <w:vMerge/>
          </w:tcPr>
          <w:p w:rsidR="009D7B67" w:rsidRPr="00FA27FC" w:rsidRDefault="009D7B67" w:rsidP="00B51975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23" w:type="dxa"/>
            <w:gridSpan w:val="9"/>
            <w:vMerge/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vMerge/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4" w:type="dxa"/>
            <w:gridSpan w:val="10"/>
            <w:tcBorders>
              <w:top w:val="dashed" w:sz="4" w:space="0" w:color="auto"/>
            </w:tcBorders>
            <w:vAlign w:val="center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70"/>
        </w:trPr>
        <w:tc>
          <w:tcPr>
            <w:tcW w:w="1780" w:type="dxa"/>
            <w:gridSpan w:val="6"/>
            <w:vMerge w:val="restart"/>
            <w:vAlign w:val="center"/>
          </w:tcPr>
          <w:p w:rsidR="008362BF" w:rsidRPr="00FA27FC" w:rsidRDefault="008362BF" w:rsidP="008362BF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協力医療機関</w:t>
            </w:r>
          </w:p>
        </w:tc>
        <w:tc>
          <w:tcPr>
            <w:tcW w:w="591" w:type="dxa"/>
            <w:gridSpan w:val="2"/>
            <w:vAlign w:val="center"/>
          </w:tcPr>
          <w:p w:rsidR="008362BF" w:rsidRPr="00FA27FC" w:rsidRDefault="008362BF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713" w:type="dxa"/>
            <w:gridSpan w:val="11"/>
            <w:vAlign w:val="center"/>
          </w:tcPr>
          <w:p w:rsidR="008362BF" w:rsidRPr="00FA27FC" w:rsidRDefault="008362BF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dashed" w:sz="4" w:space="0" w:color="auto"/>
            </w:tcBorders>
            <w:vAlign w:val="center"/>
          </w:tcPr>
          <w:p w:rsidR="008362BF" w:rsidRPr="00FA27FC" w:rsidRDefault="008362BF" w:rsidP="00FA27FC">
            <w:pPr>
              <w:overflowPunct w:val="0"/>
              <w:autoSpaceDE w:val="0"/>
              <w:autoSpaceDN w:val="0"/>
              <w:ind w:right="-6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主な診療科名</w:t>
            </w:r>
          </w:p>
        </w:tc>
        <w:tc>
          <w:tcPr>
            <w:tcW w:w="2664" w:type="dxa"/>
            <w:gridSpan w:val="6"/>
            <w:tcBorders>
              <w:top w:val="dashed" w:sz="4" w:space="0" w:color="auto"/>
            </w:tcBorders>
            <w:vAlign w:val="center"/>
          </w:tcPr>
          <w:p w:rsidR="008362BF" w:rsidRPr="00FA27FC" w:rsidRDefault="008362BF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70"/>
        </w:trPr>
        <w:tc>
          <w:tcPr>
            <w:tcW w:w="1780" w:type="dxa"/>
            <w:gridSpan w:val="6"/>
            <w:vMerge/>
          </w:tcPr>
          <w:p w:rsidR="008362BF" w:rsidRPr="00FA27FC" w:rsidRDefault="008362BF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8362BF" w:rsidRPr="00FA27FC" w:rsidRDefault="008362BF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713" w:type="dxa"/>
            <w:gridSpan w:val="11"/>
            <w:vAlign w:val="center"/>
          </w:tcPr>
          <w:p w:rsidR="008362BF" w:rsidRPr="00FA27FC" w:rsidRDefault="008362BF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dashed" w:sz="4" w:space="0" w:color="auto"/>
            </w:tcBorders>
            <w:vAlign w:val="center"/>
          </w:tcPr>
          <w:p w:rsidR="008362BF" w:rsidRPr="00FA27FC" w:rsidRDefault="008362BF" w:rsidP="00FA27FC">
            <w:pPr>
              <w:overflowPunct w:val="0"/>
              <w:autoSpaceDE w:val="0"/>
              <w:autoSpaceDN w:val="0"/>
              <w:ind w:right="-6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主な診療科名</w:t>
            </w:r>
          </w:p>
        </w:tc>
        <w:tc>
          <w:tcPr>
            <w:tcW w:w="2664" w:type="dxa"/>
            <w:gridSpan w:val="6"/>
            <w:tcBorders>
              <w:top w:val="dashed" w:sz="4" w:space="0" w:color="auto"/>
            </w:tcBorders>
            <w:vAlign w:val="center"/>
          </w:tcPr>
          <w:p w:rsidR="008362BF" w:rsidRPr="00FA27FC" w:rsidRDefault="008362BF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70"/>
        </w:trPr>
        <w:tc>
          <w:tcPr>
            <w:tcW w:w="9108" w:type="dxa"/>
            <w:gridSpan w:val="29"/>
            <w:tcBorders>
              <w:bottom w:val="nil"/>
            </w:tcBorders>
          </w:tcPr>
          <w:p w:rsidR="009D7B67" w:rsidRPr="00FA27FC" w:rsidRDefault="007071A7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○</w:t>
            </w:r>
            <w:r w:rsidR="009D7B67" w:rsidRPr="00FA27FC">
              <w:rPr>
                <w:rFonts w:hint="eastAsia"/>
                <w:b/>
                <w:color w:val="000000"/>
                <w:sz w:val="18"/>
                <w:szCs w:val="18"/>
              </w:rPr>
              <w:t>人員に関する基準の確認に必要な事項</w:t>
            </w:r>
          </w:p>
        </w:tc>
      </w:tr>
      <w:tr w:rsidR="00695D25" w:rsidRPr="00FA27FC" w:rsidTr="00695D25">
        <w:trPr>
          <w:cantSplit/>
          <w:trHeight w:val="70"/>
        </w:trPr>
        <w:tc>
          <w:tcPr>
            <w:tcW w:w="246" w:type="dxa"/>
            <w:vMerge w:val="restart"/>
            <w:tcBorders>
              <w:top w:val="nil"/>
            </w:tcBorders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9"/>
            <w:vMerge w:val="restart"/>
            <w:vAlign w:val="center"/>
            <w:hideMark/>
          </w:tcPr>
          <w:p w:rsidR="00D61FE9" w:rsidRPr="00FA27FC" w:rsidRDefault="00D61FE9" w:rsidP="00022BF6">
            <w:pPr>
              <w:overflowPunct w:val="0"/>
              <w:autoSpaceDE w:val="0"/>
              <w:autoSpaceDN w:val="0"/>
              <w:jc w:val="lef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従業者の職種・員数</w:t>
            </w:r>
          </w:p>
        </w:tc>
        <w:tc>
          <w:tcPr>
            <w:tcW w:w="2065" w:type="dxa"/>
            <w:gridSpan w:val="8"/>
            <w:vAlign w:val="center"/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介護</w:t>
            </w:r>
            <w:r w:rsidR="004812D0" w:rsidRPr="00FA27FC">
              <w:rPr>
                <w:rFonts w:hint="eastAsia"/>
                <w:b/>
                <w:color w:val="000000"/>
                <w:sz w:val="18"/>
                <w:szCs w:val="18"/>
              </w:rPr>
              <w:t>従業者</w:t>
            </w:r>
          </w:p>
        </w:tc>
        <w:tc>
          <w:tcPr>
            <w:tcW w:w="2053" w:type="dxa"/>
            <w:gridSpan w:val="6"/>
            <w:vAlign w:val="center"/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うち看護職員</w:t>
            </w:r>
          </w:p>
        </w:tc>
        <w:tc>
          <w:tcPr>
            <w:tcW w:w="2059" w:type="dxa"/>
            <w:gridSpan w:val="5"/>
            <w:vAlign w:val="center"/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介護支援専門員</w:t>
            </w:r>
          </w:p>
        </w:tc>
      </w:tr>
      <w:tr w:rsidR="00695D25" w:rsidRPr="00FA27FC" w:rsidTr="00695D25">
        <w:trPr>
          <w:cantSplit/>
          <w:trHeight w:val="70"/>
        </w:trPr>
        <w:tc>
          <w:tcPr>
            <w:tcW w:w="246" w:type="dxa"/>
            <w:vMerge/>
            <w:tcBorders>
              <w:top w:val="nil"/>
            </w:tcBorders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9"/>
            <w:vMerge/>
            <w:tcBorders>
              <w:bottom w:val="nil"/>
            </w:tcBorders>
            <w:vAlign w:val="center"/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専従</w:t>
            </w:r>
          </w:p>
        </w:tc>
        <w:tc>
          <w:tcPr>
            <w:tcW w:w="1036" w:type="dxa"/>
            <w:gridSpan w:val="5"/>
            <w:vAlign w:val="center"/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兼務</w:t>
            </w:r>
          </w:p>
        </w:tc>
        <w:tc>
          <w:tcPr>
            <w:tcW w:w="1022" w:type="dxa"/>
            <w:gridSpan w:val="3"/>
            <w:vAlign w:val="center"/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専従</w:t>
            </w:r>
          </w:p>
        </w:tc>
        <w:tc>
          <w:tcPr>
            <w:tcW w:w="1031" w:type="dxa"/>
            <w:gridSpan w:val="3"/>
            <w:vAlign w:val="center"/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兼務</w:t>
            </w:r>
          </w:p>
        </w:tc>
        <w:tc>
          <w:tcPr>
            <w:tcW w:w="1029" w:type="dxa"/>
            <w:gridSpan w:val="4"/>
            <w:vAlign w:val="center"/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専従</w:t>
            </w:r>
          </w:p>
        </w:tc>
        <w:tc>
          <w:tcPr>
            <w:tcW w:w="1030" w:type="dxa"/>
            <w:vAlign w:val="center"/>
          </w:tcPr>
          <w:p w:rsidR="00D61FE9" w:rsidRPr="00FA27FC" w:rsidRDefault="00D61FE9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兼務</w:t>
            </w:r>
          </w:p>
        </w:tc>
      </w:tr>
      <w:tr w:rsidR="00695D25" w:rsidRPr="00FA27FC" w:rsidTr="00695D25">
        <w:trPr>
          <w:cantSplit/>
          <w:trHeight w:val="345"/>
        </w:trPr>
        <w:tc>
          <w:tcPr>
            <w:tcW w:w="246" w:type="dxa"/>
            <w:vMerge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nil"/>
              <w:bottom w:val="nil"/>
            </w:tcBorders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  <w:gridSpan w:val="6"/>
            <w:tcBorders>
              <w:bottom w:val="nil"/>
            </w:tcBorders>
            <w:vAlign w:val="center"/>
            <w:hideMark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常　勤（人）</w:t>
            </w:r>
          </w:p>
        </w:tc>
        <w:tc>
          <w:tcPr>
            <w:tcW w:w="1029" w:type="dxa"/>
            <w:gridSpan w:val="3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4812D0" w:rsidRPr="00FA27FC" w:rsidRDefault="004812D0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360"/>
        </w:trPr>
        <w:tc>
          <w:tcPr>
            <w:tcW w:w="246" w:type="dxa"/>
            <w:vMerge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vMerge w:val="restart"/>
            <w:tcBorders>
              <w:top w:val="nil"/>
            </w:tcBorders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  <w:gridSpan w:val="6"/>
            <w:vAlign w:val="center"/>
            <w:hideMark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非常勤（人）</w:t>
            </w:r>
          </w:p>
        </w:tc>
        <w:tc>
          <w:tcPr>
            <w:tcW w:w="1029" w:type="dxa"/>
            <w:gridSpan w:val="3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360"/>
        </w:trPr>
        <w:tc>
          <w:tcPr>
            <w:tcW w:w="246" w:type="dxa"/>
            <w:vMerge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gridSpan w:val="3"/>
            <w:vMerge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常勤換算後の人数（人）</w:t>
            </w:r>
          </w:p>
        </w:tc>
        <w:tc>
          <w:tcPr>
            <w:tcW w:w="2065" w:type="dxa"/>
            <w:gridSpan w:val="8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2053" w:type="dxa"/>
            <w:gridSpan w:val="6"/>
            <w:tcBorders>
              <w:tr2bl w:val="single" w:sz="4" w:space="0" w:color="auto"/>
            </w:tcBorders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tr2bl w:val="single" w:sz="4" w:space="0" w:color="auto"/>
            </w:tcBorders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360"/>
        </w:trPr>
        <w:tc>
          <w:tcPr>
            <w:tcW w:w="246" w:type="dxa"/>
            <w:vMerge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50" w:type="dxa"/>
            <w:gridSpan w:val="17"/>
            <w:vAlign w:val="center"/>
          </w:tcPr>
          <w:p w:rsidR="00E013FD" w:rsidRPr="00FA27FC" w:rsidRDefault="00E013FD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通いサービスの利用者数（推定数を記入）</w:t>
            </w:r>
          </w:p>
        </w:tc>
        <w:tc>
          <w:tcPr>
            <w:tcW w:w="4112" w:type="dxa"/>
            <w:gridSpan w:val="11"/>
            <w:vAlign w:val="center"/>
          </w:tcPr>
          <w:p w:rsidR="00E013FD" w:rsidRPr="00FA27FC" w:rsidRDefault="00E013FD" w:rsidP="00A6368E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</w:tr>
      <w:tr w:rsidR="00695D25" w:rsidRPr="00FA27FC" w:rsidTr="00695D25">
        <w:trPr>
          <w:cantSplit/>
          <w:trHeight w:val="360"/>
        </w:trPr>
        <w:tc>
          <w:tcPr>
            <w:tcW w:w="9108" w:type="dxa"/>
            <w:gridSpan w:val="29"/>
            <w:tcBorders>
              <w:bottom w:val="nil"/>
            </w:tcBorders>
          </w:tcPr>
          <w:p w:rsidR="009D7B67" w:rsidRPr="00FA27FC" w:rsidRDefault="007071A7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○</w:t>
            </w:r>
            <w:r w:rsidR="009D7B67" w:rsidRPr="00FA27FC">
              <w:rPr>
                <w:rFonts w:hint="eastAsia"/>
                <w:b/>
                <w:color w:val="000000"/>
                <w:sz w:val="18"/>
                <w:szCs w:val="18"/>
              </w:rPr>
              <w:t>設備に関する基準の確認に必要な事項</w:t>
            </w:r>
          </w:p>
        </w:tc>
      </w:tr>
      <w:tr w:rsidR="00695D25" w:rsidRPr="00FA27FC" w:rsidTr="00000ED5">
        <w:trPr>
          <w:cantSplit/>
          <w:trHeight w:val="360"/>
        </w:trPr>
        <w:tc>
          <w:tcPr>
            <w:tcW w:w="246" w:type="dxa"/>
            <w:vMerge w:val="restart"/>
            <w:tcBorders>
              <w:top w:val="nil"/>
            </w:tcBorders>
          </w:tcPr>
          <w:p w:rsidR="0065280C" w:rsidRPr="00FA27FC" w:rsidRDefault="0065280C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2329" w:type="dxa"/>
            <w:gridSpan w:val="8"/>
            <w:vAlign w:val="center"/>
          </w:tcPr>
          <w:p w:rsidR="0065280C" w:rsidRPr="00FA27FC" w:rsidRDefault="0065280C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居間及び食堂の合計面積</w:t>
            </w:r>
          </w:p>
        </w:tc>
        <w:tc>
          <w:tcPr>
            <w:tcW w:w="6533" w:type="dxa"/>
            <w:gridSpan w:val="20"/>
            <w:vAlign w:val="center"/>
          </w:tcPr>
          <w:p w:rsidR="0065280C" w:rsidRPr="00FA27FC" w:rsidRDefault="0065280C" w:rsidP="0065280C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㎡</w:t>
            </w:r>
          </w:p>
        </w:tc>
      </w:tr>
      <w:tr w:rsidR="00695D25" w:rsidRPr="00FA27FC" w:rsidTr="00000ED5">
        <w:trPr>
          <w:cantSplit/>
          <w:trHeight w:hRule="exact" w:val="714"/>
        </w:trPr>
        <w:tc>
          <w:tcPr>
            <w:tcW w:w="246" w:type="dxa"/>
            <w:vMerge/>
          </w:tcPr>
          <w:p w:rsidR="0065280C" w:rsidRPr="00FA27FC" w:rsidRDefault="0065280C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gridSpan w:val="8"/>
            <w:vAlign w:val="center"/>
          </w:tcPr>
          <w:p w:rsidR="0065280C" w:rsidRPr="00FA27FC" w:rsidRDefault="0065280C" w:rsidP="00390DEF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個室以外の宿泊室の合計面積</w:t>
            </w:r>
          </w:p>
        </w:tc>
        <w:tc>
          <w:tcPr>
            <w:tcW w:w="1899" w:type="dxa"/>
            <w:gridSpan w:val="6"/>
            <w:vAlign w:val="center"/>
          </w:tcPr>
          <w:p w:rsidR="0065280C" w:rsidRPr="00FA27FC" w:rsidRDefault="0065280C" w:rsidP="00FC46E1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743" w:type="dxa"/>
            <w:gridSpan w:val="11"/>
            <w:vAlign w:val="center"/>
          </w:tcPr>
          <w:p w:rsidR="0065280C" w:rsidRPr="00FA27FC" w:rsidRDefault="0065280C" w:rsidP="00390DEF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宿泊サービスの利用定員から個室の定員数を減じた数</w:t>
            </w:r>
          </w:p>
        </w:tc>
        <w:tc>
          <w:tcPr>
            <w:tcW w:w="1891" w:type="dxa"/>
            <w:gridSpan w:val="3"/>
            <w:vAlign w:val="center"/>
          </w:tcPr>
          <w:p w:rsidR="0065280C" w:rsidRPr="00FA27FC" w:rsidRDefault="00B7279C" w:rsidP="00FC46E1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</w:tr>
      <w:tr w:rsidR="00695D25" w:rsidRPr="00FA27FC" w:rsidTr="00000ED5">
        <w:trPr>
          <w:cantSplit/>
          <w:trHeight w:val="360"/>
        </w:trPr>
        <w:tc>
          <w:tcPr>
            <w:tcW w:w="246" w:type="dxa"/>
            <w:vMerge/>
          </w:tcPr>
          <w:p w:rsidR="0065280C" w:rsidRPr="00FA27FC" w:rsidRDefault="0065280C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gridSpan w:val="8"/>
            <w:vAlign w:val="center"/>
          </w:tcPr>
          <w:p w:rsidR="0065280C" w:rsidRPr="00FA27FC" w:rsidRDefault="0065280C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登録定員</w:t>
            </w:r>
          </w:p>
        </w:tc>
        <w:tc>
          <w:tcPr>
            <w:tcW w:w="6533" w:type="dxa"/>
            <w:gridSpan w:val="20"/>
            <w:vAlign w:val="center"/>
          </w:tcPr>
          <w:p w:rsidR="0065280C" w:rsidRPr="00FA27FC" w:rsidRDefault="0065280C" w:rsidP="0065280C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</w:tr>
      <w:tr w:rsidR="00695D25" w:rsidRPr="00FA27FC" w:rsidTr="00000ED5">
        <w:trPr>
          <w:cantSplit/>
          <w:trHeight w:val="360"/>
        </w:trPr>
        <w:tc>
          <w:tcPr>
            <w:tcW w:w="246" w:type="dxa"/>
            <w:vMerge/>
          </w:tcPr>
          <w:p w:rsidR="0065280C" w:rsidRPr="00FA27FC" w:rsidRDefault="0065280C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gridSpan w:val="8"/>
            <w:vAlign w:val="center"/>
          </w:tcPr>
          <w:p w:rsidR="0065280C" w:rsidRPr="00FA27FC" w:rsidRDefault="0065280C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通いサービスの利用定員</w:t>
            </w:r>
          </w:p>
        </w:tc>
        <w:tc>
          <w:tcPr>
            <w:tcW w:w="2135" w:type="dxa"/>
            <w:gridSpan w:val="8"/>
            <w:vAlign w:val="center"/>
          </w:tcPr>
          <w:p w:rsidR="0065280C" w:rsidRPr="00FA27FC" w:rsidRDefault="0065280C" w:rsidP="0065280C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  <w:tc>
          <w:tcPr>
            <w:tcW w:w="2339" w:type="dxa"/>
            <w:gridSpan w:val="7"/>
            <w:vAlign w:val="center"/>
          </w:tcPr>
          <w:p w:rsidR="0065280C" w:rsidRPr="00FA27FC" w:rsidRDefault="0065280C" w:rsidP="0065280C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宿泊サービスの利用定員</w:t>
            </w:r>
          </w:p>
        </w:tc>
        <w:tc>
          <w:tcPr>
            <w:tcW w:w="2059" w:type="dxa"/>
            <w:gridSpan w:val="5"/>
            <w:vAlign w:val="center"/>
          </w:tcPr>
          <w:p w:rsidR="0065280C" w:rsidRPr="00FA27FC" w:rsidRDefault="0065280C" w:rsidP="0065280C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</w:tr>
      <w:tr w:rsidR="00695D25" w:rsidRPr="00FA27FC" w:rsidTr="00000ED5">
        <w:trPr>
          <w:cantSplit/>
          <w:trHeight w:val="360"/>
        </w:trPr>
        <w:tc>
          <w:tcPr>
            <w:tcW w:w="246" w:type="dxa"/>
            <w:vMerge/>
          </w:tcPr>
          <w:p w:rsidR="0065280C" w:rsidRPr="00FA27FC" w:rsidRDefault="0065280C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gridSpan w:val="8"/>
            <w:vAlign w:val="center"/>
          </w:tcPr>
          <w:p w:rsidR="0065280C" w:rsidRPr="00FA27FC" w:rsidRDefault="0065280C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建物の構造</w:t>
            </w:r>
          </w:p>
        </w:tc>
        <w:tc>
          <w:tcPr>
            <w:tcW w:w="6533" w:type="dxa"/>
            <w:gridSpan w:val="20"/>
            <w:vAlign w:val="center"/>
          </w:tcPr>
          <w:p w:rsidR="0065280C" w:rsidRPr="00FA27FC" w:rsidRDefault="00FB2E15" w:rsidP="0065280C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□耐火建築物　　　□準耐火建築物　　　□</w:t>
            </w:r>
            <w:r w:rsidR="0065280C" w:rsidRPr="00FA27FC">
              <w:rPr>
                <w:rFonts w:hint="eastAsia"/>
                <w:b/>
                <w:color w:val="000000"/>
                <w:sz w:val="18"/>
                <w:szCs w:val="18"/>
              </w:rPr>
              <w:t>その他</w:t>
            </w:r>
          </w:p>
        </w:tc>
      </w:tr>
      <w:tr w:rsidR="00695D25" w:rsidRPr="00FA27FC" w:rsidTr="00695D25">
        <w:trPr>
          <w:cantSplit/>
          <w:trHeight w:val="360"/>
        </w:trPr>
        <w:tc>
          <w:tcPr>
            <w:tcW w:w="2272" w:type="dxa"/>
            <w:gridSpan w:val="7"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836" w:type="dxa"/>
            <w:gridSpan w:val="22"/>
            <w:vAlign w:val="center"/>
            <w:hideMark/>
          </w:tcPr>
          <w:p w:rsidR="009D7B67" w:rsidRPr="00FA27FC" w:rsidRDefault="009D7B67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別添のとおり</w:t>
            </w:r>
          </w:p>
        </w:tc>
      </w:tr>
    </w:tbl>
    <w:p w:rsidR="009D7B67" w:rsidRPr="00FA27FC" w:rsidRDefault="009D7B67" w:rsidP="009D7B67">
      <w:pPr>
        <w:overflowPunct w:val="0"/>
        <w:autoSpaceDE w:val="0"/>
        <w:autoSpaceDN w:val="0"/>
        <w:ind w:right="-6"/>
        <w:rPr>
          <w:rFonts w:hAnsi="Century"/>
          <w:b/>
          <w:kern w:val="2"/>
          <w:sz w:val="21"/>
          <w:szCs w:val="21"/>
        </w:rPr>
      </w:pPr>
    </w:p>
    <w:p w:rsidR="009D7B67" w:rsidRPr="00FA27FC" w:rsidRDefault="009D7B67" w:rsidP="00E73DAC">
      <w:pPr>
        <w:ind w:leftChars="100" w:left="253" w:right="-6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（</w:t>
      </w:r>
      <w:r w:rsidR="00B51975" w:rsidRPr="00FA27FC">
        <w:rPr>
          <w:rFonts w:hAnsi="Century" w:hint="eastAsia"/>
          <w:b/>
          <w:color w:val="000000"/>
          <w:kern w:val="2"/>
          <w:sz w:val="21"/>
          <w:szCs w:val="21"/>
        </w:rPr>
        <w:t>小規模多機能型居宅介護事業・介護予防小規模多機能型居宅介護事業</w:t>
      </w: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を事業所所在地以外</w:t>
      </w: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lastRenderedPageBreak/>
        <w:t>の場所で一部実施する場合）</w:t>
      </w:r>
    </w:p>
    <w:tbl>
      <w:tblPr>
        <w:tblW w:w="9108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"/>
        <w:gridCol w:w="115"/>
        <w:gridCol w:w="1153"/>
        <w:gridCol w:w="1072"/>
        <w:gridCol w:w="447"/>
        <w:gridCol w:w="1518"/>
        <w:gridCol w:w="161"/>
        <w:gridCol w:w="1104"/>
        <w:gridCol w:w="1235"/>
        <w:gridCol w:w="30"/>
        <w:gridCol w:w="253"/>
        <w:gridCol w:w="1771"/>
      </w:tblGrid>
      <w:tr w:rsidR="00695D25" w:rsidRPr="00FA27FC" w:rsidTr="00695D25">
        <w:trPr>
          <w:cantSplit/>
          <w:trHeight w:val="309"/>
        </w:trPr>
        <w:tc>
          <w:tcPr>
            <w:tcW w:w="364" w:type="dxa"/>
            <w:gridSpan w:val="2"/>
            <w:vMerge w:val="restart"/>
            <w:tcMar>
              <w:right w:w="28" w:type="dxa"/>
            </w:tcMar>
            <w:textDirection w:val="tbRlV"/>
            <w:vAlign w:val="center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事　業　所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vAlign w:val="center"/>
            <w:hideMark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591" w:type="dxa"/>
            <w:gridSpan w:val="9"/>
            <w:tcBorders>
              <w:bottom w:val="dashed" w:sz="4" w:space="0" w:color="auto"/>
            </w:tcBorders>
            <w:vAlign w:val="center"/>
            <w:hideMark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309"/>
        </w:trPr>
        <w:tc>
          <w:tcPr>
            <w:tcW w:w="364" w:type="dxa"/>
            <w:gridSpan w:val="2"/>
            <w:vMerge/>
            <w:textDirection w:val="tbRlV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pacing w:val="21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</w:tcBorders>
            <w:vAlign w:val="center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591" w:type="dxa"/>
            <w:gridSpan w:val="9"/>
            <w:tcBorders>
              <w:top w:val="dashed" w:sz="4" w:space="0" w:color="auto"/>
            </w:tcBorders>
            <w:vAlign w:val="center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309"/>
        </w:trPr>
        <w:tc>
          <w:tcPr>
            <w:tcW w:w="364" w:type="dxa"/>
            <w:gridSpan w:val="2"/>
            <w:vMerge/>
            <w:textDirection w:val="tbRlV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pacing w:val="210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7D3DE3" w:rsidRPr="00FA27FC" w:rsidRDefault="007D3DE3" w:rsidP="00E77180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pacing w:val="52"/>
                <w:sz w:val="18"/>
                <w:szCs w:val="18"/>
              </w:rPr>
              <w:t>所在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地</w:t>
            </w:r>
          </w:p>
        </w:tc>
        <w:tc>
          <w:tcPr>
            <w:tcW w:w="7591" w:type="dxa"/>
            <w:gridSpan w:val="9"/>
          </w:tcPr>
          <w:p w:rsidR="007D3DE3" w:rsidRPr="00FA27FC" w:rsidRDefault="007D3DE3" w:rsidP="00E77180">
            <w:pPr>
              <w:spacing w:line="220" w:lineRule="exact"/>
              <w:rPr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（郵便番号　　　－　　　　）</w:t>
            </w:r>
          </w:p>
          <w:p w:rsidR="007D3DE3" w:rsidRPr="00FA27FC" w:rsidRDefault="007D3DE3" w:rsidP="00E77180">
            <w:pPr>
              <w:spacing w:line="220" w:lineRule="exact"/>
              <w:rPr>
                <w:rFonts w:hAnsi="Century"/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 xml:space="preserve">　　　　　都道　　　　　市区</w:t>
            </w:r>
          </w:p>
          <w:p w:rsidR="007D3DE3" w:rsidRPr="00FA27FC" w:rsidRDefault="007D3DE3" w:rsidP="00E77180">
            <w:pPr>
              <w:spacing w:line="220" w:lineRule="exact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8"/>
                <w:szCs w:val="18"/>
              </w:rPr>
              <w:t xml:space="preserve">　　　　　府県　　　　　町村</w:t>
            </w:r>
          </w:p>
        </w:tc>
      </w:tr>
      <w:tr w:rsidR="00DF707C" w:rsidRPr="00FA27FC" w:rsidTr="000E0E73">
        <w:trPr>
          <w:cantSplit/>
          <w:trHeight w:val="360"/>
        </w:trPr>
        <w:tc>
          <w:tcPr>
            <w:tcW w:w="364" w:type="dxa"/>
            <w:gridSpan w:val="2"/>
            <w:vMerge/>
          </w:tcPr>
          <w:p w:rsidR="00DF707C" w:rsidRPr="00FA27FC" w:rsidRDefault="00DF707C" w:rsidP="00DF707C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vAlign w:val="center"/>
            <w:hideMark/>
          </w:tcPr>
          <w:p w:rsidR="00DF707C" w:rsidRPr="00FA27FC" w:rsidRDefault="00DF707C" w:rsidP="00DF707C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pacing w:val="52"/>
                <w:sz w:val="18"/>
                <w:szCs w:val="18"/>
              </w:rPr>
              <w:t>連絡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先</w:t>
            </w:r>
          </w:p>
        </w:tc>
        <w:tc>
          <w:tcPr>
            <w:tcW w:w="1519" w:type="dxa"/>
            <w:gridSpan w:val="2"/>
            <w:vAlign w:val="center"/>
            <w:hideMark/>
          </w:tcPr>
          <w:p w:rsidR="00DF707C" w:rsidRPr="00FA27FC" w:rsidRDefault="00DF707C" w:rsidP="00B9358F">
            <w:pPr>
              <w:jc w:val="distribute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2783" w:type="dxa"/>
            <w:gridSpan w:val="3"/>
            <w:vAlign w:val="bottom"/>
          </w:tcPr>
          <w:p w:rsidR="00DF707C" w:rsidRPr="00FA27FC" w:rsidRDefault="00DF707C" w:rsidP="00DF707C">
            <w:pPr>
              <w:spacing w:line="320" w:lineRule="exact"/>
              <w:ind w:rightChars="-40" w:right="-101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2"/>
                <w:szCs w:val="18"/>
              </w:rPr>
              <w:t xml:space="preserve">　　　　　　　　　　　　（内線）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DF707C" w:rsidRPr="00FA27FC" w:rsidRDefault="00DF707C" w:rsidP="00B9358F">
            <w:pPr>
              <w:jc w:val="distribute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ＦＡＸ番号</w:t>
            </w:r>
          </w:p>
        </w:tc>
        <w:tc>
          <w:tcPr>
            <w:tcW w:w="2024" w:type="dxa"/>
            <w:gridSpan w:val="2"/>
          </w:tcPr>
          <w:p w:rsidR="00DF707C" w:rsidRPr="00FA27FC" w:rsidRDefault="00DF707C" w:rsidP="00DF707C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</w:tr>
      <w:tr w:rsidR="00DF707C" w:rsidRPr="00FA27FC" w:rsidTr="000E0E73">
        <w:trPr>
          <w:cantSplit/>
          <w:trHeight w:val="360"/>
        </w:trPr>
        <w:tc>
          <w:tcPr>
            <w:tcW w:w="364" w:type="dxa"/>
            <w:gridSpan w:val="2"/>
            <w:vMerge/>
          </w:tcPr>
          <w:p w:rsidR="00DF707C" w:rsidRPr="00FA27FC" w:rsidRDefault="00DF707C" w:rsidP="00DF707C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DF707C" w:rsidRPr="00FA27FC" w:rsidRDefault="00DF707C" w:rsidP="00DF707C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pacing w:val="52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DF707C" w:rsidRPr="00FA27FC" w:rsidRDefault="00DF707C" w:rsidP="00B9358F">
            <w:pPr>
              <w:jc w:val="distribute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Ｅ－ｍ</w:t>
            </w:r>
            <w:r w:rsidRPr="00FA27FC">
              <w:rPr>
                <w:rFonts w:ascii="Calibri" w:hAnsi="Calibri" w:cs="Calibri" w:hint="eastAsia"/>
                <w:b/>
                <w:color w:val="000000"/>
                <w:kern w:val="2"/>
                <w:sz w:val="18"/>
                <w:szCs w:val="18"/>
              </w:rPr>
              <w:t>ａ</w:t>
            </w:r>
            <w:r w:rsidRPr="00FA27FC">
              <w:rPr>
                <w:rFonts w:ascii="Segoe UI Symbol" w:hAnsi="Segoe UI Symbol" w:cs="Segoe UI Symbol" w:hint="eastAsia"/>
                <w:b/>
                <w:color w:val="000000"/>
                <w:kern w:val="2"/>
                <w:sz w:val="18"/>
                <w:szCs w:val="18"/>
              </w:rPr>
              <w:t>ｉｌ</w:t>
            </w:r>
          </w:p>
        </w:tc>
        <w:tc>
          <w:tcPr>
            <w:tcW w:w="6072" w:type="dxa"/>
            <w:gridSpan w:val="7"/>
          </w:tcPr>
          <w:p w:rsidR="00DF707C" w:rsidRPr="00FA27FC" w:rsidRDefault="00DF707C" w:rsidP="00DF707C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</w:tr>
      <w:tr w:rsidR="00695D25" w:rsidRPr="00FA27FC" w:rsidTr="00695D25">
        <w:trPr>
          <w:cantSplit/>
          <w:trHeight w:val="360"/>
        </w:trPr>
        <w:tc>
          <w:tcPr>
            <w:tcW w:w="9108" w:type="dxa"/>
            <w:gridSpan w:val="12"/>
            <w:tcBorders>
              <w:bottom w:val="nil"/>
            </w:tcBorders>
          </w:tcPr>
          <w:p w:rsidR="00B51975" w:rsidRPr="00FA27FC" w:rsidRDefault="007071A7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○</w:t>
            </w:r>
            <w:r w:rsidR="00B51975" w:rsidRPr="00FA27FC">
              <w:rPr>
                <w:rFonts w:hint="eastAsia"/>
                <w:b/>
                <w:color w:val="000000"/>
                <w:sz w:val="18"/>
                <w:szCs w:val="18"/>
              </w:rPr>
              <w:t>設備に関する基準の確認に必要な事項</w:t>
            </w:r>
          </w:p>
        </w:tc>
      </w:tr>
      <w:tr w:rsidR="00695D25" w:rsidRPr="00FA27FC" w:rsidTr="00695D25">
        <w:trPr>
          <w:cantSplit/>
          <w:trHeight w:val="360"/>
        </w:trPr>
        <w:tc>
          <w:tcPr>
            <w:tcW w:w="249" w:type="dxa"/>
            <w:vMerge w:val="restart"/>
            <w:tcBorders>
              <w:top w:val="nil"/>
            </w:tcBorders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居間及び食堂の合計面積</w:t>
            </w:r>
          </w:p>
        </w:tc>
        <w:tc>
          <w:tcPr>
            <w:tcW w:w="6519" w:type="dxa"/>
            <w:gridSpan w:val="8"/>
            <w:vAlign w:val="center"/>
          </w:tcPr>
          <w:p w:rsidR="00B51975" w:rsidRPr="00FA27FC" w:rsidRDefault="00B51975" w:rsidP="00B51975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㎡</w:t>
            </w:r>
          </w:p>
        </w:tc>
      </w:tr>
      <w:tr w:rsidR="00695D25" w:rsidRPr="00FA27FC" w:rsidTr="00000ED5">
        <w:trPr>
          <w:cantSplit/>
          <w:trHeight w:hRule="exact" w:val="714"/>
        </w:trPr>
        <w:tc>
          <w:tcPr>
            <w:tcW w:w="249" w:type="dxa"/>
            <w:vMerge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51975" w:rsidRPr="00FA27FC" w:rsidRDefault="00B51975" w:rsidP="00390DEF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個室以外の宿泊室の合計面積</w:t>
            </w:r>
          </w:p>
        </w:tc>
        <w:tc>
          <w:tcPr>
            <w:tcW w:w="1965" w:type="dxa"/>
            <w:gridSpan w:val="2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㎡</w:t>
            </w:r>
          </w:p>
        </w:tc>
        <w:tc>
          <w:tcPr>
            <w:tcW w:w="2783" w:type="dxa"/>
            <w:gridSpan w:val="5"/>
            <w:vAlign w:val="center"/>
          </w:tcPr>
          <w:p w:rsidR="00B51975" w:rsidRPr="00FA27FC" w:rsidRDefault="00B51975" w:rsidP="00390DEF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宿泊サービスの利用定員から個室の定員数を減じた数</w:t>
            </w:r>
          </w:p>
        </w:tc>
        <w:tc>
          <w:tcPr>
            <w:tcW w:w="1771" w:type="dxa"/>
            <w:vAlign w:val="center"/>
          </w:tcPr>
          <w:p w:rsidR="00B51975" w:rsidRPr="00FA27FC" w:rsidRDefault="00B7279C" w:rsidP="00B51975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</w:tr>
      <w:tr w:rsidR="00695D25" w:rsidRPr="00FA27FC" w:rsidTr="00695D25">
        <w:trPr>
          <w:cantSplit/>
          <w:trHeight w:val="360"/>
        </w:trPr>
        <w:tc>
          <w:tcPr>
            <w:tcW w:w="249" w:type="dxa"/>
            <w:vMerge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登録定員</w:t>
            </w:r>
          </w:p>
        </w:tc>
        <w:tc>
          <w:tcPr>
            <w:tcW w:w="6519" w:type="dxa"/>
            <w:gridSpan w:val="8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</w:tr>
      <w:tr w:rsidR="00695D25" w:rsidRPr="00FA27FC" w:rsidTr="00695D25">
        <w:trPr>
          <w:cantSplit/>
          <w:trHeight w:val="360"/>
        </w:trPr>
        <w:tc>
          <w:tcPr>
            <w:tcW w:w="249" w:type="dxa"/>
            <w:vMerge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通いサービスの利用定員</w:t>
            </w:r>
          </w:p>
        </w:tc>
        <w:tc>
          <w:tcPr>
            <w:tcW w:w="2126" w:type="dxa"/>
            <w:gridSpan w:val="3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  <w:tc>
          <w:tcPr>
            <w:tcW w:w="2339" w:type="dxa"/>
            <w:gridSpan w:val="2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宿泊サービスの利用定員</w:t>
            </w:r>
          </w:p>
        </w:tc>
        <w:tc>
          <w:tcPr>
            <w:tcW w:w="2054" w:type="dxa"/>
            <w:gridSpan w:val="3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</w:tr>
      <w:tr w:rsidR="00695D25" w:rsidRPr="00FA27FC" w:rsidTr="00695D25">
        <w:trPr>
          <w:cantSplit/>
          <w:trHeight w:val="360"/>
        </w:trPr>
        <w:tc>
          <w:tcPr>
            <w:tcW w:w="249" w:type="dxa"/>
            <w:vMerge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建物の構造</w:t>
            </w:r>
          </w:p>
        </w:tc>
        <w:tc>
          <w:tcPr>
            <w:tcW w:w="6519" w:type="dxa"/>
            <w:gridSpan w:val="8"/>
            <w:vAlign w:val="center"/>
          </w:tcPr>
          <w:p w:rsidR="00B51975" w:rsidRPr="00FA27FC" w:rsidRDefault="00355CAB" w:rsidP="00355CAB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□</w:t>
            </w:r>
            <w:r w:rsidR="00B51975" w:rsidRPr="00FA27FC">
              <w:rPr>
                <w:rFonts w:hint="eastAsia"/>
                <w:b/>
                <w:color w:val="000000"/>
                <w:sz w:val="18"/>
                <w:szCs w:val="18"/>
              </w:rPr>
              <w:t>耐火建築物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 xml:space="preserve">　　　□準耐火建築物　　　□</w:t>
            </w:r>
            <w:r w:rsidR="00B51975" w:rsidRPr="00FA27FC">
              <w:rPr>
                <w:rFonts w:hint="eastAsia"/>
                <w:b/>
                <w:color w:val="000000"/>
                <w:sz w:val="18"/>
                <w:szCs w:val="18"/>
              </w:rPr>
              <w:t>その他</w:t>
            </w:r>
          </w:p>
        </w:tc>
      </w:tr>
    </w:tbl>
    <w:p w:rsidR="009D7B67" w:rsidRPr="00FA27FC" w:rsidRDefault="009D7B67" w:rsidP="009D7B67">
      <w:pPr>
        <w:ind w:left="224" w:right="-6" w:hangingChars="100" w:hanging="224"/>
        <w:rPr>
          <w:rFonts w:hAnsi="Century"/>
          <w:b/>
          <w:kern w:val="2"/>
          <w:sz w:val="21"/>
          <w:szCs w:val="21"/>
        </w:rPr>
      </w:pPr>
    </w:p>
    <w:p w:rsidR="009D7B67" w:rsidRPr="00FA27FC" w:rsidRDefault="009D7B67" w:rsidP="00E73DAC">
      <w:pPr>
        <w:ind w:leftChars="100" w:left="253" w:right="-6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備考</w:t>
      </w:r>
    </w:p>
    <w:p w:rsidR="009D7B67" w:rsidRPr="00FA27FC" w:rsidRDefault="009D7B67" w:rsidP="00DF707C">
      <w:pPr>
        <w:overflowPunct w:val="0"/>
        <w:autoSpaceDE w:val="0"/>
        <w:autoSpaceDN w:val="0"/>
        <w:ind w:leftChars="188" w:left="700" w:right="-6" w:hangingChars="100" w:hanging="224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１　記入欄が不足する場合は、適宜欄を設けて記載するか、又は別葉に記載した書類を添付してください。</w:t>
      </w:r>
    </w:p>
    <w:p w:rsidR="009D7B67" w:rsidRPr="00FA27FC" w:rsidRDefault="009D7B67" w:rsidP="00DF707C">
      <w:pPr>
        <w:overflowPunct w:val="0"/>
        <w:autoSpaceDE w:val="0"/>
        <w:autoSpaceDN w:val="0"/>
        <w:ind w:leftChars="188" w:left="700" w:right="-6" w:hangingChars="100" w:hanging="224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２　管理者の兼務については、添付資料にて確認可能な場合は記載を省略することが可能です。</w:t>
      </w:r>
    </w:p>
    <w:p w:rsidR="009D7B67" w:rsidRPr="00FA27FC" w:rsidRDefault="009D7B67" w:rsidP="00DF707C">
      <w:pPr>
        <w:overflowPunct w:val="0"/>
        <w:autoSpaceDE w:val="0"/>
        <w:autoSpaceDN w:val="0"/>
        <w:ind w:leftChars="188" w:left="700" w:right="-6" w:hangingChars="100" w:hanging="224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 xml:space="preserve">３　</w:t>
      </w:r>
      <w:r w:rsidR="00895316" w:rsidRPr="00FA27FC">
        <w:rPr>
          <w:rFonts w:hAnsi="Century" w:hint="eastAsia"/>
          <w:b/>
          <w:color w:val="000000"/>
          <w:kern w:val="2"/>
          <w:sz w:val="21"/>
          <w:szCs w:val="21"/>
        </w:rPr>
        <w:t>協力歯科医療機関</w:t>
      </w:r>
      <w:r w:rsidR="00B51975" w:rsidRPr="00FA27FC">
        <w:rPr>
          <w:rFonts w:hAnsi="Century" w:hint="eastAsia"/>
          <w:b/>
          <w:color w:val="000000"/>
          <w:kern w:val="2"/>
          <w:sz w:val="21"/>
          <w:szCs w:val="21"/>
        </w:rPr>
        <w:t>がある場合は、「協力医療機関」欄に併せて記載してください。</w:t>
      </w:r>
    </w:p>
    <w:p w:rsidR="006622B7" w:rsidRPr="00FA27FC" w:rsidRDefault="009D7B67" w:rsidP="00082B9D">
      <w:pPr>
        <w:overflowPunct w:val="0"/>
        <w:autoSpaceDE w:val="0"/>
        <w:autoSpaceDN w:val="0"/>
        <w:ind w:leftChars="188" w:left="700" w:right="-6" w:hangingChars="100" w:hanging="224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４</w:t>
      </w:r>
      <w:r w:rsidR="004D0E3E" w:rsidRPr="00FA27FC">
        <w:rPr>
          <w:rFonts w:hAnsi="Century" w:hint="eastAsia"/>
          <w:b/>
          <w:color w:val="000000"/>
          <w:kern w:val="2"/>
          <w:sz w:val="21"/>
          <w:szCs w:val="21"/>
        </w:rPr>
        <w:t xml:space="preserve">　</w:t>
      </w: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当該事業を事業所所在地以外の場所（いわゆる出張所）で一部実施する場合</w:t>
      </w:r>
      <w:r w:rsidR="0069743B" w:rsidRPr="00FA27FC">
        <w:rPr>
          <w:rFonts w:hAnsi="Century" w:hint="eastAsia"/>
          <w:b/>
          <w:color w:val="000000"/>
          <w:kern w:val="2"/>
          <w:sz w:val="21"/>
          <w:szCs w:val="21"/>
        </w:rPr>
        <w:t>は</w:t>
      </w: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、下段の表に所在地等を記載してください。また、従業者については、上段の表に出張所に勤務する職員も含めて記載してください。</w:t>
      </w:r>
    </w:p>
    <w:sectPr w:rsidR="006622B7" w:rsidRPr="00FA27FC" w:rsidSect="00610517">
      <w:pgSz w:w="11906" w:h="16838" w:code="9"/>
      <w:pgMar w:top="1134" w:right="1134" w:bottom="1134" w:left="1134" w:header="0" w:footer="0" w:gutter="0"/>
      <w:cols w:space="425"/>
      <w:docGrid w:type="linesAndChars" w:linePitch="364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A3" w:rsidRDefault="00CC7EA3" w:rsidP="00FC5BC2">
      <w:r>
        <w:separator/>
      </w:r>
    </w:p>
  </w:endnote>
  <w:endnote w:type="continuationSeparator" w:id="0">
    <w:p w:rsidR="00CC7EA3" w:rsidRDefault="00CC7EA3" w:rsidP="00FC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A3" w:rsidRDefault="00CC7EA3" w:rsidP="00FC5BC2">
      <w:r>
        <w:separator/>
      </w:r>
    </w:p>
  </w:footnote>
  <w:footnote w:type="continuationSeparator" w:id="0">
    <w:p w:rsidR="00CC7EA3" w:rsidRDefault="00CC7EA3" w:rsidP="00FC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00D84"/>
    <w:rsid w:val="00000ED5"/>
    <w:rsid w:val="00022BF6"/>
    <w:rsid w:val="000239DA"/>
    <w:rsid w:val="000243E3"/>
    <w:rsid w:val="00031D97"/>
    <w:rsid w:val="00034904"/>
    <w:rsid w:val="00043D0B"/>
    <w:rsid w:val="000470A1"/>
    <w:rsid w:val="00055B6B"/>
    <w:rsid w:val="000573BB"/>
    <w:rsid w:val="00063B80"/>
    <w:rsid w:val="000655B2"/>
    <w:rsid w:val="00076C76"/>
    <w:rsid w:val="00080AE2"/>
    <w:rsid w:val="00082B9D"/>
    <w:rsid w:val="000907AE"/>
    <w:rsid w:val="00092BA6"/>
    <w:rsid w:val="00094257"/>
    <w:rsid w:val="00097120"/>
    <w:rsid w:val="000A14C7"/>
    <w:rsid w:val="000A5B4D"/>
    <w:rsid w:val="000B524B"/>
    <w:rsid w:val="000D0719"/>
    <w:rsid w:val="000D7D01"/>
    <w:rsid w:val="000E0309"/>
    <w:rsid w:val="000E0E73"/>
    <w:rsid w:val="000E5C75"/>
    <w:rsid w:val="001007E5"/>
    <w:rsid w:val="00101B19"/>
    <w:rsid w:val="00101C48"/>
    <w:rsid w:val="001027B5"/>
    <w:rsid w:val="001044B4"/>
    <w:rsid w:val="001245E6"/>
    <w:rsid w:val="00125DB1"/>
    <w:rsid w:val="00134367"/>
    <w:rsid w:val="00143475"/>
    <w:rsid w:val="0014543B"/>
    <w:rsid w:val="00147D87"/>
    <w:rsid w:val="00152350"/>
    <w:rsid w:val="001619AB"/>
    <w:rsid w:val="001662FE"/>
    <w:rsid w:val="00185661"/>
    <w:rsid w:val="00186884"/>
    <w:rsid w:val="001937B5"/>
    <w:rsid w:val="00194899"/>
    <w:rsid w:val="001A18E2"/>
    <w:rsid w:val="001B64E6"/>
    <w:rsid w:val="001C16C6"/>
    <w:rsid w:val="001C34ED"/>
    <w:rsid w:val="001C63EA"/>
    <w:rsid w:val="001D6F8D"/>
    <w:rsid w:val="001E6F49"/>
    <w:rsid w:val="00203124"/>
    <w:rsid w:val="002062AB"/>
    <w:rsid w:val="002101FD"/>
    <w:rsid w:val="0021401A"/>
    <w:rsid w:val="00237441"/>
    <w:rsid w:val="00240224"/>
    <w:rsid w:val="002414B1"/>
    <w:rsid w:val="002426FB"/>
    <w:rsid w:val="0026377F"/>
    <w:rsid w:val="002654DB"/>
    <w:rsid w:val="00283C1B"/>
    <w:rsid w:val="00291F94"/>
    <w:rsid w:val="00294DDC"/>
    <w:rsid w:val="002A23DE"/>
    <w:rsid w:val="002A6178"/>
    <w:rsid w:val="002B7FE3"/>
    <w:rsid w:val="002C0CE2"/>
    <w:rsid w:val="002C561D"/>
    <w:rsid w:val="002C5A2E"/>
    <w:rsid w:val="002C5D80"/>
    <w:rsid w:val="002E133B"/>
    <w:rsid w:val="002F77EF"/>
    <w:rsid w:val="002F7C38"/>
    <w:rsid w:val="00307D0E"/>
    <w:rsid w:val="003105BF"/>
    <w:rsid w:val="0031186A"/>
    <w:rsid w:val="00311A75"/>
    <w:rsid w:val="0031279F"/>
    <w:rsid w:val="00312E87"/>
    <w:rsid w:val="0032437E"/>
    <w:rsid w:val="00336023"/>
    <w:rsid w:val="00340EC5"/>
    <w:rsid w:val="003416FB"/>
    <w:rsid w:val="00342080"/>
    <w:rsid w:val="00342638"/>
    <w:rsid w:val="00355CAB"/>
    <w:rsid w:val="00362DA8"/>
    <w:rsid w:val="00390DEF"/>
    <w:rsid w:val="00391CC9"/>
    <w:rsid w:val="003945E2"/>
    <w:rsid w:val="00394F2B"/>
    <w:rsid w:val="003A1AD0"/>
    <w:rsid w:val="003A69A7"/>
    <w:rsid w:val="003B1C9A"/>
    <w:rsid w:val="003D5B77"/>
    <w:rsid w:val="003E36B3"/>
    <w:rsid w:val="003F5973"/>
    <w:rsid w:val="00400F21"/>
    <w:rsid w:val="004054B2"/>
    <w:rsid w:val="0042017D"/>
    <w:rsid w:val="00434413"/>
    <w:rsid w:val="00441DA5"/>
    <w:rsid w:val="004571A8"/>
    <w:rsid w:val="00461884"/>
    <w:rsid w:val="0046386D"/>
    <w:rsid w:val="00470406"/>
    <w:rsid w:val="004812D0"/>
    <w:rsid w:val="00481F8F"/>
    <w:rsid w:val="004910D5"/>
    <w:rsid w:val="004915E3"/>
    <w:rsid w:val="00492038"/>
    <w:rsid w:val="004942A0"/>
    <w:rsid w:val="004A22EA"/>
    <w:rsid w:val="004A3B87"/>
    <w:rsid w:val="004B7305"/>
    <w:rsid w:val="004C01B4"/>
    <w:rsid w:val="004C1E5A"/>
    <w:rsid w:val="004D0168"/>
    <w:rsid w:val="004D0E3E"/>
    <w:rsid w:val="004E2C2A"/>
    <w:rsid w:val="004E30AF"/>
    <w:rsid w:val="004F75F4"/>
    <w:rsid w:val="00515316"/>
    <w:rsid w:val="00522678"/>
    <w:rsid w:val="005310F7"/>
    <w:rsid w:val="00540098"/>
    <w:rsid w:val="005617B6"/>
    <w:rsid w:val="005679F8"/>
    <w:rsid w:val="005713B6"/>
    <w:rsid w:val="0057187B"/>
    <w:rsid w:val="00585D85"/>
    <w:rsid w:val="00590C48"/>
    <w:rsid w:val="00591F49"/>
    <w:rsid w:val="005A0FB5"/>
    <w:rsid w:val="005A4B69"/>
    <w:rsid w:val="005C54B7"/>
    <w:rsid w:val="005C7FBB"/>
    <w:rsid w:val="005D2C91"/>
    <w:rsid w:val="005E1DF1"/>
    <w:rsid w:val="005F1DCF"/>
    <w:rsid w:val="005F750C"/>
    <w:rsid w:val="00610517"/>
    <w:rsid w:val="00613024"/>
    <w:rsid w:val="006148EE"/>
    <w:rsid w:val="006277DC"/>
    <w:rsid w:val="00630034"/>
    <w:rsid w:val="00631FC5"/>
    <w:rsid w:val="0065089A"/>
    <w:rsid w:val="0065280C"/>
    <w:rsid w:val="006622B7"/>
    <w:rsid w:val="00663AA5"/>
    <w:rsid w:val="00676371"/>
    <w:rsid w:val="00685561"/>
    <w:rsid w:val="00687235"/>
    <w:rsid w:val="0069276E"/>
    <w:rsid w:val="00692C9F"/>
    <w:rsid w:val="00695D25"/>
    <w:rsid w:val="0069743B"/>
    <w:rsid w:val="006A34A3"/>
    <w:rsid w:val="006A40FE"/>
    <w:rsid w:val="006A7179"/>
    <w:rsid w:val="006C29A4"/>
    <w:rsid w:val="006C4AB7"/>
    <w:rsid w:val="006D0A21"/>
    <w:rsid w:val="006D160B"/>
    <w:rsid w:val="006E0DA2"/>
    <w:rsid w:val="006F1EEC"/>
    <w:rsid w:val="006F614A"/>
    <w:rsid w:val="007071A7"/>
    <w:rsid w:val="007158B2"/>
    <w:rsid w:val="00716A73"/>
    <w:rsid w:val="007203A1"/>
    <w:rsid w:val="0072135B"/>
    <w:rsid w:val="00721C6B"/>
    <w:rsid w:val="00735951"/>
    <w:rsid w:val="00745C30"/>
    <w:rsid w:val="00757904"/>
    <w:rsid w:val="007634EA"/>
    <w:rsid w:val="00766026"/>
    <w:rsid w:val="00770234"/>
    <w:rsid w:val="00773FDC"/>
    <w:rsid w:val="0078132B"/>
    <w:rsid w:val="00790ABF"/>
    <w:rsid w:val="00793AB0"/>
    <w:rsid w:val="00795DB4"/>
    <w:rsid w:val="007A2371"/>
    <w:rsid w:val="007A654A"/>
    <w:rsid w:val="007A7771"/>
    <w:rsid w:val="007C2B80"/>
    <w:rsid w:val="007D0DCA"/>
    <w:rsid w:val="007D3DE3"/>
    <w:rsid w:val="007E3530"/>
    <w:rsid w:val="007E5B62"/>
    <w:rsid w:val="007E6848"/>
    <w:rsid w:val="007F3EF9"/>
    <w:rsid w:val="0080123D"/>
    <w:rsid w:val="00803044"/>
    <w:rsid w:val="0082143B"/>
    <w:rsid w:val="0082421D"/>
    <w:rsid w:val="00826440"/>
    <w:rsid w:val="00826CEE"/>
    <w:rsid w:val="00826F8D"/>
    <w:rsid w:val="0082761C"/>
    <w:rsid w:val="00827FE8"/>
    <w:rsid w:val="00832B42"/>
    <w:rsid w:val="008362BF"/>
    <w:rsid w:val="008437B8"/>
    <w:rsid w:val="008467EC"/>
    <w:rsid w:val="00846DDF"/>
    <w:rsid w:val="00851BC4"/>
    <w:rsid w:val="008556DE"/>
    <w:rsid w:val="008630D8"/>
    <w:rsid w:val="00895316"/>
    <w:rsid w:val="008A310A"/>
    <w:rsid w:val="008C0D61"/>
    <w:rsid w:val="008C11D0"/>
    <w:rsid w:val="008C140C"/>
    <w:rsid w:val="008C6203"/>
    <w:rsid w:val="008C69FA"/>
    <w:rsid w:val="008D08B1"/>
    <w:rsid w:val="009011A6"/>
    <w:rsid w:val="009062B3"/>
    <w:rsid w:val="00907561"/>
    <w:rsid w:val="00921271"/>
    <w:rsid w:val="0093573D"/>
    <w:rsid w:val="00936BA5"/>
    <w:rsid w:val="00937612"/>
    <w:rsid w:val="0094086F"/>
    <w:rsid w:val="009422E4"/>
    <w:rsid w:val="00953E9C"/>
    <w:rsid w:val="009549C4"/>
    <w:rsid w:val="00957094"/>
    <w:rsid w:val="009641C3"/>
    <w:rsid w:val="00967104"/>
    <w:rsid w:val="00971398"/>
    <w:rsid w:val="00976DB8"/>
    <w:rsid w:val="0098387A"/>
    <w:rsid w:val="00987CA5"/>
    <w:rsid w:val="00991D75"/>
    <w:rsid w:val="00995CA6"/>
    <w:rsid w:val="009A6C59"/>
    <w:rsid w:val="009B4D3D"/>
    <w:rsid w:val="009C6AD7"/>
    <w:rsid w:val="009D7B67"/>
    <w:rsid w:val="009E11E8"/>
    <w:rsid w:val="009F2FEB"/>
    <w:rsid w:val="00A05FE0"/>
    <w:rsid w:val="00A215AA"/>
    <w:rsid w:val="00A332B9"/>
    <w:rsid w:val="00A33BC1"/>
    <w:rsid w:val="00A35A35"/>
    <w:rsid w:val="00A43547"/>
    <w:rsid w:val="00A4440F"/>
    <w:rsid w:val="00A62D1C"/>
    <w:rsid w:val="00A6368E"/>
    <w:rsid w:val="00A640D7"/>
    <w:rsid w:val="00A66CC9"/>
    <w:rsid w:val="00A67B08"/>
    <w:rsid w:val="00A70426"/>
    <w:rsid w:val="00A72483"/>
    <w:rsid w:val="00A76A5C"/>
    <w:rsid w:val="00A77AFB"/>
    <w:rsid w:val="00A84647"/>
    <w:rsid w:val="00A90792"/>
    <w:rsid w:val="00AA19CC"/>
    <w:rsid w:val="00AA527F"/>
    <w:rsid w:val="00AC03A8"/>
    <w:rsid w:val="00AC192D"/>
    <w:rsid w:val="00AC2D46"/>
    <w:rsid w:val="00AC3FCA"/>
    <w:rsid w:val="00AC48E5"/>
    <w:rsid w:val="00AE52E3"/>
    <w:rsid w:val="00B11C4D"/>
    <w:rsid w:val="00B13BCE"/>
    <w:rsid w:val="00B177DC"/>
    <w:rsid w:val="00B2036F"/>
    <w:rsid w:val="00B231FA"/>
    <w:rsid w:val="00B27D50"/>
    <w:rsid w:val="00B3442A"/>
    <w:rsid w:val="00B3544A"/>
    <w:rsid w:val="00B50382"/>
    <w:rsid w:val="00B51975"/>
    <w:rsid w:val="00B547D4"/>
    <w:rsid w:val="00B5526F"/>
    <w:rsid w:val="00B61037"/>
    <w:rsid w:val="00B7279C"/>
    <w:rsid w:val="00B73639"/>
    <w:rsid w:val="00B73B6B"/>
    <w:rsid w:val="00B74C72"/>
    <w:rsid w:val="00B9358F"/>
    <w:rsid w:val="00BA4C24"/>
    <w:rsid w:val="00BA782C"/>
    <w:rsid w:val="00BB1730"/>
    <w:rsid w:val="00BB46B9"/>
    <w:rsid w:val="00BC53E6"/>
    <w:rsid w:val="00BC6BDF"/>
    <w:rsid w:val="00BC7485"/>
    <w:rsid w:val="00BD1074"/>
    <w:rsid w:val="00BD35F4"/>
    <w:rsid w:val="00BD711D"/>
    <w:rsid w:val="00BF69D8"/>
    <w:rsid w:val="00BF79F7"/>
    <w:rsid w:val="00C13D34"/>
    <w:rsid w:val="00C40329"/>
    <w:rsid w:val="00C46D07"/>
    <w:rsid w:val="00C517BF"/>
    <w:rsid w:val="00C60481"/>
    <w:rsid w:val="00C63DB4"/>
    <w:rsid w:val="00C64E37"/>
    <w:rsid w:val="00C8680A"/>
    <w:rsid w:val="00C876C0"/>
    <w:rsid w:val="00C92CC0"/>
    <w:rsid w:val="00CA6887"/>
    <w:rsid w:val="00CC1441"/>
    <w:rsid w:val="00CC17E3"/>
    <w:rsid w:val="00CC3066"/>
    <w:rsid w:val="00CC6683"/>
    <w:rsid w:val="00CC6F5B"/>
    <w:rsid w:val="00CC7EA3"/>
    <w:rsid w:val="00CF19CF"/>
    <w:rsid w:val="00CF500A"/>
    <w:rsid w:val="00D131E1"/>
    <w:rsid w:val="00D264B6"/>
    <w:rsid w:val="00D34BC7"/>
    <w:rsid w:val="00D40266"/>
    <w:rsid w:val="00D41EEA"/>
    <w:rsid w:val="00D45304"/>
    <w:rsid w:val="00D55406"/>
    <w:rsid w:val="00D61FE9"/>
    <w:rsid w:val="00D67018"/>
    <w:rsid w:val="00D71360"/>
    <w:rsid w:val="00D81F5A"/>
    <w:rsid w:val="00D974E5"/>
    <w:rsid w:val="00DA0277"/>
    <w:rsid w:val="00DA3D33"/>
    <w:rsid w:val="00DC647D"/>
    <w:rsid w:val="00DD56EF"/>
    <w:rsid w:val="00DD6CB5"/>
    <w:rsid w:val="00DF4BCD"/>
    <w:rsid w:val="00DF707C"/>
    <w:rsid w:val="00E013FD"/>
    <w:rsid w:val="00E0707C"/>
    <w:rsid w:val="00E1102C"/>
    <w:rsid w:val="00E1418D"/>
    <w:rsid w:val="00E26041"/>
    <w:rsid w:val="00E35275"/>
    <w:rsid w:val="00E40677"/>
    <w:rsid w:val="00E6634C"/>
    <w:rsid w:val="00E73C26"/>
    <w:rsid w:val="00E73DAC"/>
    <w:rsid w:val="00E73E9E"/>
    <w:rsid w:val="00E752B0"/>
    <w:rsid w:val="00E755B3"/>
    <w:rsid w:val="00E77180"/>
    <w:rsid w:val="00E96EEA"/>
    <w:rsid w:val="00EA5799"/>
    <w:rsid w:val="00EA6D22"/>
    <w:rsid w:val="00EB021A"/>
    <w:rsid w:val="00EB092F"/>
    <w:rsid w:val="00EB329D"/>
    <w:rsid w:val="00EB3490"/>
    <w:rsid w:val="00EB390F"/>
    <w:rsid w:val="00EB3CBF"/>
    <w:rsid w:val="00EB595F"/>
    <w:rsid w:val="00EB7CDB"/>
    <w:rsid w:val="00EC2F59"/>
    <w:rsid w:val="00EC478E"/>
    <w:rsid w:val="00ED6A60"/>
    <w:rsid w:val="00EF5FEB"/>
    <w:rsid w:val="00F1468B"/>
    <w:rsid w:val="00F153DC"/>
    <w:rsid w:val="00F21089"/>
    <w:rsid w:val="00F22425"/>
    <w:rsid w:val="00F22F5D"/>
    <w:rsid w:val="00F2699B"/>
    <w:rsid w:val="00F33329"/>
    <w:rsid w:val="00F33CC3"/>
    <w:rsid w:val="00F340E5"/>
    <w:rsid w:val="00F43BF5"/>
    <w:rsid w:val="00F508F5"/>
    <w:rsid w:val="00F542D9"/>
    <w:rsid w:val="00F6042F"/>
    <w:rsid w:val="00F94090"/>
    <w:rsid w:val="00FA27FC"/>
    <w:rsid w:val="00FB2E15"/>
    <w:rsid w:val="00FB72AF"/>
    <w:rsid w:val="00FB789B"/>
    <w:rsid w:val="00FC0B44"/>
    <w:rsid w:val="00FC46E1"/>
    <w:rsid w:val="00FC5BC2"/>
    <w:rsid w:val="00FC6594"/>
    <w:rsid w:val="00FE2425"/>
    <w:rsid w:val="00FF1697"/>
    <w:rsid w:val="00FF284B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BCDB06-7595-41B7-AD4C-0E00E944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83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092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092F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rsid w:val="00FC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C5BC2"/>
    <w:rPr>
      <w:rFonts w:ascii="ＭＳ 明朝"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FC5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C5BC2"/>
    <w:rPr>
      <w:rFonts w:ascii="ＭＳ 明朝" w:eastAsia="ＭＳ 明朝" w:cs="Times New Roman"/>
      <w:sz w:val="24"/>
    </w:rPr>
  </w:style>
  <w:style w:type="character" w:styleId="a9">
    <w:name w:val="annotation reference"/>
    <w:basedOn w:val="a0"/>
    <w:uiPriority w:val="99"/>
    <w:rsid w:val="00FC5BC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FC5BC2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FC5BC2"/>
    <w:rPr>
      <w:rFonts w:ascii="ＭＳ 明朝" w:eastAsia="ＭＳ 明朝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rsid w:val="00FC5BC2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FC5BC2"/>
    <w:rPr>
      <w:rFonts w:ascii="ＭＳ 明朝" w:eastAsia="ＭＳ 明朝" w:cs="Times New Roman"/>
      <w:b/>
      <w:sz w:val="24"/>
    </w:rPr>
  </w:style>
  <w:style w:type="table" w:styleId="ae">
    <w:name w:val="Table Grid"/>
    <w:basedOn w:val="a1"/>
    <w:uiPriority w:val="39"/>
    <w:rsid w:val="00AA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7A654A"/>
    <w:pPr>
      <w:ind w:leftChars="400" w:left="851"/>
    </w:pPr>
    <w:rPr>
      <w:rFonts w:hAnsi="Century"/>
      <w:b/>
      <w:kern w:val="2"/>
    </w:rPr>
  </w:style>
  <w:style w:type="character" w:customStyle="1" w:styleId="af0">
    <w:name w:val="本文インデント (文字)"/>
    <w:basedOn w:val="a0"/>
    <w:link w:val="af"/>
    <w:uiPriority w:val="99"/>
    <w:locked/>
    <w:rsid w:val="007A654A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DCA3-CAAA-41B8-A32A-259FB574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D623FB69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大道　崇史</dc:creator>
  <cp:keywords/>
  <dc:description/>
  <cp:lastModifiedBy>大道　崇史</cp:lastModifiedBy>
  <cp:revision>2</cp:revision>
  <cp:lastPrinted>2022-11-25T01:15:00Z</cp:lastPrinted>
  <dcterms:created xsi:type="dcterms:W3CDTF">2023-04-02T03:26:00Z</dcterms:created>
  <dcterms:modified xsi:type="dcterms:W3CDTF">2023-04-02T03:26:00Z</dcterms:modified>
</cp:coreProperties>
</file>