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3" w:rsidRPr="00E43896" w:rsidRDefault="008C2A73" w:rsidP="00FC64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E43896">
        <w:rPr>
          <w:rFonts w:asciiTheme="minorEastAsia" w:eastAsiaTheme="minorEastAsia" w:hAnsiTheme="minorEastAsia" w:hint="eastAsia"/>
          <w:b/>
        </w:rPr>
        <w:t>様式第３号（第</w:t>
      </w:r>
      <w:r w:rsidRPr="00E43896">
        <w:rPr>
          <w:rFonts w:asciiTheme="minorEastAsia" w:eastAsiaTheme="minorEastAsia" w:hAnsiTheme="minorEastAsia"/>
          <w:b/>
        </w:rPr>
        <w:t>13</w:t>
      </w:r>
      <w:r w:rsidRPr="00E43896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E43896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E43896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  <w:r w:rsidRPr="00E43896">
        <w:rPr>
          <w:rFonts w:asciiTheme="minorEastAsia" w:eastAsiaTheme="minorEastAsia" w:hAnsiTheme="minorEastAsia" w:hint="eastAsia"/>
          <w:b/>
          <w:dstrike/>
        </w:rPr>
        <w:t>事業計画書</w:t>
      </w:r>
      <w:r w:rsidRPr="00E43896">
        <w:rPr>
          <w:rFonts w:asciiTheme="minorEastAsia" w:eastAsiaTheme="minorEastAsia" w:hAnsiTheme="minorEastAsia" w:hint="eastAsia"/>
          <w:b/>
        </w:rPr>
        <w:t>（変更事業計画書、</w:t>
      </w:r>
      <w:r w:rsidRPr="00E43896">
        <w:rPr>
          <w:rFonts w:asciiTheme="minorEastAsia" w:eastAsiaTheme="minorEastAsia" w:hAnsiTheme="minorEastAsia" w:hint="eastAsia"/>
          <w:b/>
          <w:dstrike/>
        </w:rPr>
        <w:t>事業実績書</w:t>
      </w:r>
      <w:r w:rsidRPr="00E43896">
        <w:rPr>
          <w:rFonts w:asciiTheme="minorEastAsia" w:eastAsiaTheme="minorEastAsia" w:hAnsiTheme="minorEastAsia" w:hint="eastAsia"/>
          <w:b/>
        </w:rPr>
        <w:t>）</w:t>
      </w:r>
    </w:p>
    <w:p w:rsidR="008C2A73" w:rsidRPr="00E43896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E43896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E43896">
        <w:rPr>
          <w:rFonts w:asciiTheme="minorEastAsia" w:eastAsiaTheme="minorEastAsia" w:hAnsiTheme="minorEastAsia" w:hint="eastAsia"/>
          <w:b/>
        </w:rPr>
        <w:t xml:space="preserve">　</w:t>
      </w:r>
      <w:r w:rsidRPr="00E43896">
        <w:rPr>
          <w:rFonts w:asciiTheme="minorEastAsia" w:eastAsiaTheme="minorEastAsia" w:hAnsiTheme="minorEastAsia"/>
          <w:b/>
        </w:rPr>
        <w:t>1</w:t>
      </w:r>
      <w:r w:rsidRPr="00E43896">
        <w:rPr>
          <w:rFonts w:asciiTheme="minorEastAsia" w:eastAsiaTheme="minorEastAsia" w:hAnsiTheme="minorEastAsia" w:hint="eastAsia"/>
          <w:b/>
        </w:rPr>
        <w:t xml:space="preserve">　事業の内容</w:t>
      </w:r>
    </w:p>
    <w:p w:rsidR="008C2A73" w:rsidRPr="00E43896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2126"/>
      </w:tblGrid>
      <w:tr w:rsidR="008C2A73" w:rsidRPr="00E43896" w:rsidTr="00E4389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35" w:type="dxa"/>
            <w:vAlign w:val="center"/>
          </w:tcPr>
          <w:p w:rsidR="008C2A73" w:rsidRPr="00E43896" w:rsidRDefault="008C2A73" w:rsidP="00E438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実施（予定）時期</w:t>
            </w:r>
          </w:p>
        </w:tc>
        <w:tc>
          <w:tcPr>
            <w:tcW w:w="4678" w:type="dxa"/>
            <w:vAlign w:val="center"/>
          </w:tcPr>
          <w:p w:rsidR="008C2A73" w:rsidRPr="00E43896" w:rsidRDefault="008C2A73" w:rsidP="00E438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内</w:t>
            </w:r>
            <w:r w:rsidR="00E43896">
              <w:rPr>
                <w:rFonts w:asciiTheme="minorEastAsia" w:eastAsiaTheme="minorEastAsia" w:hAnsiTheme="minorEastAsia" w:hint="eastAsia"/>
                <w:b/>
              </w:rPr>
              <w:t xml:space="preserve">　　　　　</w:t>
            </w:r>
            <w:r w:rsidRPr="00E43896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2126" w:type="dxa"/>
            <w:vAlign w:val="center"/>
          </w:tcPr>
          <w:p w:rsidR="008C2A73" w:rsidRPr="00E43896" w:rsidRDefault="008C2A73" w:rsidP="00E438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備</w:t>
            </w:r>
            <w:r w:rsidR="00E43896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E43896">
              <w:rPr>
                <w:rFonts w:asciiTheme="minorEastAsia" w:eastAsiaTheme="minorEastAsia" w:hAnsiTheme="minorEastAsia" w:hint="eastAsia"/>
                <w:b/>
              </w:rPr>
              <w:t>考</w:t>
            </w:r>
          </w:p>
        </w:tc>
      </w:tr>
      <w:tr w:rsidR="008C2A73" w:rsidRPr="00E43896" w:rsidTr="00E43896">
        <w:tblPrEx>
          <w:tblCellMar>
            <w:top w:w="0" w:type="dxa"/>
            <w:bottom w:w="0" w:type="dxa"/>
          </w:tblCellMar>
        </w:tblPrEx>
        <w:trPr>
          <w:trHeight w:val="10095"/>
        </w:trPr>
        <w:tc>
          <w:tcPr>
            <w:tcW w:w="2835" w:type="dxa"/>
          </w:tcPr>
          <w:p w:rsidR="008C2A73" w:rsidRPr="00E43896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590F2C" w:rsidRPr="00E43896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590F2C" w:rsidRPr="00E43896" w:rsidRDefault="00F27CA2" w:rsidP="00B83504">
            <w:pPr>
              <w:autoSpaceDE w:val="0"/>
              <w:autoSpaceDN w:val="0"/>
              <w:adjustRightInd w:val="0"/>
              <w:ind w:firstLineChars="200" w:firstLine="484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年　</w:t>
            </w:r>
            <w:r w:rsidR="00B8350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973B66" w:rsidRPr="00E43896">
              <w:rPr>
                <w:rFonts w:asciiTheme="minorEastAsia" w:eastAsiaTheme="minorEastAsia" w:hAnsiTheme="minorEastAsia" w:hint="eastAsia"/>
                <w:b/>
              </w:rPr>
              <w:t>月</w:t>
            </w:r>
            <w:r w:rsidR="00B8350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CA7598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  <w:p w:rsidR="00EC318F" w:rsidRPr="00E43896" w:rsidRDefault="00EC31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※決定しだい実施</w:t>
            </w:r>
          </w:p>
        </w:tc>
        <w:tc>
          <w:tcPr>
            <w:tcW w:w="4678" w:type="dxa"/>
          </w:tcPr>
          <w:p w:rsidR="008C2A73" w:rsidRPr="00E43896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590F2C" w:rsidRPr="00E43896" w:rsidRDefault="00973B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「</w:t>
            </w:r>
            <w:r w:rsidR="00AA7897">
              <w:rPr>
                <w:rFonts w:asciiTheme="minorEastAsia" w:eastAsiaTheme="minorEastAsia" w:hAnsiTheme="minorEastAsia" w:hint="eastAsia"/>
                <w:b/>
              </w:rPr>
              <w:t xml:space="preserve">　　　　　　　　　</w:t>
            </w:r>
            <w:r w:rsidR="00F27CA2">
              <w:rPr>
                <w:rFonts w:asciiTheme="minorEastAsia" w:eastAsiaTheme="minorEastAsia" w:hAnsiTheme="minorEastAsia" w:hint="eastAsia"/>
                <w:b/>
              </w:rPr>
              <w:t>会</w:t>
            </w:r>
            <w:r w:rsidR="008C2A73" w:rsidRPr="00E43896">
              <w:rPr>
                <w:rFonts w:asciiTheme="minorEastAsia" w:eastAsiaTheme="minorEastAsia" w:hAnsiTheme="minorEastAsia" w:hint="eastAsia"/>
                <w:b/>
              </w:rPr>
              <w:t>防犯灯設置」</w:t>
            </w:r>
          </w:p>
          <w:p w:rsidR="00590F2C" w:rsidRPr="00E43896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E43896" w:rsidRDefault="00F27CA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交付決定</w:t>
            </w:r>
            <w:r w:rsidR="008066D6" w:rsidRPr="00E43896">
              <w:rPr>
                <w:rFonts w:asciiTheme="minorEastAsia" w:eastAsiaTheme="minorEastAsia" w:hAnsiTheme="minorEastAsia" w:hint="eastAsia"/>
                <w:b/>
              </w:rPr>
              <w:t>額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8066D6" w:rsidRPr="00E43896" w:rsidTr="008066D6">
              <w:trPr>
                <w:trHeight w:val="7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E43896" w:rsidRDefault="00F66C39" w:rsidP="00EC318F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円</w:t>
                  </w:r>
                </w:p>
              </w:tc>
            </w:tr>
          </w:tbl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設置工事費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8066D6" w:rsidRPr="00E43896" w:rsidTr="008066D6">
              <w:trPr>
                <w:trHeight w:val="7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E43896" w:rsidRDefault="00F66C39" w:rsidP="00EC318F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円</w:t>
                  </w:r>
                </w:p>
              </w:tc>
            </w:tr>
          </w:tbl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設置灯数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06"/>
              <w:gridCol w:w="2100"/>
            </w:tblGrid>
            <w:tr w:rsidR="008066D6" w:rsidRPr="00E43896" w:rsidTr="008066D6"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D6" w:rsidRPr="00E43896" w:rsidRDefault="00FB5E8A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既存柱利用</w:t>
                  </w:r>
                  <w:r w:rsidR="008066D6"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の上、設置する灯数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E43896" w:rsidRDefault="00EC318F" w:rsidP="008066D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灯</w:t>
                  </w:r>
                </w:p>
              </w:tc>
            </w:tr>
            <w:tr w:rsidR="008066D6" w:rsidRPr="00E43896" w:rsidTr="008066D6"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D6" w:rsidRPr="00E43896" w:rsidRDefault="008066D6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専用柱設置の上、設置する灯数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E43896" w:rsidRDefault="00A724CA" w:rsidP="008066D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E43896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灯</w:t>
                  </w:r>
                </w:p>
              </w:tc>
            </w:tr>
          </w:tbl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設置場所</w:t>
            </w:r>
          </w:p>
          <w:p w:rsidR="00AA7897" w:rsidRDefault="00F27CA2" w:rsidP="00AA78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9761A4" w:rsidRDefault="009761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Default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E43896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E43896">
              <w:rPr>
                <w:rFonts w:asciiTheme="minorEastAsia" w:eastAsiaTheme="minorEastAsia" w:hAnsiTheme="minorEastAsia" w:hint="eastAsia"/>
                <w:b/>
              </w:rPr>
              <w:t>施工業者</w:t>
            </w:r>
          </w:p>
          <w:p w:rsidR="008066D6" w:rsidRPr="00E43896" w:rsidRDefault="008066D6" w:rsidP="00F27CA2">
            <w:pPr>
              <w:autoSpaceDE w:val="0"/>
              <w:autoSpaceDN w:val="0"/>
              <w:adjustRightInd w:val="0"/>
              <w:ind w:firstLine="723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26" w:type="dxa"/>
          </w:tcPr>
          <w:p w:rsidR="00590F2C" w:rsidRPr="00E43896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590F2C" w:rsidRPr="00E43896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973B66" w:rsidRDefault="00973B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Default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Default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Default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Default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Default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2D2621" w:rsidRPr="002D2621" w:rsidRDefault="002D2621" w:rsidP="002D262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8C2A73" w:rsidRPr="00E43896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E43896">
        <w:rPr>
          <w:rFonts w:asciiTheme="minorEastAsia" w:eastAsiaTheme="minorEastAsia" w:hAnsiTheme="minorEastAsia" w:hint="eastAsia"/>
          <w:b/>
        </w:rPr>
        <w:t xml:space="preserve">　</w:t>
      </w:r>
      <w:r w:rsidRPr="00E43896">
        <w:rPr>
          <w:rFonts w:asciiTheme="minorEastAsia" w:eastAsiaTheme="minorEastAsia" w:hAnsiTheme="minorEastAsia"/>
          <w:b/>
        </w:rPr>
        <w:t>2</w:t>
      </w:r>
      <w:r w:rsidR="00973B66" w:rsidRPr="00E43896">
        <w:rPr>
          <w:rFonts w:asciiTheme="minorEastAsia" w:eastAsiaTheme="minorEastAsia" w:hAnsiTheme="minorEastAsia" w:hint="eastAsia"/>
          <w:b/>
        </w:rPr>
        <w:t xml:space="preserve">　事業完了（予定）年月</w:t>
      </w:r>
      <w:r w:rsidR="00B83504">
        <w:rPr>
          <w:rFonts w:asciiTheme="minorEastAsia" w:eastAsiaTheme="minorEastAsia" w:hAnsiTheme="minorEastAsia" w:hint="eastAsia"/>
          <w:b/>
        </w:rPr>
        <w:t xml:space="preserve">日　　　　　　　　　</w:t>
      </w:r>
      <w:r w:rsidR="002D2621">
        <w:rPr>
          <w:rFonts w:asciiTheme="minorEastAsia" w:eastAsiaTheme="minorEastAsia" w:hAnsiTheme="minorEastAsia" w:hint="eastAsia"/>
          <w:b/>
        </w:rPr>
        <w:t xml:space="preserve">　</w:t>
      </w:r>
      <w:r w:rsidR="00B83504">
        <w:rPr>
          <w:rFonts w:asciiTheme="minorEastAsia" w:eastAsiaTheme="minorEastAsia" w:hAnsiTheme="minorEastAsia" w:hint="eastAsia"/>
          <w:b/>
        </w:rPr>
        <w:t xml:space="preserve">　</w:t>
      </w:r>
      <w:r w:rsidR="002D2621">
        <w:rPr>
          <w:rFonts w:asciiTheme="minorEastAsia" w:eastAsiaTheme="minorEastAsia" w:hAnsiTheme="minorEastAsia" w:hint="eastAsia"/>
          <w:b/>
        </w:rPr>
        <w:t xml:space="preserve">　年　　月</w:t>
      </w:r>
      <w:r w:rsidR="00B83504">
        <w:rPr>
          <w:rFonts w:asciiTheme="minorEastAsia" w:eastAsiaTheme="minorEastAsia" w:hAnsiTheme="minorEastAsia" w:hint="eastAsia"/>
          <w:b/>
        </w:rPr>
        <w:t xml:space="preserve">　　日</w:t>
      </w:r>
      <w:r w:rsidR="00EC318F" w:rsidRPr="00E43896">
        <w:rPr>
          <w:rFonts w:asciiTheme="minorEastAsia" w:eastAsiaTheme="minorEastAsia" w:hAnsiTheme="minorEastAsia" w:hint="eastAsia"/>
          <w:b/>
        </w:rPr>
        <w:t xml:space="preserve">　</w:t>
      </w:r>
      <w:r w:rsidR="00EC318F" w:rsidRPr="002D2621">
        <w:rPr>
          <w:rFonts w:asciiTheme="minorEastAsia" w:eastAsiaTheme="minorEastAsia" w:hAnsiTheme="minorEastAsia" w:hint="eastAsia"/>
          <w:b/>
        </w:rPr>
        <w:t>※未定</w:t>
      </w:r>
    </w:p>
    <w:p w:rsidR="008C2A73" w:rsidRPr="00E43896" w:rsidRDefault="006717CA" w:rsidP="006717CA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 w:rsidRPr="00E43896">
        <w:rPr>
          <w:rFonts w:asciiTheme="minorEastAsia" w:eastAsiaTheme="minorEastAsia" w:hAnsiTheme="minorEastAsia"/>
          <w:b/>
        </w:rPr>
        <w:t xml:space="preserve"> </w:t>
      </w:r>
    </w:p>
    <w:sectPr w:rsidR="008C2A73" w:rsidRPr="00E43896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67" w:rsidRDefault="00486167" w:rsidP="00A724CA">
      <w:r>
        <w:separator/>
      </w:r>
    </w:p>
  </w:endnote>
  <w:endnote w:type="continuationSeparator" w:id="0">
    <w:p w:rsidR="00486167" w:rsidRDefault="00486167" w:rsidP="00A7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67" w:rsidRDefault="00486167" w:rsidP="00A724CA">
      <w:r>
        <w:separator/>
      </w:r>
    </w:p>
  </w:footnote>
  <w:footnote w:type="continuationSeparator" w:id="0">
    <w:p w:rsidR="00486167" w:rsidRDefault="00486167" w:rsidP="00A7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05180"/>
    <w:rsid w:val="000608B0"/>
    <w:rsid w:val="000E22EB"/>
    <w:rsid w:val="000F0BE8"/>
    <w:rsid w:val="00191A15"/>
    <w:rsid w:val="001B63A8"/>
    <w:rsid w:val="001B7768"/>
    <w:rsid w:val="00233206"/>
    <w:rsid w:val="00246DD9"/>
    <w:rsid w:val="00284009"/>
    <w:rsid w:val="002B69A1"/>
    <w:rsid w:val="002D2621"/>
    <w:rsid w:val="003370B3"/>
    <w:rsid w:val="00351EC7"/>
    <w:rsid w:val="003C14E5"/>
    <w:rsid w:val="003C2D5C"/>
    <w:rsid w:val="003D52CF"/>
    <w:rsid w:val="003E1F73"/>
    <w:rsid w:val="00486167"/>
    <w:rsid w:val="00510D6C"/>
    <w:rsid w:val="005233EC"/>
    <w:rsid w:val="005570FB"/>
    <w:rsid w:val="00590F2C"/>
    <w:rsid w:val="005C0E81"/>
    <w:rsid w:val="005E46A0"/>
    <w:rsid w:val="006717CA"/>
    <w:rsid w:val="006738B2"/>
    <w:rsid w:val="006E0A20"/>
    <w:rsid w:val="0070430E"/>
    <w:rsid w:val="00763E2D"/>
    <w:rsid w:val="00804B13"/>
    <w:rsid w:val="008066D6"/>
    <w:rsid w:val="00836FBA"/>
    <w:rsid w:val="00841085"/>
    <w:rsid w:val="00842131"/>
    <w:rsid w:val="008C2A73"/>
    <w:rsid w:val="00973B66"/>
    <w:rsid w:val="009761A4"/>
    <w:rsid w:val="00A05CD5"/>
    <w:rsid w:val="00A304E2"/>
    <w:rsid w:val="00A724CA"/>
    <w:rsid w:val="00A910C9"/>
    <w:rsid w:val="00AA7897"/>
    <w:rsid w:val="00AA7CCB"/>
    <w:rsid w:val="00B14B8B"/>
    <w:rsid w:val="00B723E6"/>
    <w:rsid w:val="00B83504"/>
    <w:rsid w:val="00B936E2"/>
    <w:rsid w:val="00BB4F77"/>
    <w:rsid w:val="00BC6FAB"/>
    <w:rsid w:val="00BD3D4A"/>
    <w:rsid w:val="00C15314"/>
    <w:rsid w:val="00C548AA"/>
    <w:rsid w:val="00C56A33"/>
    <w:rsid w:val="00C62334"/>
    <w:rsid w:val="00C829E9"/>
    <w:rsid w:val="00CA5577"/>
    <w:rsid w:val="00CA7598"/>
    <w:rsid w:val="00CF5E4D"/>
    <w:rsid w:val="00D82FF1"/>
    <w:rsid w:val="00DA2856"/>
    <w:rsid w:val="00DB1D54"/>
    <w:rsid w:val="00DB26B3"/>
    <w:rsid w:val="00DD6938"/>
    <w:rsid w:val="00E43896"/>
    <w:rsid w:val="00EB410F"/>
    <w:rsid w:val="00EC318F"/>
    <w:rsid w:val="00EE7187"/>
    <w:rsid w:val="00F27CA2"/>
    <w:rsid w:val="00F66C39"/>
    <w:rsid w:val="00F95667"/>
    <w:rsid w:val="00FB5E8A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3DE216-984E-4EDC-8D6A-E7FFB34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6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2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724CA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2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724CA"/>
    <w:rPr>
      <w:rFonts w:cs="ＭＳ 明朝"/>
      <w:sz w:val="24"/>
      <w:szCs w:val="24"/>
    </w:rPr>
  </w:style>
  <w:style w:type="paragraph" w:styleId="a8">
    <w:name w:val="Balloon Text"/>
    <w:basedOn w:val="a"/>
    <w:link w:val="a9"/>
    <w:uiPriority w:val="99"/>
    <w:rsid w:val="000E22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E22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195D-3A6D-4597-8FB3-52939534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D956025B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NEA1202GW128X</dc:creator>
  <cp:keywords/>
  <dc:description/>
  <cp:lastModifiedBy>三宅 亜弥芽</cp:lastModifiedBy>
  <cp:revision>2</cp:revision>
  <cp:lastPrinted>2019-07-23T07:20:00Z</cp:lastPrinted>
  <dcterms:created xsi:type="dcterms:W3CDTF">2019-12-26T00:00:00Z</dcterms:created>
  <dcterms:modified xsi:type="dcterms:W3CDTF">2019-12-26T00:00:00Z</dcterms:modified>
</cp:coreProperties>
</file>