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13" w:rsidRPr="00346013" w:rsidRDefault="00097338" w:rsidP="00346013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1050290</wp:posOffset>
                </wp:positionV>
                <wp:extent cx="1000125" cy="1009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734C" w:rsidRPr="00097338" w:rsidRDefault="0025734C">
                            <w:pPr>
                              <w:rPr>
                                <w:rFonts w:asciiTheme="majorEastAsia" w:eastAsiaTheme="majorEastAsia" w:hAnsiTheme="majorEastAsia"/>
                                <w:sz w:val="108"/>
                                <w:szCs w:val="108"/>
                              </w:rPr>
                            </w:pPr>
                            <w:r w:rsidRPr="00097338">
                              <w:rPr>
                                <w:rFonts w:asciiTheme="majorEastAsia" w:eastAsiaTheme="majorEastAsia" w:hAnsiTheme="majorEastAsia" w:hint="eastAsia"/>
                                <w:sz w:val="108"/>
                                <w:szCs w:val="108"/>
                              </w:rPr>
                              <w:t>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0.95pt;margin-top:82.7pt;width:78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" filled="f" stroked="f" strokeweight=".5pt">
                <v:textbox>
                  <w:txbxContent>
                    <w:p w:rsidR="0025734C" w:rsidRPr="00097338" w:rsidRDefault="0025734C">
                      <w:pPr>
                        <w:rPr>
                          <w:rFonts w:asciiTheme="majorEastAsia" w:eastAsiaTheme="majorEastAsia" w:hAnsiTheme="majorEastAsia"/>
                          <w:sz w:val="108"/>
                          <w:szCs w:val="108"/>
                        </w:rPr>
                      </w:pPr>
                      <w:r w:rsidRPr="00097338">
                        <w:rPr>
                          <w:rFonts w:asciiTheme="majorEastAsia" w:eastAsiaTheme="majorEastAsia" w:hAnsiTheme="majorEastAsia" w:hint="eastAsia"/>
                          <w:sz w:val="108"/>
                          <w:szCs w:val="108"/>
                        </w:rPr>
                        <w:t>⑭</w:t>
                      </w:r>
                    </w:p>
                  </w:txbxContent>
                </v:textbox>
              </v:shape>
            </w:pict>
          </mc:Fallback>
        </mc:AlternateContent>
      </w:r>
      <w:r w:rsidR="00996D4D" w:rsidRPr="00346013">
        <w:rPr>
          <w:rFonts w:ascii="HG丸ｺﾞｼｯｸM-PRO" w:eastAsia="HG丸ｺﾞｼｯｸM-PRO" w:hAnsi="HG丸ｺﾞｼｯｸM-PRO"/>
          <w:noProof/>
          <w:sz w:val="24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912A17" wp14:editId="41088474">
                <wp:simplePos x="0" y="0"/>
                <wp:positionH relativeFrom="column">
                  <wp:posOffset>66040</wp:posOffset>
                </wp:positionH>
                <wp:positionV relativeFrom="paragraph">
                  <wp:posOffset>21590</wp:posOffset>
                </wp:positionV>
                <wp:extent cx="6038850" cy="10858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EF" w:rsidRDefault="004535EF" w:rsidP="00996D4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【</w:t>
                            </w:r>
                            <w:r w:rsidR="00CD22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この様式の</w:t>
                            </w:r>
                            <w:r w:rsidR="00CD22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  <w:t>提出が</w:t>
                            </w:r>
                            <w:r w:rsidR="00CD22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必要となる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  <w:t>方】</w:t>
                            </w:r>
                          </w:p>
                          <w:p w:rsidR="004535EF" w:rsidRDefault="004535EF" w:rsidP="00996D4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①</w:t>
                            </w:r>
                            <w:r w:rsidR="0034601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島田市外の住所の方が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、</w:t>
                            </w:r>
                            <w:r w:rsidR="0034601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島田市へ転入し、</w:t>
                            </w:r>
                            <w:r w:rsidR="0034601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  <w:t>かつ</w:t>
                            </w:r>
                            <w:r w:rsidR="0034601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島田市外の保育施設から島田市内の</w:t>
                            </w:r>
                          </w:p>
                          <w:p w:rsidR="00346013" w:rsidRDefault="00346013" w:rsidP="00996D4D">
                            <w:pPr>
                              <w:spacing w:line="26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保育所等へ入園</w:t>
                            </w:r>
                            <w:r w:rsidR="00CD22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（</w:t>
                            </w:r>
                            <w:r w:rsidR="004535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転園</w:t>
                            </w:r>
                            <w:r w:rsidR="00CD22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申込を</w:t>
                            </w:r>
                            <w:r w:rsidR="004535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する場合</w:t>
                            </w:r>
                          </w:p>
                          <w:p w:rsidR="004535EF" w:rsidRDefault="004535EF" w:rsidP="00996D4D">
                            <w:pPr>
                              <w:spacing w:line="26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②島田市民の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  <w:t>、認可外保育施設</w:t>
                            </w:r>
                            <w:r w:rsidR="002B0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  <w:t>企業主導型保育所</w:t>
                            </w:r>
                            <w:r w:rsidR="002B0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を</w:t>
                            </w:r>
                            <w:r w:rsidR="002B042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  <w:t>含む）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  <w:t>島田市内の保育所等へ入園</w:t>
                            </w:r>
                            <w:r w:rsidR="00CD22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（転園）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  <w:t>申込を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  <w:t>場合</w:t>
                            </w:r>
                          </w:p>
                          <w:p w:rsidR="00346013" w:rsidRPr="00346013" w:rsidRDefault="004535EF" w:rsidP="00996D4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なお、</w:t>
                            </w:r>
                            <w:r w:rsidR="0034601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下記の</w:t>
                            </w:r>
                            <w:r w:rsidR="0034601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  <w:t>事項が記載</w:t>
                            </w:r>
                            <w:r w:rsidR="0034601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0"/>
                              </w:rPr>
                              <w:t>されていれば、</w:t>
                            </w:r>
                            <w:r w:rsidR="0034601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0"/>
                              </w:rPr>
                              <w:t>各施設における任意の様式でもかまいません。</w:t>
                            </w:r>
                          </w:p>
                        </w:txbxContent>
                      </wps:txbx>
                      <wps:bodyPr rot="0" vert="horz" wrap="square" lIns="36000" tIns="36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A17" id="テキスト ボックス 2" o:spid="_x0000_s1027" type="#_x0000_t202" style="position:absolute;margin-left:5.2pt;margin-top:1.7pt;width:475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" strokeweight="1pt">
                <v:stroke dashstyle="dash"/>
                <v:textbox inset="1mm,1mm,0,0">
                  <w:txbxContent>
                    <w:p w:rsidR="004535EF" w:rsidRDefault="004535EF" w:rsidP="00996D4D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【</w:t>
                      </w:r>
                      <w:r w:rsidR="00CD22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この様式の</w:t>
                      </w:r>
                      <w:r w:rsidR="00CD2253"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  <w:t>提出が</w:t>
                      </w:r>
                      <w:r w:rsidR="00CD22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必要となる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  <w:t>方】</w:t>
                      </w:r>
                    </w:p>
                    <w:p w:rsidR="004535EF" w:rsidRDefault="004535EF" w:rsidP="00996D4D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①</w:t>
                      </w:r>
                      <w:r w:rsidR="0034601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島田市外の住所の方が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、</w:t>
                      </w:r>
                      <w:r w:rsidR="0034601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島田市へ転入し、</w:t>
                      </w:r>
                      <w:r w:rsidR="00346013"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  <w:t>かつ</w:t>
                      </w:r>
                      <w:r w:rsidR="0034601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島田市外の保育施設から島田市内の</w:t>
                      </w:r>
                    </w:p>
                    <w:p w:rsidR="00346013" w:rsidRDefault="00346013" w:rsidP="00996D4D">
                      <w:pPr>
                        <w:spacing w:line="26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保育所等へ入園</w:t>
                      </w:r>
                      <w:r w:rsidR="00CD22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（</w:t>
                      </w:r>
                      <w:r w:rsidR="004535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転園</w:t>
                      </w:r>
                      <w:r w:rsidR="00CD22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申込を</w:t>
                      </w:r>
                      <w:r w:rsidR="004535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する場合</w:t>
                      </w:r>
                    </w:p>
                    <w:p w:rsidR="004535EF" w:rsidRDefault="004535EF" w:rsidP="00996D4D">
                      <w:pPr>
                        <w:spacing w:line="26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②島田市民の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  <w:t>、認可外保育施設</w:t>
                      </w:r>
                      <w:r w:rsidR="002B04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  <w:t>企業主導型保育所</w:t>
                      </w:r>
                      <w:r w:rsidR="002B04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を</w:t>
                      </w:r>
                      <w:r w:rsidR="002B0422"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  <w:t>含む）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  <w:t>島田市内の保育所等へ入園</w:t>
                      </w:r>
                      <w:r w:rsidR="00CD22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（転園）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  <w:t>申込を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  <w:t>場合</w:t>
                      </w:r>
                    </w:p>
                    <w:p w:rsidR="00346013" w:rsidRPr="00346013" w:rsidRDefault="004535EF" w:rsidP="00996D4D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なお、</w:t>
                      </w:r>
                      <w:r w:rsidR="0034601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下記の</w:t>
                      </w:r>
                      <w:r w:rsidR="00346013"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  <w:t>事項が記載</w:t>
                      </w:r>
                      <w:r w:rsidR="0034601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0"/>
                        </w:rPr>
                        <w:t>されていれば、</w:t>
                      </w:r>
                      <w:r w:rsidR="00346013">
                        <w:rPr>
                          <w:rFonts w:ascii="HG丸ｺﾞｼｯｸM-PRO" w:eastAsia="HG丸ｺﾞｼｯｸM-PRO" w:hAnsi="HG丸ｺﾞｼｯｸM-PRO"/>
                          <w:sz w:val="24"/>
                          <w:szCs w:val="40"/>
                        </w:rPr>
                        <w:t>各施設における任意の様式でもかまいません。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2F2F" w:rsidRPr="00996D4D" w:rsidRDefault="002134CE" w:rsidP="002134CE">
      <w:pPr>
        <w:jc w:val="center"/>
        <w:rPr>
          <w:rFonts w:asciiTheme="minorEastAsia" w:hAnsiTheme="minorEastAsia"/>
          <w:b/>
          <w:sz w:val="40"/>
          <w:szCs w:val="40"/>
        </w:rPr>
      </w:pPr>
      <w:r w:rsidRPr="00996D4D">
        <w:rPr>
          <w:rFonts w:asciiTheme="minorEastAsia" w:hAnsiTheme="minorEastAsia" w:hint="eastAsia"/>
          <w:b/>
          <w:sz w:val="40"/>
          <w:szCs w:val="40"/>
        </w:rPr>
        <w:t>在 園 証 明 書</w:t>
      </w:r>
    </w:p>
    <w:p w:rsidR="002134CE" w:rsidRPr="002134CE" w:rsidRDefault="002134CE">
      <w:pPr>
        <w:rPr>
          <w:sz w:val="24"/>
          <w:szCs w:val="24"/>
        </w:rPr>
      </w:pPr>
    </w:p>
    <w:p w:rsidR="002134CE" w:rsidRPr="002134CE" w:rsidRDefault="002134CE">
      <w:pPr>
        <w:rPr>
          <w:sz w:val="24"/>
          <w:szCs w:val="24"/>
        </w:rPr>
      </w:pPr>
      <w:r w:rsidRPr="002134CE">
        <w:rPr>
          <w:rFonts w:hint="eastAsia"/>
          <w:sz w:val="24"/>
          <w:szCs w:val="24"/>
        </w:rPr>
        <w:t>証明日時点において相違なく、本施設に通園（通所）していることを証明します。</w:t>
      </w:r>
    </w:p>
    <w:p w:rsidR="002134CE" w:rsidRPr="002134CE" w:rsidRDefault="002134CE">
      <w:pPr>
        <w:rPr>
          <w:sz w:val="24"/>
          <w:szCs w:val="24"/>
        </w:rPr>
      </w:pPr>
    </w:p>
    <w:p w:rsidR="002134CE" w:rsidRPr="002134CE" w:rsidRDefault="002134CE">
      <w:pPr>
        <w:rPr>
          <w:sz w:val="24"/>
          <w:szCs w:val="24"/>
        </w:rPr>
      </w:pPr>
    </w:p>
    <w:tbl>
      <w:tblPr>
        <w:tblStyle w:val="a3"/>
        <w:tblW w:w="9436" w:type="dxa"/>
        <w:tblLook w:val="04A0" w:firstRow="1" w:lastRow="0" w:firstColumn="1" w:lastColumn="0" w:noHBand="0" w:noVBand="1"/>
      </w:tblPr>
      <w:tblGrid>
        <w:gridCol w:w="506"/>
        <w:gridCol w:w="1745"/>
        <w:gridCol w:w="7185"/>
      </w:tblGrid>
      <w:tr w:rsidR="002134CE" w:rsidRPr="002134CE" w:rsidTr="002134CE">
        <w:trPr>
          <w:trHeight w:val="821"/>
        </w:trPr>
        <w:tc>
          <w:tcPr>
            <w:tcW w:w="506" w:type="dxa"/>
            <w:vMerge w:val="restart"/>
            <w:vAlign w:val="center"/>
          </w:tcPr>
          <w:p w:rsidR="002134CE" w:rsidRDefault="002134CE" w:rsidP="00213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</w:t>
            </w:r>
          </w:p>
          <w:p w:rsidR="002134CE" w:rsidRDefault="002134CE" w:rsidP="00213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童</w:t>
            </w:r>
          </w:p>
        </w:tc>
        <w:tc>
          <w:tcPr>
            <w:tcW w:w="1745" w:type="dxa"/>
            <w:vAlign w:val="center"/>
          </w:tcPr>
          <w:p w:rsidR="009C23E7" w:rsidRPr="009C23E7" w:rsidRDefault="009C23E7" w:rsidP="009C23E7">
            <w:pPr>
              <w:spacing w:line="220" w:lineRule="exact"/>
              <w:jc w:val="center"/>
              <w:rPr>
                <w:sz w:val="20"/>
                <w:szCs w:val="24"/>
              </w:rPr>
            </w:pPr>
            <w:r w:rsidRPr="009C23E7">
              <w:rPr>
                <w:rFonts w:hint="eastAsia"/>
                <w:sz w:val="20"/>
                <w:szCs w:val="24"/>
              </w:rPr>
              <w:t>ﾌ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 w:rsidRPr="009C23E7">
              <w:rPr>
                <w:rFonts w:hint="eastAsia"/>
                <w:sz w:val="20"/>
                <w:szCs w:val="24"/>
              </w:rPr>
              <w:t>ﾘ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 w:rsidRPr="009C23E7">
              <w:rPr>
                <w:rFonts w:hint="eastAsia"/>
                <w:sz w:val="20"/>
                <w:szCs w:val="24"/>
              </w:rPr>
              <w:t>ｶﾞ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 w:rsidRPr="009C23E7">
              <w:rPr>
                <w:rFonts w:hint="eastAsia"/>
                <w:sz w:val="20"/>
                <w:szCs w:val="24"/>
              </w:rPr>
              <w:t>ﾅ</w:t>
            </w:r>
          </w:p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  <w:r w:rsidRPr="002134CE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134C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85" w:type="dxa"/>
            <w:vAlign w:val="center"/>
          </w:tcPr>
          <w:p w:rsidR="002134CE" w:rsidRPr="002134CE" w:rsidRDefault="002134CE" w:rsidP="002134CE">
            <w:pPr>
              <w:ind w:firstLineChars="75" w:firstLine="180"/>
              <w:jc w:val="left"/>
              <w:rPr>
                <w:sz w:val="24"/>
                <w:szCs w:val="24"/>
              </w:rPr>
            </w:pPr>
          </w:p>
        </w:tc>
      </w:tr>
      <w:tr w:rsidR="002134CE" w:rsidRPr="002134CE" w:rsidTr="002134CE">
        <w:trPr>
          <w:trHeight w:val="787"/>
        </w:trPr>
        <w:tc>
          <w:tcPr>
            <w:tcW w:w="506" w:type="dxa"/>
            <w:vMerge/>
            <w:vAlign w:val="center"/>
          </w:tcPr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  <w:r w:rsidRPr="002134C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185" w:type="dxa"/>
            <w:vAlign w:val="center"/>
          </w:tcPr>
          <w:p w:rsidR="002134CE" w:rsidRPr="002134CE" w:rsidRDefault="002134CE" w:rsidP="002134CE">
            <w:pPr>
              <w:ind w:firstLineChars="75"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日（　　　歳児）</w:t>
            </w:r>
          </w:p>
        </w:tc>
      </w:tr>
      <w:tr w:rsidR="002134CE" w:rsidRPr="002134CE" w:rsidTr="002134CE">
        <w:trPr>
          <w:trHeight w:val="821"/>
        </w:trPr>
        <w:tc>
          <w:tcPr>
            <w:tcW w:w="506" w:type="dxa"/>
            <w:vMerge/>
            <w:vAlign w:val="center"/>
          </w:tcPr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  <w:r w:rsidRPr="002134CE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185" w:type="dxa"/>
            <w:vAlign w:val="center"/>
          </w:tcPr>
          <w:p w:rsidR="002134CE" w:rsidRPr="002134CE" w:rsidRDefault="002134CE" w:rsidP="002134CE">
            <w:pPr>
              <w:ind w:firstLineChars="75" w:firstLine="180"/>
              <w:jc w:val="left"/>
              <w:rPr>
                <w:sz w:val="24"/>
                <w:szCs w:val="24"/>
              </w:rPr>
            </w:pPr>
          </w:p>
        </w:tc>
      </w:tr>
      <w:tr w:rsidR="002134CE" w:rsidRPr="002134CE" w:rsidTr="002134CE">
        <w:trPr>
          <w:trHeight w:val="821"/>
        </w:trPr>
        <w:tc>
          <w:tcPr>
            <w:tcW w:w="506" w:type="dxa"/>
            <w:vMerge w:val="restart"/>
            <w:vAlign w:val="center"/>
          </w:tcPr>
          <w:p w:rsidR="002134CE" w:rsidRDefault="002134CE" w:rsidP="00213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</w:t>
            </w:r>
          </w:p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設</w:t>
            </w:r>
          </w:p>
        </w:tc>
        <w:tc>
          <w:tcPr>
            <w:tcW w:w="1745" w:type="dxa"/>
            <w:vAlign w:val="center"/>
          </w:tcPr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7185" w:type="dxa"/>
            <w:vAlign w:val="center"/>
          </w:tcPr>
          <w:p w:rsidR="002134CE" w:rsidRPr="002134CE" w:rsidRDefault="002134CE" w:rsidP="002134CE">
            <w:pPr>
              <w:ind w:firstLineChars="75" w:firstLine="180"/>
              <w:jc w:val="left"/>
              <w:rPr>
                <w:sz w:val="24"/>
                <w:szCs w:val="24"/>
              </w:rPr>
            </w:pPr>
          </w:p>
        </w:tc>
      </w:tr>
      <w:tr w:rsidR="002134CE" w:rsidRPr="002134CE" w:rsidTr="002134CE">
        <w:trPr>
          <w:trHeight w:val="821"/>
        </w:trPr>
        <w:tc>
          <w:tcPr>
            <w:tcW w:w="506" w:type="dxa"/>
            <w:vMerge/>
            <w:vAlign w:val="center"/>
          </w:tcPr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  <w:r w:rsidRPr="0032399F">
              <w:rPr>
                <w:rFonts w:hint="eastAsia"/>
                <w:spacing w:val="60"/>
                <w:kern w:val="0"/>
                <w:sz w:val="24"/>
                <w:szCs w:val="24"/>
                <w:fitText w:val="960" w:id="-2008828416"/>
              </w:rPr>
              <w:t>所在</w:t>
            </w:r>
            <w:r w:rsidRPr="0032399F">
              <w:rPr>
                <w:rFonts w:hint="eastAsia"/>
                <w:kern w:val="0"/>
                <w:sz w:val="24"/>
                <w:szCs w:val="24"/>
                <w:fitText w:val="960" w:id="-2008828416"/>
              </w:rPr>
              <w:t>地</w:t>
            </w:r>
          </w:p>
        </w:tc>
        <w:tc>
          <w:tcPr>
            <w:tcW w:w="7185" w:type="dxa"/>
            <w:vAlign w:val="center"/>
          </w:tcPr>
          <w:p w:rsidR="002134CE" w:rsidRPr="002134CE" w:rsidRDefault="002134CE" w:rsidP="002134CE">
            <w:pPr>
              <w:ind w:firstLineChars="75" w:firstLine="180"/>
              <w:jc w:val="left"/>
              <w:rPr>
                <w:sz w:val="24"/>
                <w:szCs w:val="24"/>
              </w:rPr>
            </w:pPr>
          </w:p>
        </w:tc>
      </w:tr>
      <w:tr w:rsidR="002134CE" w:rsidRPr="002134CE" w:rsidTr="002134CE">
        <w:trPr>
          <w:trHeight w:val="821"/>
        </w:trPr>
        <w:tc>
          <w:tcPr>
            <w:tcW w:w="506" w:type="dxa"/>
            <w:vMerge/>
            <w:vAlign w:val="center"/>
          </w:tcPr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2134CE" w:rsidRDefault="002134CE" w:rsidP="00213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施設区分</w:t>
            </w:r>
          </w:p>
        </w:tc>
        <w:tc>
          <w:tcPr>
            <w:tcW w:w="7185" w:type="dxa"/>
            <w:vAlign w:val="center"/>
          </w:tcPr>
          <w:p w:rsidR="002134CE" w:rsidRDefault="002134CE" w:rsidP="002134CE">
            <w:pPr>
              <w:ind w:firstLineChars="75"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□保育所　　□認定こども園　　□地域型保育</w:t>
            </w:r>
            <w:r w:rsidR="006C3218"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2134CE" w:rsidRPr="002134CE" w:rsidRDefault="002134CE" w:rsidP="002134CE">
            <w:pPr>
              <w:ind w:firstLineChars="75"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□認可外保育施設　　□企業主導型保育所</w:t>
            </w:r>
          </w:p>
        </w:tc>
      </w:tr>
      <w:tr w:rsidR="002134CE" w:rsidRPr="002134CE" w:rsidTr="002134CE">
        <w:trPr>
          <w:trHeight w:val="821"/>
        </w:trPr>
        <w:tc>
          <w:tcPr>
            <w:tcW w:w="506" w:type="dxa"/>
            <w:vMerge/>
            <w:vAlign w:val="center"/>
          </w:tcPr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  <w:r w:rsidRPr="002134CE">
              <w:rPr>
                <w:rFonts w:hint="eastAsia"/>
                <w:sz w:val="24"/>
                <w:szCs w:val="24"/>
              </w:rPr>
              <w:t>入所年月日</w:t>
            </w:r>
          </w:p>
        </w:tc>
        <w:tc>
          <w:tcPr>
            <w:tcW w:w="7185" w:type="dxa"/>
            <w:vAlign w:val="center"/>
          </w:tcPr>
          <w:p w:rsidR="002134CE" w:rsidRPr="002134CE" w:rsidRDefault="002134CE" w:rsidP="002134CE">
            <w:pPr>
              <w:ind w:firstLineChars="75"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134CE" w:rsidRPr="002134CE" w:rsidTr="002134CE">
        <w:trPr>
          <w:trHeight w:val="787"/>
        </w:trPr>
        <w:tc>
          <w:tcPr>
            <w:tcW w:w="506" w:type="dxa"/>
            <w:vMerge/>
            <w:vAlign w:val="center"/>
          </w:tcPr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2134CE" w:rsidRPr="002134CE" w:rsidRDefault="002134CE" w:rsidP="002134CE">
            <w:pPr>
              <w:jc w:val="center"/>
              <w:rPr>
                <w:sz w:val="24"/>
                <w:szCs w:val="24"/>
              </w:rPr>
            </w:pPr>
            <w:r w:rsidRPr="002134CE">
              <w:rPr>
                <w:rFonts w:hint="eastAsia"/>
                <w:sz w:val="24"/>
                <w:szCs w:val="24"/>
              </w:rPr>
              <w:t>利用時間</w:t>
            </w:r>
          </w:p>
        </w:tc>
        <w:tc>
          <w:tcPr>
            <w:tcW w:w="7185" w:type="dxa"/>
            <w:vAlign w:val="center"/>
          </w:tcPr>
          <w:p w:rsidR="002134CE" w:rsidRPr="002134CE" w:rsidRDefault="002134CE" w:rsidP="002134CE">
            <w:pPr>
              <w:ind w:firstLineChars="75"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標準・短時間</w:t>
            </w:r>
            <w:r w:rsidR="00CD2253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2399F">
              <w:rPr>
                <w:rFonts w:hint="eastAsia"/>
                <w:sz w:val="24"/>
                <w:szCs w:val="24"/>
              </w:rPr>
              <w:t>また</w:t>
            </w:r>
            <w:r>
              <w:rPr>
                <w:rFonts w:hint="eastAsia"/>
                <w:sz w:val="24"/>
                <w:szCs w:val="24"/>
              </w:rPr>
              <w:t>は　　　時　　分　～　　　時　　分</w:t>
            </w:r>
          </w:p>
        </w:tc>
      </w:tr>
    </w:tbl>
    <w:p w:rsidR="002134CE" w:rsidRDefault="002134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D225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※標準・短時間の区別は市町が認定した保育必要量</w:t>
      </w:r>
      <w:r w:rsidR="0032399F">
        <w:rPr>
          <w:rFonts w:hint="eastAsia"/>
          <w:sz w:val="24"/>
          <w:szCs w:val="24"/>
        </w:rPr>
        <w:t>がある場合</w:t>
      </w:r>
    </w:p>
    <w:p w:rsidR="002134CE" w:rsidRDefault="002134CE">
      <w:pPr>
        <w:rPr>
          <w:sz w:val="24"/>
          <w:szCs w:val="24"/>
        </w:rPr>
      </w:pPr>
    </w:p>
    <w:p w:rsidR="002134CE" w:rsidRDefault="00CD22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島田市福祉事務所長</w:t>
      </w:r>
    </w:p>
    <w:p w:rsidR="00346013" w:rsidRPr="00346013" w:rsidRDefault="00346013">
      <w:pPr>
        <w:rPr>
          <w:sz w:val="24"/>
          <w:szCs w:val="24"/>
        </w:rPr>
      </w:pPr>
    </w:p>
    <w:p w:rsidR="002134CE" w:rsidRDefault="002134CE" w:rsidP="002134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2134CE" w:rsidRDefault="002134CE">
      <w:pPr>
        <w:rPr>
          <w:sz w:val="24"/>
          <w:szCs w:val="24"/>
        </w:rPr>
      </w:pPr>
    </w:p>
    <w:p w:rsidR="00996D4D" w:rsidRDefault="00996D4D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4535"/>
      </w:tblGrid>
      <w:tr w:rsidR="00996D4D" w:rsidTr="00996D4D">
        <w:trPr>
          <w:trHeight w:val="680"/>
          <w:jc w:val="right"/>
        </w:trPr>
        <w:tc>
          <w:tcPr>
            <w:tcW w:w="1531" w:type="dxa"/>
            <w:tcBorders>
              <w:bottom w:val="nil"/>
            </w:tcBorders>
            <w:vAlign w:val="center"/>
          </w:tcPr>
          <w:p w:rsidR="00996D4D" w:rsidRPr="00996D4D" w:rsidRDefault="00996D4D" w:rsidP="00996D4D">
            <w:pPr>
              <w:rPr>
                <w:sz w:val="24"/>
                <w:szCs w:val="24"/>
              </w:rPr>
            </w:pPr>
            <w:r w:rsidRPr="00996D4D">
              <w:rPr>
                <w:rFonts w:hint="eastAsia"/>
                <w:sz w:val="24"/>
                <w:szCs w:val="24"/>
              </w:rPr>
              <w:t>施設連絡先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996D4D" w:rsidRPr="00996D4D" w:rsidRDefault="00996D4D" w:rsidP="00996D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996D4D" w:rsidTr="00996D4D">
        <w:trPr>
          <w:trHeight w:val="680"/>
          <w:jc w:val="right"/>
        </w:trPr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996D4D" w:rsidRPr="00996D4D" w:rsidRDefault="00996D4D" w:rsidP="00996D4D">
            <w:pPr>
              <w:rPr>
                <w:sz w:val="24"/>
                <w:szCs w:val="24"/>
              </w:rPr>
            </w:pPr>
            <w:r w:rsidRPr="00996D4D">
              <w:rPr>
                <w:rFonts w:hint="eastAsia"/>
                <w:spacing w:val="40"/>
                <w:kern w:val="0"/>
                <w:sz w:val="24"/>
                <w:szCs w:val="24"/>
                <w:fitText w:val="1200" w:id="-1738303488"/>
              </w:rPr>
              <w:t>施設長</w:t>
            </w:r>
            <w:r w:rsidRPr="00996D4D">
              <w:rPr>
                <w:rFonts w:hint="eastAsia"/>
                <w:kern w:val="0"/>
                <w:sz w:val="24"/>
                <w:szCs w:val="24"/>
                <w:fitText w:val="1200" w:id="-1738303488"/>
              </w:rPr>
              <w:t>名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996D4D" w:rsidRPr="00996D4D" w:rsidRDefault="00996D4D" w:rsidP="00996D4D">
            <w:pPr>
              <w:jc w:val="right"/>
              <w:rPr>
                <w:sz w:val="24"/>
                <w:szCs w:val="24"/>
              </w:rPr>
            </w:pPr>
            <w:r w:rsidRPr="00996D4D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2134CE" w:rsidRPr="005B3D66" w:rsidRDefault="005B3D66" w:rsidP="005B3D66">
      <w:pPr>
        <w:jc w:val="distribute"/>
        <w:rPr>
          <w:sz w:val="24"/>
          <w:szCs w:val="24"/>
          <w:u w:val="single"/>
        </w:rPr>
      </w:pPr>
      <w:r w:rsidRPr="005B3D66">
        <w:rPr>
          <w:rFonts w:hint="eastAsia"/>
          <w:sz w:val="24"/>
          <w:szCs w:val="24"/>
          <w:u w:val="single"/>
        </w:rPr>
        <w:t>【お問い合わせ】</w:t>
      </w:r>
      <w:r>
        <w:rPr>
          <w:rFonts w:hint="eastAsia"/>
          <w:sz w:val="24"/>
          <w:szCs w:val="24"/>
          <w:u w:val="single"/>
        </w:rPr>
        <w:t xml:space="preserve">島田市保育支援課　</w:t>
      </w:r>
      <w:r w:rsidRPr="005B3D66">
        <w:rPr>
          <w:rFonts w:hint="eastAsia"/>
          <w:sz w:val="24"/>
          <w:szCs w:val="24"/>
          <w:u w:val="single"/>
        </w:rPr>
        <w:t>幼稚園保育園係　℡（</w:t>
      </w:r>
      <w:r w:rsidRPr="005B3D66">
        <w:rPr>
          <w:rFonts w:hint="eastAsia"/>
          <w:sz w:val="24"/>
          <w:szCs w:val="24"/>
          <w:u w:val="single"/>
        </w:rPr>
        <w:t>0</w:t>
      </w:r>
      <w:bookmarkStart w:id="0" w:name="_GoBack"/>
      <w:bookmarkEnd w:id="0"/>
      <w:r w:rsidRPr="005B3D66">
        <w:rPr>
          <w:rFonts w:hint="eastAsia"/>
          <w:sz w:val="24"/>
          <w:szCs w:val="24"/>
          <w:u w:val="single"/>
        </w:rPr>
        <w:t>547</w:t>
      </w:r>
      <w:r w:rsidRPr="005B3D66">
        <w:rPr>
          <w:rFonts w:hint="eastAsia"/>
          <w:sz w:val="24"/>
          <w:szCs w:val="24"/>
          <w:u w:val="single"/>
        </w:rPr>
        <w:t>）</w:t>
      </w:r>
      <w:r w:rsidRPr="005B3D66">
        <w:rPr>
          <w:rFonts w:hint="eastAsia"/>
          <w:sz w:val="24"/>
          <w:szCs w:val="24"/>
          <w:u w:val="single"/>
        </w:rPr>
        <w:t>-36-7195</w:t>
      </w:r>
    </w:p>
    <w:sectPr w:rsidR="002134CE" w:rsidRPr="005B3D66" w:rsidSect="004535EF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B3"/>
    <w:rsid w:val="00097338"/>
    <w:rsid w:val="002134CE"/>
    <w:rsid w:val="0025734C"/>
    <w:rsid w:val="002B0422"/>
    <w:rsid w:val="0032399F"/>
    <w:rsid w:val="00346013"/>
    <w:rsid w:val="004535EF"/>
    <w:rsid w:val="005B3D66"/>
    <w:rsid w:val="006C3218"/>
    <w:rsid w:val="006F5FB3"/>
    <w:rsid w:val="00996D4D"/>
    <w:rsid w:val="009C23E7"/>
    <w:rsid w:val="009D17AD"/>
    <w:rsid w:val="00CD2253"/>
    <w:rsid w:val="00D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E757F"/>
  <w15:chartTrackingRefBased/>
  <w15:docId w15:val="{6CD44013-6250-446E-88E0-489A0EA4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3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2453CE08</Template>
  <TotalTime>55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圭介</dc:creator>
  <cp:keywords/>
  <dc:description/>
  <cp:lastModifiedBy>戸塚</cp:lastModifiedBy>
  <cp:revision>15</cp:revision>
  <cp:lastPrinted>2021-08-12T05:25:00Z</cp:lastPrinted>
  <dcterms:created xsi:type="dcterms:W3CDTF">2020-08-08T05:40:00Z</dcterms:created>
  <dcterms:modified xsi:type="dcterms:W3CDTF">2023-06-14T02:48:00Z</dcterms:modified>
</cp:coreProperties>
</file>