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0E" w:rsidRPr="00555C27" w:rsidRDefault="00B4000E" w:rsidP="00B4000E">
      <w:pPr>
        <w:jc w:val="center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44"/>
          <w:szCs w:val="44"/>
          <w:u w:val="single"/>
        </w:rPr>
      </w:pPr>
      <w:bookmarkStart w:id="0" w:name="_GoBack"/>
      <w:bookmarkEnd w:id="0"/>
      <w:r w:rsidRPr="00555C27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44"/>
          <w:szCs w:val="44"/>
          <w:u w:val="single"/>
        </w:rPr>
        <w:t>市民活動</w:t>
      </w:r>
      <w:r w:rsidR="002D3B38" w:rsidRPr="00555C27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44"/>
          <w:szCs w:val="44"/>
          <w:u w:val="single"/>
        </w:rPr>
        <w:t>センター</w:t>
      </w:r>
      <w:r w:rsidRPr="00555C27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44"/>
          <w:szCs w:val="44"/>
          <w:u w:val="single"/>
        </w:rPr>
        <w:t>利用票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4000E" w:rsidTr="00555C27">
        <w:trPr>
          <w:trHeight w:val="5415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00E" w:rsidRPr="00B4000E" w:rsidRDefault="00B4000E" w:rsidP="00321787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団 体 名：                                           </w:t>
            </w:r>
          </w:p>
          <w:p w:rsidR="00B4000E" w:rsidRDefault="00B4000E" w:rsidP="00321787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利 用 日：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 </w:t>
            </w:r>
            <w:r w:rsidR="0031654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</w:t>
            </w:r>
            <w:r w:rsidR="00A06F9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　年　　　月　　　日（　　　）</w:t>
            </w:r>
          </w:p>
          <w:p w:rsidR="002D3B38" w:rsidRPr="00B4000E" w:rsidRDefault="002D3B38" w:rsidP="00321787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利用室名：　□第４会議室　　□第５会議室　　□第６会議室</w:t>
            </w:r>
          </w:p>
          <w:p w:rsidR="00B4000E" w:rsidRPr="00B4000E" w:rsidRDefault="00B4000E" w:rsidP="00321787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利用時間：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　時　　　　分　～　　　　時　　　　分 </w:t>
            </w:r>
          </w:p>
          <w:p w:rsidR="00B4000E" w:rsidRDefault="00B4000E" w:rsidP="00011458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利用目的：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□　打ち合わせ・情報収集</w:t>
            </w:r>
          </w:p>
          <w:p w:rsidR="00B4000E" w:rsidRDefault="00B4000E" w:rsidP="00011458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□　会議資料・活動情報作成</w:t>
            </w:r>
          </w:p>
          <w:p w:rsidR="00B4000E" w:rsidRDefault="00B4000E" w:rsidP="00011458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□　公益活動（　　　　　　　　　　　　　　　）</w:t>
            </w:r>
          </w:p>
          <w:p w:rsidR="00011458" w:rsidRPr="00011458" w:rsidRDefault="00011458" w:rsidP="00B4000E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 w:rsidRPr="0001145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利用責任者：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Pr="0001145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連絡先(℡)：　　　　　　　</w:t>
            </w:r>
          </w:p>
          <w:p w:rsidR="00B4000E" w:rsidRDefault="00B4000E" w:rsidP="00555C2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参加人数：　　　　　人</w:t>
            </w:r>
            <w:r w:rsidR="00555C27" w:rsidRPr="00555C2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="00555C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※利用終了後に記入して受付窓口にご提出ください。</w:t>
            </w:r>
          </w:p>
        </w:tc>
      </w:tr>
    </w:tbl>
    <w:p w:rsidR="00011458" w:rsidRDefault="00962AF3" w:rsidP="00962A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 w:val="20"/>
          <w:szCs w:val="20"/>
        </w:rPr>
      </w:pPr>
      <w:r w:rsidRPr="00555C2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>※上記に記載された個人情報につきましては、島田市個人情報保護条例に基づき、適切に管理します。</w:t>
      </w:r>
    </w:p>
    <w:p w:rsidR="00555C27" w:rsidRPr="00555C27" w:rsidRDefault="00555C27" w:rsidP="00962AF3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 w:val="20"/>
          <w:szCs w:val="20"/>
        </w:rPr>
      </w:pPr>
    </w:p>
    <w:p w:rsidR="00555C27" w:rsidRPr="00B4000E" w:rsidRDefault="00555C27" w:rsidP="00555C27">
      <w:pPr>
        <w:jc w:val="center"/>
        <w:rPr>
          <w:rFonts w:ascii="HG丸ｺﾞｼｯｸM-PRO" w:eastAsia="HG丸ｺﾞｼｯｸM-PRO" w:hAnsi="HG丸ｺﾞｼｯｸM-PRO" w:cs="ＭＳ ゴシック"/>
          <w:b/>
          <w:color w:val="000000"/>
          <w:kern w:val="0"/>
          <w:sz w:val="48"/>
          <w:szCs w:val="48"/>
          <w:u w:val="single"/>
        </w:rPr>
      </w:pPr>
      <w:r w:rsidRPr="00B4000E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48"/>
          <w:szCs w:val="48"/>
          <w:u w:val="single"/>
        </w:rPr>
        <w:t>市民活動</w:t>
      </w:r>
      <w:r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48"/>
          <w:szCs w:val="48"/>
          <w:u w:val="single"/>
        </w:rPr>
        <w:t>センター</w:t>
      </w:r>
      <w:r w:rsidRPr="00B4000E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 w:val="48"/>
          <w:szCs w:val="48"/>
          <w:u w:val="single"/>
        </w:rPr>
        <w:t>利用票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08"/>
      </w:tblGrid>
      <w:tr w:rsidR="00555C27" w:rsidTr="00555C27">
        <w:trPr>
          <w:trHeight w:val="543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C27" w:rsidRPr="00B4000E" w:rsidRDefault="00555C27" w:rsidP="006742F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団 体 名：                                           </w:t>
            </w:r>
          </w:p>
          <w:p w:rsidR="00555C27" w:rsidRDefault="00555C27" w:rsidP="006742F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利 用 日：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 </w:t>
            </w:r>
            <w:r w:rsidR="0031654C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</w:t>
            </w:r>
            <w:r w:rsidR="00A06F9D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　年　　　月　　　日（　　　）</w:t>
            </w:r>
          </w:p>
          <w:p w:rsidR="00555C27" w:rsidRPr="00B4000E" w:rsidRDefault="00555C27" w:rsidP="006742F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利用室名：　□第４会議室　　□第５会議室　　□第６会議室</w:t>
            </w:r>
          </w:p>
          <w:p w:rsidR="00555C27" w:rsidRPr="00B4000E" w:rsidRDefault="00555C27" w:rsidP="006742F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利用時間：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　時　　　　分　～　　　　時　　　　分 </w:t>
            </w:r>
          </w:p>
          <w:p w:rsidR="00555C27" w:rsidRDefault="00555C27" w:rsidP="006742FB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利用目的：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□　打ち合わせ・情報収集</w:t>
            </w:r>
          </w:p>
          <w:p w:rsidR="00555C27" w:rsidRDefault="00555C27" w:rsidP="006742FB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□　会議資料・活動情報作成</w:t>
            </w:r>
          </w:p>
          <w:p w:rsidR="00555C27" w:rsidRDefault="00555C27" w:rsidP="006742FB">
            <w:pPr>
              <w:snapToGrid w:val="0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　　　　　□　公益活動（　　　　　　　　　　　　　　　）</w:t>
            </w:r>
          </w:p>
          <w:p w:rsidR="00555C27" w:rsidRPr="00011458" w:rsidRDefault="00555C27" w:rsidP="006742FB">
            <w:pPr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</w:pPr>
            <w:r w:rsidRPr="0001145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利用責任者：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 w:rsidRPr="00011458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連絡先(℡)：　　　　　　　</w:t>
            </w:r>
          </w:p>
          <w:p w:rsidR="00555C27" w:rsidRDefault="00555C27" w:rsidP="006742F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000E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>参加人数：　　　　　人</w:t>
            </w:r>
            <w:r w:rsidRPr="00555C27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※利用終了後に記入して受付窓口にご提出ください。</w:t>
            </w:r>
          </w:p>
        </w:tc>
      </w:tr>
    </w:tbl>
    <w:p w:rsidR="00B4000E" w:rsidRPr="00555C27" w:rsidRDefault="00011458" w:rsidP="00011458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 w:val="20"/>
          <w:szCs w:val="20"/>
        </w:rPr>
      </w:pPr>
      <w:r w:rsidRPr="00555C27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0"/>
          <w:szCs w:val="20"/>
        </w:rPr>
        <w:t>※上記に記載された個人情報につきましては、島田市個人情報保護条例に基づき、適切に管理します。</w:t>
      </w:r>
    </w:p>
    <w:sectPr w:rsidR="00B4000E" w:rsidRPr="00555C27" w:rsidSect="001167C3">
      <w:pgSz w:w="11906" w:h="16838" w:code="9"/>
      <w:pgMar w:top="1134" w:right="1134" w:bottom="1134" w:left="1134" w:header="1134" w:footer="567" w:gutter="0"/>
      <w:pgNumType w:start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A0" w:rsidRDefault="00620BA0" w:rsidP="00894F95">
      <w:r>
        <w:separator/>
      </w:r>
    </w:p>
  </w:endnote>
  <w:endnote w:type="continuationSeparator" w:id="0">
    <w:p w:rsidR="00620BA0" w:rsidRDefault="00620BA0" w:rsidP="0089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A0" w:rsidRDefault="00620BA0" w:rsidP="00894F95">
      <w:r>
        <w:separator/>
      </w:r>
    </w:p>
  </w:footnote>
  <w:footnote w:type="continuationSeparator" w:id="0">
    <w:p w:rsidR="00620BA0" w:rsidRDefault="00620BA0" w:rsidP="0089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F7D86"/>
    <w:multiLevelType w:val="hybridMultilevel"/>
    <w:tmpl w:val="B3B4B752"/>
    <w:lvl w:ilvl="0" w:tplc="BB02C874">
      <w:start w:val="10"/>
      <w:numFmt w:val="decimalEnclosedCircle"/>
      <w:lvlText w:val="%1"/>
      <w:lvlJc w:val="left"/>
      <w:pPr>
        <w:tabs>
          <w:tab w:val="num" w:pos="675"/>
        </w:tabs>
        <w:ind w:left="675" w:hanging="450"/>
      </w:p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7"/>
    <w:rsid w:val="00007557"/>
    <w:rsid w:val="00011458"/>
    <w:rsid w:val="000151FD"/>
    <w:rsid w:val="00024195"/>
    <w:rsid w:val="000262B9"/>
    <w:rsid w:val="0004208A"/>
    <w:rsid w:val="000500CD"/>
    <w:rsid w:val="0005523C"/>
    <w:rsid w:val="000838D2"/>
    <w:rsid w:val="000902DA"/>
    <w:rsid w:val="000914E7"/>
    <w:rsid w:val="000916BF"/>
    <w:rsid w:val="000A39D9"/>
    <w:rsid w:val="000B056E"/>
    <w:rsid w:val="000E41EB"/>
    <w:rsid w:val="001167C3"/>
    <w:rsid w:val="00130355"/>
    <w:rsid w:val="001A5326"/>
    <w:rsid w:val="001A75FF"/>
    <w:rsid w:val="001D353F"/>
    <w:rsid w:val="001F34FC"/>
    <w:rsid w:val="0021686A"/>
    <w:rsid w:val="002655CC"/>
    <w:rsid w:val="00267AF0"/>
    <w:rsid w:val="00295DED"/>
    <w:rsid w:val="002A4A08"/>
    <w:rsid w:val="002A55D4"/>
    <w:rsid w:val="002A6746"/>
    <w:rsid w:val="002B549D"/>
    <w:rsid w:val="002C01E2"/>
    <w:rsid w:val="002C29DB"/>
    <w:rsid w:val="002D1A59"/>
    <w:rsid w:val="002D3B38"/>
    <w:rsid w:val="002E2D8D"/>
    <w:rsid w:val="00300F0A"/>
    <w:rsid w:val="00301289"/>
    <w:rsid w:val="00306300"/>
    <w:rsid w:val="00313315"/>
    <w:rsid w:val="0031654C"/>
    <w:rsid w:val="003210FE"/>
    <w:rsid w:val="00321787"/>
    <w:rsid w:val="00327E3C"/>
    <w:rsid w:val="00357262"/>
    <w:rsid w:val="003627C6"/>
    <w:rsid w:val="00382ADB"/>
    <w:rsid w:val="003862A3"/>
    <w:rsid w:val="00397D9D"/>
    <w:rsid w:val="003B3E46"/>
    <w:rsid w:val="003C212F"/>
    <w:rsid w:val="003E5AB9"/>
    <w:rsid w:val="003F11FE"/>
    <w:rsid w:val="003F29FC"/>
    <w:rsid w:val="004136BA"/>
    <w:rsid w:val="004201AE"/>
    <w:rsid w:val="0043057E"/>
    <w:rsid w:val="00431140"/>
    <w:rsid w:val="00443780"/>
    <w:rsid w:val="0046339D"/>
    <w:rsid w:val="0047017C"/>
    <w:rsid w:val="004743EA"/>
    <w:rsid w:val="00475A4A"/>
    <w:rsid w:val="004C4FE5"/>
    <w:rsid w:val="004D1332"/>
    <w:rsid w:val="004E109C"/>
    <w:rsid w:val="004E29AF"/>
    <w:rsid w:val="004F6C77"/>
    <w:rsid w:val="00520EA6"/>
    <w:rsid w:val="00540A0A"/>
    <w:rsid w:val="00555C27"/>
    <w:rsid w:val="0058235A"/>
    <w:rsid w:val="005C55D5"/>
    <w:rsid w:val="005F7CD3"/>
    <w:rsid w:val="00603A69"/>
    <w:rsid w:val="0061149D"/>
    <w:rsid w:val="00620BA0"/>
    <w:rsid w:val="00623F3B"/>
    <w:rsid w:val="00650708"/>
    <w:rsid w:val="00656016"/>
    <w:rsid w:val="00664B75"/>
    <w:rsid w:val="006742FB"/>
    <w:rsid w:val="0067582D"/>
    <w:rsid w:val="006841FA"/>
    <w:rsid w:val="006C55F1"/>
    <w:rsid w:val="006F6B01"/>
    <w:rsid w:val="00702A53"/>
    <w:rsid w:val="00706B01"/>
    <w:rsid w:val="00740BA6"/>
    <w:rsid w:val="00753AB5"/>
    <w:rsid w:val="00783F39"/>
    <w:rsid w:val="007B7DA9"/>
    <w:rsid w:val="007C1133"/>
    <w:rsid w:val="007D0B2B"/>
    <w:rsid w:val="007D0E9A"/>
    <w:rsid w:val="0080777C"/>
    <w:rsid w:val="00834AF1"/>
    <w:rsid w:val="008360CD"/>
    <w:rsid w:val="00841C2B"/>
    <w:rsid w:val="008444DF"/>
    <w:rsid w:val="00851569"/>
    <w:rsid w:val="00875108"/>
    <w:rsid w:val="00877DA2"/>
    <w:rsid w:val="0088446F"/>
    <w:rsid w:val="008871BB"/>
    <w:rsid w:val="0088742E"/>
    <w:rsid w:val="00894F95"/>
    <w:rsid w:val="008D0424"/>
    <w:rsid w:val="008F22B5"/>
    <w:rsid w:val="008F2360"/>
    <w:rsid w:val="009102A0"/>
    <w:rsid w:val="0093787B"/>
    <w:rsid w:val="00941375"/>
    <w:rsid w:val="0095711A"/>
    <w:rsid w:val="009601F3"/>
    <w:rsid w:val="00962AF3"/>
    <w:rsid w:val="009729C5"/>
    <w:rsid w:val="00985CCD"/>
    <w:rsid w:val="009A2269"/>
    <w:rsid w:val="009A5731"/>
    <w:rsid w:val="009F0879"/>
    <w:rsid w:val="009F3008"/>
    <w:rsid w:val="00A06F9D"/>
    <w:rsid w:val="00A36AF5"/>
    <w:rsid w:val="00A41523"/>
    <w:rsid w:val="00A57036"/>
    <w:rsid w:val="00A57C26"/>
    <w:rsid w:val="00A76882"/>
    <w:rsid w:val="00A836A2"/>
    <w:rsid w:val="00AA75D1"/>
    <w:rsid w:val="00AC5AEA"/>
    <w:rsid w:val="00AC72C0"/>
    <w:rsid w:val="00B02946"/>
    <w:rsid w:val="00B02ACB"/>
    <w:rsid w:val="00B10133"/>
    <w:rsid w:val="00B3607F"/>
    <w:rsid w:val="00B4000E"/>
    <w:rsid w:val="00B45EF0"/>
    <w:rsid w:val="00B528B0"/>
    <w:rsid w:val="00B54D15"/>
    <w:rsid w:val="00B72137"/>
    <w:rsid w:val="00B80D6E"/>
    <w:rsid w:val="00B91C9E"/>
    <w:rsid w:val="00B964D2"/>
    <w:rsid w:val="00BB0491"/>
    <w:rsid w:val="00BB75D5"/>
    <w:rsid w:val="00C73A76"/>
    <w:rsid w:val="00D00F6C"/>
    <w:rsid w:val="00D302A4"/>
    <w:rsid w:val="00D551B1"/>
    <w:rsid w:val="00D5590C"/>
    <w:rsid w:val="00D76005"/>
    <w:rsid w:val="00DC51EF"/>
    <w:rsid w:val="00DD123B"/>
    <w:rsid w:val="00DF3577"/>
    <w:rsid w:val="00E138EB"/>
    <w:rsid w:val="00E31E4D"/>
    <w:rsid w:val="00E51118"/>
    <w:rsid w:val="00E54C4E"/>
    <w:rsid w:val="00E86B0B"/>
    <w:rsid w:val="00EB4AAD"/>
    <w:rsid w:val="00EC1CFE"/>
    <w:rsid w:val="00ED397A"/>
    <w:rsid w:val="00EE1C90"/>
    <w:rsid w:val="00EE233E"/>
    <w:rsid w:val="00EE7C2D"/>
    <w:rsid w:val="00F120DF"/>
    <w:rsid w:val="00F40F1B"/>
    <w:rsid w:val="00F51424"/>
    <w:rsid w:val="00F563C2"/>
    <w:rsid w:val="00F83606"/>
    <w:rsid w:val="00F91530"/>
    <w:rsid w:val="00FE1A6A"/>
    <w:rsid w:val="00FE1D34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2AF34"/>
  <w15:docId w15:val="{E4CBF193-8459-48CE-BA67-7572949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E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894F9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94F95"/>
  </w:style>
  <w:style w:type="paragraph" w:styleId="af4">
    <w:name w:val="footer"/>
    <w:basedOn w:val="a"/>
    <w:link w:val="af5"/>
    <w:uiPriority w:val="99"/>
    <w:unhideWhenUsed/>
    <w:rsid w:val="00894F9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94F95"/>
  </w:style>
  <w:style w:type="paragraph" w:styleId="af6">
    <w:name w:val="Date"/>
    <w:basedOn w:val="a"/>
    <w:next w:val="a"/>
    <w:link w:val="af7"/>
    <w:uiPriority w:val="99"/>
    <w:semiHidden/>
    <w:unhideWhenUsed/>
    <w:rsid w:val="00443780"/>
  </w:style>
  <w:style w:type="character" w:customStyle="1" w:styleId="af7">
    <w:name w:val="日付 (文字)"/>
    <w:basedOn w:val="a0"/>
    <w:link w:val="af6"/>
    <w:uiPriority w:val="99"/>
    <w:semiHidden/>
    <w:rsid w:val="00443780"/>
  </w:style>
  <w:style w:type="paragraph" w:styleId="af8">
    <w:name w:val="Balloon Text"/>
    <w:basedOn w:val="a"/>
    <w:link w:val="af9"/>
    <w:uiPriority w:val="99"/>
    <w:semiHidden/>
    <w:unhideWhenUsed/>
    <w:rsid w:val="00D55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55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AE106-C60D-40C1-9856-0F51F8D8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241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島田市</cp:lastModifiedBy>
  <cp:revision>37</cp:revision>
  <cp:lastPrinted>2021-10-20T01:39:00Z</cp:lastPrinted>
  <dcterms:created xsi:type="dcterms:W3CDTF">2017-06-09T08:11:00Z</dcterms:created>
  <dcterms:modified xsi:type="dcterms:W3CDTF">2021-11-24T06:00:00Z</dcterms:modified>
</cp:coreProperties>
</file>