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E6072" w14:textId="77777777" w:rsidR="005012BB" w:rsidRPr="00184DC5" w:rsidRDefault="005012BB" w:rsidP="00184DC5">
      <w:pPr>
        <w:pStyle w:val="a8"/>
        <w:spacing w:line="320" w:lineRule="exact"/>
        <w:ind w:right="0"/>
        <w:rPr>
          <w:rFonts w:ascii="メイリオ" w:eastAsia="メイリオ" w:hAnsi="メイリオ"/>
        </w:rPr>
      </w:pPr>
      <w:bookmarkStart w:id="0" w:name="OLE_LINK11"/>
    </w:p>
    <w:p w14:paraId="1BF6F40C" w14:textId="77777777" w:rsidR="005012BB" w:rsidRPr="00184DC5" w:rsidRDefault="005012BB" w:rsidP="00184DC5">
      <w:pPr>
        <w:pStyle w:val="a8"/>
        <w:spacing w:line="320" w:lineRule="exact"/>
        <w:ind w:right="0" w:firstLineChars="0" w:firstLine="240"/>
        <w:jc w:val="center"/>
        <w:rPr>
          <w:rFonts w:ascii="メイリオ" w:eastAsia="メイリオ" w:hAnsi="メイリオ"/>
          <w:sz w:val="24"/>
        </w:rPr>
      </w:pPr>
      <w:bookmarkStart w:id="1" w:name="_GoBack"/>
      <w:r w:rsidRPr="00184DC5">
        <w:rPr>
          <w:rFonts w:ascii="メイリオ" w:eastAsia="メイリオ" w:hAnsi="メイリオ" w:hint="eastAsia"/>
          <w:noProof/>
          <w:sz w:val="24"/>
        </w:rPr>
        <w:t>実施体制</w:t>
      </w:r>
      <w:r w:rsidRPr="00184DC5">
        <w:rPr>
          <w:rFonts w:ascii="メイリオ" w:eastAsia="メイリオ" w:hAnsi="メイリオ" w:hint="eastAsia"/>
          <w:sz w:val="24"/>
        </w:rPr>
        <w:t>説明書</w:t>
      </w:r>
      <w:bookmarkEnd w:id="1"/>
    </w:p>
    <w:tbl>
      <w:tblPr>
        <w:tblW w:w="9356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2"/>
        <w:gridCol w:w="1521"/>
        <w:gridCol w:w="705"/>
        <w:gridCol w:w="14"/>
        <w:gridCol w:w="6379"/>
      </w:tblGrid>
      <w:tr w:rsidR="005012BB" w:rsidRPr="00184DC5" w14:paraId="692C5C39" w14:textId="77777777" w:rsidTr="005F0FD7">
        <w:trPr>
          <w:trHeight w:val="25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BFD22C9" w14:textId="77777777" w:rsidR="005012BB" w:rsidRPr="00184DC5" w:rsidRDefault="00057A10" w:rsidP="00184DC5">
            <w:pPr>
              <w:spacing w:line="320" w:lineRule="exact"/>
              <w:ind w:right="0"/>
              <w:rPr>
                <w:rFonts w:ascii="メイリオ" w:eastAsia="メイリオ" w:hAnsi="メイリオ"/>
                <w:bCs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5BD684" wp14:editId="57417392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-387985</wp:posOffset>
                      </wp:positionV>
                      <wp:extent cx="889000" cy="205105"/>
                      <wp:effectExtent l="0" t="0" r="0" b="444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660A69" w14:textId="1550B380" w:rsidR="005E3B95" w:rsidRPr="003A5B7D" w:rsidRDefault="005E3B95" w:rsidP="00306A41">
                                  <w:pPr>
                                    <w:pStyle w:val="a8"/>
                                    <w:ind w:firstLineChars="0" w:firstLine="0"/>
                                    <w:rPr>
                                      <w:rFonts w:ascii="ＭＳ ゴシック" w:eastAsia="ＭＳ ゴシック" w:hAnsi="ＭＳ ゴシック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3A5B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［様式</w:t>
                                  </w:r>
                                  <w:r w:rsidR="006B089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４</w:t>
                                  </w:r>
                                  <w:r w:rsidRPr="003A5B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］</w:t>
                                  </w:r>
                                </w:p>
                                <w:p w14:paraId="4CAA1EA8" w14:textId="77777777" w:rsidR="005E3B95" w:rsidRPr="003A5B7D" w:rsidRDefault="005E3B95" w:rsidP="00AD0631">
                                  <w:pPr>
                                    <w:ind w:rightChars="3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BD6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400.65pt;margin-top:-30.55pt;width:70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" filled="f" stroked="f">
                      <v:textbox inset="5.85pt,.7pt,5.85pt,.7pt">
                        <w:txbxContent>
                          <w:p w14:paraId="13660A69" w14:textId="1550B380" w:rsidR="005E3B95" w:rsidRPr="003A5B7D" w:rsidRDefault="005E3B95" w:rsidP="00306A41">
                            <w:pPr>
                              <w:pStyle w:val="a8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</w:t>
                            </w:r>
                            <w:r w:rsidR="006B0898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14:paraId="4CAA1EA8" w14:textId="77777777" w:rsidR="005E3B95" w:rsidRPr="003A5B7D" w:rsidRDefault="005E3B95" w:rsidP="00AD0631">
                            <w:pPr>
                              <w:ind w:rightChars="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2BB" w:rsidRPr="00184DC5">
              <w:rPr>
                <w:rFonts w:ascii="メイリオ" w:eastAsia="メイリオ" w:hAnsi="メイリオ" w:hint="eastAsia"/>
              </w:rPr>
              <w:t>１．実施体制</w:t>
            </w:r>
          </w:p>
        </w:tc>
      </w:tr>
      <w:tr w:rsidR="009F040E" w:rsidRPr="00184DC5" w14:paraId="00B19D43" w14:textId="77777777" w:rsidTr="006B0898">
        <w:trPr>
          <w:trHeight w:val="545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5DAE36D" w14:textId="27C07B97" w:rsidR="009F040E" w:rsidRPr="00184DC5" w:rsidRDefault="009F040E" w:rsidP="00184DC5">
            <w:pPr>
              <w:snapToGrid w:val="0"/>
              <w:spacing w:line="320" w:lineRule="exact"/>
              <w:ind w:leftChars="100" w:left="400" w:right="0" w:hangingChars="100" w:hanging="200"/>
              <w:rPr>
                <w:rFonts w:ascii="メイリオ" w:eastAsia="メイリオ" w:hAnsi="メイリオ"/>
                <w:i/>
                <w:color w:val="FF0000"/>
              </w:rPr>
            </w:pP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※　図等を用いて実施体制を分かりやすく記入</w:t>
            </w:r>
            <w:r w:rsidR="00805686" w:rsidRPr="00184DC5">
              <w:rPr>
                <w:rFonts w:ascii="メイリオ" w:eastAsia="メイリオ" w:hAnsi="メイリオ" w:hint="eastAsia"/>
                <w:i/>
                <w:color w:val="FF0000"/>
              </w:rPr>
              <w:t>すること</w:t>
            </w: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。</w:t>
            </w:r>
            <w:r w:rsidR="00B21988" w:rsidRPr="00184DC5">
              <w:rPr>
                <w:rFonts w:ascii="メイリオ" w:eastAsia="メイリオ" w:hAnsi="メイリオ" w:hint="eastAsia"/>
                <w:i/>
                <w:color w:val="FF0000"/>
              </w:rPr>
              <w:t>また、それぞれの役割ごとに</w:t>
            </w:r>
            <w:r w:rsidR="00946EAA" w:rsidRPr="00184DC5">
              <w:rPr>
                <w:rFonts w:ascii="メイリオ" w:eastAsia="メイリオ" w:hAnsi="メイリオ" w:hint="eastAsia"/>
                <w:i/>
                <w:color w:val="FF0000"/>
              </w:rPr>
              <w:t>想定している人員についても記入すること。</w:t>
            </w:r>
          </w:p>
          <w:p w14:paraId="1953BBF2" w14:textId="77777777" w:rsidR="009F040E" w:rsidRPr="00184DC5" w:rsidRDefault="007D3815" w:rsidP="00184DC5">
            <w:pPr>
              <w:spacing w:line="320" w:lineRule="exact"/>
              <w:ind w:leftChars="100" w:left="400" w:rightChars="113" w:right="226" w:hangingChars="100" w:hanging="200"/>
              <w:rPr>
                <w:rFonts w:ascii="メイリオ" w:eastAsia="メイリオ" w:hAnsi="メイリオ"/>
                <w:i/>
                <w:color w:val="FF0000"/>
              </w:rPr>
            </w:pP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※　提案者のみならず、</w:t>
            </w:r>
            <w:r w:rsidR="000974FF" w:rsidRPr="00184DC5">
              <w:rPr>
                <w:rFonts w:ascii="メイリオ" w:eastAsia="メイリオ" w:hAnsi="メイリオ" w:hint="eastAsia"/>
                <w:i/>
                <w:color w:val="FF0000"/>
              </w:rPr>
              <w:t>委託</w:t>
            </w:r>
            <w:r w:rsidR="009F040E" w:rsidRPr="00184DC5">
              <w:rPr>
                <w:rFonts w:ascii="メイリオ" w:eastAsia="メイリオ" w:hAnsi="メイリオ" w:hint="eastAsia"/>
                <w:i/>
                <w:color w:val="FF0000"/>
              </w:rPr>
              <w:t>事業の実施に関わる者については本様式に役割</w:t>
            </w:r>
            <w:r w:rsidR="0065200C" w:rsidRPr="00184DC5">
              <w:rPr>
                <w:rFonts w:ascii="メイリオ" w:eastAsia="メイリオ" w:hAnsi="メイリオ" w:hint="eastAsia"/>
                <w:i/>
                <w:color w:val="FF0000"/>
              </w:rPr>
              <w:t>、</w:t>
            </w:r>
            <w:r w:rsidR="009F040E" w:rsidRPr="00184DC5">
              <w:rPr>
                <w:rFonts w:ascii="メイリオ" w:eastAsia="メイリオ" w:hAnsi="メイリオ" w:hint="eastAsia"/>
                <w:i/>
                <w:color w:val="FF0000"/>
              </w:rPr>
              <w:t>責任を明記すること。</w:t>
            </w:r>
          </w:p>
          <w:p w14:paraId="3C5DE33E" w14:textId="77777777" w:rsidR="00A16D0D" w:rsidRDefault="00A16D0D" w:rsidP="00184DC5">
            <w:pPr>
              <w:spacing w:line="320" w:lineRule="exact"/>
              <w:ind w:right="0"/>
              <w:rPr>
                <w:rFonts w:ascii="メイリオ" w:eastAsia="メイリオ" w:hAnsi="メイリオ"/>
                <w:i/>
                <w:color w:val="FF0000"/>
              </w:rPr>
            </w:pPr>
          </w:p>
          <w:p w14:paraId="57FB2881" w14:textId="77777777" w:rsidR="006B0898" w:rsidRPr="00184DC5" w:rsidRDefault="006B0898" w:rsidP="00184DC5">
            <w:pPr>
              <w:spacing w:line="320" w:lineRule="exact"/>
              <w:ind w:right="0"/>
              <w:rPr>
                <w:rFonts w:ascii="メイリオ" w:eastAsia="メイリオ" w:hAnsi="メイリオ"/>
                <w:i/>
                <w:color w:val="FF0000"/>
              </w:rPr>
            </w:pPr>
          </w:p>
          <w:p w14:paraId="78E3A16E" w14:textId="77777777" w:rsidR="009F040E" w:rsidRPr="00184DC5" w:rsidRDefault="009F040E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（例）</w:t>
            </w:r>
          </w:p>
          <w:p w14:paraId="4FB4E5FB" w14:textId="2EF3E484" w:rsidR="009F040E" w:rsidRPr="00184DC5" w:rsidRDefault="009F040E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  <w:bdr w:val="single" w:sz="4" w:space="0" w:color="auto"/>
              </w:rPr>
              <w:t>○○</w:t>
            </w:r>
            <w:r w:rsidR="006B0898">
              <w:rPr>
                <w:rFonts w:ascii="メイリオ" w:eastAsia="メイリオ" w:hAnsi="メイリオ" w:hint="eastAsia"/>
                <w:bdr w:val="single" w:sz="4" w:space="0" w:color="auto"/>
              </w:rPr>
              <w:t>株式会社</w:t>
            </w:r>
          </w:p>
          <w:p w14:paraId="69E7B31C" w14:textId="77777777" w:rsidR="009F040E" w:rsidRPr="00184DC5" w:rsidRDefault="007E7637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FB9E48" wp14:editId="43F3D565">
                      <wp:simplePos x="0" y="0"/>
                      <wp:positionH relativeFrom="column">
                        <wp:posOffset>298731</wp:posOffset>
                      </wp:positionH>
                      <wp:positionV relativeFrom="paragraph">
                        <wp:posOffset>1875</wp:posOffset>
                      </wp:positionV>
                      <wp:extent cx="0" cy="1201480"/>
                      <wp:effectExtent l="0" t="0" r="19050" b="1778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01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FB9ACD" id="直線コネクタ 10" o:spid="_x0000_s1026" style="position:absolute;left:0;text-align:lef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.15pt" to="23.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" strokecolor="black [3213]"/>
                  </w:pict>
                </mc:Fallback>
              </mc:AlternateContent>
            </w:r>
            <w:r w:rsidR="0084449C"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4E6818" wp14:editId="66FC49D7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5715</wp:posOffset>
                      </wp:positionV>
                      <wp:extent cx="4933950" cy="381000"/>
                      <wp:effectExtent l="0" t="0" r="0" b="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33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DBBEB0" w14:textId="77777777" w:rsidR="005E3B95" w:rsidRPr="00D42744" w:rsidRDefault="009F56F9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委託</w:t>
                                  </w:r>
                                  <w:r w:rsidR="005E3B95"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事業全般の管理・統括、〇〇計画の策定及び〇〇</w:t>
                                  </w:r>
                                  <w:r w:rsidR="00FC148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5E3B95"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するための○○システムの構築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E6818" id="正方形/長方形 14" o:spid="_x0000_s1027" style="position:absolute;left:0;text-align:left;margin-left:44.4pt;margin-top:.45pt;width:388.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" fillcolor="white [3212]" stroked="f" strokeweight="2pt">
                      <v:path arrowok="t"/>
                      <v:textbox>
                        <w:txbxContent>
                          <w:p w14:paraId="4ADBBEB0" w14:textId="77777777" w:rsidR="005E3B95" w:rsidRPr="00D42744" w:rsidRDefault="009F56F9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</w:t>
                            </w:r>
                            <w:r w:rsidR="005E3B95"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事業全般の管理・統括、〇〇計画の策定及び〇〇</w:t>
                            </w:r>
                            <w:r w:rsidR="00FC148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5E3B95"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するための○○システムの構築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CF2CB5" w14:textId="77777777" w:rsidR="009F040E" w:rsidRPr="00184DC5" w:rsidRDefault="009F040E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</w:p>
          <w:p w14:paraId="3EF31F67" w14:textId="36234D7F" w:rsidR="009F040E" w:rsidRPr="00184DC5" w:rsidRDefault="007E7637" w:rsidP="00184DC5">
            <w:pPr>
              <w:spacing w:line="320" w:lineRule="exact"/>
              <w:ind w:right="0" w:firstLineChars="600" w:firstLine="120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7A9B74F" wp14:editId="44EA5BB8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121285</wp:posOffset>
                      </wp:positionV>
                      <wp:extent cx="432000" cy="0"/>
                      <wp:effectExtent l="0" t="0" r="254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C5EFF2" id="直線コネクタ 15" o:spid="_x0000_s1026" style="position:absolute;left:0;text-align:left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pt,9.55pt" to="57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" strokecolor="black [3213]"/>
                  </w:pict>
                </mc:Fallback>
              </mc:AlternateContent>
            </w:r>
            <w:r w:rsidR="006B0898">
              <w:rPr>
                <w:rFonts w:ascii="メイリオ" w:eastAsia="メイリオ" w:hAnsi="メイリオ" w:hint="eastAsia"/>
                <w:bdr w:val="single" w:sz="4" w:space="0" w:color="auto"/>
              </w:rPr>
              <w:t>△△株式会社</w:t>
            </w:r>
          </w:p>
          <w:p w14:paraId="100891CE" w14:textId="77777777" w:rsidR="009F040E" w:rsidRPr="00184DC5" w:rsidRDefault="0084449C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CD6BCC" wp14:editId="7CAD55A9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-3810</wp:posOffset>
                      </wp:positionV>
                      <wp:extent cx="3476625" cy="381000"/>
                      <wp:effectExtent l="0" t="0" r="9525" b="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F60CB7" w14:textId="77777777" w:rsidR="005E3B95" w:rsidRPr="00463CA8" w:rsidRDefault="005E3B95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63CA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実証結果の検証方法の検討及び実証結果を踏まえた効果の分析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D6BCC" id="正方形/長方形 19" o:spid="_x0000_s1028" style="position:absolute;left:0;text-align:left;margin-left:44.4pt;margin-top:-.3pt;width:273.7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" fillcolor="white [3212]" stroked="f" strokeweight="2pt">
                      <v:path arrowok="t"/>
                      <v:textbox>
                        <w:txbxContent>
                          <w:p w14:paraId="10F60CB7" w14:textId="77777777" w:rsidR="005E3B95" w:rsidRPr="00463CA8" w:rsidRDefault="005E3B95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3C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実証結果の検証方法の検討及び実証結果を踏まえた効果の分析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CE4814" w14:textId="77777777" w:rsidR="009F040E" w:rsidRPr="00184DC5" w:rsidRDefault="009F040E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</w:p>
          <w:p w14:paraId="0BB0029B" w14:textId="229F11F4" w:rsidR="009F040E" w:rsidRPr="00184DC5" w:rsidRDefault="0084449C" w:rsidP="00184DC5">
            <w:pPr>
              <w:spacing w:line="320" w:lineRule="exact"/>
              <w:ind w:right="0" w:firstLineChars="600" w:firstLine="120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20BC2B9C" wp14:editId="6DE1B2D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66039</wp:posOffset>
                      </wp:positionV>
                      <wp:extent cx="381000" cy="0"/>
                      <wp:effectExtent l="0" t="0" r="1905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E752A" id="直線コネクタ 20" o:spid="_x0000_s1026" style="position:absolute;left:0;text-align:left;flip:y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5pt,5.2pt" to="53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"/>
                  </w:pict>
                </mc:Fallback>
              </mc:AlternateContent>
            </w:r>
            <w:r w:rsidR="006B0898">
              <w:rPr>
                <w:rFonts w:ascii="メイリオ" w:eastAsia="メイリオ" w:hAnsi="メイリオ" w:hint="eastAsia"/>
                <w:bdr w:val="single" w:sz="4" w:space="0" w:color="auto"/>
              </w:rPr>
              <w:t>有限会社××</w:t>
            </w:r>
          </w:p>
          <w:p w14:paraId="7A60B7E4" w14:textId="77777777" w:rsidR="009F040E" w:rsidRPr="00184DC5" w:rsidRDefault="0084449C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970AFF" wp14:editId="6B8D9C4B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15240</wp:posOffset>
                      </wp:positionV>
                      <wp:extent cx="3476625" cy="318135"/>
                      <wp:effectExtent l="0" t="0" r="9525" b="5715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786B85" w14:textId="77777777" w:rsidR="005E3B95" w:rsidRPr="00463CA8" w:rsidRDefault="005E3B95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63CA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○○に関するデータの提供及び実証事業に係る住民説明会の主催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70AFF" id="正方形/長方形 28" o:spid="_x0000_s1029" style="position:absolute;left:0;text-align:left;margin-left:44.4pt;margin-top:1.2pt;width:273.75pt;height:2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" fillcolor="white [3212]" stroked="f" strokeweight="2pt">
                      <v:path arrowok="t"/>
                      <v:textbox>
                        <w:txbxContent>
                          <w:p w14:paraId="5A786B85" w14:textId="77777777" w:rsidR="005E3B95" w:rsidRPr="00463CA8" w:rsidRDefault="005E3B95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3C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○○に関するデータの提供及び実証事業に係る住民説明会の主催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7B9FE2" w14:textId="77777777" w:rsidR="009F040E" w:rsidRPr="00184DC5" w:rsidRDefault="009F040E" w:rsidP="00184DC5">
            <w:pPr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</w:p>
        </w:tc>
      </w:tr>
      <w:tr w:rsidR="009F040E" w:rsidRPr="00184DC5" w14:paraId="21BD52E5" w14:textId="77777777" w:rsidTr="005F0FD7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8EAC611" w14:textId="77777777" w:rsidR="009F040E" w:rsidRPr="00184DC5" w:rsidRDefault="009F040E" w:rsidP="00184DC5">
            <w:pPr>
              <w:spacing w:line="320" w:lineRule="exact"/>
              <w:ind w:right="0"/>
              <w:rPr>
                <w:rFonts w:ascii="メイリオ" w:eastAsia="メイリオ" w:hAnsi="メイリオ"/>
                <w:i/>
                <w:color w:val="FF0000"/>
              </w:rPr>
            </w:pPr>
            <w:r w:rsidRPr="00184DC5">
              <w:rPr>
                <w:rFonts w:ascii="メイリオ" w:eastAsia="メイリオ" w:hAnsi="メイリオ" w:hint="eastAsia"/>
              </w:rPr>
              <w:t>２．各主体の役割</w:t>
            </w:r>
          </w:p>
        </w:tc>
      </w:tr>
      <w:tr w:rsidR="005012BB" w:rsidRPr="00184DC5" w14:paraId="6876E275" w14:textId="77777777" w:rsidTr="00CE27B8">
        <w:trPr>
          <w:trHeight w:val="30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721DC87" w14:textId="77777777" w:rsidR="005012BB" w:rsidRPr="00184DC5" w:rsidRDefault="005012BB" w:rsidP="00184DC5">
            <w:pPr>
              <w:pStyle w:val="a8"/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NO</w:t>
            </w:r>
            <w:r w:rsidR="00647614" w:rsidRPr="00184DC5">
              <w:rPr>
                <w:rFonts w:ascii="メイリオ" w:eastAsia="メイリオ" w:hAnsi="メイリオ" w:hint="eastAsia"/>
              </w:rPr>
              <w:t>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FDE" w14:textId="77777777" w:rsidR="005012BB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6B95FD" w14:textId="77777777" w:rsidR="00BD7B9F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役割</w:t>
            </w:r>
            <w:r w:rsidR="0073273E" w:rsidRPr="00184DC5">
              <w:rPr>
                <w:rFonts w:ascii="メイリオ" w:eastAsia="メイリオ" w:hAnsi="メイリオ" w:hint="eastAsia"/>
              </w:rPr>
              <w:t>及び責任</w:t>
            </w:r>
          </w:p>
          <w:p w14:paraId="5065B252" w14:textId="77777777" w:rsidR="005012BB" w:rsidRPr="00184DC5" w:rsidRDefault="00BD7B9F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※　上</w:t>
            </w:r>
            <w:r w:rsidR="00841918" w:rsidRPr="00184DC5">
              <w:rPr>
                <w:rFonts w:ascii="メイリオ" w:eastAsia="メイリオ" w:hAnsi="メイリオ" w:hint="eastAsia"/>
                <w:i/>
                <w:color w:val="FF0000"/>
              </w:rPr>
              <w:t>記組織図に対応した主体別に役割を明確に記入すること</w:t>
            </w: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。</w:t>
            </w:r>
          </w:p>
        </w:tc>
      </w:tr>
      <w:tr w:rsidR="000B0E54" w:rsidRPr="00184DC5" w14:paraId="2FAD97E9" w14:textId="77777777" w:rsidTr="00127AE1">
        <w:trPr>
          <w:trHeight w:val="57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3DA8735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1DAE3" w14:textId="223ADD38" w:rsidR="000B0E54" w:rsidRPr="00184DC5" w:rsidRDefault="006B0898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○○株式会社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DB7201D" w14:textId="77777777" w:rsidR="000B0E54" w:rsidRPr="00184DC5" w:rsidRDefault="000B0E54" w:rsidP="00184DC5">
            <w:pPr>
              <w:autoSpaceDE w:val="0"/>
              <w:autoSpaceDN w:val="0"/>
              <w:adjustRightInd w:val="0"/>
              <w:snapToGrid w:val="0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・○○○○計画の策定</w:t>
            </w:r>
          </w:p>
          <w:p w14:paraId="0557D6B9" w14:textId="77777777" w:rsidR="000B0E54" w:rsidRPr="00184DC5" w:rsidRDefault="000B0E54" w:rsidP="00184DC5">
            <w:pPr>
              <w:autoSpaceDE w:val="0"/>
              <w:autoSpaceDN w:val="0"/>
              <w:adjustRightInd w:val="0"/>
              <w:snapToGrid w:val="0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</w:t>
            </w:r>
            <w:r w:rsidR="00C66F7F" w:rsidRPr="00184DC5">
              <w:rPr>
                <w:rFonts w:ascii="メイリオ" w:eastAsia="メイリオ" w:hAnsi="メイリオ" w:hint="eastAsia"/>
                <w:color w:val="000000" w:themeColor="text1"/>
              </w:rPr>
              <w:t>～～</w:t>
            </w:r>
            <w:r w:rsidRPr="00184DC5">
              <w:rPr>
                <w:rFonts w:ascii="メイリオ" w:eastAsia="メイリオ" w:hAnsi="メイリオ" w:hint="eastAsia"/>
                <w:color w:val="000000" w:themeColor="text1"/>
              </w:rPr>
              <w:t>情報を取得・分析するための</w:t>
            </w:r>
            <w:r w:rsidR="00C66F7F" w:rsidRPr="00184DC5">
              <w:rPr>
                <w:rFonts w:ascii="メイリオ" w:eastAsia="メイリオ" w:hAnsi="メイリオ" w:hint="eastAsia"/>
                <w:color w:val="000000" w:themeColor="text1"/>
              </w:rPr>
              <w:t>△△</w:t>
            </w:r>
            <w:r w:rsidRPr="00184DC5">
              <w:rPr>
                <w:rFonts w:ascii="メイリオ" w:eastAsia="メイリオ" w:hAnsi="メイリオ" w:hint="eastAsia"/>
                <w:color w:val="000000" w:themeColor="text1"/>
              </w:rPr>
              <w:t>システムの構築</w:t>
            </w:r>
          </w:p>
          <w:p w14:paraId="15D5370D" w14:textId="77777777" w:rsidR="000B0E54" w:rsidRPr="00184DC5" w:rsidRDefault="000B0E54" w:rsidP="00184DC5">
            <w:pPr>
              <w:autoSpaceDE w:val="0"/>
              <w:autoSpaceDN w:val="0"/>
              <w:adjustRightInd w:val="0"/>
              <w:snapToGrid w:val="0"/>
              <w:spacing w:line="320" w:lineRule="exact"/>
              <w:ind w:left="200" w:right="0" w:hangingChars="100" w:hanging="20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・事業計画の立案、報告書の取りまとめを</w:t>
            </w:r>
            <w:r w:rsidR="007E0740" w:rsidRPr="00184DC5">
              <w:rPr>
                <w:rFonts w:ascii="メイリオ" w:eastAsia="メイリオ" w:hAnsi="メイリオ" w:cs="ＭＳ明朝-WinCharSetFFFF-H" w:hint="eastAsia"/>
                <w:kern w:val="0"/>
              </w:rPr>
              <w:t>始め</w:t>
            </w: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とする事業全般の管理・統括</w:t>
            </w:r>
          </w:p>
        </w:tc>
      </w:tr>
      <w:tr w:rsidR="005012BB" w:rsidRPr="00184DC5" w14:paraId="2C332313" w14:textId="77777777" w:rsidTr="00127AE1">
        <w:trPr>
          <w:trHeight w:val="32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1A9833D" w14:textId="77777777" w:rsidR="005012BB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A79" w14:textId="1F1DD288" w:rsidR="005012BB" w:rsidRPr="00184DC5" w:rsidRDefault="003160EA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△△</w:t>
            </w:r>
            <w:r w:rsidR="006B0898">
              <w:rPr>
                <w:rFonts w:ascii="メイリオ" w:eastAsia="メイリオ" w:hAnsi="メイリオ" w:hint="eastAsia"/>
              </w:rPr>
              <w:t>株式会社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36075" w14:textId="77777777" w:rsidR="003160EA" w:rsidRPr="00184DC5" w:rsidRDefault="006F6BA7" w:rsidP="00184DC5">
            <w:pPr>
              <w:autoSpaceDE w:val="0"/>
              <w:autoSpaceDN w:val="0"/>
              <w:adjustRightInd w:val="0"/>
              <w:snapToGrid w:val="0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・〇〇〇</w:t>
            </w:r>
            <w:r w:rsidR="003160EA" w:rsidRPr="00184DC5">
              <w:rPr>
                <w:rFonts w:ascii="メイリオ" w:eastAsia="メイリオ" w:hAnsi="メイリオ" w:cs="ＭＳ明朝-WinCharSetFFFF-H" w:hint="eastAsia"/>
                <w:kern w:val="0"/>
              </w:rPr>
              <w:t>の検証方法の検討</w:t>
            </w:r>
          </w:p>
          <w:p w14:paraId="3AE81C94" w14:textId="77777777" w:rsidR="005012BB" w:rsidRPr="00184DC5" w:rsidRDefault="006F6BA7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・～～～～</w:t>
            </w:r>
            <w:r w:rsidR="003160EA" w:rsidRPr="00184DC5">
              <w:rPr>
                <w:rFonts w:ascii="メイリオ" w:eastAsia="メイリオ" w:hAnsi="メイリオ" w:cs="ＭＳ明朝-WinCharSetFFFF-H" w:hint="eastAsia"/>
                <w:kern w:val="0"/>
              </w:rPr>
              <w:t>効果の検証</w:t>
            </w:r>
          </w:p>
          <w:p w14:paraId="759D3CD1" w14:textId="77777777" w:rsidR="00F12E6F" w:rsidRPr="00184DC5" w:rsidRDefault="00F12E6F" w:rsidP="00184DC5">
            <w:pPr>
              <w:autoSpaceDE w:val="0"/>
              <w:autoSpaceDN w:val="0"/>
              <w:adjustRightInd w:val="0"/>
              <w:snapToGrid w:val="0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・△△△の設計・製作</w:t>
            </w:r>
          </w:p>
        </w:tc>
      </w:tr>
      <w:tr w:rsidR="005012BB" w:rsidRPr="00184DC5" w14:paraId="7C3096A4" w14:textId="77777777" w:rsidTr="00127AE1">
        <w:trPr>
          <w:trHeight w:val="17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0D56133" w14:textId="77777777" w:rsidR="005012BB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E70" w14:textId="2995195F" w:rsidR="005012BB" w:rsidRPr="00184DC5" w:rsidRDefault="006B0898" w:rsidP="006B0898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有限会社</w:t>
            </w:r>
            <w:r w:rsidR="003160EA" w:rsidRPr="00184DC5">
              <w:rPr>
                <w:rFonts w:ascii="メイリオ" w:eastAsia="メイリオ" w:hAnsi="メイリオ" w:hint="eastAsia"/>
              </w:rPr>
              <w:t>××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DCB184" w14:textId="77777777" w:rsidR="00590D91" w:rsidRPr="00184DC5" w:rsidRDefault="00590D91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・〇〇データ提供</w:t>
            </w:r>
          </w:p>
          <w:p w14:paraId="6C930531" w14:textId="77777777" w:rsidR="007D58AE" w:rsidRPr="00184DC5" w:rsidRDefault="007D58AE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・～～～～効果の検証のための住民アンケートの実施</w:t>
            </w:r>
          </w:p>
          <w:p w14:paraId="5F3B2CBF" w14:textId="77777777" w:rsidR="0069034E" w:rsidRPr="00184DC5" w:rsidRDefault="0069034E" w:rsidP="00184DC5">
            <w:pPr>
              <w:pStyle w:val="a8"/>
              <w:spacing w:line="320" w:lineRule="exact"/>
              <w:ind w:left="200" w:right="0" w:hangingChars="100" w:hanging="20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・ホームページによる広報、××フォーラム開催による△△△△の普及活動</w:t>
            </w:r>
          </w:p>
        </w:tc>
      </w:tr>
      <w:tr w:rsidR="005012BB" w:rsidRPr="00184DC5" w14:paraId="555EE4A6" w14:textId="77777777" w:rsidTr="00463CA8">
        <w:trPr>
          <w:trHeight w:val="15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F100A0F" w14:textId="77777777" w:rsidR="005012BB" w:rsidRPr="00184DC5" w:rsidRDefault="005012BB" w:rsidP="00184DC5">
            <w:pPr>
              <w:spacing w:line="320" w:lineRule="exact"/>
              <w:ind w:right="0"/>
              <w:rPr>
                <w:rFonts w:ascii="メイリオ" w:eastAsia="メイリオ" w:hAnsi="メイリオ"/>
                <w:bCs/>
                <w:noProof/>
              </w:rPr>
            </w:pPr>
            <w:r w:rsidRPr="00184DC5">
              <w:rPr>
                <w:rFonts w:ascii="メイリオ" w:eastAsia="メイリオ" w:hAnsi="メイリオ" w:hint="eastAsia"/>
              </w:rPr>
              <w:lastRenderedPageBreak/>
              <w:t>３．</w:t>
            </w:r>
            <w:r w:rsidR="007D3815" w:rsidRPr="00184DC5">
              <w:rPr>
                <w:rFonts w:ascii="メイリオ" w:eastAsia="メイリオ" w:hAnsi="メイリオ" w:hint="eastAsia"/>
              </w:rPr>
              <w:t>実施責任者（プロジェクトリーダー</w:t>
            </w:r>
            <w:r w:rsidR="00D1298A" w:rsidRPr="00184DC5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5012BB" w:rsidRPr="00184DC5" w14:paraId="642A0DDC" w14:textId="77777777" w:rsidTr="00CE27B8">
        <w:trPr>
          <w:trHeight w:val="259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476903E" w14:textId="77777777" w:rsidR="005012BB" w:rsidRPr="00184DC5" w:rsidRDefault="005012BB" w:rsidP="00184DC5">
            <w:pPr>
              <w:pStyle w:val="a8"/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  <w:noProof/>
              </w:rPr>
            </w:pPr>
            <w:r w:rsidRPr="00184DC5">
              <w:rPr>
                <w:rFonts w:ascii="メイリオ" w:eastAsia="メイリオ" w:hAnsi="メイリオ" w:hint="eastAsia"/>
                <w:noProof/>
              </w:rPr>
              <w:t>氏　　名（ふりがな）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886F7E" w14:textId="77777777" w:rsidR="005012BB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勤務先及び職歴概要</w:t>
            </w:r>
          </w:p>
        </w:tc>
      </w:tr>
      <w:tr w:rsidR="005012BB" w:rsidRPr="00184DC5" w14:paraId="6CD60AA3" w14:textId="77777777" w:rsidTr="00CE27B8">
        <w:trPr>
          <w:trHeight w:val="26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C62B000" w14:textId="77777777" w:rsidR="005012BB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06CC3D" w14:textId="77777777" w:rsidR="005012BB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</w:p>
        </w:tc>
      </w:tr>
      <w:tr w:rsidR="000B0E54" w:rsidRPr="00184DC5" w14:paraId="72BE2B5C" w14:textId="77777777" w:rsidTr="005E3B95">
        <w:trPr>
          <w:trHeight w:val="26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A62FE2E" w14:textId="77777777" w:rsidR="000B0E54" w:rsidRPr="00184DC5" w:rsidRDefault="00CD0D69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４．連絡</w:t>
            </w:r>
            <w:r w:rsidR="000B0E54" w:rsidRPr="00184DC5">
              <w:rPr>
                <w:rFonts w:ascii="メイリオ" w:eastAsia="メイリオ" w:hAnsi="メイリオ" w:hint="eastAsia"/>
              </w:rPr>
              <w:t>担当者</w:t>
            </w:r>
          </w:p>
        </w:tc>
      </w:tr>
      <w:tr w:rsidR="000B0E54" w:rsidRPr="00184DC5" w14:paraId="65DEADCE" w14:textId="77777777" w:rsidTr="000B0E54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49263E8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 w:rsidRPr="00184DC5">
              <w:rPr>
                <w:rFonts w:ascii="メイリオ" w:eastAsia="メイリオ" w:hAnsi="メイリオ" w:hint="eastAsia"/>
                <w:noProof/>
              </w:rPr>
              <w:t>No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BF1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 w:rsidRPr="00184DC5">
              <w:rPr>
                <w:rFonts w:ascii="メイリオ" w:eastAsia="メイリオ" w:hAnsi="メイリオ" w:hint="eastAsia"/>
                <w:noProof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12C364" w14:textId="77777777" w:rsidR="00CD0D69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連絡先</w:t>
            </w:r>
          </w:p>
          <w:p w14:paraId="3ADE8A1A" w14:textId="77777777" w:rsidR="007D3815" w:rsidRPr="00184DC5" w:rsidRDefault="000B0E54" w:rsidP="00184DC5">
            <w:pPr>
              <w:pStyle w:val="a8"/>
              <w:spacing w:line="320" w:lineRule="exact"/>
              <w:ind w:leftChars="100" w:left="400" w:right="0" w:hangingChars="100" w:hanging="200"/>
              <w:rPr>
                <w:rFonts w:ascii="メイリオ" w:eastAsia="メイリオ" w:hAnsi="メイリオ"/>
                <w:i/>
                <w:color w:val="FF0000"/>
              </w:rPr>
            </w:pP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※</w:t>
            </w:r>
            <w:r w:rsidR="00B551CC" w:rsidRPr="00184DC5">
              <w:rPr>
                <w:rFonts w:ascii="メイリオ" w:eastAsia="メイリオ" w:hAnsi="メイリオ" w:hint="eastAsia"/>
                <w:i/>
                <w:color w:val="FF0000"/>
              </w:rPr>
              <w:t xml:space="preserve">　</w:t>
            </w: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所属、役職、氏名、住所、電話番号、メールアドレスを記入</w:t>
            </w:r>
          </w:p>
          <w:p w14:paraId="0664D8D2" w14:textId="77777777" w:rsidR="000B0E54" w:rsidRPr="00184DC5" w:rsidRDefault="007D3815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i/>
              </w:rPr>
            </w:pP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 xml:space="preserve">※　</w:t>
            </w:r>
            <w:r w:rsidR="00DE6FBB" w:rsidRPr="00184DC5">
              <w:rPr>
                <w:rFonts w:ascii="メイリオ" w:eastAsia="メイリオ" w:hAnsi="メイリオ" w:hint="eastAsia"/>
                <w:i/>
                <w:color w:val="FF0000"/>
              </w:rPr>
              <w:t>複数名</w:t>
            </w: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を</w:t>
            </w:r>
            <w:r w:rsidR="00DE6FBB" w:rsidRPr="00184DC5">
              <w:rPr>
                <w:rFonts w:ascii="メイリオ" w:eastAsia="メイリオ" w:hAnsi="メイリオ" w:hint="eastAsia"/>
                <w:i/>
                <w:color w:val="FF0000"/>
              </w:rPr>
              <w:t>記載しても良い。</w:t>
            </w:r>
          </w:p>
        </w:tc>
      </w:tr>
      <w:tr w:rsidR="000B0E54" w:rsidRPr="00184DC5" w14:paraId="008A3C9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ABE968C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 w:rsidRPr="00184DC5">
              <w:rPr>
                <w:rFonts w:ascii="メイリオ" w:eastAsia="メイリオ" w:hAnsi="メイリオ" w:hint="eastAsia"/>
                <w:noProof/>
              </w:rPr>
              <w:t>1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31C" w14:textId="158A025F" w:rsidR="000B0E54" w:rsidRPr="00184DC5" w:rsidRDefault="006B0898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○○株式会社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F5899A" w14:textId="77777777" w:rsidR="00FB0E6E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○○部○○課</w:t>
            </w:r>
          </w:p>
          <w:p w14:paraId="11AC9950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 xml:space="preserve">　</w:t>
            </w:r>
            <w:r w:rsidR="00250B90" w:rsidRPr="00184DC5">
              <w:rPr>
                <w:rFonts w:ascii="メイリオ" w:eastAsia="メイリオ" w:hAnsi="メイリオ" w:hint="eastAsia"/>
              </w:rPr>
              <w:t>（役職）</w:t>
            </w:r>
            <w:r w:rsidRPr="00184DC5">
              <w:rPr>
                <w:rFonts w:ascii="メイリオ" w:eastAsia="メイリオ" w:hAnsi="メイリオ" w:hint="eastAsia"/>
              </w:rPr>
              <w:t xml:space="preserve">　総務 太郎（そうむ　たろう）</w:t>
            </w:r>
          </w:p>
          <w:p w14:paraId="258246AA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〒</w:t>
            </w:r>
            <w:r w:rsidR="008F523C" w:rsidRPr="00184DC5">
              <w:rPr>
                <w:rFonts w:ascii="メイリオ" w:eastAsia="メイリオ" w:hAnsi="メイリオ" w:hint="eastAsia"/>
              </w:rPr>
              <w:t>0</w:t>
            </w:r>
            <w:r w:rsidRPr="00184DC5">
              <w:rPr>
                <w:rFonts w:ascii="メイリオ" w:eastAsia="メイリオ" w:hAnsi="メイリオ" w:hint="eastAsia"/>
              </w:rPr>
              <w:t xml:space="preserve">00-0000　</w:t>
            </w:r>
            <w:r w:rsidR="008F523C" w:rsidRPr="00184DC5">
              <w:rPr>
                <w:rFonts w:ascii="メイリオ" w:eastAsia="メイリオ" w:hAnsi="メイリオ" w:hint="eastAsia"/>
              </w:rPr>
              <w:t>○○県○○市○○１－１－１</w:t>
            </w:r>
          </w:p>
          <w:p w14:paraId="11DDAEDE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電話：</w:t>
            </w:r>
            <w:r w:rsidR="008F523C" w:rsidRPr="00184DC5">
              <w:rPr>
                <w:rFonts w:ascii="メイリオ" w:eastAsia="メイリオ" w:hAnsi="メイリオ" w:hint="eastAsia"/>
              </w:rPr>
              <w:t>00</w:t>
            </w:r>
            <w:r w:rsidRPr="00184DC5">
              <w:rPr>
                <w:rFonts w:ascii="メイリオ" w:eastAsia="メイリオ" w:hAnsi="メイリオ" w:hint="eastAsia"/>
              </w:rPr>
              <w:t xml:space="preserve">-0000-0000　　メール：　</w:t>
            </w:r>
            <w:proofErr w:type="spellStart"/>
            <w:r w:rsidRPr="00184DC5">
              <w:rPr>
                <w:rFonts w:ascii="メイリオ" w:eastAsia="メイリオ" w:hAnsi="メイリオ" w:hint="eastAsia"/>
              </w:rPr>
              <w:t>xxxx@xxxxxxxxxxx</w:t>
            </w:r>
            <w:proofErr w:type="spellEnd"/>
          </w:p>
        </w:tc>
      </w:tr>
      <w:tr w:rsidR="000B0E54" w:rsidRPr="00184DC5" w14:paraId="5FDAFFE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2431A56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 w:rsidRPr="00184DC5">
              <w:rPr>
                <w:rFonts w:ascii="メイリオ" w:eastAsia="メイリオ" w:hAnsi="メイリオ" w:hint="eastAsia"/>
                <w:noProof/>
              </w:rPr>
              <w:t>2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8E5" w14:textId="3E77434B" w:rsidR="000B0E54" w:rsidRPr="00184DC5" w:rsidRDefault="006B0898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△△株式会社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D1A4D3" w14:textId="24DE00B1" w:rsidR="00250B90" w:rsidRPr="00184DC5" w:rsidRDefault="006B0898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○○部○○課</w:t>
            </w:r>
          </w:p>
          <w:p w14:paraId="7EAD0166" w14:textId="77777777" w:rsidR="00250B90" w:rsidRPr="00184DC5" w:rsidRDefault="00250B90" w:rsidP="00184DC5">
            <w:pPr>
              <w:pStyle w:val="a8"/>
              <w:spacing w:line="320" w:lineRule="exact"/>
              <w:ind w:right="0" w:firstLineChars="200" w:firstLine="40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（役職）</w:t>
            </w:r>
            <w:r w:rsidR="008F523C" w:rsidRPr="00184DC5">
              <w:rPr>
                <w:rFonts w:ascii="メイリオ" w:eastAsia="メイリオ" w:hAnsi="メイリオ" w:hint="eastAsia"/>
              </w:rPr>
              <w:t xml:space="preserve">　総務 次郎（そうむ　じろう）</w:t>
            </w:r>
          </w:p>
          <w:p w14:paraId="4E1BA296" w14:textId="77777777" w:rsidR="008F523C" w:rsidRPr="00184DC5" w:rsidRDefault="00250B90" w:rsidP="00184DC5">
            <w:pPr>
              <w:pStyle w:val="a8"/>
              <w:spacing w:line="320" w:lineRule="exact"/>
              <w:ind w:right="0" w:firstLineChars="200" w:firstLine="40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（役職）　総務 三郎（そうむ　さぶろう）</w:t>
            </w:r>
          </w:p>
          <w:p w14:paraId="15392A23" w14:textId="77777777" w:rsidR="008F523C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〒000-0000　○○県○○市○○１－１－１</w:t>
            </w:r>
          </w:p>
          <w:p w14:paraId="4D124BCB" w14:textId="77777777" w:rsidR="00250B90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電話：00-0000-0000</w:t>
            </w:r>
          </w:p>
          <w:p w14:paraId="51F284BC" w14:textId="77777777" w:rsidR="000B0E54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 xml:space="preserve">メール：　</w:t>
            </w:r>
            <w:proofErr w:type="spellStart"/>
            <w:r w:rsidRPr="00184DC5">
              <w:rPr>
                <w:rFonts w:ascii="メイリオ" w:eastAsia="メイリオ" w:hAnsi="メイリオ" w:hint="eastAsia"/>
              </w:rPr>
              <w:t>xxxx@xxxxxxxxxxx</w:t>
            </w:r>
            <w:proofErr w:type="spellEnd"/>
            <w:r w:rsidR="00250B90" w:rsidRPr="00184DC5">
              <w:rPr>
                <w:rFonts w:ascii="メイリオ" w:eastAsia="メイリオ" w:hAnsi="メイリオ" w:hint="eastAsia"/>
              </w:rPr>
              <w:t xml:space="preserve">, </w:t>
            </w:r>
            <w:proofErr w:type="spellStart"/>
            <w:r w:rsidR="00FB0E6E" w:rsidRPr="00184DC5">
              <w:rPr>
                <w:rFonts w:ascii="メイリオ" w:eastAsia="メイリオ" w:hAnsi="メイリオ" w:hint="eastAsia"/>
              </w:rPr>
              <w:t>xxxx</w:t>
            </w:r>
            <w:r w:rsidR="00250B90" w:rsidRPr="00184DC5">
              <w:rPr>
                <w:rFonts w:ascii="メイリオ" w:eastAsia="メイリオ" w:hAnsi="メイリオ" w:hint="eastAsia"/>
              </w:rPr>
              <w:t>@</w:t>
            </w:r>
            <w:r w:rsidR="00FB0E6E" w:rsidRPr="00184DC5">
              <w:rPr>
                <w:rFonts w:ascii="メイリオ" w:eastAsia="メイリオ" w:hAnsi="メイリオ" w:hint="eastAsia"/>
              </w:rPr>
              <w:t>xxxxxxxxxxxx</w:t>
            </w:r>
            <w:proofErr w:type="spellEnd"/>
          </w:p>
        </w:tc>
      </w:tr>
      <w:tr w:rsidR="000B0E54" w:rsidRPr="00184DC5" w14:paraId="17903119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F98386D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 w:rsidRPr="00184DC5">
              <w:rPr>
                <w:rFonts w:ascii="メイリオ" w:eastAsia="メイリオ" w:hAnsi="メイリオ" w:hint="eastAsia"/>
                <w:noProof/>
              </w:rPr>
              <w:t>3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2F0" w14:textId="4C331C15" w:rsidR="000B0E54" w:rsidRPr="00184DC5" w:rsidRDefault="006B0898" w:rsidP="006B0898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有限会社××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AC960D" w14:textId="77777777" w:rsidR="00FB0E6E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○○部門○○担当</w:t>
            </w:r>
          </w:p>
          <w:p w14:paraId="1905216E" w14:textId="77777777" w:rsidR="008F523C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 xml:space="preserve">　</w:t>
            </w:r>
            <w:r w:rsidR="00250B90" w:rsidRPr="00184DC5">
              <w:rPr>
                <w:rFonts w:ascii="メイリオ" w:eastAsia="メイリオ" w:hAnsi="メイリオ" w:hint="eastAsia"/>
              </w:rPr>
              <w:t>（役職）</w:t>
            </w:r>
            <w:r w:rsidRPr="00184DC5">
              <w:rPr>
                <w:rFonts w:ascii="メイリオ" w:eastAsia="メイリオ" w:hAnsi="メイリオ" w:hint="eastAsia"/>
              </w:rPr>
              <w:t xml:space="preserve">　総務　花子（そうむ　はなこ）</w:t>
            </w:r>
          </w:p>
          <w:p w14:paraId="74E02EFB" w14:textId="77777777" w:rsidR="008F523C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〒000-0000　○○県○○市○○１－１－１</w:t>
            </w:r>
          </w:p>
          <w:p w14:paraId="577751F6" w14:textId="77777777" w:rsidR="000B0E54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 xml:space="preserve">電話：00-0000-0000　　メール：　</w:t>
            </w:r>
            <w:proofErr w:type="spellStart"/>
            <w:r w:rsidRPr="00184DC5">
              <w:rPr>
                <w:rFonts w:ascii="メイリオ" w:eastAsia="メイリオ" w:hAnsi="メイリオ" w:hint="eastAsia"/>
              </w:rPr>
              <w:t>xxxx@xxxxxxxxxxx</w:t>
            </w:r>
            <w:proofErr w:type="spellEnd"/>
          </w:p>
        </w:tc>
      </w:tr>
    </w:tbl>
    <w:p w14:paraId="11B840AF" w14:textId="1DE85CDC" w:rsidR="003A5B7D" w:rsidRPr="00184DC5" w:rsidRDefault="009518C0" w:rsidP="00184DC5">
      <w:pPr>
        <w:spacing w:line="320" w:lineRule="exact"/>
        <w:ind w:right="0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 w:hint="eastAsia"/>
        </w:rPr>
        <w:t>（</w:t>
      </w:r>
      <w:r w:rsidR="005012BB" w:rsidRPr="00184DC5">
        <w:rPr>
          <w:rFonts w:ascii="メイリオ" w:eastAsia="メイリオ" w:hAnsi="メイリオ" w:hint="eastAsia"/>
        </w:rPr>
        <w:t>注）</w:t>
      </w:r>
      <w:r w:rsidRPr="00184DC5">
        <w:rPr>
          <w:rFonts w:ascii="メイリオ" w:eastAsia="メイリオ" w:hAnsi="メイリオ" w:hint="eastAsia"/>
        </w:rPr>
        <w:t xml:space="preserve">　</w:t>
      </w:r>
      <w:r w:rsidR="005012BB" w:rsidRPr="00184DC5">
        <w:rPr>
          <w:rFonts w:ascii="メイリオ" w:eastAsia="メイリオ" w:hAnsi="メイリオ" w:hint="eastAsia"/>
        </w:rPr>
        <w:t>枚数制限なし。</w:t>
      </w:r>
    </w:p>
    <w:p w14:paraId="649640AE" w14:textId="7980ECBA" w:rsidR="009F040E" w:rsidRPr="00184DC5" w:rsidRDefault="009F040E" w:rsidP="00184DC5">
      <w:pPr>
        <w:widowControl/>
        <w:spacing w:line="320" w:lineRule="exact"/>
        <w:ind w:right="0" w:firstLineChars="0" w:firstLine="0"/>
        <w:rPr>
          <w:rFonts w:ascii="メイリオ" w:eastAsia="メイリオ" w:hAnsi="メイリオ"/>
        </w:rPr>
      </w:pPr>
    </w:p>
    <w:bookmarkEnd w:id="0"/>
    <w:sectPr w:rsidR="009F040E" w:rsidRPr="00184DC5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848C1" w14:textId="77777777" w:rsidR="0097417F" w:rsidRDefault="0097417F" w:rsidP="00FC7E1B">
      <w:r>
        <w:separator/>
      </w:r>
    </w:p>
    <w:p w14:paraId="7FABEEA0" w14:textId="77777777" w:rsidR="0097417F" w:rsidRDefault="0097417F" w:rsidP="00FC7E1B"/>
  </w:endnote>
  <w:endnote w:type="continuationSeparator" w:id="0">
    <w:p w14:paraId="30053E8B" w14:textId="77777777" w:rsidR="0097417F" w:rsidRDefault="0097417F" w:rsidP="00FC7E1B">
      <w:r>
        <w:continuationSeparator/>
      </w:r>
    </w:p>
    <w:p w14:paraId="543D3310" w14:textId="77777777" w:rsidR="0097417F" w:rsidRDefault="0097417F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C446" w14:textId="77777777" w:rsidR="005E3B95" w:rsidRDefault="005E3B95" w:rsidP="00AD0631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3768F" w14:textId="77777777" w:rsidR="0097417F" w:rsidRDefault="0097417F" w:rsidP="00FC7E1B">
      <w:pPr>
        <w:ind w:rightChars="35"/>
      </w:pPr>
      <w:r>
        <w:separator/>
      </w:r>
    </w:p>
    <w:p w14:paraId="39E82B8F" w14:textId="77777777" w:rsidR="0097417F" w:rsidRDefault="0097417F" w:rsidP="00FC7E1B">
      <w:pPr>
        <w:ind w:rightChars="35"/>
      </w:pPr>
    </w:p>
  </w:footnote>
  <w:footnote w:type="continuationSeparator" w:id="0">
    <w:p w14:paraId="7FE4340E" w14:textId="77777777" w:rsidR="0097417F" w:rsidRDefault="0097417F" w:rsidP="00FC7E1B">
      <w:r>
        <w:continuationSeparator/>
      </w:r>
    </w:p>
    <w:p w14:paraId="70ADE828" w14:textId="77777777" w:rsidR="0097417F" w:rsidRDefault="0097417F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4FD"/>
    <w:rsid w:val="00011C42"/>
    <w:rsid w:val="00012F1B"/>
    <w:rsid w:val="00021312"/>
    <w:rsid w:val="00023B47"/>
    <w:rsid w:val="00027E31"/>
    <w:rsid w:val="000361EE"/>
    <w:rsid w:val="00037807"/>
    <w:rsid w:val="00041A51"/>
    <w:rsid w:val="0004495C"/>
    <w:rsid w:val="00053218"/>
    <w:rsid w:val="000548DA"/>
    <w:rsid w:val="0005556A"/>
    <w:rsid w:val="00056123"/>
    <w:rsid w:val="00056F2B"/>
    <w:rsid w:val="00057A10"/>
    <w:rsid w:val="00064CAA"/>
    <w:rsid w:val="00071F9D"/>
    <w:rsid w:val="000746ED"/>
    <w:rsid w:val="00083590"/>
    <w:rsid w:val="00087ED9"/>
    <w:rsid w:val="00091621"/>
    <w:rsid w:val="000974FF"/>
    <w:rsid w:val="000A42FE"/>
    <w:rsid w:val="000B0E54"/>
    <w:rsid w:val="000B2EC9"/>
    <w:rsid w:val="000B4ABB"/>
    <w:rsid w:val="000C1484"/>
    <w:rsid w:val="000C583B"/>
    <w:rsid w:val="000C61F2"/>
    <w:rsid w:val="000D43DA"/>
    <w:rsid w:val="000D5098"/>
    <w:rsid w:val="000D76CE"/>
    <w:rsid w:val="000E042C"/>
    <w:rsid w:val="000E1064"/>
    <w:rsid w:val="000E247A"/>
    <w:rsid w:val="000E574D"/>
    <w:rsid w:val="00110082"/>
    <w:rsid w:val="001111C6"/>
    <w:rsid w:val="001128F1"/>
    <w:rsid w:val="001133C8"/>
    <w:rsid w:val="00113FDB"/>
    <w:rsid w:val="00115BBD"/>
    <w:rsid w:val="00115FDD"/>
    <w:rsid w:val="001222BB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84DC5"/>
    <w:rsid w:val="00194D8B"/>
    <w:rsid w:val="00194F80"/>
    <w:rsid w:val="00197BA9"/>
    <w:rsid w:val="001A0E58"/>
    <w:rsid w:val="001A1954"/>
    <w:rsid w:val="001A6744"/>
    <w:rsid w:val="001B6255"/>
    <w:rsid w:val="001B697A"/>
    <w:rsid w:val="001E373F"/>
    <w:rsid w:val="001E3DB0"/>
    <w:rsid w:val="001E706D"/>
    <w:rsid w:val="001F1A12"/>
    <w:rsid w:val="001F27D8"/>
    <w:rsid w:val="001F446C"/>
    <w:rsid w:val="001F632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2E0C"/>
    <w:rsid w:val="00257F7A"/>
    <w:rsid w:val="002628FF"/>
    <w:rsid w:val="00263FE0"/>
    <w:rsid w:val="00266D71"/>
    <w:rsid w:val="00267A57"/>
    <w:rsid w:val="00271482"/>
    <w:rsid w:val="002775EF"/>
    <w:rsid w:val="00283BB2"/>
    <w:rsid w:val="00291EC3"/>
    <w:rsid w:val="00295DF5"/>
    <w:rsid w:val="002A2A1E"/>
    <w:rsid w:val="002B5E5A"/>
    <w:rsid w:val="002C40D5"/>
    <w:rsid w:val="002C5FCF"/>
    <w:rsid w:val="002D0A94"/>
    <w:rsid w:val="002D2F64"/>
    <w:rsid w:val="002D3B9A"/>
    <w:rsid w:val="002D50BC"/>
    <w:rsid w:val="002D6AE7"/>
    <w:rsid w:val="002D77D7"/>
    <w:rsid w:val="002E4E02"/>
    <w:rsid w:val="002F07C6"/>
    <w:rsid w:val="002F6444"/>
    <w:rsid w:val="00301F62"/>
    <w:rsid w:val="00303A6B"/>
    <w:rsid w:val="00304C54"/>
    <w:rsid w:val="0030542D"/>
    <w:rsid w:val="003056B6"/>
    <w:rsid w:val="00306A41"/>
    <w:rsid w:val="003075B7"/>
    <w:rsid w:val="003160EA"/>
    <w:rsid w:val="00320D0C"/>
    <w:rsid w:val="00321B5D"/>
    <w:rsid w:val="00321C4E"/>
    <w:rsid w:val="00324D84"/>
    <w:rsid w:val="0033468D"/>
    <w:rsid w:val="003375D9"/>
    <w:rsid w:val="003430FB"/>
    <w:rsid w:val="00344E4F"/>
    <w:rsid w:val="00357473"/>
    <w:rsid w:val="00361D6A"/>
    <w:rsid w:val="003641D9"/>
    <w:rsid w:val="0037784A"/>
    <w:rsid w:val="0037785F"/>
    <w:rsid w:val="0038602A"/>
    <w:rsid w:val="003922B6"/>
    <w:rsid w:val="00392A0A"/>
    <w:rsid w:val="003975A7"/>
    <w:rsid w:val="003A336C"/>
    <w:rsid w:val="003A43E8"/>
    <w:rsid w:val="003A5B7D"/>
    <w:rsid w:val="003B074C"/>
    <w:rsid w:val="003B2ABB"/>
    <w:rsid w:val="003C3713"/>
    <w:rsid w:val="003C42D9"/>
    <w:rsid w:val="003C4638"/>
    <w:rsid w:val="003D4AED"/>
    <w:rsid w:val="003D7270"/>
    <w:rsid w:val="003F1FEE"/>
    <w:rsid w:val="0040049E"/>
    <w:rsid w:val="00402DBE"/>
    <w:rsid w:val="00422104"/>
    <w:rsid w:val="00423784"/>
    <w:rsid w:val="004423E8"/>
    <w:rsid w:val="00451675"/>
    <w:rsid w:val="0045199D"/>
    <w:rsid w:val="0045792B"/>
    <w:rsid w:val="00463CA8"/>
    <w:rsid w:val="00470951"/>
    <w:rsid w:val="00473357"/>
    <w:rsid w:val="004747E8"/>
    <w:rsid w:val="00484809"/>
    <w:rsid w:val="004958A7"/>
    <w:rsid w:val="00497330"/>
    <w:rsid w:val="004A0F8F"/>
    <w:rsid w:val="004A1BEC"/>
    <w:rsid w:val="004A22D4"/>
    <w:rsid w:val="004A32C5"/>
    <w:rsid w:val="004A478F"/>
    <w:rsid w:val="004B3E39"/>
    <w:rsid w:val="004B7A08"/>
    <w:rsid w:val="004C1816"/>
    <w:rsid w:val="004C68AB"/>
    <w:rsid w:val="004C769E"/>
    <w:rsid w:val="004D339D"/>
    <w:rsid w:val="004D6A81"/>
    <w:rsid w:val="004D7362"/>
    <w:rsid w:val="004E70FD"/>
    <w:rsid w:val="004E7463"/>
    <w:rsid w:val="004F34DB"/>
    <w:rsid w:val="004F4D22"/>
    <w:rsid w:val="005012BB"/>
    <w:rsid w:val="005019D7"/>
    <w:rsid w:val="00510282"/>
    <w:rsid w:val="0051053E"/>
    <w:rsid w:val="00512B93"/>
    <w:rsid w:val="00513043"/>
    <w:rsid w:val="005132D6"/>
    <w:rsid w:val="005158E0"/>
    <w:rsid w:val="005161CB"/>
    <w:rsid w:val="00516D2D"/>
    <w:rsid w:val="00520821"/>
    <w:rsid w:val="005255C4"/>
    <w:rsid w:val="00542161"/>
    <w:rsid w:val="00543ED5"/>
    <w:rsid w:val="005509BE"/>
    <w:rsid w:val="00552E71"/>
    <w:rsid w:val="005541DC"/>
    <w:rsid w:val="005604E0"/>
    <w:rsid w:val="00564018"/>
    <w:rsid w:val="0058006A"/>
    <w:rsid w:val="00581F18"/>
    <w:rsid w:val="005825EE"/>
    <w:rsid w:val="005869E7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E48D5"/>
    <w:rsid w:val="005E55D6"/>
    <w:rsid w:val="005F0FD7"/>
    <w:rsid w:val="005F23CE"/>
    <w:rsid w:val="005F2D34"/>
    <w:rsid w:val="005F4D55"/>
    <w:rsid w:val="005F7F4B"/>
    <w:rsid w:val="00607F7A"/>
    <w:rsid w:val="00622639"/>
    <w:rsid w:val="00622955"/>
    <w:rsid w:val="00625FE1"/>
    <w:rsid w:val="0064489B"/>
    <w:rsid w:val="006462EE"/>
    <w:rsid w:val="00647614"/>
    <w:rsid w:val="0065200C"/>
    <w:rsid w:val="00652F3A"/>
    <w:rsid w:val="006543D0"/>
    <w:rsid w:val="00654B4B"/>
    <w:rsid w:val="00654DEC"/>
    <w:rsid w:val="00656466"/>
    <w:rsid w:val="006565BA"/>
    <w:rsid w:val="006568B8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0898"/>
    <w:rsid w:val="006B36F6"/>
    <w:rsid w:val="006C6A92"/>
    <w:rsid w:val="006D0D39"/>
    <w:rsid w:val="006D49A5"/>
    <w:rsid w:val="006D547D"/>
    <w:rsid w:val="006E53C6"/>
    <w:rsid w:val="006E54E4"/>
    <w:rsid w:val="006F6478"/>
    <w:rsid w:val="006F6BA7"/>
    <w:rsid w:val="006F6D7F"/>
    <w:rsid w:val="00700DD2"/>
    <w:rsid w:val="00702BDF"/>
    <w:rsid w:val="00707A67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116F"/>
    <w:rsid w:val="007A33B9"/>
    <w:rsid w:val="007B145A"/>
    <w:rsid w:val="007B1CC7"/>
    <w:rsid w:val="007B3C61"/>
    <w:rsid w:val="007B484D"/>
    <w:rsid w:val="007B5D8F"/>
    <w:rsid w:val="007C2933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E0740"/>
    <w:rsid w:val="007E5F51"/>
    <w:rsid w:val="007E7637"/>
    <w:rsid w:val="007F0318"/>
    <w:rsid w:val="007F158D"/>
    <w:rsid w:val="00800535"/>
    <w:rsid w:val="00803347"/>
    <w:rsid w:val="008043FD"/>
    <w:rsid w:val="008050F4"/>
    <w:rsid w:val="00805686"/>
    <w:rsid w:val="00807752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47300"/>
    <w:rsid w:val="0085608C"/>
    <w:rsid w:val="00857AAF"/>
    <w:rsid w:val="008609E0"/>
    <w:rsid w:val="008649AE"/>
    <w:rsid w:val="00865523"/>
    <w:rsid w:val="0087390A"/>
    <w:rsid w:val="008762C9"/>
    <w:rsid w:val="00890EF5"/>
    <w:rsid w:val="008917FC"/>
    <w:rsid w:val="008933B8"/>
    <w:rsid w:val="008940A1"/>
    <w:rsid w:val="00897779"/>
    <w:rsid w:val="008A185A"/>
    <w:rsid w:val="008B1395"/>
    <w:rsid w:val="008B7450"/>
    <w:rsid w:val="008C07F1"/>
    <w:rsid w:val="008C1342"/>
    <w:rsid w:val="008C44E8"/>
    <w:rsid w:val="008C479C"/>
    <w:rsid w:val="008C7A49"/>
    <w:rsid w:val="008D156B"/>
    <w:rsid w:val="008E3DB5"/>
    <w:rsid w:val="008F523C"/>
    <w:rsid w:val="008F67C5"/>
    <w:rsid w:val="008F73A3"/>
    <w:rsid w:val="008F7642"/>
    <w:rsid w:val="008F7DF4"/>
    <w:rsid w:val="009035C5"/>
    <w:rsid w:val="00912A25"/>
    <w:rsid w:val="00913067"/>
    <w:rsid w:val="0091415D"/>
    <w:rsid w:val="009317ED"/>
    <w:rsid w:val="00934AF9"/>
    <w:rsid w:val="009370E9"/>
    <w:rsid w:val="0093796E"/>
    <w:rsid w:val="00946EAA"/>
    <w:rsid w:val="0095087A"/>
    <w:rsid w:val="009518C0"/>
    <w:rsid w:val="009617E7"/>
    <w:rsid w:val="00966407"/>
    <w:rsid w:val="0097417F"/>
    <w:rsid w:val="00980951"/>
    <w:rsid w:val="00983764"/>
    <w:rsid w:val="0098502F"/>
    <w:rsid w:val="00997895"/>
    <w:rsid w:val="009B2345"/>
    <w:rsid w:val="009B4404"/>
    <w:rsid w:val="009B54BD"/>
    <w:rsid w:val="009B6D1D"/>
    <w:rsid w:val="009B7439"/>
    <w:rsid w:val="009C1037"/>
    <w:rsid w:val="009D4E72"/>
    <w:rsid w:val="009D5247"/>
    <w:rsid w:val="009D6A1D"/>
    <w:rsid w:val="009E500B"/>
    <w:rsid w:val="009F040E"/>
    <w:rsid w:val="009F56F9"/>
    <w:rsid w:val="009F63E1"/>
    <w:rsid w:val="00A00417"/>
    <w:rsid w:val="00A023EC"/>
    <w:rsid w:val="00A040D5"/>
    <w:rsid w:val="00A142B0"/>
    <w:rsid w:val="00A16D0D"/>
    <w:rsid w:val="00A17086"/>
    <w:rsid w:val="00A1750B"/>
    <w:rsid w:val="00A17AAD"/>
    <w:rsid w:val="00A24B0D"/>
    <w:rsid w:val="00A24EEE"/>
    <w:rsid w:val="00A25B81"/>
    <w:rsid w:val="00A3016D"/>
    <w:rsid w:val="00A318E8"/>
    <w:rsid w:val="00A32584"/>
    <w:rsid w:val="00A347B7"/>
    <w:rsid w:val="00A37C30"/>
    <w:rsid w:val="00A40CDB"/>
    <w:rsid w:val="00A42E07"/>
    <w:rsid w:val="00A56295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0631"/>
    <w:rsid w:val="00AD1D26"/>
    <w:rsid w:val="00AD3B8C"/>
    <w:rsid w:val="00AD3C1C"/>
    <w:rsid w:val="00AE7C8F"/>
    <w:rsid w:val="00AF27F0"/>
    <w:rsid w:val="00AF6ABA"/>
    <w:rsid w:val="00B06FA0"/>
    <w:rsid w:val="00B114AF"/>
    <w:rsid w:val="00B137AD"/>
    <w:rsid w:val="00B2048D"/>
    <w:rsid w:val="00B20D04"/>
    <w:rsid w:val="00B210D1"/>
    <w:rsid w:val="00B21288"/>
    <w:rsid w:val="00B21988"/>
    <w:rsid w:val="00B308FC"/>
    <w:rsid w:val="00B369F5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844C4"/>
    <w:rsid w:val="00B90781"/>
    <w:rsid w:val="00B90AF9"/>
    <w:rsid w:val="00B9161F"/>
    <w:rsid w:val="00B96E60"/>
    <w:rsid w:val="00BA419B"/>
    <w:rsid w:val="00BA4225"/>
    <w:rsid w:val="00BA7D64"/>
    <w:rsid w:val="00BB0B36"/>
    <w:rsid w:val="00BB3892"/>
    <w:rsid w:val="00BB55F1"/>
    <w:rsid w:val="00BB5AB2"/>
    <w:rsid w:val="00BC12EB"/>
    <w:rsid w:val="00BC35B1"/>
    <w:rsid w:val="00BD096C"/>
    <w:rsid w:val="00BD37B4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1AFB"/>
    <w:rsid w:val="00C12AFA"/>
    <w:rsid w:val="00C15FA9"/>
    <w:rsid w:val="00C16B5F"/>
    <w:rsid w:val="00C16DE0"/>
    <w:rsid w:val="00C23ADB"/>
    <w:rsid w:val="00C37A30"/>
    <w:rsid w:val="00C47763"/>
    <w:rsid w:val="00C53EBF"/>
    <w:rsid w:val="00C550F5"/>
    <w:rsid w:val="00C56BBA"/>
    <w:rsid w:val="00C603E0"/>
    <w:rsid w:val="00C61320"/>
    <w:rsid w:val="00C64D87"/>
    <w:rsid w:val="00C65062"/>
    <w:rsid w:val="00C66F7F"/>
    <w:rsid w:val="00C6775F"/>
    <w:rsid w:val="00C74D9A"/>
    <w:rsid w:val="00C76B3F"/>
    <w:rsid w:val="00C833D2"/>
    <w:rsid w:val="00C9382D"/>
    <w:rsid w:val="00C94342"/>
    <w:rsid w:val="00C945DD"/>
    <w:rsid w:val="00C94B51"/>
    <w:rsid w:val="00C965BA"/>
    <w:rsid w:val="00CA07FE"/>
    <w:rsid w:val="00CA106A"/>
    <w:rsid w:val="00CA5A8C"/>
    <w:rsid w:val="00CA706C"/>
    <w:rsid w:val="00CA70F4"/>
    <w:rsid w:val="00CB05DB"/>
    <w:rsid w:val="00CB282F"/>
    <w:rsid w:val="00CD0CEE"/>
    <w:rsid w:val="00CD0D69"/>
    <w:rsid w:val="00CD10B3"/>
    <w:rsid w:val="00CD30ED"/>
    <w:rsid w:val="00CD3429"/>
    <w:rsid w:val="00CE27B8"/>
    <w:rsid w:val="00CF26A4"/>
    <w:rsid w:val="00CF45A2"/>
    <w:rsid w:val="00CF4F86"/>
    <w:rsid w:val="00D1298A"/>
    <w:rsid w:val="00D14604"/>
    <w:rsid w:val="00D14957"/>
    <w:rsid w:val="00D152D9"/>
    <w:rsid w:val="00D21F2B"/>
    <w:rsid w:val="00D24C9F"/>
    <w:rsid w:val="00D26322"/>
    <w:rsid w:val="00D31817"/>
    <w:rsid w:val="00D32131"/>
    <w:rsid w:val="00D329C8"/>
    <w:rsid w:val="00D42744"/>
    <w:rsid w:val="00D5668B"/>
    <w:rsid w:val="00D6129B"/>
    <w:rsid w:val="00D64349"/>
    <w:rsid w:val="00D653E3"/>
    <w:rsid w:val="00D71E32"/>
    <w:rsid w:val="00D91C1D"/>
    <w:rsid w:val="00DB5B4A"/>
    <w:rsid w:val="00DB6107"/>
    <w:rsid w:val="00DC0A61"/>
    <w:rsid w:val="00DC0E4B"/>
    <w:rsid w:val="00DC17F5"/>
    <w:rsid w:val="00DD0BC9"/>
    <w:rsid w:val="00DE3978"/>
    <w:rsid w:val="00DE6FBB"/>
    <w:rsid w:val="00DF2762"/>
    <w:rsid w:val="00DF3086"/>
    <w:rsid w:val="00DF6377"/>
    <w:rsid w:val="00E0111E"/>
    <w:rsid w:val="00E011CD"/>
    <w:rsid w:val="00E0285C"/>
    <w:rsid w:val="00E07F21"/>
    <w:rsid w:val="00E101C4"/>
    <w:rsid w:val="00E1622F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0E81"/>
    <w:rsid w:val="00EA41DF"/>
    <w:rsid w:val="00EB0F1F"/>
    <w:rsid w:val="00EB4BDB"/>
    <w:rsid w:val="00EC081D"/>
    <w:rsid w:val="00EC2060"/>
    <w:rsid w:val="00EC7ED5"/>
    <w:rsid w:val="00ED4ACE"/>
    <w:rsid w:val="00ED7878"/>
    <w:rsid w:val="00EE1E8D"/>
    <w:rsid w:val="00EE46F0"/>
    <w:rsid w:val="00EE7307"/>
    <w:rsid w:val="00EF397B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54D8"/>
    <w:rsid w:val="00F47D2F"/>
    <w:rsid w:val="00F57979"/>
    <w:rsid w:val="00F643EC"/>
    <w:rsid w:val="00F660A8"/>
    <w:rsid w:val="00F71E58"/>
    <w:rsid w:val="00F77B2F"/>
    <w:rsid w:val="00F86573"/>
    <w:rsid w:val="00F87F57"/>
    <w:rsid w:val="00F9567C"/>
    <w:rsid w:val="00FA4C4C"/>
    <w:rsid w:val="00FA50D9"/>
    <w:rsid w:val="00FB05B7"/>
    <w:rsid w:val="00FB0E6E"/>
    <w:rsid w:val="00FB227E"/>
    <w:rsid w:val="00FB2C6E"/>
    <w:rsid w:val="00FB300C"/>
    <w:rsid w:val="00FB3A83"/>
    <w:rsid w:val="00FC1482"/>
    <w:rsid w:val="00FC262B"/>
    <w:rsid w:val="00FC7E1B"/>
    <w:rsid w:val="00FD0340"/>
    <w:rsid w:val="00FD4A17"/>
    <w:rsid w:val="00FD6F45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7F35-DABD-4725-929D-34DB04AD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3B4270B7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2019-05-17T08:38:00Z</dcterms:created>
  <dcterms:modified xsi:type="dcterms:W3CDTF">2019-05-17T08:38:00Z</dcterms:modified>
</cp:coreProperties>
</file>