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13" w:rsidRDefault="00753413">
      <w:pPr>
        <w:kinsoku w:val="0"/>
        <w:rPr>
          <w:rFonts w:hAnsi="Century"/>
          <w:sz w:val="18"/>
        </w:rPr>
      </w:pPr>
      <w:r>
        <w:rPr>
          <w:rFonts w:hAnsi="Century" w:hint="eastAsia"/>
          <w:sz w:val="18"/>
        </w:rPr>
        <w:t>様式第</w:t>
      </w:r>
      <w:r>
        <w:rPr>
          <w:rFonts w:hAnsi="Century"/>
          <w:sz w:val="18"/>
        </w:rPr>
        <w:t>11</w:t>
      </w:r>
      <w:r>
        <w:rPr>
          <w:rFonts w:hAnsi="Century" w:hint="eastAsia"/>
          <w:sz w:val="18"/>
        </w:rPr>
        <w:t>号（第</w:t>
      </w:r>
      <w:r>
        <w:rPr>
          <w:rFonts w:hAnsi="Century"/>
          <w:sz w:val="18"/>
        </w:rPr>
        <w:t>11</w:t>
      </w:r>
      <w:r>
        <w:rPr>
          <w:rFonts w:hAnsi="Century" w:hint="eastAsia"/>
          <w:sz w:val="18"/>
        </w:rPr>
        <w:t>条、第</w:t>
      </w:r>
      <w:r>
        <w:rPr>
          <w:rFonts w:hAnsi="Century"/>
          <w:sz w:val="18"/>
        </w:rPr>
        <w:t>12</w:t>
      </w:r>
      <w:r>
        <w:rPr>
          <w:rFonts w:hAnsi="Century" w:hint="eastAsia"/>
          <w:sz w:val="18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980"/>
        <w:gridCol w:w="4434"/>
      </w:tblGrid>
      <w:tr w:rsidR="0075341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0" w:type="dxa"/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道路の位置の</w:t>
            </w:r>
          </w:p>
        </w:tc>
        <w:tc>
          <w:tcPr>
            <w:tcW w:w="980" w:type="dxa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指定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指定変更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指定廃止</w:t>
            </w:r>
          </w:p>
        </w:tc>
        <w:tc>
          <w:tcPr>
            <w:tcW w:w="4434" w:type="dxa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申請書</w:t>
            </w:r>
          </w:p>
        </w:tc>
      </w:tr>
    </w:tbl>
    <w:p w:rsidR="00753413" w:rsidRDefault="00753413">
      <w:pPr>
        <w:kinsoku w:val="0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年　　月　　日　</w:t>
      </w:r>
    </w:p>
    <w:p w:rsidR="00753413" w:rsidRDefault="0098773F">
      <w:pPr>
        <w:kinsoku w:val="0"/>
        <w:rPr>
          <w:rFonts w:hAnsi="Century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247650</wp:posOffset>
                </wp:positionV>
                <wp:extent cx="1398270" cy="421005"/>
                <wp:effectExtent l="0" t="0" r="1143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4210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EEE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8.3pt;margin-top:19.5pt;width:110.1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Ys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" o:allowincell="f" strokeweight=".5pt"/>
            </w:pict>
          </mc:Fallback>
        </mc:AlternateContent>
      </w:r>
      <w:r w:rsidR="00753413">
        <w:rPr>
          <w:rFonts w:hAnsi="Century" w:hint="eastAsia"/>
          <w:sz w:val="18"/>
        </w:rPr>
        <w:t xml:space="preserve">　　島田市長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9"/>
        <w:gridCol w:w="686"/>
        <w:gridCol w:w="2142"/>
        <w:gridCol w:w="627"/>
      </w:tblGrid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159" w:type="dxa"/>
            <w:vMerge w:val="restart"/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noProof/>
                <w:sz w:val="18"/>
              </w:rPr>
              <w:t>届出者</w:t>
            </w:r>
          </w:p>
        </w:tc>
        <w:tc>
          <w:tcPr>
            <w:tcW w:w="686" w:type="dxa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2769" w:type="dxa"/>
            <w:gridSpan w:val="2"/>
            <w:vAlign w:val="center"/>
          </w:tcPr>
          <w:p w:rsidR="00753413" w:rsidRDefault="00753413">
            <w:pPr>
              <w:kinsoku w:val="0"/>
              <w:jc w:val="lef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法人にあっては、そ</w:t>
            </w:r>
            <w:r>
              <w:rPr>
                <w:rFonts w:hAnsi="Century" w:hint="eastAsia"/>
                <w:spacing w:val="240"/>
                <w:sz w:val="18"/>
              </w:rPr>
              <w:t>の</w:t>
            </w:r>
            <w:r>
              <w:rPr>
                <w:rFonts w:hAnsi="Century" w:hint="eastAsia"/>
                <w:sz w:val="18"/>
              </w:rPr>
              <w:t>主たる事務所の所在地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159" w:type="dxa"/>
            <w:vMerge/>
            <w:vAlign w:val="center"/>
          </w:tcPr>
          <w:p w:rsidR="00753413" w:rsidRDefault="00753413">
            <w:pPr>
              <w:kinsoku w:val="0"/>
              <w:jc w:val="center"/>
              <w:rPr>
                <w:rFonts w:hAnsi="Century"/>
                <w:sz w:val="18"/>
              </w:rPr>
            </w:pPr>
          </w:p>
        </w:tc>
        <w:tc>
          <w:tcPr>
            <w:tcW w:w="686" w:type="dxa"/>
            <w:vAlign w:val="center"/>
          </w:tcPr>
          <w:p w:rsidR="00753413" w:rsidRDefault="00753413">
            <w:pPr>
              <w:kinsoku w:val="0"/>
              <w:jc w:val="lef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2142" w:type="dxa"/>
            <w:vAlign w:val="center"/>
          </w:tcPr>
          <w:p w:rsidR="00753413" w:rsidRDefault="0098773F">
            <w:pPr>
              <w:kinsoku w:val="0"/>
              <w:jc w:val="left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20320</wp:posOffset>
                      </wp:positionV>
                      <wp:extent cx="1398270" cy="411480"/>
                      <wp:effectExtent l="0" t="0" r="11430" b="2667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411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B7BC" id="AutoShape 2" o:spid="_x0000_s1026" type="#_x0000_t185" style="position:absolute;left:0;text-align:left;margin-left:-3.85pt;margin-top:1.6pt;width:110.1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noiQIAACE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" o:allowincell="f" strokeweight=".5pt"/>
                  </w:pict>
                </mc:Fallback>
              </mc:AlternateContent>
            </w:r>
            <w:r w:rsidR="00753413">
              <w:rPr>
                <w:rFonts w:hAnsi="Century" w:hint="eastAsia"/>
                <w:sz w:val="18"/>
              </w:rPr>
              <w:t>法人にあっては、その名称及び代表者の氏名</w:t>
            </w:r>
          </w:p>
        </w:tc>
        <w:tc>
          <w:tcPr>
            <w:tcW w:w="627" w:type="dxa"/>
            <w:vAlign w:val="center"/>
          </w:tcPr>
          <w:p w:rsidR="00753413" w:rsidRDefault="00DE0C56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635</wp:posOffset>
                      </wp:positionV>
                      <wp:extent cx="182880" cy="182880"/>
                      <wp:effectExtent l="0" t="0" r="26670" b="2667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C9553" id="Oval 4" o:spid="_x0000_s1026" style="position:absolute;left:0;text-align:left;margin-left:3.05pt;margin-top:.0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53413">
              <w:rPr>
                <w:rFonts w:hAnsi="Century" w:hint="eastAsia"/>
                <w:sz w:val="18"/>
              </w:rPr>
              <w:t>印</w:t>
            </w:r>
            <w:r w:rsidR="00753413">
              <w:rPr>
                <w:rFonts w:hAnsi="Century" w:hint="eastAsia"/>
                <w:spacing w:val="-40"/>
                <w:sz w:val="18"/>
              </w:rPr>
              <w:t xml:space="preserve">　</w:t>
            </w:r>
          </w:p>
        </w:tc>
      </w:tr>
    </w:tbl>
    <w:p w:rsidR="00753413" w:rsidRDefault="00753413">
      <w:pPr>
        <w:kinsoku w:val="0"/>
        <w:rPr>
          <w:rFonts w:hAnsi="Century"/>
          <w:sz w:val="1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3290"/>
        <w:gridCol w:w="559"/>
        <w:gridCol w:w="2324"/>
        <w:gridCol w:w="1075"/>
      </w:tblGrid>
      <w:tr w:rsidR="00753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5656" w:type="dxa"/>
            <w:gridSpan w:val="2"/>
            <w:vAlign w:val="center"/>
          </w:tcPr>
          <w:p w:rsidR="00753413" w:rsidRDefault="00753413">
            <w:pPr>
              <w:kinsoku w:val="0"/>
              <w:rPr>
                <w:rFonts w:hAnsi="Century"/>
                <w:spacing w:val="-6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</w:t>
            </w:r>
            <w:r>
              <w:rPr>
                <w:rFonts w:hAnsi="Century" w:hint="eastAsia"/>
                <w:spacing w:val="-6"/>
                <w:sz w:val="18"/>
              </w:rPr>
              <w:t>次のとおり建築基準法第</w:t>
            </w:r>
            <w:r>
              <w:rPr>
                <w:rFonts w:hAnsi="Century"/>
                <w:spacing w:val="-6"/>
                <w:sz w:val="18"/>
              </w:rPr>
              <w:t>42</w:t>
            </w:r>
            <w:r>
              <w:rPr>
                <w:rFonts w:hAnsi="Century" w:hint="eastAsia"/>
                <w:spacing w:val="-6"/>
                <w:sz w:val="18"/>
              </w:rPr>
              <w:t>条第１項第５号の規定による指定を</w:t>
            </w:r>
          </w:p>
        </w:tc>
        <w:tc>
          <w:tcPr>
            <w:tcW w:w="2883" w:type="dxa"/>
            <w:gridSpan w:val="2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受けたい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受けた道路の位置を変更したい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受けた道路の位置を廃止したい</w:t>
            </w:r>
          </w:p>
        </w:tc>
        <w:tc>
          <w:tcPr>
            <w:tcW w:w="1075" w:type="dxa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ので、島田</w:t>
            </w:r>
          </w:p>
        </w:tc>
      </w:tr>
      <w:tr w:rsidR="007534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</w:trPr>
        <w:tc>
          <w:tcPr>
            <w:tcW w:w="2366" w:type="dxa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市建築基準法施行細則</w:t>
            </w:r>
          </w:p>
        </w:tc>
        <w:tc>
          <w:tcPr>
            <w:tcW w:w="3849" w:type="dxa"/>
            <w:gridSpan w:val="2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</w:t>
            </w:r>
            <w:r>
              <w:rPr>
                <w:rFonts w:hAnsi="Century"/>
                <w:sz w:val="18"/>
              </w:rPr>
              <w:t>11</w:t>
            </w:r>
            <w:r>
              <w:rPr>
                <w:rFonts w:hAnsi="Century" w:hint="eastAsia"/>
                <w:sz w:val="18"/>
              </w:rPr>
              <w:t>条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</w:t>
            </w:r>
            <w:r>
              <w:rPr>
                <w:rFonts w:hAnsi="Century"/>
                <w:sz w:val="18"/>
              </w:rPr>
              <w:t>12</w:t>
            </w:r>
            <w:r>
              <w:rPr>
                <w:rFonts w:hAnsi="Century" w:hint="eastAsia"/>
                <w:sz w:val="18"/>
              </w:rPr>
              <w:t>条第１項の規定により準用する第</w:t>
            </w:r>
            <w:r>
              <w:rPr>
                <w:rFonts w:hAnsi="Century"/>
                <w:sz w:val="18"/>
              </w:rPr>
              <w:t>11</w:t>
            </w:r>
            <w:r>
              <w:rPr>
                <w:rFonts w:hAnsi="Century" w:hint="eastAsia"/>
                <w:sz w:val="18"/>
              </w:rPr>
              <w:t>条</w:t>
            </w:r>
          </w:p>
        </w:tc>
        <w:tc>
          <w:tcPr>
            <w:tcW w:w="3399" w:type="dxa"/>
            <w:gridSpan w:val="2"/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の規定により申請します。</w:t>
            </w:r>
          </w:p>
        </w:tc>
      </w:tr>
    </w:tbl>
    <w:p w:rsidR="00753413" w:rsidRDefault="00753413">
      <w:pPr>
        <w:kinsoku w:val="0"/>
        <w:spacing w:line="100" w:lineRule="exact"/>
        <w:rPr>
          <w:rFonts w:hAnsi="Century"/>
          <w:sz w:val="18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24"/>
        <w:gridCol w:w="812"/>
        <w:gridCol w:w="84"/>
        <w:gridCol w:w="280"/>
        <w:gridCol w:w="420"/>
        <w:gridCol w:w="196"/>
        <w:gridCol w:w="854"/>
        <w:gridCol w:w="658"/>
        <w:gridCol w:w="965"/>
        <w:gridCol w:w="952"/>
        <w:gridCol w:w="364"/>
        <w:gridCol w:w="588"/>
        <w:gridCol w:w="1634"/>
      </w:tblGrid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ind w:left="391" w:hanging="391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１　代理者の住所及び氏名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電話番号　　　　　　　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ind w:left="391" w:hanging="391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２　図書作成者の住所及び氏名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電話番号　　　　　　　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ind w:left="391" w:hanging="391"/>
              <w:jc w:val="lef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３　道路にしようとする土地又は、変更若しくは廃止しようとする道路の地名地番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ind w:left="391" w:hanging="391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４　道路に接する敷地の地名地番</w:t>
            </w:r>
          </w:p>
        </w:tc>
        <w:tc>
          <w:tcPr>
            <w:tcW w:w="6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ind w:left="391" w:hanging="391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５　接続する既に指定を受けた道路の位置の指定年月日及び指定番号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</w:p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　　　　号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ind w:left="391" w:hanging="391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６　変更又は廃止しようとする道路の位置の指定年月日及び指定番号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年　　月　　日</w:t>
            </w:r>
          </w:p>
          <w:p w:rsidR="00753413" w:rsidRDefault="00753413">
            <w:pPr>
              <w:kinsoku w:val="0"/>
              <w:rPr>
                <w:rFonts w:hAnsi="Century"/>
                <w:sz w:val="18"/>
              </w:rPr>
            </w:pPr>
          </w:p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第　　　　号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53413" w:rsidRDefault="00753413">
            <w:pPr>
              <w:kinsoku w:val="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７</w:t>
            </w:r>
            <w:r>
              <w:rPr>
                <w:rFonts w:hAnsi="Century" w:hint="eastAsia"/>
                <w:spacing w:val="-52"/>
                <w:sz w:val="18"/>
              </w:rPr>
              <w:t xml:space="preserve">　</w:t>
            </w:r>
            <w:r>
              <w:rPr>
                <w:rFonts w:hAnsi="Century" w:hint="eastAsia"/>
                <w:spacing w:val="30"/>
                <w:sz w:val="18"/>
              </w:rPr>
              <w:t>申請道</w:t>
            </w:r>
            <w:r>
              <w:rPr>
                <w:rFonts w:hAnsi="Century" w:hint="eastAsia"/>
                <w:sz w:val="18"/>
              </w:rPr>
              <w:t>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図面上の符号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幅員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延長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関係地番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図面上の符号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幅員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延長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関係地番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８　標示の方法</w:t>
            </w:r>
          </w:p>
        </w:tc>
        <w:tc>
          <w:tcPr>
            <w:tcW w:w="6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753413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９　変更又は廃止の理由</w:t>
            </w:r>
          </w:p>
        </w:tc>
        <w:tc>
          <w:tcPr>
            <w:tcW w:w="6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13" w:rsidRDefault="00753413">
            <w:pPr>
              <w:kinsoku w:val="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753413" w:rsidRDefault="00753413">
      <w:pPr>
        <w:kinsoku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注</w:t>
      </w:r>
      <w:r>
        <w:rPr>
          <w:rFonts w:hAnsi="Century"/>
          <w:sz w:val="18"/>
        </w:rPr>
        <w:t>)</w:t>
      </w:r>
    </w:p>
    <w:p w:rsidR="00753413" w:rsidRDefault="00753413">
      <w:pPr>
        <w:kinsoku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１　不要な文字は、二重線で消してください。</w:t>
      </w:r>
    </w:p>
    <w:p w:rsidR="00753413" w:rsidRDefault="00753413">
      <w:pPr>
        <w:kinsoku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２　６欄及び９欄は、道路の位置の変更又は廃止の場合のみ記入してください。</w:t>
      </w:r>
    </w:p>
    <w:p w:rsidR="00753413" w:rsidRDefault="00753413">
      <w:pPr>
        <w:kinsoku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３　８欄は、</w:t>
      </w:r>
      <w:r>
        <w:rPr>
          <w:rFonts w:hAnsi="Century"/>
          <w:sz w:val="18"/>
        </w:rPr>
        <w:t>U</w:t>
      </w:r>
      <w:r>
        <w:rPr>
          <w:rFonts w:hAnsi="Century" w:hint="eastAsia"/>
          <w:sz w:val="18"/>
        </w:rPr>
        <w:t>型側溝、</w:t>
      </w:r>
      <w:r>
        <w:rPr>
          <w:rFonts w:hAnsi="Century"/>
          <w:sz w:val="18"/>
        </w:rPr>
        <w:t>L</w:t>
      </w:r>
      <w:r>
        <w:rPr>
          <w:rFonts w:hAnsi="Century" w:hint="eastAsia"/>
          <w:sz w:val="18"/>
        </w:rPr>
        <w:t>型側溝等と具体的に記入してください。</w:t>
      </w:r>
    </w:p>
    <w:sectPr w:rsidR="00753413">
      <w:footerReference w:type="even" r:id="rId6"/>
      <w:pgSz w:w="11907" w:h="16840" w:code="9"/>
      <w:pgMar w:top="1134" w:right="1134" w:bottom="1134" w:left="1134" w:header="567" w:footer="567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7E" w:rsidRDefault="0081527E" w:rsidP="00767BBD">
      <w:r>
        <w:separator/>
      </w:r>
    </w:p>
  </w:endnote>
  <w:endnote w:type="continuationSeparator" w:id="0">
    <w:p w:rsidR="0081527E" w:rsidRDefault="0081527E" w:rsidP="0076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13" w:rsidRDefault="007534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413" w:rsidRDefault="007534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7E" w:rsidRDefault="0081527E" w:rsidP="00767BBD">
      <w:r>
        <w:separator/>
      </w:r>
    </w:p>
  </w:footnote>
  <w:footnote w:type="continuationSeparator" w:id="0">
    <w:p w:rsidR="0081527E" w:rsidRDefault="0081527E" w:rsidP="0076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53"/>
  <w:drawingGridVerticalSpacing w:val="18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13"/>
    <w:rsid w:val="00753413"/>
    <w:rsid w:val="00767BBD"/>
    <w:rsid w:val="0081527E"/>
    <w:rsid w:val="0098773F"/>
    <w:rsid w:val="00B26D38"/>
    <w:rsid w:val="00DE0C56"/>
    <w:rsid w:val="00E07594"/>
    <w:rsid w:val="00EB070F"/>
    <w:rsid w:val="00F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CB578-93EC-4B78-B82D-D04D5C1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b/>
      <w:kern w:val="2"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eastAsia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4</cp:revision>
  <cp:lastPrinted>2005-05-03T13:07:00Z</cp:lastPrinted>
  <dcterms:created xsi:type="dcterms:W3CDTF">2020-07-14T01:48:00Z</dcterms:created>
  <dcterms:modified xsi:type="dcterms:W3CDTF">2020-07-14T01:51:00Z</dcterms:modified>
</cp:coreProperties>
</file>