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B80C" w14:textId="100D1CFF" w:rsidR="005012BB" w:rsidRPr="00184DC5" w:rsidRDefault="0084449C" w:rsidP="00184DC5">
      <w:pPr>
        <w:spacing w:line="320" w:lineRule="exact"/>
        <w:ind w:right="0" w:firstLineChars="0" w:firstLine="0"/>
        <w:jc w:val="center"/>
        <w:rPr>
          <w:rFonts w:ascii="メイリオ" w:eastAsia="メイリオ" w:hAnsi="メイリオ"/>
          <w:sz w:val="24"/>
        </w:rPr>
      </w:pPr>
      <w:bookmarkStart w:id="0" w:name="OLE_LINK11"/>
      <w:r w:rsidRPr="00184DC5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48F65136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3056B6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K1AIAAMk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" filled="f" stroked="f">
                <v:textbox inset="5.85pt,.7pt,5.85pt,.7pt">
                  <w:txbxContent>
                    <w:p w14:paraId="352361A3" w14:textId="48F65136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</w:t>
                      </w:r>
                      <w:r w:rsidR="003056B6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484809" w:rsidRPr="00484809">
        <w:rPr>
          <w:rFonts w:ascii="メイリオ" w:eastAsia="メイリオ" w:hAnsi="メイリオ"/>
          <w:noProof/>
          <w:sz w:val="24"/>
        </w:rPr>
        <w:t>ICT利活用促進モデル事業</w:t>
      </w:r>
      <w:r w:rsidR="00622639" w:rsidRPr="00184DC5">
        <w:rPr>
          <w:rFonts w:ascii="メイリオ" w:eastAsia="メイリオ" w:hAnsi="メイリオ" w:hint="eastAsia"/>
          <w:sz w:val="24"/>
        </w:rPr>
        <w:t xml:space="preserve">　</w:t>
      </w:r>
      <w:r w:rsidR="005012BB" w:rsidRPr="00184DC5">
        <w:rPr>
          <w:rFonts w:ascii="メイリオ" w:eastAsia="メイリオ" w:hAnsi="メイリオ" w:hint="eastAsia"/>
          <w:sz w:val="24"/>
        </w:rPr>
        <w:t>企画提案書</w:t>
      </w:r>
      <w:bookmarkEnd w:id="1"/>
      <w:bookmarkEnd w:id="2"/>
      <w:bookmarkEnd w:id="3"/>
      <w:bookmarkEnd w:id="4"/>
      <w:r w:rsidR="005012BB" w:rsidRPr="00184DC5">
        <w:rPr>
          <w:rFonts w:ascii="メイリオ" w:eastAsia="メイリオ" w:hAnsi="メイリオ" w:hint="eastAsia"/>
          <w:sz w:val="24"/>
        </w:rPr>
        <w:t>（全体概要）</w:t>
      </w:r>
    </w:p>
    <w:p w14:paraId="35ADD2BE" w14:textId="77777777" w:rsidR="009B2345" w:rsidRPr="00184DC5" w:rsidRDefault="009B2345" w:rsidP="00184DC5">
      <w:pPr>
        <w:spacing w:line="320" w:lineRule="exact"/>
        <w:ind w:right="0" w:firstLineChars="0" w:firstLine="0"/>
        <w:jc w:val="center"/>
        <w:rPr>
          <w:rFonts w:ascii="メイリオ" w:eastAsia="メイリオ" w:hAnsi="メイリオ"/>
          <w:sz w:val="24"/>
        </w:rPr>
      </w:pPr>
    </w:p>
    <w:p w14:paraId="2FCA9487" w14:textId="73D56367" w:rsidR="00683FA5" w:rsidRPr="00184DC5" w:rsidRDefault="0087389F" w:rsidP="00184DC5">
      <w:pPr>
        <w:spacing w:line="320" w:lineRule="exact"/>
        <w:ind w:right="0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</w:rPr>
        <w:t>提出日：令和２</w:t>
      </w:r>
      <w:r w:rsidR="00683FA5" w:rsidRPr="00184DC5">
        <w:rPr>
          <w:rFonts w:ascii="メイリオ" w:eastAsia="メイリオ" w:hAnsi="メイリオ" w:hint="eastAsia"/>
        </w:rPr>
        <w:t>年</w:t>
      </w:r>
      <w:r w:rsidR="00C94B51" w:rsidRPr="00184DC5">
        <w:rPr>
          <w:rFonts w:ascii="メイリオ" w:eastAsia="メイリオ" w:hAnsi="メイリオ" w:hint="eastAsia"/>
        </w:rPr>
        <w:t xml:space="preserve">　</w:t>
      </w:r>
      <w:r w:rsidR="00683FA5" w:rsidRPr="00184DC5">
        <w:rPr>
          <w:rFonts w:ascii="メイリオ" w:eastAsia="メイリオ" w:hAnsi="メイリオ" w:hint="eastAsia"/>
        </w:rPr>
        <w:t>月</w:t>
      </w:r>
      <w:r w:rsidR="00C94B51" w:rsidRPr="00184DC5">
        <w:rPr>
          <w:rFonts w:ascii="メイリオ" w:eastAsia="メイリオ" w:hAnsi="メイリオ" w:hint="eastAsia"/>
        </w:rPr>
        <w:t xml:space="preserve">　</w:t>
      </w:r>
      <w:r w:rsidR="00683FA5" w:rsidRPr="00184DC5">
        <w:rPr>
          <w:rFonts w:ascii="メイリオ" w:eastAsia="メイリオ" w:hAnsi="メイリオ" w:hint="eastAsia"/>
        </w:rPr>
        <w:t>日</w:t>
      </w:r>
      <w:r w:rsidR="00BD7B9F" w:rsidRPr="00184DC5">
        <w:rPr>
          <w:rFonts w:ascii="メイリオ" w:eastAsia="メイリオ" w:hAnsi="メイリオ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10"/>
        <w:gridCol w:w="2835"/>
        <w:gridCol w:w="991"/>
        <w:gridCol w:w="3180"/>
      </w:tblGrid>
      <w:tr w:rsidR="00267A57" w:rsidRPr="00184DC5" w14:paraId="7C868F4B" w14:textId="77777777" w:rsidTr="009B2345">
        <w:trPr>
          <w:cantSplit/>
          <w:trHeight w:val="22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77777777" w:rsidR="00267A57" w:rsidRPr="00184DC5" w:rsidRDefault="00267A57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提案者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77777777" w:rsidR="00267A57" w:rsidRPr="00184DC5" w:rsidRDefault="00235FD9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代表</w:t>
            </w:r>
            <w:r w:rsidR="00267A57" w:rsidRPr="00184DC5">
              <w:rPr>
                <w:rFonts w:ascii="メイリオ" w:eastAsia="メイリオ" w:hAnsi="メイリオ" w:hint="eastAsia"/>
                <w:sz w:val="18"/>
              </w:rPr>
              <w:t>団体名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代表となる団体名</w:t>
            </w:r>
            <w:r w:rsidR="00361D6A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（１者）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を記載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すること。</w:t>
            </w:r>
          </w:p>
        </w:tc>
      </w:tr>
      <w:tr w:rsidR="000062E1" w:rsidRPr="00184DC5" w14:paraId="3FBDAA40" w14:textId="77777777" w:rsidTr="009B2345">
        <w:trPr>
          <w:cantSplit/>
          <w:trHeight w:val="83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42057" w14:textId="77777777" w:rsidR="000062E1" w:rsidRPr="00184DC5" w:rsidRDefault="000062E1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7941" w14:textId="77777777" w:rsidR="000062E1" w:rsidRPr="00184DC5" w:rsidRDefault="000062E1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代表者名</w:t>
            </w:r>
          </w:p>
        </w:tc>
        <w:tc>
          <w:tcPr>
            <w:tcW w:w="70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3D8FAC" w14:textId="77777777" w:rsidR="000062E1" w:rsidRPr="00184DC5" w:rsidRDefault="000062E1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代表となる</w:t>
            </w:r>
            <w:r w:rsidR="0040049E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団体の代表者（氏名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、役職）を記載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すること。</w:t>
            </w:r>
          </w:p>
        </w:tc>
      </w:tr>
      <w:tr w:rsidR="00FD0340" w:rsidRPr="00184DC5" w14:paraId="57B4464A" w14:textId="77777777" w:rsidTr="009B2345">
        <w:trPr>
          <w:cantSplit/>
          <w:trHeight w:val="220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94140" w14:textId="77777777" w:rsidR="00FD0340" w:rsidRPr="00184DC5" w:rsidRDefault="00FD0340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91296" w14:textId="77777777" w:rsidR="00FD0340" w:rsidRPr="00184DC5" w:rsidRDefault="00FD0340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共同提案</w:t>
            </w:r>
          </w:p>
          <w:p w14:paraId="729AD244" w14:textId="0BE07566" w:rsidR="00FD0340" w:rsidRPr="00184DC5" w:rsidRDefault="003056B6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事業者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名</w:t>
            </w:r>
          </w:p>
        </w:tc>
        <w:tc>
          <w:tcPr>
            <w:tcW w:w="70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04827A" w14:textId="77777777" w:rsidR="003056B6" w:rsidRDefault="001241EE" w:rsidP="003056B6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※　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複数事業者が共同で提案する</w:t>
            </w:r>
            <w:r w:rsidR="00484809">
              <w:rPr>
                <w:rStyle w:val="af5"/>
                <w:rFonts w:ascii="メイリオ" w:eastAsia="メイリオ" w:hAnsi="メイリオ" w:hint="eastAsia"/>
                <w:color w:val="FF0000"/>
              </w:rPr>
              <w:t>場合は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、</w:t>
            </w:r>
            <w:r w:rsidR="00EA41DF" w:rsidRPr="00184DC5">
              <w:rPr>
                <w:rStyle w:val="af5"/>
                <w:rFonts w:ascii="メイリオ" w:eastAsia="メイリオ" w:hAnsi="メイリオ"/>
                <w:color w:val="FF0000"/>
              </w:rPr>
              <w:t>共同提案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事業者</w:t>
            </w: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をすべて記載する</w:t>
            </w:r>
          </w:p>
          <w:p w14:paraId="3881695F" w14:textId="72F58177" w:rsidR="00FD0340" w:rsidRPr="00184DC5" w:rsidRDefault="001241EE" w:rsidP="003056B6">
            <w:pPr>
              <w:spacing w:line="320" w:lineRule="exact"/>
              <w:ind w:right="0" w:firstLineChars="200" w:firstLine="40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こと。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（単独の場合は空白）</w:t>
            </w:r>
          </w:p>
        </w:tc>
      </w:tr>
      <w:tr w:rsidR="00267A57" w:rsidRPr="00184DC5" w14:paraId="0FFA7091" w14:textId="77777777" w:rsidTr="009B2345">
        <w:trPr>
          <w:cantSplit/>
          <w:trHeight w:val="31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96A7C" w14:textId="77777777" w:rsidR="00267A57" w:rsidRPr="00184DC5" w:rsidRDefault="00267A57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6FC93" w14:textId="77777777" w:rsidR="00267A57" w:rsidRPr="00184DC5" w:rsidRDefault="00E65809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実施責任者</w:t>
            </w:r>
            <w:r w:rsidRPr="00184DC5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267A57" w:rsidRPr="00184DC5">
              <w:rPr>
                <w:rFonts w:ascii="メイリオ" w:eastAsia="メイリオ" w:hAnsi="メイリオ" w:hint="eastAsia"/>
                <w:sz w:val="16"/>
                <w:szCs w:val="16"/>
              </w:rPr>
              <w:t>プロジェクトリーダ</w:t>
            </w:r>
            <w:r w:rsidR="005F7F4B" w:rsidRPr="00184DC5">
              <w:rPr>
                <w:rFonts w:ascii="メイリオ" w:eastAsia="メイリオ" w:hAnsi="メイリオ" w:hint="eastAsia"/>
                <w:sz w:val="16"/>
                <w:szCs w:val="16"/>
              </w:rPr>
              <w:t>ー</w:t>
            </w:r>
            <w:r w:rsidRPr="00184DC5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5FC471F6" w14:textId="77777777" w:rsidR="00267A57" w:rsidRPr="00184DC5" w:rsidRDefault="00267A57" w:rsidP="00184DC5">
            <w:pPr>
              <w:spacing w:line="320" w:lineRule="exact"/>
              <w:ind w:left="175" w:right="0" w:hangingChars="97" w:hanging="175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（所属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・役</w:t>
            </w:r>
            <w:r w:rsidR="000062E1" w:rsidRPr="00184DC5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職</w:t>
            </w:r>
            <w:r w:rsidR="000062E1" w:rsidRPr="00184DC5">
              <w:rPr>
                <w:rFonts w:ascii="メイリオ" w:eastAsia="メイリオ" w:hAnsi="メイリオ" w:hint="eastAsia"/>
                <w:sz w:val="18"/>
              </w:rPr>
              <w:t>・氏名</w:t>
            </w:r>
            <w:r w:rsidRPr="00184DC5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CD0D" w14:textId="77777777" w:rsidR="00267A57" w:rsidRPr="00184DC5" w:rsidRDefault="00B67E46" w:rsidP="00184DC5">
            <w:pPr>
              <w:snapToGrid w:val="0"/>
              <w:spacing w:line="320" w:lineRule="exact"/>
              <w:ind w:left="200" w:right="0" w:hangingChars="100" w:hanging="200"/>
              <w:rPr>
                <w:rFonts w:ascii="メイリオ" w:eastAsia="メイリオ" w:hAnsi="メイリオ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※　</w:t>
            </w:r>
            <w:r w:rsidR="00E6580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実施責任者（</w:t>
            </w:r>
            <w:r w:rsidR="00235FD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プロジェクトリーダ</w:t>
            </w:r>
            <w:r w:rsidR="005F7F4B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ー</w:t>
            </w:r>
            <w:r w:rsidR="00E6580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）</w:t>
            </w:r>
            <w:r w:rsidR="00235FD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は、代表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提案</w:t>
            </w:r>
            <w:r w:rsidR="00235FD9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団体又は共同提案団体に所属している者とする</w:t>
            </w:r>
            <w:r w:rsidR="00064CAA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AA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電話</w:t>
            </w:r>
            <w:r w:rsidR="00FD0340" w:rsidRPr="00184DC5">
              <w:rPr>
                <w:rFonts w:ascii="メイリオ" w:eastAsia="メイリオ" w:hAnsi="メイリオ" w:hint="eastAsia"/>
                <w:sz w:val="18"/>
              </w:rPr>
              <w:t>番号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A95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</w:tr>
      <w:tr w:rsidR="00267A57" w:rsidRPr="00184DC5" w14:paraId="7D256076" w14:textId="77777777" w:rsidTr="009B2345">
        <w:trPr>
          <w:cantSplit/>
          <w:trHeight w:val="489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D16A9" w14:textId="77777777" w:rsidR="00267A57" w:rsidRPr="00184DC5" w:rsidRDefault="00267A57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B1CC7" w14:textId="77777777" w:rsidR="00267A57" w:rsidRPr="00184DC5" w:rsidRDefault="00267A57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A76E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F615" w14:textId="77777777" w:rsidR="00267A57" w:rsidRPr="00184DC5" w:rsidRDefault="00267A57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Eメール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77CA3" w14:textId="77777777" w:rsidR="00267A57" w:rsidRPr="00184DC5" w:rsidRDefault="00267A57" w:rsidP="00184DC5">
            <w:pPr>
              <w:spacing w:line="320" w:lineRule="exact"/>
              <w:ind w:right="0" w:firstLine="180"/>
              <w:rPr>
                <w:rStyle w:val="af5"/>
                <w:rFonts w:ascii="メイリオ" w:eastAsia="メイリオ" w:hAnsi="メイリオ"/>
                <w:color w:val="FF0000"/>
                <w:sz w:val="18"/>
              </w:rPr>
            </w:pPr>
          </w:p>
        </w:tc>
      </w:tr>
      <w:tr w:rsidR="00543ED5" w:rsidRPr="00184DC5" w14:paraId="4639396C" w14:textId="77777777" w:rsidTr="009B2345">
        <w:trPr>
          <w:cantSplit/>
          <w:trHeight w:val="246"/>
        </w:trPr>
        <w:tc>
          <w:tcPr>
            <w:tcW w:w="1500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29A9C" w14:textId="77777777" w:rsidR="002F6444" w:rsidRPr="00184DC5" w:rsidRDefault="002F6444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提案する</w:t>
            </w:r>
          </w:p>
          <w:p w14:paraId="7F22235E" w14:textId="77777777" w:rsidR="00543ED5" w:rsidRPr="00184DC5" w:rsidRDefault="00543ED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事業の概要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3BF0A" w14:textId="77777777" w:rsidR="00543ED5" w:rsidRPr="00184DC5" w:rsidRDefault="00543ED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事業名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77777777" w:rsidR="00543ED5" w:rsidRPr="00184DC5" w:rsidRDefault="00543ED5" w:rsidP="00184DC5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/>
                <w:color w:val="FF0000"/>
                <w:sz w:val="18"/>
              </w:rPr>
            </w:pPr>
          </w:p>
        </w:tc>
      </w:tr>
      <w:tr w:rsidR="00D21F2B" w:rsidRPr="00184DC5" w14:paraId="4A81D888" w14:textId="77777777" w:rsidTr="009B2345">
        <w:trPr>
          <w:cantSplit/>
          <w:trHeight w:val="246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CB7A2" w14:textId="77777777" w:rsidR="00D21F2B" w:rsidRPr="00184DC5" w:rsidRDefault="00D21F2B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D7BB3" w14:textId="77777777" w:rsidR="00D21F2B" w:rsidRPr="00184DC5" w:rsidRDefault="00D21F2B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実施地域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F3E32" w14:textId="77777777" w:rsidR="00D21F2B" w:rsidRPr="00184DC5" w:rsidRDefault="00FD0340" w:rsidP="00184DC5">
            <w:pPr>
              <w:spacing w:line="320" w:lineRule="exact"/>
              <w:ind w:left="2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　「○○県○○市」等と記載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</w:t>
            </w:r>
            <w:r w:rsidR="00004BAF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（さらに地区が特定可能な場合は、詳細に記載）</w:t>
            </w:r>
            <w:r w:rsidR="00E07F21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</w:tc>
      </w:tr>
      <w:tr w:rsidR="007D406F" w:rsidRPr="00184DC5" w14:paraId="4F6DB34E" w14:textId="77777777" w:rsidTr="009B2345">
        <w:trPr>
          <w:cantSplit/>
          <w:trHeight w:val="35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CC779" w14:textId="77777777" w:rsidR="007D406F" w:rsidRPr="00184DC5" w:rsidRDefault="007D406F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D66A3" w14:textId="77777777" w:rsidR="007D406F" w:rsidRPr="00184DC5" w:rsidRDefault="007D406F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対象分野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77AD1" w14:textId="62A7AD80" w:rsidR="001E3DB0" w:rsidRPr="00184DC5" w:rsidRDefault="007D406F" w:rsidP="00184DC5">
            <w:pPr>
              <w:spacing w:line="320" w:lineRule="exact"/>
              <w:ind w:left="200" w:right="0" w:hangingChars="100" w:hanging="200"/>
              <w:rPr>
                <w:rStyle w:val="af5"/>
                <w:rFonts w:ascii="メイリオ" w:eastAsia="メイリオ" w:hAnsi="メイリオ"/>
                <w:color w:val="FF0000"/>
              </w:rPr>
            </w:pPr>
            <w:r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※</w:t>
            </w:r>
            <w:r w:rsidR="0091415D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 xml:space="preserve">　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募集</w:t>
            </w:r>
            <w:r w:rsidR="001F27D8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要領</w:t>
            </w:r>
            <w:r w:rsidR="003056B6">
              <w:rPr>
                <w:rStyle w:val="af5"/>
                <w:rFonts w:ascii="メイリオ" w:eastAsia="メイリオ" w:hAnsi="メイリオ"/>
                <w:color w:val="FF0000"/>
              </w:rPr>
              <w:t>２（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１</w:t>
            </w:r>
            <w:r w:rsidR="001F27D8" w:rsidRPr="00184DC5">
              <w:rPr>
                <w:rStyle w:val="af5"/>
                <w:rFonts w:ascii="メイリオ" w:eastAsia="メイリオ" w:hAnsi="メイリオ"/>
                <w:color w:val="FF0000"/>
              </w:rPr>
              <w:t>）</w:t>
            </w:r>
            <w:r w:rsidR="003056B6">
              <w:rPr>
                <w:rStyle w:val="af5"/>
                <w:rFonts w:ascii="メイリオ" w:eastAsia="メイリオ" w:hAnsi="メイリオ" w:hint="eastAsia"/>
                <w:color w:val="FF0000"/>
              </w:rPr>
              <w:t>表１に示す分野A・Bの</w:t>
            </w:r>
            <w:r w:rsidR="001E3DB0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いずれかを選択すること。</w:t>
            </w:r>
          </w:p>
          <w:p w14:paraId="6EC324F5" w14:textId="57F8E123" w:rsidR="00EA41DF" w:rsidRPr="003056B6" w:rsidRDefault="00EA41DF" w:rsidP="003056B6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/>
                <w:color w:val="FF0000"/>
              </w:rPr>
            </w:pPr>
          </w:p>
        </w:tc>
      </w:tr>
      <w:tr w:rsidR="00543ED5" w:rsidRPr="00184DC5" w14:paraId="009AE90B" w14:textId="77777777" w:rsidTr="009B2345">
        <w:trPr>
          <w:cantSplit/>
          <w:trHeight w:val="5112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543ED5" w:rsidRPr="00184DC5" w:rsidRDefault="00543ED5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C475D" w14:textId="77777777" w:rsidR="00543ED5" w:rsidRPr="00184DC5" w:rsidRDefault="00543ED5" w:rsidP="00184DC5">
            <w:pPr>
              <w:spacing w:line="320" w:lineRule="exact"/>
              <w:ind w:right="0" w:firstLineChars="0" w:firstLine="0"/>
              <w:jc w:val="center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提案内容</w:t>
            </w:r>
          </w:p>
          <w:p w14:paraId="06AAAAF5" w14:textId="77777777" w:rsidR="00543ED5" w:rsidRPr="00184DC5" w:rsidRDefault="00543ED5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事業・</w:t>
            </w:r>
          </w:p>
          <w:p w14:paraId="5C6D2955" w14:textId="77777777" w:rsidR="00543ED5" w:rsidRPr="00184DC5" w:rsidRDefault="00543ED5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イメージ図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4E9C6" w14:textId="77777777" w:rsidR="00543ED5" w:rsidRDefault="003056B6" w:rsidP="00184DC5">
            <w:pPr>
              <w:spacing w:line="320" w:lineRule="exact"/>
              <w:ind w:right="0" w:firstLineChars="0" w:firstLine="0"/>
              <w:rPr>
                <w:rStyle w:val="af5"/>
                <w:rFonts w:ascii="メイリオ" w:eastAsia="メイリオ" w:hAnsi="メイリオ"/>
                <w:color w:val="FF0000"/>
              </w:rPr>
            </w:pPr>
            <w:r>
              <w:rPr>
                <w:rStyle w:val="af5"/>
                <w:rFonts w:ascii="メイリオ" w:eastAsia="メイリオ" w:hAnsi="メイリオ" w:hint="eastAsia"/>
                <w:color w:val="FF0000"/>
              </w:rPr>
              <w:t>※　実施計画書（様式３</w:t>
            </w:r>
            <w:r w:rsidR="00543ED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）</w:t>
            </w:r>
            <w:r w:rsidR="006A08BE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の内容を要約し、簡潔に記載</w:t>
            </w:r>
            <w:r w:rsidR="00543ED5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すること</w:t>
            </w:r>
            <w:r w:rsidR="00064CAA" w:rsidRPr="00184DC5">
              <w:rPr>
                <w:rStyle w:val="af5"/>
                <w:rFonts w:ascii="メイリオ" w:eastAsia="メイリオ" w:hAnsi="メイリオ" w:hint="eastAsia"/>
                <w:color w:val="FF0000"/>
              </w:rPr>
              <w:t>。</w:t>
            </w:r>
          </w:p>
          <w:p w14:paraId="62D781C9" w14:textId="677CF2FC" w:rsidR="00D34043" w:rsidRPr="00184DC5" w:rsidRDefault="00D34043" w:rsidP="00D34043">
            <w:pPr>
              <w:spacing w:line="320" w:lineRule="exact"/>
              <w:ind w:right="0"/>
              <w:rPr>
                <w:rFonts w:ascii="メイリオ" w:eastAsia="メイリオ" w:hAnsi="メイリオ"/>
                <w:i/>
                <w:iCs/>
                <w:color w:val="FF0000"/>
              </w:rPr>
            </w:pPr>
            <w:r>
              <w:rPr>
                <w:rStyle w:val="af5"/>
                <w:rFonts w:ascii="メイリオ" w:eastAsia="メイリオ" w:hAnsi="メイリオ" w:hint="eastAsia"/>
                <w:color w:val="FF0000"/>
              </w:rPr>
              <w:t>課題（目的）、事業内容、目指す効果（具体的な数値）等</w:t>
            </w:r>
          </w:p>
        </w:tc>
      </w:tr>
      <w:tr w:rsidR="00543ED5" w:rsidRPr="00184DC5" w14:paraId="27A1B300" w14:textId="77777777" w:rsidTr="009B2345">
        <w:trPr>
          <w:cantSplit/>
          <w:trHeight w:val="20"/>
        </w:trPr>
        <w:tc>
          <w:tcPr>
            <w:tcW w:w="1500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B097C" w14:textId="77777777" w:rsidR="00543ED5" w:rsidRPr="00184DC5" w:rsidRDefault="00543ED5" w:rsidP="00184DC5">
            <w:pPr>
              <w:spacing w:line="320" w:lineRule="exact"/>
              <w:ind w:right="0" w:firstLine="18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7C69F" w14:textId="77777777" w:rsidR="00543ED5" w:rsidRPr="00184DC5" w:rsidRDefault="00543ED5" w:rsidP="00184DC5">
            <w:pPr>
              <w:pStyle w:val="af3"/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 w:rsidRPr="00184DC5">
              <w:rPr>
                <w:rFonts w:ascii="メイリオ" w:eastAsia="メイリオ" w:hAnsi="メイリオ" w:hint="eastAsia"/>
                <w:sz w:val="18"/>
              </w:rPr>
              <w:t>事業費</w:t>
            </w:r>
          </w:p>
        </w:tc>
        <w:tc>
          <w:tcPr>
            <w:tcW w:w="7006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B8845" w14:textId="32A9F3AF" w:rsidR="00543ED5" w:rsidRPr="00184DC5" w:rsidRDefault="00484809" w:rsidP="00184DC5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543ED5" w:rsidRPr="00184DC5">
              <w:rPr>
                <w:rFonts w:ascii="メイリオ" w:eastAsia="メイリオ" w:hAnsi="メイリオ" w:hint="eastAsia"/>
                <w:sz w:val="18"/>
              </w:rPr>
              <w:t>○</w:t>
            </w:r>
            <w:r w:rsidR="009B6D1D" w:rsidRPr="00184DC5">
              <w:rPr>
                <w:rFonts w:ascii="メイリオ" w:eastAsia="メイリオ" w:hAnsi="メイリオ" w:hint="eastAsia"/>
                <w:sz w:val="18"/>
              </w:rPr>
              <w:t>，○○○</w:t>
            </w:r>
            <w:r w:rsidR="00C779B1">
              <w:rPr>
                <w:rFonts w:ascii="メイリオ" w:eastAsia="メイリオ" w:hAnsi="メイリオ" w:hint="eastAsia"/>
                <w:sz w:val="18"/>
              </w:rPr>
              <w:t>，〇〇〇</w:t>
            </w:r>
            <w:r w:rsidR="00543ED5" w:rsidRPr="00184DC5">
              <w:rPr>
                <w:rFonts w:ascii="メイリオ" w:eastAsia="メイリオ" w:hAnsi="メイリオ" w:hint="eastAsia"/>
                <w:sz w:val="18"/>
              </w:rPr>
              <w:t>円</w:t>
            </w:r>
          </w:p>
          <w:p w14:paraId="56D795FB" w14:textId="36B1E4A6" w:rsidR="00EB4BDB" w:rsidRPr="00184DC5" w:rsidRDefault="00EB4BDB" w:rsidP="00C779B1">
            <w:pPr>
              <w:spacing w:line="320" w:lineRule="exact"/>
              <w:ind w:right="0" w:firstLineChars="0" w:firstLine="0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015CC14C" w14:textId="624DB057" w:rsidR="00064CAA" w:rsidRDefault="009518C0" w:rsidP="00184DC5">
      <w:pPr>
        <w:pStyle w:val="a8"/>
        <w:spacing w:line="320" w:lineRule="exact"/>
        <w:ind w:right="0" w:firstLineChars="0" w:firstLine="0"/>
        <w:rPr>
          <w:rFonts w:ascii="メイリオ" w:eastAsia="メイリオ" w:hAnsi="メイリオ"/>
        </w:rPr>
      </w:pPr>
      <w:r w:rsidRPr="00184DC5">
        <w:rPr>
          <w:rFonts w:ascii="メイリオ" w:eastAsia="メイリオ" w:hAnsi="メイリオ" w:hint="eastAsia"/>
        </w:rPr>
        <w:t>（</w:t>
      </w:r>
      <w:r w:rsidR="005012BB" w:rsidRPr="00184DC5">
        <w:rPr>
          <w:rFonts w:ascii="メイリオ" w:eastAsia="メイリオ" w:hAnsi="メイリオ" w:hint="eastAsia"/>
        </w:rPr>
        <w:t>注）</w:t>
      </w:r>
      <w:r w:rsidRPr="00184DC5">
        <w:rPr>
          <w:rFonts w:ascii="メイリオ" w:eastAsia="メイリオ" w:hAnsi="メイリオ" w:hint="eastAsia"/>
        </w:rPr>
        <w:t xml:space="preserve">　</w:t>
      </w:r>
      <w:r w:rsidR="005012BB" w:rsidRPr="00184DC5">
        <w:rPr>
          <w:rFonts w:ascii="メイリオ" w:eastAsia="メイリオ" w:hAnsi="メイリオ" w:hint="eastAsia"/>
        </w:rPr>
        <w:t>1枚に収めること</w:t>
      </w:r>
    </w:p>
    <w:p w14:paraId="47E803D1" w14:textId="77777777" w:rsidR="0040057A" w:rsidRDefault="0040057A" w:rsidP="00184DC5">
      <w:pPr>
        <w:pStyle w:val="a8"/>
        <w:spacing w:line="320" w:lineRule="exact"/>
        <w:ind w:right="0" w:firstLineChars="0" w:firstLine="0"/>
        <w:rPr>
          <w:rFonts w:ascii="メイリオ" w:eastAsia="メイリオ" w:hAnsi="メイリオ"/>
        </w:rPr>
      </w:pPr>
    </w:p>
    <w:p w14:paraId="64E3545E" w14:textId="77777777" w:rsidR="0040057A" w:rsidRDefault="0040057A" w:rsidP="00184DC5">
      <w:pPr>
        <w:pStyle w:val="a8"/>
        <w:spacing w:line="320" w:lineRule="exact"/>
        <w:ind w:right="0" w:firstLineChars="0" w:firstLine="0"/>
        <w:rPr>
          <w:rFonts w:ascii="メイリオ" w:eastAsia="メイリオ" w:hAnsi="メイリオ"/>
        </w:rPr>
      </w:pPr>
    </w:p>
    <w:p w14:paraId="675E625B" w14:textId="77777777" w:rsidR="0040057A" w:rsidRDefault="0040057A" w:rsidP="00184DC5">
      <w:pPr>
        <w:pStyle w:val="a8"/>
        <w:spacing w:line="320" w:lineRule="exact"/>
        <w:ind w:right="0" w:firstLineChars="0" w:firstLine="0"/>
        <w:rPr>
          <w:rFonts w:ascii="メイリオ" w:eastAsia="メイリオ" w:hAnsi="メイリオ" w:hint="eastAsia"/>
        </w:rPr>
      </w:pPr>
      <w:bookmarkStart w:id="5" w:name="_GoBack"/>
      <w:bookmarkEnd w:id="5"/>
    </w:p>
    <w:bookmarkEnd w:id="0"/>
    <w:p w14:paraId="416AAD05" w14:textId="77777777" w:rsidR="00C16B5F" w:rsidRPr="00184DC5" w:rsidRDefault="00C16B5F" w:rsidP="0040057A">
      <w:pPr>
        <w:widowControl/>
        <w:spacing w:line="320" w:lineRule="exact"/>
        <w:ind w:right="0" w:firstLineChars="0" w:firstLine="0"/>
        <w:rPr>
          <w:rFonts w:ascii="メイリオ" w:eastAsia="メイリオ" w:hAnsi="メイリオ" w:hint="eastAsia"/>
        </w:rPr>
      </w:pPr>
    </w:p>
    <w:sectPr w:rsidR="00C16B5F" w:rsidRPr="00184DC5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57D14" w14:textId="77777777" w:rsidR="001F2608" w:rsidRDefault="001F2608" w:rsidP="00FC7E1B">
      <w:r>
        <w:separator/>
      </w:r>
    </w:p>
    <w:p w14:paraId="100C3D9D" w14:textId="77777777" w:rsidR="001F2608" w:rsidRDefault="001F2608" w:rsidP="00FC7E1B"/>
  </w:endnote>
  <w:endnote w:type="continuationSeparator" w:id="0">
    <w:p w14:paraId="7CE691A1" w14:textId="77777777" w:rsidR="001F2608" w:rsidRDefault="001F2608" w:rsidP="00FC7E1B">
      <w:r>
        <w:continuationSeparator/>
      </w:r>
    </w:p>
    <w:p w14:paraId="346DD1F6" w14:textId="77777777" w:rsidR="001F2608" w:rsidRDefault="001F260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C446" w14:textId="77777777" w:rsidR="005E3B95" w:rsidRDefault="005E3B95" w:rsidP="0040057A">
    <w:pPr>
      <w:pStyle w:val="aa"/>
      <w:ind w:rightChars="35" w:firstLineChars="0" w:firstLine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DB20" w14:textId="77777777" w:rsidR="001F2608" w:rsidRDefault="001F2608" w:rsidP="00FC7E1B">
      <w:pPr>
        <w:ind w:rightChars="35"/>
      </w:pPr>
      <w:r>
        <w:separator/>
      </w:r>
    </w:p>
    <w:p w14:paraId="2CC827BA" w14:textId="77777777" w:rsidR="001F2608" w:rsidRDefault="001F2608" w:rsidP="00FC7E1B">
      <w:pPr>
        <w:ind w:rightChars="35"/>
      </w:pPr>
    </w:p>
  </w:footnote>
  <w:footnote w:type="continuationSeparator" w:id="0">
    <w:p w14:paraId="0AC847E6" w14:textId="77777777" w:rsidR="001F2608" w:rsidRDefault="001F2608" w:rsidP="00FC7E1B">
      <w:r>
        <w:continuationSeparator/>
      </w:r>
    </w:p>
    <w:p w14:paraId="407AF774" w14:textId="77777777" w:rsidR="001F2608" w:rsidRDefault="001F260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8AB"/>
    <w:rsid w:val="00027E31"/>
    <w:rsid w:val="000361EE"/>
    <w:rsid w:val="00037807"/>
    <w:rsid w:val="00041A51"/>
    <w:rsid w:val="0004495C"/>
    <w:rsid w:val="00053218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84DC5"/>
    <w:rsid w:val="00194D8B"/>
    <w:rsid w:val="00194F80"/>
    <w:rsid w:val="00197BA9"/>
    <w:rsid w:val="001A0E58"/>
    <w:rsid w:val="001A1954"/>
    <w:rsid w:val="001A6744"/>
    <w:rsid w:val="001B6255"/>
    <w:rsid w:val="001B697A"/>
    <w:rsid w:val="001E373F"/>
    <w:rsid w:val="001E3DB0"/>
    <w:rsid w:val="001E706D"/>
    <w:rsid w:val="001F1A12"/>
    <w:rsid w:val="001F2608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2E0C"/>
    <w:rsid w:val="00257F7A"/>
    <w:rsid w:val="002628FF"/>
    <w:rsid w:val="00263FE0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50BC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56B6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4AED"/>
    <w:rsid w:val="003D7270"/>
    <w:rsid w:val="003F1FEE"/>
    <w:rsid w:val="0040049E"/>
    <w:rsid w:val="0040057A"/>
    <w:rsid w:val="00402DBE"/>
    <w:rsid w:val="00422104"/>
    <w:rsid w:val="00423784"/>
    <w:rsid w:val="004423E8"/>
    <w:rsid w:val="00451675"/>
    <w:rsid w:val="0045199D"/>
    <w:rsid w:val="0045792B"/>
    <w:rsid w:val="00463CA8"/>
    <w:rsid w:val="00470951"/>
    <w:rsid w:val="00473357"/>
    <w:rsid w:val="004747E8"/>
    <w:rsid w:val="00484809"/>
    <w:rsid w:val="004958A7"/>
    <w:rsid w:val="00497330"/>
    <w:rsid w:val="004A0F8F"/>
    <w:rsid w:val="004A1BEC"/>
    <w:rsid w:val="004A22D4"/>
    <w:rsid w:val="004A32C5"/>
    <w:rsid w:val="004A478F"/>
    <w:rsid w:val="004B3E39"/>
    <w:rsid w:val="004B7A08"/>
    <w:rsid w:val="004C1816"/>
    <w:rsid w:val="004C68AB"/>
    <w:rsid w:val="004C769E"/>
    <w:rsid w:val="004D339D"/>
    <w:rsid w:val="004D6A81"/>
    <w:rsid w:val="004D7362"/>
    <w:rsid w:val="004E70FD"/>
    <w:rsid w:val="004E7463"/>
    <w:rsid w:val="004F34DB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8006A"/>
    <w:rsid w:val="00581F18"/>
    <w:rsid w:val="005825EE"/>
    <w:rsid w:val="005869E7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E55D6"/>
    <w:rsid w:val="005F0FD7"/>
    <w:rsid w:val="005F23CE"/>
    <w:rsid w:val="005F2D34"/>
    <w:rsid w:val="005F4D55"/>
    <w:rsid w:val="005F7F4B"/>
    <w:rsid w:val="00607F7A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0898"/>
    <w:rsid w:val="006B36F6"/>
    <w:rsid w:val="006C6A92"/>
    <w:rsid w:val="006D0D39"/>
    <w:rsid w:val="006D3CDF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89F"/>
    <w:rsid w:val="0087390A"/>
    <w:rsid w:val="008762C9"/>
    <w:rsid w:val="00890EF5"/>
    <w:rsid w:val="008917FC"/>
    <w:rsid w:val="008933B8"/>
    <w:rsid w:val="008940A1"/>
    <w:rsid w:val="00897779"/>
    <w:rsid w:val="008A185A"/>
    <w:rsid w:val="008B1395"/>
    <w:rsid w:val="008B7450"/>
    <w:rsid w:val="008C07F1"/>
    <w:rsid w:val="008C1342"/>
    <w:rsid w:val="008C44E8"/>
    <w:rsid w:val="008C479C"/>
    <w:rsid w:val="008C7A49"/>
    <w:rsid w:val="008D156B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7417F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5247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844C4"/>
    <w:rsid w:val="00B90781"/>
    <w:rsid w:val="00B90AF9"/>
    <w:rsid w:val="00B9161F"/>
    <w:rsid w:val="00B96E60"/>
    <w:rsid w:val="00BA419B"/>
    <w:rsid w:val="00BA4225"/>
    <w:rsid w:val="00BA7D64"/>
    <w:rsid w:val="00BB0B36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4D9A"/>
    <w:rsid w:val="00C76B3F"/>
    <w:rsid w:val="00C779B1"/>
    <w:rsid w:val="00C833D2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F26A4"/>
    <w:rsid w:val="00CF45A2"/>
    <w:rsid w:val="00CF4F86"/>
    <w:rsid w:val="00D1298A"/>
    <w:rsid w:val="00D14604"/>
    <w:rsid w:val="00D14957"/>
    <w:rsid w:val="00D152D9"/>
    <w:rsid w:val="00D21F2B"/>
    <w:rsid w:val="00D24C9F"/>
    <w:rsid w:val="00D26322"/>
    <w:rsid w:val="00D31817"/>
    <w:rsid w:val="00D32131"/>
    <w:rsid w:val="00D329C8"/>
    <w:rsid w:val="00D34043"/>
    <w:rsid w:val="00D42744"/>
    <w:rsid w:val="00D5668B"/>
    <w:rsid w:val="00D6129B"/>
    <w:rsid w:val="00D64349"/>
    <w:rsid w:val="00D653E3"/>
    <w:rsid w:val="00D71E32"/>
    <w:rsid w:val="00D91C1D"/>
    <w:rsid w:val="00DB5B4A"/>
    <w:rsid w:val="00DB6107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1C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7D2F"/>
    <w:rsid w:val="00F5797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961A-99A8-4DD6-A5A6-30115991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B2A3E275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2018-04-08T10:32:00Z</dcterms:created>
  <dcterms:modified xsi:type="dcterms:W3CDTF">2020-06-15T00:50:00Z</dcterms:modified>
</cp:coreProperties>
</file>