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6072" w14:textId="77777777" w:rsidR="005012BB" w:rsidRPr="00184DC5" w:rsidRDefault="005012BB" w:rsidP="00184DC5">
      <w:pPr>
        <w:pStyle w:val="a8"/>
        <w:spacing w:line="320" w:lineRule="exact"/>
        <w:ind w:right="0"/>
        <w:rPr>
          <w:rFonts w:ascii="メイリオ" w:eastAsia="メイリオ" w:hAnsi="メイリオ"/>
        </w:rPr>
      </w:pPr>
      <w:bookmarkStart w:id="0" w:name="OLE_LINK11"/>
    </w:p>
    <w:p w14:paraId="1BF6F40C" w14:textId="77777777" w:rsidR="005012BB" w:rsidRPr="00184DC5" w:rsidRDefault="005012BB" w:rsidP="00184DC5">
      <w:pPr>
        <w:pStyle w:val="a8"/>
        <w:spacing w:line="320" w:lineRule="exact"/>
        <w:ind w:right="0" w:firstLineChars="0" w:firstLine="240"/>
        <w:jc w:val="center"/>
        <w:rPr>
          <w:rFonts w:ascii="メイリオ" w:eastAsia="メイリオ" w:hAnsi="メイリオ"/>
          <w:sz w:val="24"/>
        </w:rPr>
      </w:pPr>
      <w:r w:rsidRPr="00184DC5">
        <w:rPr>
          <w:rFonts w:ascii="メイリオ" w:eastAsia="メイリオ" w:hAnsi="メイリオ" w:hint="eastAsia"/>
          <w:noProof/>
          <w:sz w:val="24"/>
        </w:rPr>
        <w:t>実施体制</w:t>
      </w:r>
      <w:r w:rsidRPr="00184DC5">
        <w:rPr>
          <w:rFonts w:ascii="メイリオ" w:eastAsia="メイリオ" w:hAnsi="メイリオ" w:hint="eastAsia"/>
          <w:sz w:val="24"/>
        </w:rPr>
        <w:t>説明書</w:t>
      </w:r>
    </w:p>
    <w:tbl>
      <w:tblPr>
        <w:tblW w:w="9356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2"/>
        <w:gridCol w:w="1521"/>
        <w:gridCol w:w="705"/>
        <w:gridCol w:w="14"/>
        <w:gridCol w:w="6379"/>
      </w:tblGrid>
      <w:tr w:rsidR="005012BB" w:rsidRPr="00184DC5" w14:paraId="692C5C39" w14:textId="77777777" w:rsidTr="005F0FD7">
        <w:trPr>
          <w:trHeight w:val="25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BFD22C9" w14:textId="77777777" w:rsidR="005012BB" w:rsidRPr="00184DC5" w:rsidRDefault="00057A10" w:rsidP="00184DC5">
            <w:pPr>
              <w:spacing w:line="320" w:lineRule="exact"/>
              <w:ind w:right="0"/>
              <w:rPr>
                <w:rFonts w:ascii="メイリオ" w:eastAsia="メイリオ" w:hAnsi="メイリオ"/>
                <w:bCs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D5BD684" wp14:editId="57417392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-387985</wp:posOffset>
                      </wp:positionV>
                      <wp:extent cx="889000" cy="205105"/>
                      <wp:effectExtent l="0" t="0" r="0" b="444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60A69" w14:textId="1550B380" w:rsidR="005E3B95" w:rsidRPr="003A5B7D" w:rsidRDefault="005E3B95" w:rsidP="00306A41">
                                  <w:pPr>
                                    <w:pStyle w:val="a8"/>
                                    <w:ind w:firstLineChars="0" w:firstLine="0"/>
                                    <w:rPr>
                                      <w:rFonts w:ascii="ＭＳ ゴシック" w:eastAsia="ＭＳ ゴシック" w:hAnsi="ＭＳ ゴシック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［様式</w:t>
                                  </w:r>
                                  <w:r w:rsidR="006B0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Pr="003A5B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］</w:t>
                                  </w:r>
                                </w:p>
                                <w:p w14:paraId="4CAA1EA8" w14:textId="77777777" w:rsidR="005E3B95" w:rsidRPr="003A5B7D" w:rsidRDefault="005E3B95" w:rsidP="00AD0631">
                                  <w:pPr>
                                    <w:ind w:rightChars="3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BD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400.65pt;margin-top:-30.55pt;width:70pt;height:16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" filled="f" stroked="f">
                      <v:textbox inset="5.85pt,.7pt,5.85pt,.7pt">
                        <w:txbxContent>
                          <w:p w14:paraId="13660A69" w14:textId="1550B380" w:rsidR="005E3B95" w:rsidRPr="003A5B7D" w:rsidRDefault="005E3B95" w:rsidP="00306A41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6B0898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4CAA1EA8" w14:textId="77777777" w:rsidR="005E3B95" w:rsidRPr="003A5B7D" w:rsidRDefault="005E3B95" w:rsidP="00AD0631">
                            <w:pPr>
                              <w:ind w:rightChars="3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2BB" w:rsidRPr="00184DC5">
              <w:rPr>
                <w:rFonts w:ascii="メイリオ" w:eastAsia="メイリオ" w:hAnsi="メイリオ" w:hint="eastAsia"/>
              </w:rPr>
              <w:t>１．実施体制</w:t>
            </w:r>
          </w:p>
        </w:tc>
      </w:tr>
      <w:tr w:rsidR="009F040E" w:rsidRPr="00184DC5" w14:paraId="00B19D43" w14:textId="77777777" w:rsidTr="006B0898">
        <w:trPr>
          <w:trHeight w:val="545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5DAE36D" w14:textId="27C07B97" w:rsidR="009F040E" w:rsidRPr="00184DC5" w:rsidRDefault="009F040E" w:rsidP="00184DC5">
            <w:pPr>
              <w:snapToGrid w:val="0"/>
              <w:spacing w:line="320" w:lineRule="exact"/>
              <w:ind w:leftChars="100" w:left="400" w:right="0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図等を用いて実施体制を分かりやすく記入</w:t>
            </w:r>
            <w:r w:rsidR="00805686" w:rsidRPr="00184DC5">
              <w:rPr>
                <w:rFonts w:ascii="メイリオ" w:eastAsia="メイリオ" w:hAnsi="メイリオ" w:hint="eastAsia"/>
                <w:i/>
                <w:color w:val="FF0000"/>
              </w:rPr>
              <w:t>すること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。</w:t>
            </w:r>
            <w:r w:rsidR="00B21988" w:rsidRPr="00184DC5">
              <w:rPr>
                <w:rFonts w:ascii="メイリオ" w:eastAsia="メイリオ" w:hAnsi="メイリオ" w:hint="eastAsia"/>
                <w:i/>
                <w:color w:val="FF0000"/>
              </w:rPr>
              <w:t>また、それぞれの役割ごとに</w:t>
            </w:r>
            <w:r w:rsidR="00946EAA" w:rsidRPr="00184DC5">
              <w:rPr>
                <w:rFonts w:ascii="メイリオ" w:eastAsia="メイリオ" w:hAnsi="メイリオ" w:hint="eastAsia"/>
                <w:i/>
                <w:color w:val="FF0000"/>
              </w:rPr>
              <w:t>想定している人員についても記入すること。</w:t>
            </w:r>
          </w:p>
          <w:p w14:paraId="1953BBF2" w14:textId="77777777" w:rsidR="009F040E" w:rsidRPr="00184DC5" w:rsidRDefault="007D3815" w:rsidP="00184DC5">
            <w:pPr>
              <w:spacing w:line="320" w:lineRule="exact"/>
              <w:ind w:leftChars="100" w:left="400" w:rightChars="113" w:right="226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提案者のみならず、</w:t>
            </w:r>
            <w:r w:rsidR="000974FF" w:rsidRPr="00184DC5">
              <w:rPr>
                <w:rFonts w:ascii="メイリオ" w:eastAsia="メイリオ" w:hAnsi="メイリオ" w:hint="eastAsia"/>
                <w:i/>
                <w:color w:val="FF0000"/>
              </w:rPr>
              <w:t>委託</w:t>
            </w:r>
            <w:r w:rsidR="009F040E" w:rsidRPr="00184DC5">
              <w:rPr>
                <w:rFonts w:ascii="メイリオ" w:eastAsia="メイリオ" w:hAnsi="メイリオ" w:hint="eastAsia"/>
                <w:i/>
                <w:color w:val="FF0000"/>
              </w:rPr>
              <w:t>事業の実施に関わる者については本様式に役割</w:t>
            </w:r>
            <w:r w:rsidR="0065200C" w:rsidRPr="00184DC5">
              <w:rPr>
                <w:rFonts w:ascii="メイリオ" w:eastAsia="メイリオ" w:hAnsi="メイリオ" w:hint="eastAsia"/>
                <w:i/>
                <w:color w:val="FF0000"/>
              </w:rPr>
              <w:t>、</w:t>
            </w:r>
            <w:r w:rsidR="009F040E" w:rsidRPr="00184DC5">
              <w:rPr>
                <w:rFonts w:ascii="メイリオ" w:eastAsia="メイリオ" w:hAnsi="メイリオ" w:hint="eastAsia"/>
                <w:i/>
                <w:color w:val="FF0000"/>
              </w:rPr>
              <w:t>責任を明記すること。</w:t>
            </w:r>
          </w:p>
          <w:p w14:paraId="3C5DE33E" w14:textId="77777777" w:rsidR="00A16D0D" w:rsidRDefault="00A16D0D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</w:p>
          <w:p w14:paraId="57FB2881" w14:textId="77777777" w:rsidR="006B0898" w:rsidRPr="00184DC5" w:rsidRDefault="006B0898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</w:p>
          <w:p w14:paraId="78E3A16E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（例）</w:t>
            </w:r>
          </w:p>
          <w:p w14:paraId="4FB4E5FB" w14:textId="2EF3E484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  <w:bdr w:val="single" w:sz="4" w:space="0" w:color="auto"/>
              </w:rPr>
              <w:t>○○</w: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株式会社</w:t>
            </w:r>
          </w:p>
          <w:p w14:paraId="69E7B31C" w14:textId="77777777" w:rsidR="009F040E" w:rsidRPr="00184DC5" w:rsidRDefault="007E7637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B9E48" wp14:editId="43F3D565">
                      <wp:simplePos x="0" y="0"/>
                      <wp:positionH relativeFrom="column">
                        <wp:posOffset>298731</wp:posOffset>
                      </wp:positionH>
                      <wp:positionV relativeFrom="paragraph">
                        <wp:posOffset>1875</wp:posOffset>
                      </wp:positionV>
                      <wp:extent cx="0" cy="1201480"/>
                      <wp:effectExtent l="0" t="0" r="19050" b="1778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E53F55" id="直線コネクタ 10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.15pt" to="23.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" strokecolor="black [3213]"/>
                  </w:pict>
                </mc:Fallback>
              </mc:AlternateContent>
            </w:r>
            <w:r w:rsidR="0084449C"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4E6818" wp14:editId="66FC49D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5715</wp:posOffset>
                      </wp:positionV>
                      <wp:extent cx="4933950" cy="3810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33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BEB0" w14:textId="77777777" w:rsidR="005E3B95" w:rsidRPr="00D42744" w:rsidRDefault="009F56F9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委託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事業全般の管理・統括、〇〇計画の策定及び〇〇</w:t>
                                  </w:r>
                                  <w:r w:rsidR="00FC148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5E3B95" w:rsidRPr="00D427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するための○○システムの構築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818" id="正方形/長方形 14" o:spid="_x0000_s1027" style="position:absolute;left:0;text-align:left;margin-left:44.4pt;margin-top:.45pt;width:388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" fillcolor="white [3212]" stroked="f" strokeweight="2pt">
                      <v:path arrowok="t"/>
                      <v:textbox>
                        <w:txbxContent>
                          <w:p w14:paraId="4ADBBEB0" w14:textId="77777777" w:rsidR="005E3B95" w:rsidRPr="00D42744" w:rsidRDefault="009F56F9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委託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事業全般の管理・統括、〇〇計画の策定及び〇〇</w:t>
                            </w:r>
                            <w:r w:rsidR="00FC148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5E3B95" w:rsidRPr="00D427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するための○○システムの構築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F2CB5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  <w:p w14:paraId="3EF31F67" w14:textId="36234D7F" w:rsidR="009F040E" w:rsidRPr="00184DC5" w:rsidRDefault="007E7637" w:rsidP="00184DC5">
            <w:pPr>
              <w:spacing w:line="320" w:lineRule="exact"/>
              <w:ind w:right="0" w:firstLineChars="600" w:firstLine="1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9B74F" wp14:editId="44EA5BB8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121285</wp:posOffset>
                      </wp:positionV>
                      <wp:extent cx="432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EF5617" id="直線コネクタ 15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pt,9.55pt" to="5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" strokecolor="black [3213]"/>
                  </w:pict>
                </mc:Fallback>
              </mc:AlternateConten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△△株式会社</w:t>
            </w:r>
          </w:p>
          <w:p w14:paraId="100891CE" w14:textId="77777777" w:rsidR="009F040E" w:rsidRPr="00184DC5" w:rsidRDefault="0084449C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CD6BCC" wp14:editId="7CAD55A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-3810</wp:posOffset>
                      </wp:positionV>
                      <wp:extent cx="3476625" cy="381000"/>
                      <wp:effectExtent l="0" t="0" r="9525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60CB7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実証結果の検証方法の検討及び実証結果を踏まえた効果の分析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6BCC" id="正方形/長方形 19" o:spid="_x0000_s1028" style="position:absolute;left:0;text-align:left;margin-left:44.4pt;margin-top:-.3pt;width:273.7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" fillcolor="white [3212]" stroked="f" strokeweight="2pt">
                      <v:path arrowok="t"/>
                      <v:textbox>
                        <w:txbxContent>
                          <w:p w14:paraId="10F60CB7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実証結果の検証方法の検討及び実証結果を踏まえた効果の分析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E4814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  <w:p w14:paraId="0BB0029B" w14:textId="229F11F4" w:rsidR="009F040E" w:rsidRPr="00184DC5" w:rsidRDefault="0084449C" w:rsidP="00184DC5">
            <w:pPr>
              <w:spacing w:line="320" w:lineRule="exact"/>
              <w:ind w:right="0" w:firstLineChars="600" w:firstLine="1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20BC2B9C" wp14:editId="6DE1B2D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66039</wp:posOffset>
                      </wp:positionV>
                      <wp:extent cx="381000" cy="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CB7FD" id="直線コネクタ 20" o:spid="_x0000_s1026" style="position:absolute;left:0;text-align:left;flip:y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pt,5.2pt" to="5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"/>
                  </w:pict>
                </mc:Fallback>
              </mc:AlternateContent>
            </w:r>
            <w:r w:rsidR="006B0898">
              <w:rPr>
                <w:rFonts w:ascii="メイリオ" w:eastAsia="メイリオ" w:hAnsi="メイリオ" w:hint="eastAsia"/>
                <w:bdr w:val="single" w:sz="4" w:space="0" w:color="auto"/>
              </w:rPr>
              <w:t>有限会社××</w:t>
            </w:r>
          </w:p>
          <w:p w14:paraId="7A60B7E4" w14:textId="77777777" w:rsidR="009F040E" w:rsidRPr="00184DC5" w:rsidRDefault="0084449C" w:rsidP="00184DC5">
            <w:pPr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970AFF" wp14:editId="6B8D9C4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15240</wp:posOffset>
                      </wp:positionV>
                      <wp:extent cx="3476625" cy="318135"/>
                      <wp:effectExtent l="0" t="0" r="9525" b="571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86B85" w14:textId="77777777" w:rsidR="005E3B95" w:rsidRPr="00463CA8" w:rsidRDefault="005E3B95" w:rsidP="00AD0631">
                                  <w:pPr>
                                    <w:spacing w:line="200" w:lineRule="exact"/>
                                    <w:ind w:rightChars="34" w:right="68" w:firstLineChars="150" w:firstLine="24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63CA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○○に関するデータの提供及び実証事業に係る住民説明会の主催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70AFF" id="正方形/長方形 28" o:spid="_x0000_s1029" style="position:absolute;left:0;text-align:left;margin-left:44.4pt;margin-top:1.2pt;width:273.75pt;height:2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" fillcolor="white [3212]" stroked="f" strokeweight="2pt">
                      <v:path arrowok="t"/>
                      <v:textbox>
                        <w:txbxContent>
                          <w:p w14:paraId="5A786B85" w14:textId="77777777" w:rsidR="005E3B95" w:rsidRPr="00463CA8" w:rsidRDefault="005E3B95" w:rsidP="00AD0631">
                            <w:pPr>
                              <w:spacing w:line="200" w:lineRule="exact"/>
                              <w:ind w:rightChars="34" w:right="68" w:firstLineChars="15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C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○○に関するデータの提供及び実証事業に係る住民説明会の主催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7B9FE2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</w:p>
        </w:tc>
      </w:tr>
      <w:tr w:rsidR="009F040E" w:rsidRPr="00184DC5" w14:paraId="21BD52E5" w14:textId="77777777" w:rsidTr="005F0FD7">
        <w:trPr>
          <w:trHeight w:val="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8EAC611" w14:textId="77777777" w:rsidR="009F040E" w:rsidRPr="00184DC5" w:rsidRDefault="009F040E" w:rsidP="00184DC5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</w:rPr>
              <w:t>２．各主体の役割</w:t>
            </w:r>
          </w:p>
        </w:tc>
      </w:tr>
      <w:tr w:rsidR="005012BB" w:rsidRPr="00184DC5" w14:paraId="6876E275" w14:textId="77777777" w:rsidTr="00CE27B8">
        <w:trPr>
          <w:trHeight w:val="3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7721DC87" w14:textId="77777777" w:rsidR="005012BB" w:rsidRPr="00184DC5" w:rsidRDefault="005012BB" w:rsidP="00184DC5">
            <w:pPr>
              <w:pStyle w:val="a8"/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NO</w:t>
            </w:r>
            <w:r w:rsidR="00647614" w:rsidRPr="00184DC5">
              <w:rPr>
                <w:rFonts w:ascii="メイリオ" w:eastAsia="メイリオ" w:hAnsi="メイリオ" w:hint="eastAsia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FDE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95FD" w14:textId="77777777" w:rsidR="00BD7B9F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役割</w:t>
            </w:r>
            <w:r w:rsidR="0073273E" w:rsidRPr="00184DC5">
              <w:rPr>
                <w:rFonts w:ascii="メイリオ" w:eastAsia="メイリオ" w:hAnsi="メイリオ" w:hint="eastAsia"/>
              </w:rPr>
              <w:t>及び責任</w:t>
            </w:r>
          </w:p>
          <w:p w14:paraId="5065B252" w14:textId="77777777" w:rsidR="005012BB" w:rsidRPr="00184DC5" w:rsidRDefault="00BD7B9F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　上</w:t>
            </w:r>
            <w:r w:rsidR="00841918" w:rsidRPr="00184DC5">
              <w:rPr>
                <w:rFonts w:ascii="メイリオ" w:eastAsia="メイリオ" w:hAnsi="メイリオ" w:hint="eastAsia"/>
                <w:i/>
                <w:color w:val="FF0000"/>
              </w:rPr>
              <w:t>記組織図に対応した主体別に役割を明確に記入すること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。</w:t>
            </w:r>
          </w:p>
        </w:tc>
      </w:tr>
      <w:tr w:rsidR="000B0E54" w:rsidRPr="00184DC5" w14:paraId="2FAD97E9" w14:textId="77777777" w:rsidTr="00127AE1">
        <w:trPr>
          <w:trHeight w:val="5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3DA8735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1DAE3" w14:textId="223ADD38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DB7201D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・○○○○計画の策定</w:t>
            </w:r>
          </w:p>
          <w:p w14:paraId="0557D6B9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</w:t>
            </w:r>
            <w:r w:rsidR="00C66F7F" w:rsidRPr="00184DC5">
              <w:rPr>
                <w:rFonts w:ascii="メイリオ" w:eastAsia="メイリオ" w:hAnsi="メイリオ" w:hint="eastAsia"/>
                <w:color w:val="000000" w:themeColor="text1"/>
              </w:rPr>
              <w:t>～～</w:t>
            </w:r>
            <w:r w:rsidRPr="00184DC5">
              <w:rPr>
                <w:rFonts w:ascii="メイリオ" w:eastAsia="メイリオ" w:hAnsi="メイリオ" w:hint="eastAsia"/>
                <w:color w:val="000000" w:themeColor="text1"/>
              </w:rPr>
              <w:t>情報を取得・分析するための</w:t>
            </w:r>
            <w:r w:rsidR="00C66F7F" w:rsidRPr="00184DC5">
              <w:rPr>
                <w:rFonts w:ascii="メイリオ" w:eastAsia="メイリオ" w:hAnsi="メイリオ" w:hint="eastAsia"/>
                <w:color w:val="000000" w:themeColor="text1"/>
              </w:rPr>
              <w:t>△△</w:t>
            </w:r>
            <w:r w:rsidRPr="00184DC5">
              <w:rPr>
                <w:rFonts w:ascii="メイリオ" w:eastAsia="メイリオ" w:hAnsi="メイリオ" w:hint="eastAsia"/>
                <w:color w:val="000000" w:themeColor="text1"/>
              </w:rPr>
              <w:t>システムの構築</w:t>
            </w:r>
          </w:p>
          <w:p w14:paraId="15D5370D" w14:textId="77777777" w:rsidR="000B0E54" w:rsidRPr="00184DC5" w:rsidRDefault="000B0E54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left="200" w:right="0" w:hangingChars="100" w:hanging="20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・事業計画の立案、報告書の取りまとめを</w:t>
            </w:r>
            <w:r w:rsidR="007E0740" w:rsidRPr="00184DC5">
              <w:rPr>
                <w:rFonts w:ascii="メイリオ" w:eastAsia="メイリオ" w:hAnsi="メイリオ" w:cs="ＭＳ明朝-WinCharSetFFFF-H" w:hint="eastAsia"/>
                <w:kern w:val="0"/>
              </w:rPr>
              <w:t>始め</w:t>
            </w: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とする事業全般の管理・統括</w:t>
            </w:r>
          </w:p>
        </w:tc>
      </w:tr>
      <w:tr w:rsidR="005012BB" w:rsidRPr="00184DC5" w14:paraId="2C332313" w14:textId="77777777" w:rsidTr="00127AE1">
        <w:trPr>
          <w:trHeight w:val="32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1A9833D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A79" w14:textId="1F1DD288" w:rsidR="005012BB" w:rsidRPr="00184DC5" w:rsidRDefault="003160EA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△△</w:t>
            </w:r>
            <w:r w:rsidR="006B0898">
              <w:rPr>
                <w:rFonts w:ascii="メイリオ" w:eastAsia="メイリオ" w:hAnsi="メイリオ" w:hint="eastAsia"/>
              </w:rPr>
              <w:t>株式会社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36075" w14:textId="77777777" w:rsidR="003160EA" w:rsidRPr="00184DC5" w:rsidRDefault="006F6BA7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・〇〇〇</w:t>
            </w:r>
            <w:r w:rsidR="003160EA" w:rsidRPr="00184DC5">
              <w:rPr>
                <w:rFonts w:ascii="メイリオ" w:eastAsia="メイリオ" w:hAnsi="メイリオ" w:cs="ＭＳ明朝-WinCharSetFFFF-H" w:hint="eastAsia"/>
                <w:kern w:val="0"/>
              </w:rPr>
              <w:t>の検証方法の検討</w:t>
            </w:r>
          </w:p>
          <w:p w14:paraId="3AE81C94" w14:textId="77777777" w:rsidR="005012BB" w:rsidRPr="00184DC5" w:rsidRDefault="006F6BA7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・～～～～</w:t>
            </w:r>
            <w:r w:rsidR="003160EA" w:rsidRPr="00184DC5">
              <w:rPr>
                <w:rFonts w:ascii="メイリオ" w:eastAsia="メイリオ" w:hAnsi="メイリオ" w:cs="ＭＳ明朝-WinCharSetFFFF-H" w:hint="eastAsia"/>
                <w:kern w:val="0"/>
              </w:rPr>
              <w:t>効果の検証</w:t>
            </w:r>
          </w:p>
          <w:p w14:paraId="759D3CD1" w14:textId="77777777" w:rsidR="00F12E6F" w:rsidRPr="00184DC5" w:rsidRDefault="00F12E6F" w:rsidP="00184DC5">
            <w:pPr>
              <w:autoSpaceDE w:val="0"/>
              <w:autoSpaceDN w:val="0"/>
              <w:adjustRightInd w:val="0"/>
              <w:snapToGrid w:val="0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・△△△の設計・製作</w:t>
            </w:r>
          </w:p>
        </w:tc>
      </w:tr>
      <w:tr w:rsidR="005012BB" w:rsidRPr="00184DC5" w14:paraId="7C3096A4" w14:textId="77777777" w:rsidTr="00127AE1">
        <w:trPr>
          <w:trHeight w:val="17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40D56133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E70" w14:textId="2995195F" w:rsidR="005012BB" w:rsidRPr="00184DC5" w:rsidRDefault="006B0898" w:rsidP="006B0898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有限会社</w:t>
            </w:r>
            <w:r w:rsidR="003160EA" w:rsidRPr="00184DC5">
              <w:rPr>
                <w:rFonts w:ascii="メイリオ" w:eastAsia="メイリオ" w:hAnsi="メイリオ" w:hint="eastAsia"/>
              </w:rPr>
              <w:t>××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DCB184" w14:textId="77777777" w:rsidR="00590D91" w:rsidRPr="00184DC5" w:rsidRDefault="00590D91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・〇〇データ提供</w:t>
            </w:r>
          </w:p>
          <w:p w14:paraId="6C930531" w14:textId="77777777" w:rsidR="007D58AE" w:rsidRPr="00184DC5" w:rsidRDefault="007D58AE" w:rsidP="00184DC5">
            <w:pPr>
              <w:pStyle w:val="a8"/>
              <w:spacing w:line="320" w:lineRule="exact"/>
              <w:ind w:right="0" w:firstLineChars="0" w:firstLine="0"/>
              <w:rPr>
                <w:rFonts w:ascii="メイリオ" w:eastAsia="メイリオ" w:hAnsi="メイリオ" w:cs="ＭＳ明朝-WinCharSetFFFF-H"/>
                <w:kern w:val="0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・～～～～効果の検証のための住民アンケートの実施</w:t>
            </w:r>
          </w:p>
          <w:p w14:paraId="5F3B2CBF" w14:textId="77777777" w:rsidR="0069034E" w:rsidRPr="00184DC5" w:rsidRDefault="0069034E" w:rsidP="00184DC5">
            <w:pPr>
              <w:pStyle w:val="a8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cs="ＭＳ明朝-WinCharSetFFFF-H" w:hint="eastAsia"/>
                <w:kern w:val="0"/>
              </w:rPr>
              <w:t>・ホームページによる広報、××フォーラム開催による△△△△の普及活動</w:t>
            </w:r>
          </w:p>
        </w:tc>
      </w:tr>
      <w:tr w:rsidR="005012BB" w:rsidRPr="00184DC5" w14:paraId="555EE4A6" w14:textId="77777777" w:rsidTr="00463CA8">
        <w:trPr>
          <w:trHeight w:val="1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F100A0F" w14:textId="77777777" w:rsidR="005012BB" w:rsidRPr="00184DC5" w:rsidRDefault="005012BB" w:rsidP="00184DC5">
            <w:pPr>
              <w:spacing w:line="320" w:lineRule="exact"/>
              <w:ind w:right="0"/>
              <w:rPr>
                <w:rFonts w:ascii="メイリオ" w:eastAsia="メイリオ" w:hAnsi="メイリオ"/>
                <w:bCs/>
                <w:noProof/>
              </w:rPr>
            </w:pPr>
            <w:r w:rsidRPr="00184DC5">
              <w:rPr>
                <w:rFonts w:ascii="メイリオ" w:eastAsia="メイリオ" w:hAnsi="メイリオ" w:hint="eastAsia"/>
              </w:rPr>
              <w:lastRenderedPageBreak/>
              <w:t>３．</w:t>
            </w:r>
            <w:r w:rsidR="007D3815" w:rsidRPr="00184DC5">
              <w:rPr>
                <w:rFonts w:ascii="メイリオ" w:eastAsia="メイリオ" w:hAnsi="メイリオ" w:hint="eastAsia"/>
              </w:rPr>
              <w:t>実施責任者（プロジェクトリーダー</w:t>
            </w:r>
            <w:r w:rsidR="00D1298A" w:rsidRPr="00184DC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5012BB" w:rsidRPr="00184DC5" w14:paraId="642A0DDC" w14:textId="77777777" w:rsidTr="00CE27B8">
        <w:trPr>
          <w:trHeight w:val="259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476903E" w14:textId="77777777" w:rsidR="005012BB" w:rsidRPr="00184DC5" w:rsidRDefault="005012BB" w:rsidP="00184DC5">
            <w:pPr>
              <w:pStyle w:val="a8"/>
              <w:spacing w:line="320" w:lineRule="exact"/>
              <w:ind w:right="0" w:firstLineChars="0" w:firstLine="0"/>
              <w:jc w:val="both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氏　　名（ふりがな）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886F7E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勤務先及び職歴概要</w:t>
            </w:r>
          </w:p>
        </w:tc>
      </w:tr>
      <w:tr w:rsidR="005012BB" w:rsidRPr="00184DC5" w14:paraId="6CD60AA3" w14:textId="77777777" w:rsidTr="00CE27B8">
        <w:trPr>
          <w:trHeight w:val="26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3C62B000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06CC3D" w14:textId="77777777" w:rsidR="005012BB" w:rsidRPr="00184DC5" w:rsidRDefault="005012BB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0B0E54" w:rsidRPr="00184DC5" w14:paraId="72BE2B5C" w14:textId="77777777" w:rsidTr="005E3B95">
        <w:trPr>
          <w:trHeight w:val="2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A62FE2E" w14:textId="77777777" w:rsidR="000B0E54" w:rsidRPr="00184DC5" w:rsidRDefault="00CD0D69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４．連絡</w:t>
            </w:r>
            <w:r w:rsidR="000B0E54" w:rsidRPr="00184DC5">
              <w:rPr>
                <w:rFonts w:ascii="メイリオ" w:eastAsia="メイリオ" w:hAnsi="メイリオ" w:hint="eastAsia"/>
              </w:rPr>
              <w:t>担当者</w:t>
            </w:r>
          </w:p>
        </w:tc>
      </w:tr>
      <w:tr w:rsidR="000B0E54" w:rsidRPr="00184DC5" w14:paraId="65DEADCE" w14:textId="77777777" w:rsidTr="000B0E5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049263E8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No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BF1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2C364" w14:textId="77777777" w:rsidR="00CD0D69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連絡先</w:t>
            </w:r>
          </w:p>
          <w:p w14:paraId="3ADE8A1A" w14:textId="77777777" w:rsidR="007D3815" w:rsidRPr="00184DC5" w:rsidRDefault="000B0E54" w:rsidP="00184DC5">
            <w:pPr>
              <w:pStyle w:val="a8"/>
              <w:spacing w:line="320" w:lineRule="exact"/>
              <w:ind w:leftChars="100" w:left="400" w:right="0" w:hangingChars="100" w:hanging="200"/>
              <w:rPr>
                <w:rFonts w:ascii="メイリオ" w:eastAsia="メイリオ" w:hAnsi="メイリオ"/>
                <w:i/>
                <w:color w:val="FF0000"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※</w:t>
            </w:r>
            <w:r w:rsidR="00B551CC" w:rsidRPr="00184DC5">
              <w:rPr>
                <w:rFonts w:ascii="メイリオ" w:eastAsia="メイリオ" w:hAnsi="メイリオ" w:hint="eastAsia"/>
                <w:i/>
                <w:color w:val="FF0000"/>
              </w:rPr>
              <w:t xml:space="preserve">　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所属、役職、氏名、住所、電話番号、メールアドレスを記入</w:t>
            </w:r>
          </w:p>
          <w:p w14:paraId="0664D8D2" w14:textId="77777777" w:rsidR="000B0E54" w:rsidRPr="00184DC5" w:rsidRDefault="007D3815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i/>
              </w:rPr>
            </w:pP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 xml:space="preserve">※　</w:t>
            </w:r>
            <w:r w:rsidR="00DE6FBB" w:rsidRPr="00184DC5">
              <w:rPr>
                <w:rFonts w:ascii="メイリオ" w:eastAsia="メイリオ" w:hAnsi="メイリオ" w:hint="eastAsia"/>
                <w:i/>
                <w:color w:val="FF0000"/>
              </w:rPr>
              <w:t>複数名</w:t>
            </w:r>
            <w:r w:rsidRPr="00184DC5">
              <w:rPr>
                <w:rFonts w:ascii="メイリオ" w:eastAsia="メイリオ" w:hAnsi="メイリオ" w:hint="eastAsia"/>
                <w:i/>
                <w:color w:val="FF0000"/>
              </w:rPr>
              <w:t>を</w:t>
            </w:r>
            <w:r w:rsidR="00DE6FBB" w:rsidRPr="00184DC5">
              <w:rPr>
                <w:rFonts w:ascii="メイリオ" w:eastAsia="メイリオ" w:hAnsi="メイリオ" w:hint="eastAsia"/>
                <w:i/>
                <w:color w:val="FF0000"/>
              </w:rPr>
              <w:t>記載しても良い。</w:t>
            </w:r>
          </w:p>
        </w:tc>
      </w:tr>
      <w:tr w:rsidR="000B0E54" w:rsidRPr="00184DC5" w14:paraId="008A3C9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2ABE968C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1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31C" w14:textId="158A025F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○○株式会社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5899A" w14:textId="77777777" w:rsidR="00FB0E6E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○○部○○課</w:t>
            </w:r>
          </w:p>
          <w:p w14:paraId="11AC9950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250B90" w:rsidRPr="00184DC5">
              <w:rPr>
                <w:rFonts w:ascii="メイリオ" w:eastAsia="メイリオ" w:hAnsi="メイリオ" w:hint="eastAsia"/>
              </w:rPr>
              <w:t>（役職）</w:t>
            </w:r>
            <w:r w:rsidRPr="00184DC5">
              <w:rPr>
                <w:rFonts w:ascii="メイリオ" w:eastAsia="メイリオ" w:hAnsi="メイリオ" w:hint="eastAsia"/>
              </w:rPr>
              <w:t xml:space="preserve">　総務 太郎（そうむ　たろう）</w:t>
            </w:r>
          </w:p>
          <w:p w14:paraId="258246AA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</w:t>
            </w:r>
            <w:r w:rsidR="008F523C" w:rsidRPr="00184DC5">
              <w:rPr>
                <w:rFonts w:ascii="メイリオ" w:eastAsia="メイリオ" w:hAnsi="メイリオ" w:hint="eastAsia"/>
              </w:rPr>
              <w:t>0</w:t>
            </w:r>
            <w:r w:rsidRPr="00184DC5">
              <w:rPr>
                <w:rFonts w:ascii="メイリオ" w:eastAsia="メイリオ" w:hAnsi="メイリオ" w:hint="eastAsia"/>
              </w:rPr>
              <w:t xml:space="preserve">00-0000　</w:t>
            </w:r>
            <w:r w:rsidR="008F523C" w:rsidRPr="00184DC5">
              <w:rPr>
                <w:rFonts w:ascii="メイリオ" w:eastAsia="メイリオ" w:hAnsi="メイリオ" w:hint="eastAsia"/>
              </w:rPr>
              <w:t>○○県○○市○○１－１－１</w:t>
            </w:r>
          </w:p>
          <w:p w14:paraId="11DDAEDE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電話：</w:t>
            </w:r>
            <w:r w:rsidR="008F523C" w:rsidRPr="00184DC5">
              <w:rPr>
                <w:rFonts w:ascii="メイリオ" w:eastAsia="メイリオ" w:hAnsi="メイリオ" w:hint="eastAsia"/>
              </w:rPr>
              <w:t>00</w:t>
            </w:r>
            <w:r w:rsidRPr="00184DC5">
              <w:rPr>
                <w:rFonts w:ascii="メイリオ" w:eastAsia="メイリオ" w:hAnsi="メイリオ" w:hint="eastAsia"/>
              </w:rPr>
              <w:t>-0000-0000　　メール：　xxxx@xxxxxxxxxxx</w:t>
            </w:r>
          </w:p>
        </w:tc>
      </w:tr>
      <w:tr w:rsidR="000B0E54" w:rsidRPr="00184DC5" w14:paraId="5FDAFFE7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52431A56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8E5" w14:textId="3E77434B" w:rsidR="000B0E54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△△株式会社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1A4D3" w14:textId="24DE00B1" w:rsidR="00250B90" w:rsidRPr="00184DC5" w:rsidRDefault="006B0898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○○部○○課</w:t>
            </w:r>
          </w:p>
          <w:p w14:paraId="7EAD0166" w14:textId="77777777" w:rsidR="00250B90" w:rsidRPr="00184DC5" w:rsidRDefault="00250B90" w:rsidP="00184DC5">
            <w:pPr>
              <w:pStyle w:val="a8"/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（役職）</w:t>
            </w:r>
            <w:r w:rsidR="008F523C" w:rsidRPr="00184DC5">
              <w:rPr>
                <w:rFonts w:ascii="メイリオ" w:eastAsia="メイリオ" w:hAnsi="メイリオ" w:hint="eastAsia"/>
              </w:rPr>
              <w:t xml:space="preserve">　総務 次郎（そうむ　じろう）</w:t>
            </w:r>
          </w:p>
          <w:p w14:paraId="4E1BA296" w14:textId="77777777" w:rsidR="008F523C" w:rsidRPr="00184DC5" w:rsidRDefault="00250B90" w:rsidP="00184DC5">
            <w:pPr>
              <w:pStyle w:val="a8"/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（役職）　総務 三郎（そうむ　さぶろう）</w:t>
            </w:r>
          </w:p>
          <w:p w14:paraId="15392A23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〒000-0000　○○県○○市○○１－１－１</w:t>
            </w:r>
          </w:p>
          <w:p w14:paraId="4D124BCB" w14:textId="77777777" w:rsidR="00250B90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電話：00-0000-0000</w:t>
            </w:r>
          </w:p>
          <w:p w14:paraId="51F284BC" w14:textId="77777777" w:rsidR="000B0E54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メール：　xxxx@xxxxxxxxxxx</w:t>
            </w:r>
            <w:r w:rsidR="00250B90" w:rsidRPr="00184DC5">
              <w:rPr>
                <w:rFonts w:ascii="メイリオ" w:eastAsia="メイリオ" w:hAnsi="メイリオ" w:hint="eastAsia"/>
              </w:rPr>
              <w:t xml:space="preserve">, </w:t>
            </w:r>
            <w:r w:rsidR="00FB0E6E" w:rsidRPr="00184DC5">
              <w:rPr>
                <w:rFonts w:ascii="メイリオ" w:eastAsia="メイリオ" w:hAnsi="メイリオ" w:hint="eastAsia"/>
              </w:rPr>
              <w:t>xxxx</w:t>
            </w:r>
            <w:r w:rsidR="00250B90" w:rsidRPr="00184DC5">
              <w:rPr>
                <w:rFonts w:ascii="メイリオ" w:eastAsia="メイリオ" w:hAnsi="メイリオ" w:hint="eastAsia"/>
              </w:rPr>
              <w:t>@</w:t>
            </w:r>
            <w:r w:rsidR="00FB0E6E" w:rsidRPr="00184DC5">
              <w:rPr>
                <w:rFonts w:ascii="メイリオ" w:eastAsia="メイリオ" w:hAnsi="メイリオ" w:hint="eastAsia"/>
              </w:rPr>
              <w:t>xxxxxxxxxxxx</w:t>
            </w:r>
          </w:p>
        </w:tc>
      </w:tr>
      <w:tr w:rsidR="000B0E54" w:rsidRPr="00184DC5" w14:paraId="17903119" w14:textId="77777777" w:rsidTr="00127AE1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14:paraId="6F98386D" w14:textId="77777777" w:rsidR="000B0E54" w:rsidRPr="00184DC5" w:rsidRDefault="000B0E54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 w:rsidRPr="00184DC5">
              <w:rPr>
                <w:rFonts w:ascii="メイリオ" w:eastAsia="メイリオ" w:hAnsi="メイリオ" w:hint="eastAsia"/>
                <w:noProof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2F0" w14:textId="4C331C15" w:rsidR="000B0E54" w:rsidRPr="00184DC5" w:rsidRDefault="006B0898" w:rsidP="006B0898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有限会社××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C960D" w14:textId="77777777" w:rsidR="00FB0E6E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○○部門○○担当</w:t>
            </w:r>
          </w:p>
          <w:p w14:paraId="1905216E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 xml:space="preserve">　</w:t>
            </w:r>
            <w:r w:rsidR="00250B90" w:rsidRPr="00184DC5">
              <w:rPr>
                <w:rFonts w:ascii="メイリオ" w:eastAsia="メイリオ" w:hAnsi="メイリオ" w:hint="eastAsia"/>
              </w:rPr>
              <w:t>（役職）</w:t>
            </w:r>
            <w:r w:rsidRPr="00184DC5">
              <w:rPr>
                <w:rFonts w:ascii="メイリオ" w:eastAsia="メイリオ" w:hAnsi="メイリオ" w:hint="eastAsia"/>
              </w:rPr>
              <w:t xml:space="preserve">　総務　花子（そうむ　はなこ）</w:t>
            </w:r>
          </w:p>
          <w:p w14:paraId="74E02EFB" w14:textId="77777777" w:rsidR="008F523C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〒000-0000　○○県○○市○○１－１－１</w:t>
            </w:r>
          </w:p>
          <w:p w14:paraId="577751F6" w14:textId="77777777" w:rsidR="000B0E54" w:rsidRPr="00184DC5" w:rsidRDefault="008F523C" w:rsidP="00184DC5">
            <w:pPr>
              <w:pStyle w:val="a8"/>
              <w:spacing w:line="320" w:lineRule="exact"/>
              <w:ind w:right="0"/>
              <w:rPr>
                <w:rFonts w:ascii="メイリオ" w:eastAsia="メイリオ" w:hAnsi="メイリオ"/>
              </w:rPr>
            </w:pPr>
            <w:r w:rsidRPr="00184DC5">
              <w:rPr>
                <w:rFonts w:ascii="メイリオ" w:eastAsia="メイリオ" w:hAnsi="メイリオ" w:hint="eastAsia"/>
              </w:rPr>
              <w:t>電話：00-0000-0000　　メール：　xxxx@xxxxxxxxxxx</w:t>
            </w:r>
          </w:p>
        </w:tc>
      </w:tr>
    </w:tbl>
    <w:p w14:paraId="11B840AF" w14:textId="1DE85CDC" w:rsidR="003A5B7D" w:rsidRPr="00184DC5" w:rsidRDefault="009518C0" w:rsidP="00184DC5">
      <w:pPr>
        <w:spacing w:line="320" w:lineRule="exact"/>
        <w:ind w:right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5012BB" w:rsidRPr="00184DC5">
        <w:rPr>
          <w:rFonts w:ascii="メイリオ" w:eastAsia="メイリオ" w:hAnsi="メイリオ" w:hint="eastAsia"/>
        </w:rPr>
        <w:t>枚数制限なし。</w:t>
      </w:r>
    </w:p>
    <w:p w14:paraId="649640AE" w14:textId="5ECC7793" w:rsidR="009F040E" w:rsidRPr="00184DC5" w:rsidRDefault="009F040E" w:rsidP="00184DC5">
      <w:pPr>
        <w:widowControl/>
        <w:spacing w:line="320" w:lineRule="exact"/>
        <w:ind w:right="0" w:firstLineChars="0" w:firstLine="0"/>
        <w:rPr>
          <w:rFonts w:ascii="メイリオ" w:eastAsia="メイリオ" w:hAnsi="メイリオ"/>
        </w:rPr>
      </w:pPr>
      <w:bookmarkStart w:id="1" w:name="_GoBack"/>
      <w:bookmarkEnd w:id="1"/>
    </w:p>
    <w:bookmarkEnd w:id="0"/>
    <w:sectPr w:rsidR="009F040E" w:rsidRPr="00184DC5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57D14" w14:textId="77777777" w:rsidR="001F2608" w:rsidRDefault="001F2608" w:rsidP="00FC7E1B">
      <w:r>
        <w:separator/>
      </w:r>
    </w:p>
    <w:p w14:paraId="100C3D9D" w14:textId="77777777" w:rsidR="001F2608" w:rsidRDefault="001F2608" w:rsidP="00FC7E1B"/>
  </w:endnote>
  <w:endnote w:type="continuationSeparator" w:id="0">
    <w:p w14:paraId="7CE691A1" w14:textId="77777777" w:rsidR="001F2608" w:rsidRDefault="001F2608" w:rsidP="00FC7E1B">
      <w:r>
        <w:continuationSeparator/>
      </w:r>
    </w:p>
    <w:p w14:paraId="346DD1F6" w14:textId="77777777" w:rsidR="001F2608" w:rsidRDefault="001F260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DB20" w14:textId="77777777" w:rsidR="001F2608" w:rsidRDefault="001F2608" w:rsidP="00FC7E1B">
      <w:pPr>
        <w:ind w:rightChars="35"/>
      </w:pPr>
      <w:r>
        <w:separator/>
      </w:r>
    </w:p>
    <w:p w14:paraId="2CC827BA" w14:textId="77777777" w:rsidR="001F2608" w:rsidRDefault="001F2608" w:rsidP="00FC7E1B">
      <w:pPr>
        <w:ind w:rightChars="35"/>
      </w:pPr>
    </w:p>
  </w:footnote>
  <w:footnote w:type="continuationSeparator" w:id="0">
    <w:p w14:paraId="0AC847E6" w14:textId="77777777" w:rsidR="001F2608" w:rsidRDefault="001F2608" w:rsidP="00FC7E1B">
      <w:r>
        <w:continuationSeparator/>
      </w:r>
    </w:p>
    <w:p w14:paraId="407AF774" w14:textId="77777777" w:rsidR="001F2608" w:rsidRDefault="001F260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8AB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608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3CDF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89F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16A57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779B1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34043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1C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2481-FF7A-44BF-8F82-DDBE7B7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2CB2BD99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2020-06-15T00:58:00Z</dcterms:created>
  <dcterms:modified xsi:type="dcterms:W3CDTF">2020-06-15T00:58:00Z</dcterms:modified>
</cp:coreProperties>
</file>