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4F" w:rsidRPr="0061015B" w:rsidRDefault="007C284F">
      <w:pPr>
        <w:kinsoku w:val="0"/>
        <w:rPr>
          <w:rFonts w:hAnsi="Century"/>
          <w:b w:val="0"/>
        </w:rPr>
      </w:pPr>
      <w:r w:rsidRPr="0061015B">
        <w:rPr>
          <w:rFonts w:hAnsi="Century" w:hint="eastAsia"/>
          <w:b w:val="0"/>
        </w:rPr>
        <w:t>様式第２号（第２条、第３条関係）</w:t>
      </w:r>
    </w:p>
    <w:p w:rsidR="007C284F" w:rsidRPr="0061015B" w:rsidRDefault="007C284F">
      <w:pPr>
        <w:kinsoku w:val="0"/>
        <w:rPr>
          <w:rFonts w:hAnsi="Century"/>
          <w:b w:val="0"/>
        </w:rPr>
      </w:pPr>
    </w:p>
    <w:p w:rsidR="007C284F" w:rsidRPr="0061015B" w:rsidRDefault="007C284F">
      <w:pPr>
        <w:kinsoku w:val="0"/>
        <w:jc w:val="center"/>
        <w:rPr>
          <w:rFonts w:hAnsi="Century"/>
          <w:b w:val="0"/>
        </w:rPr>
      </w:pPr>
      <w:r w:rsidRPr="0061015B">
        <w:rPr>
          <w:rFonts w:hAnsi="Century" w:hint="eastAsia"/>
          <w:b w:val="0"/>
        </w:rPr>
        <w:t>専属責任技術者名簿</w:t>
      </w:r>
    </w:p>
    <w:p w:rsidR="007C284F" w:rsidRPr="0061015B" w:rsidRDefault="007C284F">
      <w:pPr>
        <w:kinsoku w:val="0"/>
        <w:rPr>
          <w:rFonts w:hAnsi="Century"/>
          <w:b w:val="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6"/>
        <w:gridCol w:w="2939"/>
      </w:tblGrid>
      <w:tr w:rsidR="007C284F" w:rsidRPr="0061015B" w:rsidTr="00A87B36">
        <w:trPr>
          <w:trHeight w:val="630"/>
        </w:trPr>
        <w:tc>
          <w:tcPr>
            <w:tcW w:w="6226" w:type="dxa"/>
            <w:vAlign w:val="center"/>
          </w:tcPr>
          <w:p w:rsidR="007C284F" w:rsidRDefault="007C284F">
            <w:pPr>
              <w:kinsoku w:val="0"/>
              <w:jc w:val="right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>住</w:t>
            </w:r>
            <w:r w:rsidR="00E67F0A">
              <w:rPr>
                <w:rFonts w:hAnsi="Century" w:hint="eastAsia"/>
                <w:b w:val="0"/>
              </w:rPr>
              <w:t xml:space="preserve">　　</w:t>
            </w:r>
            <w:r w:rsidRPr="0061015B">
              <w:rPr>
                <w:rFonts w:hAnsi="Century" w:hint="eastAsia"/>
                <w:b w:val="0"/>
              </w:rPr>
              <w:t>所</w:t>
            </w:r>
          </w:p>
          <w:p w:rsidR="00E67F0A" w:rsidRPr="0061015B" w:rsidRDefault="00E67F0A">
            <w:pPr>
              <w:kinsoku w:val="0"/>
              <w:jc w:val="right"/>
              <w:rPr>
                <w:rFonts w:hAnsi="Century"/>
                <w:b w:val="0"/>
              </w:rPr>
            </w:pPr>
            <w:r>
              <w:rPr>
                <w:rFonts w:hAnsi="Century" w:hint="eastAsia"/>
                <w:b w:val="0"/>
              </w:rPr>
              <w:t>(所在地)</w:t>
            </w:r>
          </w:p>
        </w:tc>
        <w:tc>
          <w:tcPr>
            <w:tcW w:w="2939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</w:p>
        </w:tc>
      </w:tr>
    </w:tbl>
    <w:p w:rsidR="007C284F" w:rsidRPr="0061015B" w:rsidRDefault="007C284F">
      <w:pPr>
        <w:kinsoku w:val="0"/>
        <w:rPr>
          <w:rFonts w:hAnsi="Century"/>
          <w:b w:val="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6"/>
        <w:gridCol w:w="2926"/>
      </w:tblGrid>
      <w:tr w:rsidR="007C284F" w:rsidRPr="0061015B" w:rsidTr="00A87B36">
        <w:trPr>
          <w:trHeight w:val="630"/>
        </w:trPr>
        <w:tc>
          <w:tcPr>
            <w:tcW w:w="6226" w:type="dxa"/>
            <w:vAlign w:val="center"/>
          </w:tcPr>
          <w:p w:rsidR="007C284F" w:rsidRDefault="00C0060F">
            <w:pPr>
              <w:kinsoku w:val="0"/>
              <w:jc w:val="right"/>
              <w:rPr>
                <w:rFonts w:hAnsi="Century"/>
                <w:b w:val="0"/>
              </w:rPr>
            </w:pPr>
            <w:r>
              <w:rPr>
                <w:rFonts w:hAnsi="Century" w:hint="eastAsia"/>
                <w:b w:val="0"/>
              </w:rPr>
              <w:t>商　　号</w:t>
            </w:r>
          </w:p>
          <w:p w:rsidR="00E67F0A" w:rsidRPr="0061015B" w:rsidRDefault="00E67F0A">
            <w:pPr>
              <w:kinsoku w:val="0"/>
              <w:jc w:val="right"/>
              <w:rPr>
                <w:rFonts w:hAnsi="Century"/>
                <w:b w:val="0"/>
              </w:rPr>
            </w:pPr>
            <w:r>
              <w:rPr>
                <w:rFonts w:hAnsi="Century" w:hint="eastAsia"/>
                <w:b w:val="0"/>
              </w:rPr>
              <w:t>(名　称)</w:t>
            </w:r>
          </w:p>
        </w:tc>
        <w:tc>
          <w:tcPr>
            <w:tcW w:w="2926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bookmarkStart w:id="0" w:name="_GoBack"/>
            <w:bookmarkEnd w:id="0"/>
          </w:p>
        </w:tc>
      </w:tr>
    </w:tbl>
    <w:p w:rsidR="007C284F" w:rsidRPr="0061015B" w:rsidRDefault="007C284F">
      <w:pPr>
        <w:kinsoku w:val="0"/>
        <w:rPr>
          <w:rFonts w:hAnsi="Century"/>
          <w:b w:val="0"/>
        </w:rPr>
      </w:pPr>
    </w:p>
    <w:tbl>
      <w:tblPr>
        <w:tblW w:w="933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2773"/>
        <w:gridCol w:w="1842"/>
        <w:gridCol w:w="2977"/>
        <w:gridCol w:w="425"/>
      </w:tblGrid>
      <w:tr w:rsidR="007C284F" w:rsidRPr="0061015B" w:rsidTr="00A87B36">
        <w:trPr>
          <w:trHeight w:val="1095"/>
        </w:trPr>
        <w:tc>
          <w:tcPr>
            <w:tcW w:w="1322" w:type="dxa"/>
            <w:vAlign w:val="center"/>
          </w:tcPr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>登録番号</w:t>
            </w:r>
          </w:p>
        </w:tc>
        <w:tc>
          <w:tcPr>
            <w:tcW w:w="2773" w:type="dxa"/>
            <w:vAlign w:val="center"/>
          </w:tcPr>
          <w:p w:rsidR="007C284F" w:rsidRPr="0061015B" w:rsidRDefault="007C284F">
            <w:pPr>
              <w:kinsoku w:val="0"/>
              <w:spacing w:after="12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  <w:spacing w:val="105"/>
              </w:rPr>
              <w:t>ふりが</w:t>
            </w:r>
            <w:r w:rsidRPr="0061015B">
              <w:rPr>
                <w:rFonts w:hAnsi="Century" w:hint="eastAsia"/>
                <w:b w:val="0"/>
              </w:rPr>
              <w:t>な</w:t>
            </w:r>
          </w:p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  <w:spacing w:val="570"/>
              </w:rPr>
              <w:t>氏</w:t>
            </w:r>
            <w:r w:rsidRPr="0061015B">
              <w:rPr>
                <w:rFonts w:hAnsi="Century" w:hint="eastAsia"/>
                <w:b w:val="0"/>
              </w:rPr>
              <w:t>名</w:t>
            </w:r>
          </w:p>
        </w:tc>
        <w:tc>
          <w:tcPr>
            <w:tcW w:w="1842" w:type="dxa"/>
            <w:vAlign w:val="center"/>
          </w:tcPr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  <w:spacing w:val="525"/>
              </w:rPr>
              <w:t>住</w:t>
            </w:r>
            <w:r w:rsidRPr="0061015B">
              <w:rPr>
                <w:rFonts w:hAnsi="Century" w:hint="eastAsia"/>
                <w:b w:val="0"/>
              </w:rPr>
              <w:t>所</w:t>
            </w:r>
          </w:p>
        </w:tc>
        <w:tc>
          <w:tcPr>
            <w:tcW w:w="425" w:type="dxa"/>
            <w:vAlign w:val="center"/>
          </w:tcPr>
          <w:p w:rsidR="007C284F" w:rsidRPr="0061015B" w:rsidRDefault="007C284F" w:rsidP="00A87B36">
            <w:pPr>
              <w:kinsoku w:val="0"/>
              <w:jc w:val="right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  <w:spacing w:val="315"/>
              </w:rPr>
              <w:t>摘</w:t>
            </w:r>
            <w:r w:rsidRPr="0061015B">
              <w:rPr>
                <w:rFonts w:hAnsi="Century" w:hint="eastAsia"/>
                <w:b w:val="0"/>
              </w:rPr>
              <w:t>要</w:t>
            </w:r>
          </w:p>
        </w:tc>
      </w:tr>
      <w:tr w:rsidR="007C284F" w:rsidRPr="0061015B" w:rsidTr="00A87B36">
        <w:trPr>
          <w:trHeight w:val="1095"/>
        </w:trPr>
        <w:tc>
          <w:tcPr>
            <w:tcW w:w="1322" w:type="dxa"/>
            <w:vAlign w:val="center"/>
          </w:tcPr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>第　　号</w:t>
            </w:r>
          </w:p>
        </w:tc>
        <w:tc>
          <w:tcPr>
            <w:tcW w:w="2773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7C284F" w:rsidRPr="0061015B" w:rsidRDefault="007C284F" w:rsidP="00A87B36">
            <w:pPr>
              <w:kinsoku w:val="0"/>
              <w:jc w:val="right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  <w:r w:rsidR="00A87B36">
              <w:rPr>
                <w:rFonts w:hAnsi="Century" w:hint="eastAsia"/>
                <w:b w:val="0"/>
              </w:rPr>
              <w:t>年　月　日</w:t>
            </w:r>
          </w:p>
        </w:tc>
        <w:tc>
          <w:tcPr>
            <w:tcW w:w="2977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</w:tr>
      <w:tr w:rsidR="007C284F" w:rsidRPr="0061015B" w:rsidTr="00A87B36">
        <w:trPr>
          <w:trHeight w:val="1095"/>
        </w:trPr>
        <w:tc>
          <w:tcPr>
            <w:tcW w:w="1322" w:type="dxa"/>
            <w:vAlign w:val="center"/>
          </w:tcPr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>第　　号</w:t>
            </w:r>
          </w:p>
        </w:tc>
        <w:tc>
          <w:tcPr>
            <w:tcW w:w="2773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7C284F" w:rsidRPr="0061015B" w:rsidRDefault="007C284F" w:rsidP="00A87B36">
            <w:pPr>
              <w:kinsoku w:val="0"/>
              <w:jc w:val="right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  <w:r w:rsidR="00A87B36" w:rsidRPr="00A87B36">
              <w:rPr>
                <w:rFonts w:hAnsi="Century" w:hint="eastAsia"/>
                <w:b w:val="0"/>
              </w:rPr>
              <w:t>年　月　日</w:t>
            </w:r>
          </w:p>
        </w:tc>
        <w:tc>
          <w:tcPr>
            <w:tcW w:w="2977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</w:tr>
      <w:tr w:rsidR="007C284F" w:rsidRPr="0061015B" w:rsidTr="00A87B36">
        <w:trPr>
          <w:trHeight w:val="1095"/>
        </w:trPr>
        <w:tc>
          <w:tcPr>
            <w:tcW w:w="1322" w:type="dxa"/>
            <w:vAlign w:val="center"/>
          </w:tcPr>
          <w:p w:rsidR="007C284F" w:rsidRPr="0061015B" w:rsidRDefault="007C284F">
            <w:pPr>
              <w:kinsoku w:val="0"/>
              <w:jc w:val="center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>第　　号</w:t>
            </w:r>
          </w:p>
        </w:tc>
        <w:tc>
          <w:tcPr>
            <w:tcW w:w="2773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7C284F" w:rsidRPr="0061015B" w:rsidRDefault="007C284F" w:rsidP="00A87B36">
            <w:pPr>
              <w:kinsoku w:val="0"/>
              <w:jc w:val="left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  <w:r w:rsidR="00A87B36">
              <w:rPr>
                <w:rFonts w:hAnsi="Century" w:hint="eastAsia"/>
                <w:b w:val="0"/>
              </w:rPr>
              <w:t>年　月　日</w:t>
            </w:r>
          </w:p>
        </w:tc>
        <w:tc>
          <w:tcPr>
            <w:tcW w:w="2977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7C284F" w:rsidRPr="0061015B" w:rsidRDefault="007C284F">
            <w:pPr>
              <w:kinsoku w:val="0"/>
              <w:rPr>
                <w:rFonts w:hAnsi="Century"/>
                <w:b w:val="0"/>
              </w:rPr>
            </w:pPr>
            <w:r w:rsidRPr="0061015B">
              <w:rPr>
                <w:rFonts w:hAnsi="Century" w:hint="eastAsia"/>
                <w:b w:val="0"/>
              </w:rPr>
              <w:t xml:space="preserve">　</w:t>
            </w:r>
          </w:p>
        </w:tc>
      </w:tr>
    </w:tbl>
    <w:p w:rsidR="007C284F" w:rsidRPr="0061015B" w:rsidRDefault="007C284F">
      <w:pPr>
        <w:kinsoku w:val="0"/>
        <w:rPr>
          <w:rFonts w:hAnsi="Century"/>
          <w:b w:val="0"/>
        </w:rPr>
      </w:pPr>
    </w:p>
    <w:sectPr w:rsidR="007C284F" w:rsidRPr="0061015B">
      <w:footerReference w:type="even" r:id="rId6"/>
      <w:pgSz w:w="11906" w:h="16838" w:code="9"/>
      <w:pgMar w:top="1134" w:right="1134" w:bottom="1134" w:left="1134" w:header="567" w:footer="567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71" w:rsidRDefault="00067671">
      <w:r>
        <w:separator/>
      </w:r>
    </w:p>
  </w:endnote>
  <w:endnote w:type="continuationSeparator" w:id="0">
    <w:p w:rsidR="00067671" w:rsidRDefault="0006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4F" w:rsidRDefault="007C2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4F" w:rsidRDefault="007C28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71" w:rsidRDefault="00067671">
      <w:r>
        <w:separator/>
      </w:r>
    </w:p>
  </w:footnote>
  <w:footnote w:type="continuationSeparator" w:id="0">
    <w:p w:rsidR="00067671" w:rsidRDefault="0006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5B"/>
    <w:rsid w:val="00067671"/>
    <w:rsid w:val="00274E80"/>
    <w:rsid w:val="0061015B"/>
    <w:rsid w:val="007C284F"/>
    <w:rsid w:val="00A87B36"/>
    <w:rsid w:val="00C0060F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99D8E"/>
  <w15:chartTrackingRefBased/>
  <w15:docId w15:val="{F22A3E5A-1192-4B54-9900-2DFACC43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島田市</cp:lastModifiedBy>
  <cp:revision>2</cp:revision>
  <cp:lastPrinted>1899-12-31T15:00:00Z</cp:lastPrinted>
  <dcterms:created xsi:type="dcterms:W3CDTF">2022-02-09T08:03:00Z</dcterms:created>
  <dcterms:modified xsi:type="dcterms:W3CDTF">2022-02-09T08:03:00Z</dcterms:modified>
</cp:coreProperties>
</file>