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18" w:rsidRDefault="004D2B18" w:rsidP="004D2B18">
      <w:pPr>
        <w:kinsoku w:val="0"/>
        <w:overflowPunct w:val="0"/>
        <w:autoSpaceDE w:val="0"/>
        <w:autoSpaceDN w:val="0"/>
        <w:ind w:right="-6"/>
        <w:rPr>
          <w:rFonts w:hint="eastAsia"/>
        </w:rPr>
      </w:pPr>
      <w:r>
        <w:rPr>
          <w:rFonts w:hint="eastAsia"/>
        </w:rPr>
        <w:t>様式第４号（第８条関係）</w:t>
      </w:r>
    </w:p>
    <w:p w:rsidR="004D2B18" w:rsidRDefault="004D2B18" w:rsidP="004D2B18">
      <w:pPr>
        <w:kinsoku w:val="0"/>
        <w:overflowPunct w:val="0"/>
        <w:autoSpaceDE w:val="0"/>
        <w:autoSpaceDN w:val="0"/>
        <w:ind w:right="-6"/>
        <w:rPr>
          <w:rFonts w:hint="eastAsia"/>
        </w:rPr>
      </w:pPr>
    </w:p>
    <w:p w:rsidR="004D2B18" w:rsidRDefault="004D2B18" w:rsidP="004D2B18">
      <w:pPr>
        <w:kinsoku w:val="0"/>
        <w:overflowPunct w:val="0"/>
        <w:autoSpaceDE w:val="0"/>
        <w:autoSpaceDN w:val="0"/>
        <w:ind w:right="-6"/>
        <w:jc w:val="center"/>
        <w:rPr>
          <w:rFonts w:hint="eastAsia"/>
        </w:rPr>
      </w:pPr>
      <w:r>
        <w:rPr>
          <w:rFonts w:hint="eastAsia"/>
        </w:rPr>
        <w:t>徘徊高齢者等事前登録事業利用辞退届出書</w:t>
      </w:r>
    </w:p>
    <w:p w:rsidR="004D2B18" w:rsidRDefault="004D2B18" w:rsidP="004D2B18">
      <w:pPr>
        <w:kinsoku w:val="0"/>
        <w:overflowPunct w:val="0"/>
        <w:autoSpaceDE w:val="0"/>
        <w:autoSpaceDN w:val="0"/>
        <w:ind w:right="-6"/>
        <w:jc w:val="center"/>
        <w:rPr>
          <w:rFonts w:hint="eastAsia"/>
        </w:rPr>
      </w:pPr>
    </w:p>
    <w:p w:rsidR="004D2B18" w:rsidRDefault="004D2B18" w:rsidP="004D2B18">
      <w:pPr>
        <w:kinsoku w:val="0"/>
        <w:wordWrap w:val="0"/>
        <w:overflowPunct w:val="0"/>
        <w:autoSpaceDE w:val="0"/>
        <w:autoSpaceDN w:val="0"/>
        <w:ind w:right="-6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4D2B18" w:rsidRDefault="004D2B18" w:rsidP="004D2B18">
      <w:pPr>
        <w:kinsoku w:val="0"/>
        <w:overflowPunct w:val="0"/>
        <w:autoSpaceDE w:val="0"/>
        <w:autoSpaceDN w:val="0"/>
        <w:ind w:right="-6"/>
        <w:jc w:val="right"/>
        <w:rPr>
          <w:rFonts w:hint="eastAsia"/>
        </w:rPr>
      </w:pPr>
    </w:p>
    <w:p w:rsidR="004D2B18" w:rsidRDefault="004D2B18" w:rsidP="004D2B18">
      <w:pPr>
        <w:kinsoku w:val="0"/>
        <w:overflowPunct w:val="0"/>
        <w:autoSpaceDE w:val="0"/>
        <w:autoSpaceDN w:val="0"/>
        <w:ind w:right="-6"/>
        <w:rPr>
          <w:rFonts w:hint="eastAsia"/>
        </w:rPr>
      </w:pPr>
      <w:r>
        <w:rPr>
          <w:rFonts w:hint="eastAsia"/>
        </w:rPr>
        <w:t xml:space="preserve">　　島田市長</w:t>
      </w:r>
    </w:p>
    <w:p w:rsidR="004D2B18" w:rsidRDefault="004D2B18" w:rsidP="004D2B18">
      <w:pPr>
        <w:kinsoku w:val="0"/>
        <w:overflowPunct w:val="0"/>
        <w:autoSpaceDE w:val="0"/>
        <w:autoSpaceDN w:val="0"/>
        <w:ind w:right="-6"/>
        <w:rPr>
          <w:rFonts w:hint="eastAsia"/>
        </w:rPr>
      </w:pPr>
    </w:p>
    <w:p w:rsidR="004D2B18" w:rsidRDefault="004D2B18" w:rsidP="004D2B18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D2B18">
        <w:rPr>
          <w:rFonts w:hint="eastAsia"/>
          <w:spacing w:val="649"/>
          <w:fitText w:val="1778" w:id="-2051780349"/>
        </w:rPr>
        <w:t>住</w:t>
      </w:r>
      <w:r w:rsidRPr="004D2B18">
        <w:rPr>
          <w:rFonts w:hint="eastAsia"/>
          <w:fitText w:val="1778" w:id="-2051780349"/>
        </w:rPr>
        <w:t>所</w:t>
      </w:r>
      <w:r>
        <w:rPr>
          <w:rFonts w:hint="eastAsia"/>
        </w:rPr>
        <w:t xml:space="preserve">　　　　　　　　　　</w:t>
      </w:r>
    </w:p>
    <w:p w:rsidR="004D2B18" w:rsidRDefault="004D2B18" w:rsidP="004D2B18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231140</wp:posOffset>
                </wp:positionV>
                <wp:extent cx="220345" cy="230505"/>
                <wp:effectExtent l="5715" t="12065" r="12065" b="508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305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6D9EF" id="円/楕円 1" o:spid="_x0000_s1026" style="position:absolute;left:0;text-align:left;margin-left:454.2pt;margin-top:18.2pt;width:17.3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" filled="f">
                <v:textbox inset="5.85pt,.7pt,5.85pt,.7pt"/>
              </v:oval>
            </w:pict>
          </mc:Fallback>
        </mc:AlternateContent>
      </w:r>
    </w:p>
    <w:p w:rsidR="004D2B18" w:rsidRDefault="004D2B18" w:rsidP="004D2B18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D2B18">
        <w:rPr>
          <w:rFonts w:hint="eastAsia"/>
          <w:spacing w:val="649"/>
          <w:fitText w:val="1778" w:id="-2051780348"/>
        </w:rPr>
        <w:t>氏</w:t>
      </w:r>
      <w:r w:rsidRPr="004D2B18">
        <w:rPr>
          <w:rFonts w:hint="eastAsia"/>
          <w:fitText w:val="1778" w:id="-2051780348"/>
        </w:rPr>
        <w:t>名</w:t>
      </w:r>
      <w:r>
        <w:rPr>
          <w:rFonts w:hint="eastAsia"/>
        </w:rPr>
        <w:t xml:space="preserve">　　　　　　　　印　</w:t>
      </w:r>
    </w:p>
    <w:p w:rsidR="004D2B18" w:rsidRDefault="004D2B18" w:rsidP="004D2B18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届出者　　　　　　　　　　　　　　　　　　</w:t>
      </w:r>
    </w:p>
    <w:p w:rsidR="004D2B18" w:rsidRDefault="004D2B18" w:rsidP="004D2B18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D2B18">
        <w:rPr>
          <w:rFonts w:hint="eastAsia"/>
          <w:spacing w:val="136"/>
          <w:fitText w:val="1778" w:id="-2051780347"/>
        </w:rPr>
        <w:t>電話番</w:t>
      </w:r>
      <w:r w:rsidRPr="004D2B18">
        <w:rPr>
          <w:rFonts w:hint="eastAsia"/>
          <w:spacing w:val="1"/>
          <w:fitText w:val="1778" w:id="-2051780347"/>
        </w:rPr>
        <w:t>号</w:t>
      </w:r>
      <w:r>
        <w:rPr>
          <w:rFonts w:hint="eastAsia"/>
        </w:rPr>
        <w:t xml:space="preserve">　　　　　　　　　　</w:t>
      </w:r>
    </w:p>
    <w:p w:rsidR="004D2B18" w:rsidRDefault="004D2B18" w:rsidP="004D2B18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4D2B18" w:rsidRDefault="004D2B18" w:rsidP="004D2B18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登録者との続柄　　　　　　　　　　</w:t>
      </w:r>
    </w:p>
    <w:p w:rsidR="004D2B18" w:rsidRDefault="004D2B18" w:rsidP="004D2B18">
      <w:pPr>
        <w:kinsoku w:val="0"/>
        <w:overflowPunct w:val="0"/>
        <w:autoSpaceDE w:val="0"/>
        <w:autoSpaceDN w:val="0"/>
        <w:jc w:val="right"/>
        <w:rPr>
          <w:rFonts w:hAnsi="Century" w:hint="eastAsia"/>
          <w:szCs w:val="22"/>
        </w:rPr>
      </w:pPr>
    </w:p>
    <w:p w:rsidR="004D2B18" w:rsidRDefault="004D2B18" w:rsidP="004D2B18">
      <w:pPr>
        <w:overflowPunct w:val="0"/>
        <w:autoSpaceDE w:val="0"/>
        <w:autoSpaceDN w:val="0"/>
        <w:ind w:leftChars="100" w:left="240"/>
        <w:rPr>
          <w:rFonts w:hint="eastAsia"/>
        </w:rPr>
      </w:pPr>
      <w:r>
        <w:rPr>
          <w:rFonts w:hint="eastAsia"/>
        </w:rPr>
        <w:t xml:space="preserve">　徘徊高齢者等事前登録事業の利用を辞退するので、次のとおり届け出ます。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358"/>
      </w:tblGrid>
      <w:tr w:rsidR="004D2B18">
        <w:trPr>
          <w:trHeight w:val="5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8" w:rsidRDefault="004D2B18">
            <w:pPr>
              <w:kinsoku w:val="0"/>
              <w:overflowPunct w:val="0"/>
              <w:autoSpaceDE w:val="0"/>
              <w:autoSpaceDN w:val="0"/>
              <w:ind w:right="-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登録者氏名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8" w:rsidRDefault="004D2B18">
            <w:pPr>
              <w:kinsoku w:val="0"/>
              <w:overflowPunct w:val="0"/>
              <w:autoSpaceDE w:val="0"/>
              <w:autoSpaceDN w:val="0"/>
              <w:ind w:right="-6"/>
              <w:rPr>
                <w:rFonts w:hint="eastAsia"/>
              </w:rPr>
            </w:pPr>
          </w:p>
        </w:tc>
      </w:tr>
      <w:tr w:rsidR="004D2B18">
        <w:trPr>
          <w:trHeight w:val="54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8" w:rsidRDefault="004D2B18">
            <w:pPr>
              <w:kinsoku w:val="0"/>
              <w:overflowPunct w:val="0"/>
              <w:autoSpaceDE w:val="0"/>
              <w:autoSpaceDN w:val="0"/>
              <w:ind w:right="-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8" w:rsidRDefault="004D2B18">
            <w:pPr>
              <w:kinsoku w:val="0"/>
              <w:overflowPunct w:val="0"/>
              <w:autoSpaceDE w:val="0"/>
              <w:autoSpaceDN w:val="0"/>
              <w:ind w:right="-6"/>
              <w:rPr>
                <w:rFonts w:hint="eastAsia"/>
              </w:rPr>
            </w:pPr>
            <w:r>
              <w:rPr>
                <w:rFonts w:hint="eastAsia"/>
              </w:rPr>
              <w:t xml:space="preserve">　　第　　　号</w:t>
            </w:r>
          </w:p>
        </w:tc>
      </w:tr>
      <w:tr w:rsidR="004D2B18">
        <w:trPr>
          <w:trHeight w:val="107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8" w:rsidRDefault="004D2B18">
            <w:pPr>
              <w:overflowPunct w:val="0"/>
              <w:autoSpaceDE w:val="0"/>
              <w:autoSpaceDN w:val="0"/>
              <w:ind w:right="-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18" w:rsidRDefault="004D2B18">
            <w:pPr>
              <w:overflowPunct w:val="0"/>
              <w:autoSpaceDE w:val="0"/>
              <w:autoSpaceDN w:val="0"/>
              <w:ind w:right="-6"/>
              <w:rPr>
                <w:rFonts w:hint="eastAsia"/>
              </w:rPr>
            </w:pPr>
          </w:p>
        </w:tc>
      </w:tr>
    </w:tbl>
    <w:p w:rsidR="00D9744A" w:rsidRDefault="00D9744A" w:rsidP="004D2B18">
      <w:bookmarkStart w:id="0" w:name="_GoBack"/>
      <w:bookmarkEnd w:id="0"/>
    </w:p>
    <w:sectPr w:rsidR="00D9744A" w:rsidSect="004D2B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42"/>
    <w:rsid w:val="00011F42"/>
    <w:rsid w:val="004D2B18"/>
    <w:rsid w:val="00D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E270F-2D07-48E2-B190-EE4C1A8E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8"/>
    <w:pPr>
      <w:widowControl w:val="0"/>
      <w:spacing w:line="359" w:lineRule="atLeast"/>
      <w:jc w:val="both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F943000D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島田市役所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　翼</dc:creator>
  <cp:keywords/>
  <dc:description/>
  <cp:lastModifiedBy>曽根　翼</cp:lastModifiedBy>
  <cp:revision>3</cp:revision>
  <dcterms:created xsi:type="dcterms:W3CDTF">2020-05-22T08:17:00Z</dcterms:created>
  <dcterms:modified xsi:type="dcterms:W3CDTF">2020-05-22T08:19:00Z</dcterms:modified>
</cp:coreProperties>
</file>