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0E3B77" w:rsidRDefault="006C1482" w:rsidP="005E4336">
      <w:pPr>
        <w:widowControl/>
        <w:ind w:right="-3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0E3B77">
        <w:rPr>
          <w:rFonts w:ascii="ＭＳ ゴシック" w:eastAsia="ＭＳ ゴシック" w:hAnsi="ＭＳ ゴシック" w:hint="eastAsia"/>
        </w:rPr>
        <w:t>（様式Ⅰ－</w:t>
      </w:r>
      <w:r w:rsidR="00D75AED" w:rsidRPr="000E3B77">
        <w:rPr>
          <w:rFonts w:ascii="ＭＳ ゴシック" w:eastAsia="ＭＳ ゴシック" w:hAnsi="ＭＳ ゴシック" w:hint="eastAsia"/>
        </w:rPr>
        <w:t>１</w:t>
      </w:r>
      <w:r w:rsidRPr="000E3B77">
        <w:rPr>
          <w:rFonts w:ascii="ＭＳ ゴシック" w:eastAsia="ＭＳ ゴシック" w:hAnsi="ＭＳ ゴシック" w:hint="eastAsia"/>
        </w:rPr>
        <w:t>）</w:t>
      </w:r>
    </w:p>
    <w:p w:rsidR="006C1482" w:rsidRPr="00F10C5F" w:rsidRDefault="00707E87" w:rsidP="006C1482">
      <w:pPr>
        <w:jc w:val="right"/>
        <w:rPr>
          <w:rFonts w:ascii="ＭＳ ゴシック" w:eastAsia="ＭＳ ゴシック" w:hAnsi="ＭＳ ゴシック"/>
        </w:rPr>
      </w:pPr>
      <w:r w:rsidRPr="000E3B77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B55BA3">
      <w:pPr>
        <w:jc w:val="center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B55BA3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募集要項等に関する質問書</w:t>
      </w:r>
    </w:p>
    <w:p w:rsidR="006C1482" w:rsidRPr="00F10C5F" w:rsidRDefault="006C1482" w:rsidP="00B55BA3">
      <w:pPr>
        <w:rPr>
          <w:rFonts w:ascii="ＭＳ ゴシック" w:eastAsia="ＭＳ ゴシック" w:hAnsi="ＭＳ ゴシック" w:hint="eastAsia"/>
        </w:rPr>
      </w:pPr>
    </w:p>
    <w:p w:rsidR="006C1482" w:rsidRPr="00F10C5F" w:rsidRDefault="006C1482" w:rsidP="006C1482">
      <w:pPr>
        <w:ind w:firstLineChars="100" w:firstLine="210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「</w:t>
      </w:r>
      <w:r w:rsidRPr="00F10C5F">
        <w:rPr>
          <w:rFonts w:ascii="ＭＳ ゴシック" w:eastAsia="ＭＳ ゴシック" w:hAnsi="ＭＳ ゴシック" w:cs="ＭＳ 明朝" w:hint="eastAsia"/>
          <w:kern w:val="0"/>
        </w:rPr>
        <w:t>旧金谷中学校跡地活用事業」の</w:t>
      </w:r>
      <w:r w:rsidRPr="00F10C5F">
        <w:rPr>
          <w:rFonts w:ascii="ＭＳ ゴシック" w:eastAsia="ＭＳ ゴシック" w:hAnsi="ＭＳ ゴシック" w:hint="eastAsia"/>
        </w:rPr>
        <w:t>募集要項等に関する質問がありますので提出します。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1547"/>
        <w:gridCol w:w="2156"/>
        <w:gridCol w:w="844"/>
        <w:gridCol w:w="2953"/>
      </w:tblGrid>
      <w:tr w:rsidR="006C1482" w:rsidRPr="00F10C5F" w:rsidTr="00AB11A4">
        <w:tc>
          <w:tcPr>
            <w:tcW w:w="1680" w:type="dxa"/>
            <w:vMerge w:val="restart"/>
            <w:vAlign w:val="center"/>
          </w:tcPr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質問者</w:t>
            </w: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55BA3">
        <w:tc>
          <w:tcPr>
            <w:tcW w:w="1680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AB11A4">
        <w:trPr>
          <w:trHeight w:val="327"/>
        </w:trPr>
        <w:tc>
          <w:tcPr>
            <w:tcW w:w="1680" w:type="dxa"/>
            <w:vMerge w:val="restart"/>
            <w:vAlign w:val="center"/>
          </w:tcPr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AA4F97">
        <w:tc>
          <w:tcPr>
            <w:tcW w:w="1680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役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156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53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55BA3">
        <w:tc>
          <w:tcPr>
            <w:tcW w:w="1680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AA4F97">
        <w:tc>
          <w:tcPr>
            <w:tcW w:w="1680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156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53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55BA3">
        <w:tc>
          <w:tcPr>
            <w:tcW w:w="1680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F10C5F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353"/>
        <w:gridCol w:w="1731"/>
        <w:gridCol w:w="553"/>
        <w:gridCol w:w="814"/>
        <w:gridCol w:w="896"/>
        <w:gridCol w:w="3220"/>
      </w:tblGrid>
      <w:tr w:rsidR="006C1482" w:rsidRPr="00F10C5F" w:rsidTr="00C513FB">
        <w:trPr>
          <w:trHeight w:val="641"/>
        </w:trPr>
        <w:tc>
          <w:tcPr>
            <w:tcW w:w="653" w:type="dxa"/>
            <w:vMerge w:val="restart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353" w:type="dxa"/>
            <w:vMerge w:val="restart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質問概要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:rsidR="006C1482" w:rsidRPr="00F10C5F" w:rsidRDefault="00C25756" w:rsidP="00C25756">
            <w:pPr>
              <w:adjustRightInd w:val="0"/>
              <w:spacing w:line="360" w:lineRule="atLeast"/>
              <w:ind w:leftChars="-25" w:left="-53" w:rightChars="-24" w:right="-5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募集要項等の該当箇所</w:t>
            </w:r>
          </w:p>
        </w:tc>
        <w:tc>
          <w:tcPr>
            <w:tcW w:w="3220" w:type="dxa"/>
            <w:vMerge w:val="restart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質問</w:t>
            </w:r>
          </w:p>
        </w:tc>
      </w:tr>
      <w:tr w:rsidR="006C1482" w:rsidRPr="00F10C5F" w:rsidTr="00C513FB">
        <w:trPr>
          <w:trHeight w:val="641"/>
        </w:trPr>
        <w:tc>
          <w:tcPr>
            <w:tcW w:w="653" w:type="dxa"/>
            <w:vMerge/>
            <w:shd w:val="clear" w:color="auto" w:fill="auto"/>
          </w:tcPr>
          <w:p w:rsidR="006C1482" w:rsidRPr="00F10C5F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6C1482" w:rsidRPr="00F10C5F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C1482" w:rsidRPr="00F10C5F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6C1482" w:rsidRPr="00F10C5F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220" w:type="dxa"/>
            <w:vMerge/>
            <w:shd w:val="clear" w:color="auto" w:fill="auto"/>
          </w:tcPr>
          <w:p w:rsidR="006C1482" w:rsidRPr="00F10C5F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513FB">
        <w:trPr>
          <w:trHeight w:val="430"/>
        </w:trPr>
        <w:tc>
          <w:tcPr>
            <w:tcW w:w="653" w:type="dxa"/>
            <w:shd w:val="clear" w:color="auto" w:fill="auto"/>
            <w:vAlign w:val="center"/>
          </w:tcPr>
          <w:p w:rsidR="006C1482" w:rsidRPr="00F10C5F" w:rsidRDefault="00B55BA3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（記入例）</w:t>
            </w:r>
          </w:p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募集要項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●●について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F10C5F" w:rsidRDefault="00C25756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８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F10C5F" w:rsidRDefault="00C25756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５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F10C5F" w:rsidRDefault="00C25756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</w:rPr>
              <w:t>ウ</w:t>
            </w:r>
          </w:p>
        </w:tc>
        <w:tc>
          <w:tcPr>
            <w:tcW w:w="3220" w:type="dxa"/>
            <w:shd w:val="clear" w:color="auto" w:fill="auto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6C1482" w:rsidRPr="00F10C5F" w:rsidTr="00C513FB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F10C5F" w:rsidRDefault="00B55BA3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513FB" w:rsidRPr="00F10C5F" w:rsidRDefault="00C513FB" w:rsidP="00C513FB">
            <w:pPr>
              <w:adjustRightInd w:val="0"/>
              <w:textAlignment w:val="baselin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513FB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F10C5F" w:rsidRDefault="00B55BA3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513FB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F10C5F" w:rsidRDefault="00B55BA3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513FB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F10C5F" w:rsidRDefault="00B55BA3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F10C5F" w:rsidRDefault="006C1482" w:rsidP="00C513FB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9355CB">
      <w:pPr>
        <w:jc w:val="lef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（注1）　行が不足する場合は適宜追加してください。</w:t>
      </w:r>
    </w:p>
    <w:p w:rsidR="006C1482" w:rsidRPr="00F10C5F" w:rsidRDefault="006C1482" w:rsidP="009355CB">
      <w:pPr>
        <w:jc w:val="lef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（注2</w:t>
      </w:r>
      <w:r w:rsidR="00C25756" w:rsidRPr="00F10C5F">
        <w:rPr>
          <w:rFonts w:ascii="ＭＳ ゴシック" w:eastAsia="ＭＳ ゴシック" w:hAnsi="ＭＳ ゴシック" w:hint="eastAsia"/>
        </w:rPr>
        <w:t>）　それぞれの資料ごと、該当</w:t>
      </w:r>
      <w:r w:rsidRPr="00F10C5F">
        <w:rPr>
          <w:rFonts w:ascii="ＭＳ ゴシック" w:eastAsia="ＭＳ ゴシック" w:hAnsi="ＭＳ ゴシック" w:hint="eastAsia"/>
        </w:rPr>
        <w:t>箇所の順番ごとに記入してください。</w:t>
      </w:r>
    </w:p>
    <w:p w:rsidR="006C1482" w:rsidRPr="00F10C5F" w:rsidRDefault="006C1482" w:rsidP="009355CB">
      <w:pPr>
        <w:jc w:val="lef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（注3）　記入例は消去して記入してください。</w:t>
      </w:r>
    </w:p>
    <w:p w:rsidR="00870119" w:rsidRPr="00F10C5F" w:rsidRDefault="006C1482" w:rsidP="003E6EDF">
      <w:pPr>
        <w:widowControl/>
        <w:jc w:val="right"/>
        <w:rPr>
          <w:rFonts w:ascii="ＭＳ ゴシック" w:eastAsia="ＭＳ ゴシック" w:hAnsi="ＭＳ ゴシック" w:hint="eastAsia"/>
          <w:color w:val="FF0000"/>
          <w:sz w:val="24"/>
        </w:rPr>
      </w:pPr>
      <w:r w:rsidRPr="00F10C5F">
        <w:rPr>
          <w:rFonts w:ascii="ＭＳ ゴシック" w:eastAsia="ＭＳ ゴシック" w:hAnsi="ＭＳ ゴシック"/>
        </w:rPr>
        <w:br w:type="page"/>
      </w:r>
    </w:p>
    <w:sectPr w:rsidR="00870119" w:rsidRPr="00F10C5F" w:rsidSect="003E6EDF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60" w:rsidRDefault="00C70660" w:rsidP="00B02C9B">
      <w:r>
        <w:separator/>
      </w:r>
    </w:p>
  </w:endnote>
  <w:endnote w:type="continuationSeparator" w:id="0">
    <w:p w:rsidR="00C70660" w:rsidRDefault="00C70660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C815AD">
    <w:pPr>
      <w:pStyle w:val="a6"/>
      <w:jc w:val="center"/>
      <w:rPr>
        <w:rFonts w:ascii="ＭＳ 明朝" w:hAnsi="ＭＳ 明朝" w:hint="eastAsia"/>
      </w:rPr>
    </w:pPr>
    <w:r w:rsidRPr="00A92686">
      <w:rPr>
        <w:rStyle w:val="ad"/>
        <w:rFonts w:ascii="ＭＳ 明朝" w:hAnsi="ＭＳ 明朝"/>
      </w:rPr>
      <w:fldChar w:fldCharType="begin"/>
    </w:r>
    <w:r w:rsidRPr="00A92686">
      <w:rPr>
        <w:rStyle w:val="ad"/>
        <w:rFonts w:ascii="ＭＳ 明朝" w:hAnsi="ＭＳ 明朝"/>
      </w:rPr>
      <w:instrText xml:space="preserve"> PAGE </w:instrText>
    </w:r>
    <w:r w:rsidRPr="00A92686">
      <w:rPr>
        <w:rStyle w:val="ad"/>
        <w:rFonts w:ascii="ＭＳ 明朝" w:hAnsi="ＭＳ 明朝"/>
      </w:rPr>
      <w:fldChar w:fldCharType="separate"/>
    </w:r>
    <w:r w:rsidR="00AB4475">
      <w:rPr>
        <w:rStyle w:val="ad"/>
        <w:rFonts w:ascii="ＭＳ 明朝" w:hAnsi="ＭＳ 明朝"/>
        <w:noProof/>
      </w:rPr>
      <w:t>4</w:t>
    </w:r>
    <w:r w:rsidRPr="00A92686">
      <w:rPr>
        <w:rStyle w:val="ad"/>
        <w:rFonts w:ascii="ＭＳ 明朝" w:hAnsi="ＭＳ 明朝"/>
      </w:rPr>
      <w:fldChar w:fldCharType="end"/>
    </w: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60" w:rsidRDefault="00C70660" w:rsidP="00B02C9B">
      <w:r>
        <w:separator/>
      </w:r>
    </w:p>
  </w:footnote>
  <w:footnote w:type="continuationSeparator" w:id="0">
    <w:p w:rsidR="00C70660" w:rsidRDefault="00C70660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E6EDF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6736F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3F4C"/>
    <w:rsid w:val="00AB4475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0660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ABC69-A398-4DD1-B014-6F291C3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8C2EF9FA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2022-08-04T02:30:00Z</dcterms:created>
  <dcterms:modified xsi:type="dcterms:W3CDTF">2022-08-04T02:30:00Z</dcterms:modified>
</cp:coreProperties>
</file>