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C25756">
      <w:pPr>
        <w:widowControl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10C5F">
        <w:rPr>
          <w:rFonts w:ascii="ＭＳ ゴシック" w:eastAsia="ＭＳ ゴシック" w:hAnsi="ＭＳ ゴシック" w:hint="eastAsia"/>
        </w:rPr>
        <w:t>（様式Ⅱ－３）</w:t>
      </w:r>
    </w:p>
    <w:p w:rsidR="006C1482" w:rsidRPr="00F10C5F" w:rsidRDefault="00707E87" w:rsidP="006C1482">
      <w:pPr>
        <w:jc w:val="righ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令和</w:t>
      </w:r>
      <w:r w:rsidR="006C1482" w:rsidRPr="00F10C5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島田市長　　宛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旧金谷中学校跡地活用事業</w:t>
      </w:r>
      <w:r w:rsidR="00081EC3"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委任状</w:t>
      </w:r>
    </w:p>
    <w:p w:rsidR="006C1482" w:rsidRPr="00F10C5F" w:rsidRDefault="006C1482" w:rsidP="006C148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C1482" w:rsidRPr="00F10C5F" w:rsidRDefault="006C1482" w:rsidP="006C148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C1482" w:rsidRPr="00F10C5F" w:rsidRDefault="006C1482" w:rsidP="006C148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C1482" w:rsidRPr="00F10C5F" w:rsidRDefault="006C1482" w:rsidP="006C1482">
      <w:pPr>
        <w:spacing w:line="48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F10C5F">
        <w:rPr>
          <w:rFonts w:ascii="ＭＳ ゴシック" w:eastAsia="ＭＳ ゴシック" w:hAnsi="ＭＳ ゴシック" w:hint="eastAsia"/>
          <w:sz w:val="22"/>
        </w:rPr>
        <w:t xml:space="preserve">　　　　　　　　受任者　　　　</w:t>
      </w:r>
      <w:r w:rsidRPr="00F10C5F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499197440"/>
        </w:rPr>
        <w:t>所在</w:t>
      </w:r>
      <w:r w:rsidRPr="00F10C5F">
        <w:rPr>
          <w:rFonts w:ascii="ＭＳ ゴシック" w:eastAsia="ＭＳ ゴシック" w:hAnsi="ＭＳ ゴシック" w:hint="eastAsia"/>
          <w:kern w:val="0"/>
          <w:sz w:val="22"/>
          <w:fitText w:val="1320" w:id="1499197440"/>
        </w:rPr>
        <w:t>地</w:t>
      </w:r>
      <w:r w:rsidRPr="00F10C5F">
        <w:rPr>
          <w:rFonts w:ascii="ＭＳ ゴシック" w:eastAsia="ＭＳ ゴシック" w:hAnsi="ＭＳ ゴシック" w:hint="eastAsia"/>
          <w:sz w:val="22"/>
        </w:rPr>
        <w:t xml:space="preserve">　</w:t>
      </w:r>
      <w:r w:rsidR="00081EC3" w:rsidRPr="00F10C5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C1482" w:rsidRPr="00F10C5F" w:rsidRDefault="006C1482" w:rsidP="006C1482">
      <w:pPr>
        <w:spacing w:line="480" w:lineRule="auto"/>
        <w:rPr>
          <w:rFonts w:ascii="ＭＳ ゴシック" w:eastAsia="ＭＳ ゴシック" w:hAnsi="ＭＳ ゴシック"/>
          <w:sz w:val="22"/>
          <w:u w:val="single"/>
        </w:rPr>
      </w:pPr>
      <w:r w:rsidRPr="00F10C5F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F10C5F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1499197185"/>
        </w:rPr>
        <w:t>事業者</w:t>
      </w:r>
      <w:r w:rsidRPr="00F10C5F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1499197185"/>
        </w:rPr>
        <w:t>名</w:t>
      </w:r>
      <w:r w:rsidRPr="00F10C5F">
        <w:rPr>
          <w:rFonts w:ascii="ＭＳ ゴシック" w:eastAsia="ＭＳ ゴシック" w:hAnsi="ＭＳ ゴシック" w:hint="eastAsia"/>
          <w:sz w:val="22"/>
        </w:rPr>
        <w:t xml:space="preserve">　</w:t>
      </w:r>
      <w:r w:rsidR="00081EC3" w:rsidRPr="00F10C5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C1482" w:rsidRPr="00F10C5F" w:rsidRDefault="006C1482" w:rsidP="006C1482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F10C5F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F10C5F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499197186"/>
        </w:rPr>
        <w:t>代表</w:t>
      </w:r>
      <w:r w:rsidRPr="00F10C5F">
        <w:rPr>
          <w:rFonts w:ascii="ＭＳ ゴシック" w:eastAsia="ＭＳ ゴシック" w:hAnsi="ＭＳ ゴシック" w:hint="eastAsia"/>
          <w:kern w:val="0"/>
          <w:sz w:val="22"/>
          <w:fitText w:val="1320" w:id="1499197186"/>
        </w:rPr>
        <w:t>者</w:t>
      </w:r>
      <w:r w:rsidR="00081EC3" w:rsidRPr="00F10C5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F10C5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707E87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 xml:space="preserve">　私は、上記の者を受任者と定め、</w:t>
      </w:r>
      <w:r w:rsidR="00485120">
        <w:rPr>
          <w:rFonts w:ascii="ＭＳ ゴシック" w:eastAsia="ＭＳ ゴシック" w:hAnsi="ＭＳ ゴシック" w:hint="eastAsia"/>
        </w:rPr>
        <w:t>令和４</w:t>
      </w:r>
      <w:r w:rsidR="003F51DB" w:rsidRPr="000E3B77">
        <w:rPr>
          <w:rFonts w:ascii="ＭＳ ゴシック" w:eastAsia="ＭＳ ゴシック" w:hAnsi="ＭＳ ゴシック" w:hint="eastAsia"/>
        </w:rPr>
        <w:t>年</w:t>
      </w:r>
      <w:r w:rsidR="00485120">
        <w:rPr>
          <w:rFonts w:ascii="ＭＳ ゴシック" w:eastAsia="ＭＳ ゴシック" w:hAnsi="ＭＳ ゴシック" w:hint="eastAsia"/>
        </w:rPr>
        <w:t>８</w:t>
      </w:r>
      <w:r w:rsidR="003F51DB" w:rsidRPr="000E3B77">
        <w:rPr>
          <w:rFonts w:ascii="ＭＳ ゴシック" w:eastAsia="ＭＳ ゴシック" w:hAnsi="ＭＳ ゴシック" w:hint="eastAsia"/>
        </w:rPr>
        <w:t>月</w:t>
      </w:r>
      <w:r w:rsidR="00485120">
        <w:rPr>
          <w:rFonts w:ascii="ＭＳ ゴシック" w:eastAsia="ＭＳ ゴシック" w:hAnsi="ＭＳ ゴシック" w:hint="eastAsia"/>
        </w:rPr>
        <w:t>５</w:t>
      </w:r>
      <w:r w:rsidR="006C1482" w:rsidRPr="000E3B77">
        <w:rPr>
          <w:rFonts w:ascii="ＭＳ ゴシック" w:eastAsia="ＭＳ ゴシック" w:hAnsi="ＭＳ ゴシック" w:hint="eastAsia"/>
        </w:rPr>
        <w:t>日</w:t>
      </w:r>
      <w:r w:rsidR="006C1482" w:rsidRPr="00F10C5F">
        <w:rPr>
          <w:rFonts w:ascii="ＭＳ ゴシック" w:eastAsia="ＭＳ ゴシック" w:hAnsi="ＭＳ ゴシック" w:hint="eastAsia"/>
        </w:rPr>
        <w:t>付けで</w:t>
      </w:r>
      <w:r w:rsidR="00485120">
        <w:rPr>
          <w:rFonts w:ascii="ＭＳ ゴシック" w:eastAsia="ＭＳ ゴシック" w:hAnsi="ＭＳ ゴシック" w:hint="eastAsia"/>
        </w:rPr>
        <w:t>募集開始された</w:t>
      </w:r>
      <w:r w:rsidR="006C1482" w:rsidRPr="00F10C5F">
        <w:rPr>
          <w:rFonts w:ascii="ＭＳ ゴシック" w:eastAsia="ＭＳ ゴシック" w:hAnsi="ＭＳ ゴシック" w:hint="eastAsia"/>
        </w:rPr>
        <w:t>「旧金谷中学校跡地活用事業」への応募に関する一切の権限を委任します。</w:t>
      </w:r>
    </w:p>
    <w:p w:rsidR="006C1482" w:rsidRPr="00F10C5F" w:rsidRDefault="006C1482" w:rsidP="006C1482">
      <w:pPr>
        <w:wordWrap w:val="0"/>
        <w:spacing w:line="305" w:lineRule="exact"/>
        <w:rPr>
          <w:rFonts w:ascii="ＭＳ ゴシック" w:eastAsia="ＭＳ ゴシック" w:hAnsi="ＭＳ ゴシック"/>
          <w:sz w:val="22"/>
        </w:rPr>
      </w:pPr>
    </w:p>
    <w:p w:rsidR="006C1482" w:rsidRPr="00F10C5F" w:rsidRDefault="006C1482" w:rsidP="006C1482">
      <w:pPr>
        <w:wordWrap w:val="0"/>
        <w:spacing w:line="305" w:lineRule="exact"/>
        <w:jc w:val="right"/>
        <w:rPr>
          <w:rFonts w:ascii="ＭＳ ゴシック" w:eastAsia="ＭＳ ゴシック" w:hAnsi="ＭＳ ゴシック"/>
          <w:sz w:val="22"/>
        </w:rPr>
      </w:pPr>
    </w:p>
    <w:p w:rsidR="006C1482" w:rsidRPr="00F10C5F" w:rsidRDefault="006C1482" w:rsidP="006C1482">
      <w:pPr>
        <w:wordWrap w:val="0"/>
        <w:spacing w:line="305" w:lineRule="exact"/>
        <w:jc w:val="righ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F10C5F" w:rsidRDefault="006C1482" w:rsidP="006C1482">
      <w:pPr>
        <w:wordWrap w:val="0"/>
        <w:spacing w:line="3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F10C5F" w:rsidRDefault="006C1482" w:rsidP="006C1482">
      <w:pPr>
        <w:spacing w:line="480" w:lineRule="auto"/>
        <w:jc w:val="left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F10C5F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委任者　　　　</w:t>
      </w:r>
      <w:r w:rsidRPr="00F10C5F">
        <w:rPr>
          <w:rFonts w:ascii="ＭＳ ゴシック" w:eastAsia="ＭＳ ゴシック" w:hAnsi="ＭＳ ゴシック" w:hint="eastAsia"/>
          <w:color w:val="000000"/>
          <w:spacing w:val="165"/>
          <w:kern w:val="0"/>
          <w:sz w:val="22"/>
          <w:fitText w:val="1320" w:id="1498781955"/>
        </w:rPr>
        <w:t>所在</w:t>
      </w:r>
      <w:r w:rsidRPr="00F10C5F">
        <w:rPr>
          <w:rFonts w:ascii="ＭＳ ゴシック" w:eastAsia="ＭＳ ゴシック" w:hAnsi="ＭＳ ゴシック" w:hint="eastAsia"/>
          <w:color w:val="000000"/>
          <w:kern w:val="0"/>
          <w:sz w:val="22"/>
          <w:fitText w:val="1320" w:id="1498781955"/>
        </w:rPr>
        <w:t>地</w:t>
      </w:r>
      <w:r w:rsidRPr="00F10C5F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081EC3" w:rsidRPr="00F10C5F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　　　</w:t>
      </w:r>
    </w:p>
    <w:p w:rsidR="006C1482" w:rsidRPr="00F10C5F" w:rsidRDefault="006C1482" w:rsidP="006C1482">
      <w:pPr>
        <w:spacing w:line="480" w:lineRule="auto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F10C5F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</w:t>
      </w:r>
      <w:r w:rsidR="00081EC3" w:rsidRPr="00F10C5F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1499197441"/>
        </w:rPr>
        <w:t>事業者</w:t>
      </w:r>
      <w:r w:rsidR="00081EC3" w:rsidRPr="00F10C5F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1499197441"/>
        </w:rPr>
        <w:t>名</w:t>
      </w:r>
      <w:r w:rsidRPr="00F10C5F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F10C5F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</w:t>
      </w:r>
      <w:r w:rsidR="00081EC3" w:rsidRPr="00F10C5F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</w:t>
      </w:r>
    </w:p>
    <w:p w:rsidR="006C1482" w:rsidRPr="00F10C5F" w:rsidRDefault="006C1482" w:rsidP="006C1482">
      <w:pPr>
        <w:spacing w:line="480" w:lineRule="auto"/>
        <w:rPr>
          <w:rFonts w:ascii="ＭＳ ゴシック" w:eastAsia="ＭＳ ゴシック" w:hAnsi="ＭＳ ゴシック"/>
          <w:color w:val="000000"/>
          <w:sz w:val="22"/>
        </w:rPr>
      </w:pPr>
      <w:r w:rsidRPr="00F10C5F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</w:t>
      </w:r>
      <w:r w:rsidR="00081EC3" w:rsidRPr="00F10C5F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499197442"/>
        </w:rPr>
        <w:t>代表</w:t>
      </w:r>
      <w:r w:rsidR="00081EC3" w:rsidRPr="00F10C5F">
        <w:rPr>
          <w:rFonts w:ascii="ＭＳ ゴシック" w:eastAsia="ＭＳ ゴシック" w:hAnsi="ＭＳ ゴシック" w:hint="eastAsia"/>
          <w:kern w:val="0"/>
          <w:sz w:val="22"/>
          <w:fitText w:val="1320" w:id="1499197442"/>
        </w:rPr>
        <w:t>者</w:t>
      </w:r>
      <w:r w:rsidR="00081EC3" w:rsidRPr="00F10C5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F10C5F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　</w:t>
      </w:r>
      <w:r w:rsidRPr="00F10C5F">
        <w:rPr>
          <w:rFonts w:ascii="ＭＳ ゴシック" w:eastAsia="ＭＳ ゴシック" w:hAnsi="ＭＳ ゴシック"/>
          <w:color w:val="000000"/>
          <w:sz w:val="22"/>
          <w:u w:val="single"/>
        </w:rPr>
        <w:fldChar w:fldCharType="begin"/>
      </w:r>
      <w:r w:rsidRPr="00F10C5F">
        <w:rPr>
          <w:rFonts w:ascii="ＭＳ ゴシック" w:eastAsia="ＭＳ ゴシック" w:hAnsi="ＭＳ ゴシック"/>
          <w:color w:val="000000"/>
          <w:sz w:val="22"/>
          <w:u w:val="single"/>
        </w:rPr>
        <w:instrText xml:space="preserve"> eq \o\ac(○,</w:instrText>
      </w:r>
      <w:r w:rsidRPr="00F10C5F">
        <w:rPr>
          <w:rFonts w:ascii="ＭＳ ゴシック" w:eastAsia="ＭＳ ゴシック" w:hAnsi="ＭＳ ゴシック" w:hint="eastAsia"/>
          <w:color w:val="000000"/>
          <w:position w:val="3"/>
          <w:sz w:val="15"/>
        </w:rPr>
        <w:instrText>印</w:instrText>
      </w:r>
      <w:r w:rsidRPr="00F10C5F">
        <w:rPr>
          <w:rFonts w:ascii="ＭＳ ゴシック" w:eastAsia="ＭＳ ゴシック" w:hAnsi="ＭＳ ゴシック"/>
          <w:color w:val="000000"/>
          <w:sz w:val="22"/>
          <w:u w:val="single"/>
        </w:rPr>
        <w:instrText>)</w:instrText>
      </w:r>
      <w:r w:rsidRPr="00F10C5F">
        <w:rPr>
          <w:rFonts w:ascii="ＭＳ ゴシック" w:eastAsia="ＭＳ ゴシック" w:hAnsi="ＭＳ ゴシック"/>
          <w:color w:val="000000"/>
          <w:sz w:val="22"/>
          <w:u w:val="single"/>
        </w:rPr>
        <w:fldChar w:fldCharType="end"/>
      </w:r>
      <w:r w:rsidRPr="00F10C5F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</w:t>
      </w:r>
    </w:p>
    <w:p w:rsidR="006C1482" w:rsidRPr="00F10C5F" w:rsidRDefault="006C1482" w:rsidP="006C1482">
      <w:pPr>
        <w:wordWrap w:val="0"/>
        <w:spacing w:line="3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F10C5F" w:rsidRDefault="006C1482" w:rsidP="006C1482">
      <w:pPr>
        <w:wordWrap w:val="0"/>
        <w:spacing w:line="305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F10C5F" w:rsidRDefault="006C1482" w:rsidP="006C1482">
      <w:pPr>
        <w:wordWrap w:val="0"/>
        <w:spacing w:line="305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F10C5F" w:rsidRDefault="006C1482" w:rsidP="009355CB">
      <w:pPr>
        <w:snapToGrid w:val="0"/>
        <w:jc w:val="left"/>
        <w:rPr>
          <w:rFonts w:ascii="ＭＳ ゴシック" w:eastAsia="ＭＳ ゴシック" w:hAnsi="ＭＳ ゴシック"/>
          <w:color w:val="000000"/>
        </w:rPr>
      </w:pPr>
      <w:r w:rsidRPr="00F10C5F">
        <w:rPr>
          <w:rFonts w:ascii="ＭＳ ゴシック" w:eastAsia="ＭＳ ゴシック" w:hAnsi="ＭＳ ゴシック" w:hint="eastAsia"/>
          <w:color w:val="000000"/>
          <w:szCs w:val="21"/>
        </w:rPr>
        <w:t xml:space="preserve">（注1）　</w:t>
      </w:r>
      <w:r w:rsidRPr="00F10C5F">
        <w:rPr>
          <w:rFonts w:ascii="ＭＳ ゴシック" w:eastAsia="ＭＳ ゴシック" w:hAnsi="ＭＳ ゴシック" w:hint="eastAsia"/>
          <w:color w:val="000000"/>
        </w:rPr>
        <w:t>応募グループの各構成員</w:t>
      </w:r>
      <w:r w:rsidR="00081EC3" w:rsidRPr="00F10C5F">
        <w:rPr>
          <w:rFonts w:ascii="ＭＳ ゴシック" w:eastAsia="ＭＳ ゴシック" w:hAnsi="ＭＳ ゴシック" w:hint="eastAsia"/>
          <w:color w:val="000000"/>
        </w:rPr>
        <w:t>、協力企業</w:t>
      </w:r>
      <w:r w:rsidRPr="00F10C5F">
        <w:rPr>
          <w:rFonts w:ascii="ＭＳ ゴシック" w:eastAsia="ＭＳ ゴシック" w:hAnsi="ＭＳ ゴシック" w:hint="eastAsia"/>
          <w:color w:val="000000"/>
        </w:rPr>
        <w:t>は委任状を提出してください。</w:t>
      </w:r>
    </w:p>
    <w:p w:rsidR="006C1482" w:rsidRPr="00F10C5F" w:rsidRDefault="006C1482" w:rsidP="006C1482">
      <w:pPr>
        <w:snapToGrid w:val="0"/>
        <w:jc w:val="left"/>
        <w:rPr>
          <w:rFonts w:ascii="ＭＳ ゴシック" w:eastAsia="ＭＳ ゴシック" w:hAnsi="ＭＳ ゴシック"/>
          <w:color w:val="000000"/>
        </w:rPr>
      </w:pPr>
      <w:r w:rsidRPr="00F10C5F">
        <w:rPr>
          <w:rFonts w:ascii="ＭＳ ゴシック" w:eastAsia="ＭＳ ゴシック" w:hAnsi="ＭＳ ゴシック" w:hint="eastAsia"/>
          <w:color w:val="000000"/>
          <w:szCs w:val="21"/>
        </w:rPr>
        <w:t xml:space="preserve">（注2）　</w:t>
      </w:r>
      <w:r w:rsidRPr="00F10C5F">
        <w:rPr>
          <w:rFonts w:ascii="ＭＳ ゴシック" w:eastAsia="ＭＳ ゴシック" w:hAnsi="ＭＳ ゴシック" w:hint="eastAsia"/>
          <w:color w:val="000000"/>
        </w:rPr>
        <w:t>代表者欄の印は、印鑑登録印を押印してください。</w:t>
      </w:r>
    </w:p>
    <w:p w:rsidR="00870119" w:rsidRPr="00F10C5F" w:rsidRDefault="00870119" w:rsidP="00AD5F75">
      <w:pPr>
        <w:snapToGrid w:val="0"/>
        <w:spacing w:line="280" w:lineRule="exact"/>
        <w:jc w:val="right"/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870119" w:rsidRPr="00F10C5F" w:rsidSect="00AD5F75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0F" w:rsidRDefault="005E3C0F" w:rsidP="00B02C9B">
      <w:r>
        <w:separator/>
      </w:r>
    </w:p>
  </w:endnote>
  <w:endnote w:type="continuationSeparator" w:id="0">
    <w:p w:rsidR="005E3C0F" w:rsidRDefault="005E3C0F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C815AD">
    <w:pPr>
      <w:pStyle w:val="a6"/>
      <w:jc w:val="center"/>
      <w:rPr>
        <w:rFonts w:ascii="ＭＳ 明朝" w:hAnsi="ＭＳ 明朝" w:hint="eastAsia"/>
      </w:rPr>
    </w:pPr>
    <w:r w:rsidRPr="00A92686">
      <w:rPr>
        <w:rStyle w:val="ad"/>
        <w:rFonts w:ascii="ＭＳ 明朝" w:hAnsi="ＭＳ 明朝"/>
      </w:rPr>
      <w:fldChar w:fldCharType="begin"/>
    </w:r>
    <w:r w:rsidRPr="00A92686">
      <w:rPr>
        <w:rStyle w:val="ad"/>
        <w:rFonts w:ascii="ＭＳ 明朝" w:hAnsi="ＭＳ 明朝"/>
      </w:rPr>
      <w:instrText xml:space="preserve"> PAGE </w:instrText>
    </w:r>
    <w:r w:rsidRPr="00A92686">
      <w:rPr>
        <w:rStyle w:val="ad"/>
        <w:rFonts w:ascii="ＭＳ 明朝" w:hAnsi="ＭＳ 明朝"/>
      </w:rPr>
      <w:fldChar w:fldCharType="separate"/>
    </w:r>
    <w:r w:rsidR="004F7BEB">
      <w:rPr>
        <w:rStyle w:val="ad"/>
        <w:rFonts w:ascii="ＭＳ 明朝" w:hAnsi="ＭＳ 明朝"/>
        <w:noProof/>
      </w:rPr>
      <w:t>1</w:t>
    </w:r>
    <w:r w:rsidRPr="00A92686">
      <w:rPr>
        <w:rStyle w:val="ad"/>
        <w:rFonts w:ascii="ＭＳ 明朝" w:hAnsi="ＭＳ 明朝"/>
      </w:rPr>
      <w:fldChar w:fldCharType="end"/>
    </w: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0F" w:rsidRDefault="005E3C0F" w:rsidP="00B02C9B">
      <w:r>
        <w:separator/>
      </w:r>
    </w:p>
  </w:footnote>
  <w:footnote w:type="continuationSeparator" w:id="0">
    <w:p w:rsidR="005E3C0F" w:rsidRDefault="005E3C0F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4F7BEB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3C0F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D5F75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D97FE-7E3C-4079-A754-2819B0B6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492B9CE7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2022-08-04T02:31:00Z</dcterms:created>
  <dcterms:modified xsi:type="dcterms:W3CDTF">2022-08-04T02:31:00Z</dcterms:modified>
</cp:coreProperties>
</file>