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82" w:rsidRPr="00F10C5F" w:rsidRDefault="006C1482" w:rsidP="00922B6B">
      <w:pPr>
        <w:snapToGrid w:val="0"/>
        <w:spacing w:line="280" w:lineRule="exact"/>
        <w:jc w:val="right"/>
        <w:rPr>
          <w:rFonts w:ascii="ＭＳ ゴシック" w:eastAsia="ＭＳ ゴシック" w:hAnsi="ＭＳ ゴシック"/>
        </w:rPr>
      </w:pPr>
      <w:bookmarkStart w:id="0" w:name="_GoBack"/>
      <w:bookmarkEnd w:id="0"/>
      <w:r w:rsidRPr="00F10C5F">
        <w:rPr>
          <w:rFonts w:ascii="ＭＳ ゴシック" w:eastAsia="ＭＳ ゴシック" w:hAnsi="ＭＳ ゴシック" w:hint="eastAsia"/>
        </w:rPr>
        <w:t>（様式Ⅱ－４）</w:t>
      </w:r>
    </w:p>
    <w:p w:rsidR="006C1482" w:rsidRPr="00F10C5F" w:rsidRDefault="00707E87" w:rsidP="00707E87">
      <w:pPr>
        <w:spacing w:line="280" w:lineRule="exact"/>
        <w:jc w:val="right"/>
        <w:rPr>
          <w:rFonts w:ascii="ＭＳ ゴシック" w:eastAsia="ＭＳ ゴシック" w:hAnsi="ＭＳ ゴシック" w:hint="eastAsia"/>
        </w:rPr>
      </w:pPr>
      <w:r w:rsidRPr="00F10C5F">
        <w:rPr>
          <w:rFonts w:ascii="ＭＳ ゴシック" w:eastAsia="ＭＳ ゴシック" w:hAnsi="ＭＳ ゴシック" w:hint="eastAsia"/>
        </w:rPr>
        <w:t>令和</w:t>
      </w:r>
      <w:r w:rsidR="006C1482" w:rsidRPr="00F10C5F">
        <w:rPr>
          <w:rFonts w:ascii="ＭＳ ゴシック" w:eastAsia="ＭＳ ゴシック" w:hAnsi="ＭＳ ゴシック" w:hint="eastAsia"/>
        </w:rPr>
        <w:t xml:space="preserve">　年　月　日</w:t>
      </w:r>
    </w:p>
    <w:p w:rsidR="00437987" w:rsidRPr="00F10C5F" w:rsidRDefault="006C1482" w:rsidP="00437987">
      <w:pPr>
        <w:spacing w:line="280" w:lineRule="exact"/>
        <w:rPr>
          <w:rFonts w:ascii="ＭＳ ゴシック" w:eastAsia="ＭＳ ゴシック" w:hAnsi="ＭＳ ゴシック"/>
        </w:rPr>
      </w:pPr>
      <w:r w:rsidRPr="00F10C5F">
        <w:rPr>
          <w:rFonts w:ascii="ＭＳ ゴシック" w:eastAsia="ＭＳ ゴシック" w:hAnsi="ＭＳ ゴシック" w:hint="eastAsia"/>
        </w:rPr>
        <w:t>島田市長　　宛</w:t>
      </w:r>
    </w:p>
    <w:p w:rsidR="006C1482" w:rsidRPr="00F10C5F" w:rsidRDefault="006C1482" w:rsidP="00437987">
      <w:pPr>
        <w:spacing w:line="280" w:lineRule="exact"/>
        <w:jc w:val="center"/>
        <w:rPr>
          <w:rFonts w:ascii="ＭＳ ゴシック" w:eastAsia="ＭＳ ゴシック" w:hAnsi="ＭＳ ゴシック"/>
        </w:rPr>
      </w:pPr>
      <w:r w:rsidRPr="00F10C5F">
        <w:rPr>
          <w:rFonts w:ascii="ＭＳ ゴシック" w:eastAsia="ＭＳ ゴシック" w:hAnsi="ＭＳ ゴシック" w:hint="eastAsia"/>
          <w:sz w:val="24"/>
          <w:szCs w:val="24"/>
        </w:rPr>
        <w:t>誓　約　書</w:t>
      </w:r>
    </w:p>
    <w:p w:rsidR="006C1482" w:rsidRPr="00F10C5F" w:rsidRDefault="006C1482" w:rsidP="00880D54">
      <w:pPr>
        <w:ind w:leftChars="-56" w:left="-118"/>
        <w:rPr>
          <w:rFonts w:ascii="ＭＳ ゴシック" w:eastAsia="ＭＳ ゴシック" w:hAnsi="ＭＳ ゴシック"/>
          <w:sz w:val="20"/>
          <w:szCs w:val="20"/>
        </w:rPr>
      </w:pPr>
      <w:r w:rsidRPr="00F10C5F">
        <w:rPr>
          <w:rFonts w:ascii="ＭＳ ゴシック" w:eastAsia="ＭＳ ゴシック" w:hAnsi="ＭＳ ゴシック" w:hint="eastAsia"/>
          <w:sz w:val="20"/>
          <w:szCs w:val="20"/>
        </w:rPr>
        <w:t>私は、「旧金谷中学校跡地活用事業」への参加申請にあたり、下記の事項を誓約します。</w:t>
      </w:r>
    </w:p>
    <w:p w:rsidR="006C1482" w:rsidRPr="00F10C5F" w:rsidRDefault="006C1482" w:rsidP="001311F5">
      <w:pPr>
        <w:spacing w:line="260" w:lineRule="exact"/>
        <w:ind w:leftChars="-56" w:left="-118" w:firstLineChars="100" w:firstLine="200"/>
        <w:rPr>
          <w:rFonts w:ascii="ＭＳ ゴシック" w:eastAsia="ＭＳ ゴシック" w:hAnsi="ＭＳ ゴシック" w:cs="ＭＳ" w:hint="eastAsia"/>
          <w:color w:val="000000"/>
          <w:kern w:val="0"/>
          <w:sz w:val="20"/>
          <w:szCs w:val="20"/>
        </w:rPr>
      </w:pPr>
      <w:r w:rsidRPr="00F10C5F">
        <w:rPr>
          <w:rFonts w:ascii="ＭＳ ゴシック" w:eastAsia="ＭＳ ゴシック" w:hAnsi="ＭＳ ゴシック" w:cs="ＭＳ" w:hint="eastAsia"/>
          <w:kern w:val="0"/>
          <w:sz w:val="20"/>
          <w:szCs w:val="20"/>
        </w:rPr>
        <w:t>１　地方自治法施行令（昭和</w:t>
      </w:r>
      <w:r w:rsidR="006864B1" w:rsidRPr="00F10C5F">
        <w:rPr>
          <w:rFonts w:ascii="ＭＳ ゴシック" w:eastAsia="ＭＳ ゴシック" w:hAnsi="ＭＳ ゴシック" w:cs="ＭＳ" w:hint="eastAsia"/>
          <w:kern w:val="0"/>
          <w:sz w:val="20"/>
          <w:szCs w:val="20"/>
        </w:rPr>
        <w:t>22</w:t>
      </w:r>
      <w:r w:rsidRPr="00F10C5F">
        <w:rPr>
          <w:rFonts w:ascii="ＭＳ ゴシック" w:eastAsia="ＭＳ ゴシック" w:hAnsi="ＭＳ ゴシック" w:cs="ＭＳ" w:hint="eastAsia"/>
          <w:kern w:val="0"/>
          <w:sz w:val="20"/>
          <w:szCs w:val="20"/>
        </w:rPr>
        <w:t>年政</w:t>
      </w:r>
      <w:r w:rsidRPr="00F10C5F">
        <w:rPr>
          <w:rFonts w:ascii="ＭＳ ゴシック" w:eastAsia="ＭＳ ゴシック" w:hAnsi="ＭＳ ゴシック" w:cs="ＭＳ" w:hint="eastAsia"/>
          <w:color w:val="000000"/>
          <w:kern w:val="0"/>
          <w:sz w:val="20"/>
          <w:szCs w:val="20"/>
        </w:rPr>
        <w:t>令第</w:t>
      </w:r>
      <w:r w:rsidR="006864B1" w:rsidRPr="00F10C5F">
        <w:rPr>
          <w:rFonts w:ascii="ＭＳ ゴシック" w:eastAsia="ＭＳ ゴシック" w:hAnsi="ＭＳ ゴシック" w:cs="ＭＳ" w:hint="eastAsia"/>
          <w:color w:val="000000"/>
          <w:kern w:val="0"/>
          <w:sz w:val="20"/>
          <w:szCs w:val="20"/>
        </w:rPr>
        <w:t>16</w:t>
      </w:r>
      <w:r w:rsidRPr="00F10C5F">
        <w:rPr>
          <w:rFonts w:ascii="ＭＳ ゴシック" w:eastAsia="ＭＳ ゴシック" w:hAnsi="ＭＳ ゴシック" w:cs="ＭＳ" w:hint="eastAsia"/>
          <w:color w:val="000000"/>
          <w:kern w:val="0"/>
          <w:sz w:val="20"/>
          <w:szCs w:val="20"/>
        </w:rPr>
        <w:t>号）第</w:t>
      </w:r>
      <w:r w:rsidR="006864B1" w:rsidRPr="00F10C5F">
        <w:rPr>
          <w:rFonts w:ascii="ＭＳ ゴシック" w:eastAsia="ＭＳ ゴシック" w:hAnsi="ＭＳ ゴシック" w:cs="ＭＳ" w:hint="eastAsia"/>
          <w:color w:val="000000"/>
          <w:kern w:val="0"/>
          <w:sz w:val="20"/>
          <w:szCs w:val="20"/>
        </w:rPr>
        <w:t>167</w:t>
      </w:r>
      <w:r w:rsidRPr="00F10C5F">
        <w:rPr>
          <w:rFonts w:ascii="ＭＳ ゴシック" w:eastAsia="ＭＳ ゴシック" w:hAnsi="ＭＳ ゴシック" w:cs="ＭＳ" w:hint="eastAsia"/>
          <w:color w:val="000000"/>
          <w:kern w:val="0"/>
          <w:sz w:val="20"/>
          <w:szCs w:val="20"/>
        </w:rPr>
        <w:t>条の４の規定に該当しないこと。</w:t>
      </w:r>
    </w:p>
    <w:p w:rsidR="006C1482" w:rsidRPr="00F10C5F" w:rsidRDefault="001311F5" w:rsidP="000A51E4">
      <w:pPr>
        <w:autoSpaceDE w:val="0"/>
        <w:autoSpaceDN w:val="0"/>
        <w:adjustRightInd w:val="0"/>
        <w:spacing w:line="260" w:lineRule="exact"/>
        <w:ind w:leftChars="44" w:left="29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２</w:t>
      </w:r>
      <w:r w:rsidR="006C1482" w:rsidRPr="00F10C5F">
        <w:rPr>
          <w:rFonts w:ascii="ＭＳ ゴシック" w:eastAsia="ＭＳ ゴシック" w:hAnsi="ＭＳ ゴシック" w:cs="ＭＳ" w:hint="eastAsia"/>
          <w:color w:val="000000"/>
          <w:kern w:val="0"/>
          <w:sz w:val="20"/>
          <w:szCs w:val="20"/>
        </w:rPr>
        <w:t xml:space="preserve">　島田市</w:t>
      </w:r>
      <w:r w:rsidR="00C77F48" w:rsidRPr="00F10C5F">
        <w:rPr>
          <w:rFonts w:ascii="ＭＳ ゴシック" w:eastAsia="ＭＳ ゴシック" w:hAnsi="ＭＳ ゴシック" w:cs="ＭＳ" w:hint="eastAsia"/>
          <w:color w:val="000000"/>
          <w:kern w:val="0"/>
          <w:sz w:val="20"/>
          <w:szCs w:val="20"/>
        </w:rPr>
        <w:t>入札参加制限</w:t>
      </w:r>
      <w:r w:rsidR="006C1482" w:rsidRPr="00F10C5F">
        <w:rPr>
          <w:rFonts w:ascii="ＭＳ ゴシック" w:eastAsia="ＭＳ ゴシック" w:hAnsi="ＭＳ ゴシック" w:cs="ＭＳ" w:hint="eastAsia"/>
          <w:color w:val="000000"/>
          <w:kern w:val="0"/>
          <w:sz w:val="20"/>
          <w:szCs w:val="20"/>
        </w:rPr>
        <w:t>等措置要綱（平成19年</w:t>
      </w:r>
      <w:r w:rsidR="00E32340" w:rsidRPr="00F10C5F">
        <w:rPr>
          <w:rFonts w:ascii="ＭＳ ゴシック" w:eastAsia="ＭＳ ゴシック" w:hAnsi="ＭＳ ゴシック" w:cs="ＭＳ" w:hint="eastAsia"/>
          <w:color w:val="000000"/>
          <w:kern w:val="0"/>
          <w:sz w:val="20"/>
          <w:szCs w:val="20"/>
        </w:rPr>
        <w:t>島田市</w:t>
      </w:r>
      <w:r w:rsidR="00406317" w:rsidRPr="00F10C5F">
        <w:rPr>
          <w:rFonts w:ascii="ＭＳ ゴシック" w:eastAsia="ＭＳ ゴシック" w:hAnsi="ＭＳ ゴシック" w:cs="ＭＳ" w:hint="eastAsia"/>
          <w:color w:val="000000"/>
          <w:kern w:val="0"/>
          <w:sz w:val="20"/>
          <w:szCs w:val="20"/>
        </w:rPr>
        <w:t>告示第159号</w:t>
      </w:r>
      <w:r w:rsidR="006C1482" w:rsidRPr="00F10C5F">
        <w:rPr>
          <w:rFonts w:ascii="ＭＳ ゴシック" w:eastAsia="ＭＳ ゴシック" w:hAnsi="ＭＳ ゴシック" w:cs="ＭＳ" w:hint="eastAsia"/>
          <w:color w:val="000000"/>
          <w:kern w:val="0"/>
          <w:sz w:val="20"/>
          <w:szCs w:val="20"/>
        </w:rPr>
        <w:t>）による入札参加制限に該当しないこと。</w:t>
      </w:r>
    </w:p>
    <w:p w:rsidR="00F66B18" w:rsidRPr="00F10C5F" w:rsidRDefault="001311F5" w:rsidP="000A51E4">
      <w:pPr>
        <w:autoSpaceDE w:val="0"/>
        <w:autoSpaceDN w:val="0"/>
        <w:adjustRightInd w:val="0"/>
        <w:spacing w:line="260" w:lineRule="exact"/>
        <w:ind w:leftChars="44" w:left="29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３</w:t>
      </w:r>
      <w:r w:rsidR="00F66B18" w:rsidRPr="00F10C5F">
        <w:rPr>
          <w:rFonts w:ascii="ＭＳ ゴシック" w:eastAsia="ＭＳ ゴシック" w:hAnsi="ＭＳ ゴシック" w:cs="ＭＳ" w:hint="eastAsia"/>
          <w:color w:val="000000"/>
          <w:kern w:val="0"/>
          <w:sz w:val="20"/>
          <w:szCs w:val="20"/>
        </w:rPr>
        <w:t xml:space="preserve">　会社更生法（平成</w:t>
      </w:r>
      <w:r w:rsidR="00F66B18" w:rsidRPr="00F10C5F">
        <w:rPr>
          <w:rFonts w:ascii="ＭＳ ゴシック" w:eastAsia="ＭＳ ゴシック" w:hAnsi="ＭＳ ゴシック" w:cs="ＭＳ"/>
          <w:color w:val="000000"/>
          <w:kern w:val="0"/>
          <w:sz w:val="20"/>
          <w:szCs w:val="20"/>
        </w:rPr>
        <w:t>14</w:t>
      </w:r>
      <w:r w:rsidR="00F66B18" w:rsidRPr="00F10C5F">
        <w:rPr>
          <w:rFonts w:ascii="ＭＳ ゴシック" w:eastAsia="ＭＳ ゴシック" w:hAnsi="ＭＳ ゴシック" w:cs="ＭＳ" w:hint="eastAsia"/>
          <w:color w:val="000000"/>
          <w:kern w:val="0"/>
          <w:sz w:val="20"/>
          <w:szCs w:val="20"/>
        </w:rPr>
        <w:t>年法律第</w:t>
      </w:r>
      <w:r w:rsidR="00F66B18" w:rsidRPr="00F10C5F">
        <w:rPr>
          <w:rFonts w:ascii="ＭＳ ゴシック" w:eastAsia="ＭＳ ゴシック" w:hAnsi="ＭＳ ゴシック" w:cs="ＭＳ"/>
          <w:color w:val="000000"/>
          <w:kern w:val="0"/>
          <w:sz w:val="20"/>
          <w:szCs w:val="20"/>
        </w:rPr>
        <w:t>154</w:t>
      </w:r>
      <w:r w:rsidR="00F66B18" w:rsidRPr="00F10C5F">
        <w:rPr>
          <w:rFonts w:ascii="ＭＳ ゴシック" w:eastAsia="ＭＳ ゴシック" w:hAnsi="ＭＳ ゴシック" w:cs="ＭＳ" w:hint="eastAsia"/>
          <w:color w:val="000000"/>
          <w:kern w:val="0"/>
          <w:sz w:val="20"/>
          <w:szCs w:val="20"/>
        </w:rPr>
        <w:t>号）に基づく更生手続開始の申立てをしている者（更生手続開始の決定を受けている者を除く。）でないこと。</w:t>
      </w:r>
    </w:p>
    <w:p w:rsidR="006C1482" w:rsidRPr="00F10C5F" w:rsidRDefault="001311F5" w:rsidP="000A51E4">
      <w:pPr>
        <w:autoSpaceDE w:val="0"/>
        <w:autoSpaceDN w:val="0"/>
        <w:adjustRightInd w:val="0"/>
        <w:spacing w:line="260" w:lineRule="exact"/>
        <w:ind w:leftChars="44" w:left="29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４</w:t>
      </w:r>
      <w:r w:rsidR="006C1482" w:rsidRPr="00F10C5F">
        <w:rPr>
          <w:rFonts w:ascii="ＭＳ ゴシック" w:eastAsia="ＭＳ ゴシック" w:hAnsi="ＭＳ ゴシック" w:cs="ＭＳ" w:hint="eastAsia"/>
          <w:color w:val="000000"/>
          <w:kern w:val="0"/>
          <w:sz w:val="20"/>
          <w:szCs w:val="20"/>
        </w:rPr>
        <w:t xml:space="preserve">　民事再生法（平成11年法律第225号）に基づく再生手続開始の申立てをしている者（再生手続開始の決定を受けている者を除く。）でないこと。</w:t>
      </w:r>
    </w:p>
    <w:p w:rsidR="006C1482" w:rsidRPr="00F10C5F" w:rsidRDefault="001311F5" w:rsidP="000A51E4">
      <w:pPr>
        <w:autoSpaceDE w:val="0"/>
        <w:autoSpaceDN w:val="0"/>
        <w:adjustRightInd w:val="0"/>
        <w:spacing w:line="260" w:lineRule="exact"/>
        <w:ind w:leftChars="44" w:left="29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５</w:t>
      </w:r>
      <w:r w:rsidR="006C1482" w:rsidRPr="00F10C5F">
        <w:rPr>
          <w:rFonts w:ascii="ＭＳ ゴシック" w:eastAsia="ＭＳ ゴシック" w:hAnsi="ＭＳ ゴシック" w:cs="ＭＳ" w:hint="eastAsia"/>
          <w:color w:val="000000"/>
          <w:kern w:val="0"/>
          <w:sz w:val="20"/>
          <w:szCs w:val="20"/>
        </w:rPr>
        <w:t xml:space="preserve">　銀行取引停止、主要取引先からの取引停止等の事実があり、客観的に経営状況が不健全であると判断される法人でないこと。</w:t>
      </w:r>
    </w:p>
    <w:p w:rsidR="006C1482" w:rsidRPr="00F10C5F" w:rsidRDefault="001311F5" w:rsidP="000A51E4">
      <w:pPr>
        <w:autoSpaceDE w:val="0"/>
        <w:autoSpaceDN w:val="0"/>
        <w:adjustRightInd w:val="0"/>
        <w:spacing w:line="260" w:lineRule="exact"/>
        <w:ind w:leftChars="44" w:left="29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６</w:t>
      </w:r>
      <w:r w:rsidR="006C1482" w:rsidRPr="00F10C5F">
        <w:rPr>
          <w:rFonts w:ascii="ＭＳ ゴシック" w:eastAsia="ＭＳ ゴシック" w:hAnsi="ＭＳ ゴシック" w:cs="ＭＳ" w:hint="eastAsia"/>
          <w:color w:val="000000"/>
          <w:kern w:val="0"/>
          <w:sz w:val="20"/>
          <w:szCs w:val="20"/>
        </w:rPr>
        <w:t xml:space="preserve">　国税（法人税及び消費税）並びに地方税（本店所在地の法人事業税、法人住民税、地方消費税及び固定資産税）を滞納していないこと。</w:t>
      </w:r>
    </w:p>
    <w:p w:rsidR="006C1482" w:rsidRPr="00F10C5F" w:rsidRDefault="001311F5" w:rsidP="000A51E4">
      <w:pPr>
        <w:autoSpaceDE w:val="0"/>
        <w:autoSpaceDN w:val="0"/>
        <w:adjustRightInd w:val="0"/>
        <w:spacing w:line="260" w:lineRule="exact"/>
        <w:ind w:leftChars="44" w:left="292" w:hangingChars="100" w:hanging="200"/>
        <w:jc w:val="left"/>
        <w:rPr>
          <w:rFonts w:ascii="ＭＳ ゴシック" w:eastAsia="ＭＳ ゴシック" w:hAnsi="ＭＳ ゴシック"/>
          <w:color w:val="000000"/>
          <w:sz w:val="20"/>
          <w:szCs w:val="20"/>
        </w:rPr>
      </w:pPr>
      <w:r w:rsidRPr="00F10C5F">
        <w:rPr>
          <w:rFonts w:ascii="ＭＳ ゴシック" w:eastAsia="ＭＳ ゴシック" w:hAnsi="ＭＳ ゴシック" w:cs="ＭＳ" w:hint="eastAsia"/>
          <w:color w:val="000000"/>
          <w:kern w:val="0"/>
          <w:sz w:val="20"/>
          <w:szCs w:val="20"/>
        </w:rPr>
        <w:t>７</w:t>
      </w:r>
      <w:r w:rsidR="006C1482" w:rsidRPr="00F10C5F">
        <w:rPr>
          <w:rFonts w:ascii="ＭＳ ゴシック" w:eastAsia="ＭＳ ゴシック" w:hAnsi="ＭＳ ゴシック" w:hint="eastAsia"/>
          <w:color w:val="000000"/>
          <w:sz w:val="20"/>
          <w:szCs w:val="20"/>
        </w:rPr>
        <w:t xml:space="preserve">　次のアからオまでのいずれにも該当しないこと。</w:t>
      </w:r>
    </w:p>
    <w:p w:rsidR="006C1482" w:rsidRPr="00F10C5F" w:rsidRDefault="006C1482" w:rsidP="00A707FF">
      <w:pPr>
        <w:autoSpaceDE w:val="0"/>
        <w:autoSpaceDN w:val="0"/>
        <w:adjustRightInd w:val="0"/>
        <w:spacing w:line="260" w:lineRule="exact"/>
        <w:ind w:leftChars="144" w:left="50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ア　役員等（個人である場合にあっては当該個人をいい、入札参加資格者が法人である場合にあっては当該法人の役員又はその支店若しくは常時契約を締結する事務所の代表者をいう。以下各号において同じ｡）が</w:t>
      </w:r>
      <w:r w:rsidR="002C55AB" w:rsidRPr="00F10C5F">
        <w:rPr>
          <w:rFonts w:ascii="ＭＳ ゴシック" w:eastAsia="ＭＳ ゴシック" w:hAnsi="ＭＳ ゴシック" w:cs="ＭＳ" w:hint="eastAsia"/>
          <w:color w:val="000000"/>
          <w:kern w:val="0"/>
          <w:sz w:val="20"/>
          <w:szCs w:val="20"/>
        </w:rPr>
        <w:t>反社会的勢力</w:t>
      </w:r>
      <w:r w:rsidRPr="00F10C5F">
        <w:rPr>
          <w:rFonts w:ascii="ＭＳ ゴシック" w:eastAsia="ＭＳ ゴシック" w:hAnsi="ＭＳ ゴシック" w:cs="ＭＳ" w:hint="eastAsia"/>
          <w:color w:val="000000"/>
          <w:kern w:val="0"/>
          <w:sz w:val="20"/>
          <w:szCs w:val="20"/>
        </w:rPr>
        <w:t>等（暴力団員による不当な行為の防止等に関する法律（平成</w:t>
      </w:r>
      <w:r w:rsidR="006864B1" w:rsidRPr="00F10C5F">
        <w:rPr>
          <w:rFonts w:ascii="ＭＳ ゴシック" w:eastAsia="ＭＳ ゴシック" w:hAnsi="ＭＳ ゴシック" w:cs="ＭＳ" w:hint="eastAsia"/>
          <w:color w:val="000000"/>
          <w:kern w:val="0"/>
          <w:sz w:val="20"/>
          <w:szCs w:val="20"/>
        </w:rPr>
        <w:t>３</w:t>
      </w:r>
      <w:r w:rsidRPr="00F10C5F">
        <w:rPr>
          <w:rFonts w:ascii="ＭＳ ゴシック" w:eastAsia="ＭＳ ゴシック" w:hAnsi="ＭＳ ゴシック" w:cs="ＭＳ" w:hint="eastAsia"/>
          <w:color w:val="000000"/>
          <w:kern w:val="0"/>
          <w:sz w:val="20"/>
          <w:szCs w:val="20"/>
        </w:rPr>
        <w:t>年法律第 77 号。以下「暴対法」という｡）第</w:t>
      </w:r>
      <w:r w:rsidR="006864B1" w:rsidRPr="00F10C5F">
        <w:rPr>
          <w:rFonts w:ascii="ＭＳ ゴシック" w:eastAsia="ＭＳ ゴシック" w:hAnsi="ＭＳ ゴシック" w:cs="ＭＳ" w:hint="eastAsia"/>
          <w:color w:val="000000"/>
          <w:kern w:val="0"/>
          <w:sz w:val="20"/>
          <w:szCs w:val="20"/>
        </w:rPr>
        <w:t>２</w:t>
      </w:r>
      <w:r w:rsidRPr="00F10C5F">
        <w:rPr>
          <w:rFonts w:ascii="ＭＳ ゴシック" w:eastAsia="ＭＳ ゴシック" w:hAnsi="ＭＳ ゴシック" w:cs="ＭＳ" w:hint="eastAsia"/>
          <w:color w:val="000000"/>
          <w:kern w:val="0"/>
          <w:sz w:val="20"/>
          <w:szCs w:val="20"/>
        </w:rPr>
        <w:t>条第</w:t>
      </w:r>
      <w:r w:rsidR="006864B1" w:rsidRPr="00F10C5F">
        <w:rPr>
          <w:rFonts w:ascii="ＭＳ ゴシック" w:eastAsia="ＭＳ ゴシック" w:hAnsi="ＭＳ ゴシック" w:cs="ＭＳ" w:hint="eastAsia"/>
          <w:color w:val="000000"/>
          <w:kern w:val="0"/>
          <w:sz w:val="20"/>
          <w:szCs w:val="20"/>
        </w:rPr>
        <w:t>６</w:t>
      </w:r>
      <w:r w:rsidRPr="00F10C5F">
        <w:rPr>
          <w:rFonts w:ascii="ＭＳ ゴシック" w:eastAsia="ＭＳ ゴシック" w:hAnsi="ＭＳ ゴシック" w:cs="ＭＳ" w:hint="eastAsia"/>
          <w:color w:val="000000"/>
          <w:kern w:val="0"/>
          <w:sz w:val="20"/>
          <w:szCs w:val="20"/>
        </w:rPr>
        <w:t>号に規定する暴力団員又は暴力団員でなくなった日から</w:t>
      </w:r>
      <w:r w:rsidR="006864B1" w:rsidRPr="00F10C5F">
        <w:rPr>
          <w:rFonts w:ascii="ＭＳ ゴシック" w:eastAsia="ＭＳ ゴシック" w:hAnsi="ＭＳ ゴシック" w:cs="ＭＳ" w:hint="eastAsia"/>
          <w:color w:val="000000"/>
          <w:kern w:val="0"/>
          <w:sz w:val="20"/>
          <w:szCs w:val="20"/>
        </w:rPr>
        <w:t>５</w:t>
      </w:r>
      <w:r w:rsidR="009C4338" w:rsidRPr="00F10C5F">
        <w:rPr>
          <w:rFonts w:ascii="ＭＳ ゴシック" w:eastAsia="ＭＳ ゴシック" w:hAnsi="ＭＳ ゴシック" w:cs="ＭＳ" w:hint="eastAsia"/>
          <w:color w:val="000000"/>
          <w:kern w:val="0"/>
          <w:sz w:val="20"/>
          <w:szCs w:val="20"/>
        </w:rPr>
        <w:t>年を経過しない者、</w:t>
      </w:r>
      <w:r w:rsidR="000A51E4" w:rsidRPr="00F10C5F">
        <w:rPr>
          <w:rFonts w:ascii="ＭＳ ゴシック" w:eastAsia="ＭＳ ゴシック" w:hAnsi="ＭＳ ゴシック" w:hint="eastAsia"/>
          <w:color w:val="000000"/>
          <w:sz w:val="20"/>
          <w:szCs w:val="20"/>
        </w:rPr>
        <w:t>無差別大量殺人行為を行った団体（無差別大量殺人行為を行った団体の規制に関する法律（平成11年法律第147号）第５条及び第</w:t>
      </w:r>
      <w:r w:rsidR="009C4338" w:rsidRPr="00F10C5F">
        <w:rPr>
          <w:rFonts w:ascii="ＭＳ ゴシック" w:eastAsia="ＭＳ ゴシック" w:hAnsi="ＭＳ ゴシック" w:hint="eastAsia"/>
          <w:color w:val="000000"/>
          <w:sz w:val="20"/>
          <w:szCs w:val="20"/>
        </w:rPr>
        <w:t>８条第２項第１号に掲げる処分を受けている団体、</w:t>
      </w:r>
      <w:r w:rsidR="000A51E4" w:rsidRPr="00F10C5F">
        <w:rPr>
          <w:rFonts w:ascii="ＭＳ ゴシック" w:eastAsia="ＭＳ ゴシック" w:hAnsi="ＭＳ ゴシック" w:hint="eastAsia"/>
          <w:color w:val="000000"/>
          <w:sz w:val="20"/>
          <w:szCs w:val="20"/>
        </w:rPr>
        <w:t>無差別大量殺人を行った団体の構成員</w:t>
      </w:r>
      <w:r w:rsidR="009C4338" w:rsidRPr="00F10C5F">
        <w:rPr>
          <w:rFonts w:ascii="ＭＳ ゴシック" w:eastAsia="ＭＳ ゴシック" w:hAnsi="ＭＳ ゴシック" w:hint="eastAsia"/>
          <w:color w:val="000000"/>
          <w:sz w:val="20"/>
          <w:szCs w:val="20"/>
        </w:rPr>
        <w:t>を総称したもの。以下各号において同じ。</w:t>
      </w:r>
      <w:r w:rsidR="002C55AB" w:rsidRPr="00F10C5F">
        <w:rPr>
          <w:rFonts w:ascii="ＭＳ ゴシック" w:eastAsia="ＭＳ ゴシック" w:hAnsi="ＭＳ ゴシック" w:hint="eastAsia"/>
          <w:color w:val="000000"/>
          <w:sz w:val="20"/>
          <w:szCs w:val="20"/>
        </w:rPr>
        <w:t>）</w:t>
      </w:r>
      <w:r w:rsidR="000A51E4" w:rsidRPr="00F10C5F">
        <w:rPr>
          <w:rFonts w:ascii="ＭＳ ゴシック" w:eastAsia="ＭＳ ゴシック" w:hAnsi="ＭＳ ゴシック" w:hint="eastAsia"/>
          <w:color w:val="000000"/>
          <w:sz w:val="20"/>
          <w:szCs w:val="20"/>
        </w:rPr>
        <w:t>であると認められる者</w:t>
      </w:r>
    </w:p>
    <w:p w:rsidR="006C1482" w:rsidRPr="00F10C5F" w:rsidRDefault="006C1482" w:rsidP="00922B6B">
      <w:pPr>
        <w:autoSpaceDE w:val="0"/>
        <w:autoSpaceDN w:val="0"/>
        <w:adjustRightInd w:val="0"/>
        <w:spacing w:line="260" w:lineRule="exact"/>
        <w:ind w:leftChars="144" w:left="502" w:hangingChars="100" w:hanging="200"/>
        <w:jc w:val="left"/>
        <w:rPr>
          <w:rFonts w:ascii="ＭＳ ゴシック" w:eastAsia="ＭＳ ゴシック" w:hAnsi="ＭＳ ゴシック" w:cs="ＭＳ"/>
          <w:color w:val="000000"/>
          <w:kern w:val="0"/>
          <w:sz w:val="20"/>
          <w:szCs w:val="20"/>
        </w:rPr>
      </w:pPr>
      <w:r w:rsidRPr="00F10C5F">
        <w:rPr>
          <w:rFonts w:ascii="ＭＳ ゴシック" w:eastAsia="ＭＳ ゴシック" w:hAnsi="ＭＳ ゴシック" w:cs="ＭＳ" w:hint="eastAsia"/>
          <w:color w:val="000000"/>
          <w:kern w:val="0"/>
          <w:sz w:val="20"/>
          <w:szCs w:val="20"/>
        </w:rPr>
        <w:t>イ　暴力団（暴対法第</w:t>
      </w:r>
      <w:r w:rsidR="006864B1" w:rsidRPr="00F10C5F">
        <w:rPr>
          <w:rFonts w:ascii="ＭＳ ゴシック" w:eastAsia="ＭＳ ゴシック" w:hAnsi="ＭＳ ゴシック" w:cs="ＭＳ" w:hint="eastAsia"/>
          <w:color w:val="000000"/>
          <w:kern w:val="0"/>
          <w:sz w:val="20"/>
          <w:szCs w:val="20"/>
        </w:rPr>
        <w:t>２</w:t>
      </w:r>
      <w:r w:rsidRPr="00F10C5F">
        <w:rPr>
          <w:rFonts w:ascii="ＭＳ ゴシック" w:eastAsia="ＭＳ ゴシック" w:hAnsi="ＭＳ ゴシック" w:cs="ＭＳ" w:hint="eastAsia"/>
          <w:color w:val="000000"/>
          <w:kern w:val="0"/>
          <w:sz w:val="20"/>
          <w:szCs w:val="20"/>
        </w:rPr>
        <w:t>条第</w:t>
      </w:r>
      <w:r w:rsidR="006864B1" w:rsidRPr="00F10C5F">
        <w:rPr>
          <w:rFonts w:ascii="ＭＳ ゴシック" w:eastAsia="ＭＳ ゴシック" w:hAnsi="ＭＳ ゴシック" w:cs="ＭＳ" w:hint="eastAsia"/>
          <w:color w:val="000000"/>
          <w:kern w:val="0"/>
          <w:sz w:val="20"/>
          <w:szCs w:val="20"/>
        </w:rPr>
        <w:t>２</w:t>
      </w:r>
      <w:r w:rsidRPr="00F10C5F">
        <w:rPr>
          <w:rFonts w:ascii="ＭＳ ゴシック" w:eastAsia="ＭＳ ゴシック" w:hAnsi="ＭＳ ゴシック" w:cs="ＭＳ" w:hint="eastAsia"/>
          <w:color w:val="000000"/>
          <w:kern w:val="0"/>
          <w:sz w:val="20"/>
          <w:szCs w:val="20"/>
        </w:rPr>
        <w:t>号に規定する暴力団をいう。以下各号において同じ｡）又は</w:t>
      </w:r>
      <w:r w:rsidR="002C55AB" w:rsidRPr="00F10C5F">
        <w:rPr>
          <w:rFonts w:ascii="ＭＳ ゴシック" w:eastAsia="ＭＳ ゴシック" w:hAnsi="ＭＳ ゴシック" w:cs="ＭＳ" w:hint="eastAsia"/>
          <w:color w:val="000000"/>
          <w:kern w:val="0"/>
          <w:sz w:val="20"/>
          <w:szCs w:val="20"/>
        </w:rPr>
        <w:t>反社会的勢力</w:t>
      </w:r>
      <w:r w:rsidRPr="00F10C5F">
        <w:rPr>
          <w:rFonts w:ascii="ＭＳ ゴシック" w:eastAsia="ＭＳ ゴシック" w:hAnsi="ＭＳ ゴシック" w:cs="ＭＳ" w:hint="eastAsia"/>
          <w:color w:val="000000"/>
          <w:kern w:val="0"/>
          <w:sz w:val="20"/>
          <w:szCs w:val="20"/>
        </w:rPr>
        <w:t>等が経営に実質的に関与していると認められる者</w:t>
      </w:r>
    </w:p>
    <w:p w:rsidR="006C1482" w:rsidRPr="00F10C5F" w:rsidRDefault="006C1482" w:rsidP="00922B6B">
      <w:pPr>
        <w:autoSpaceDE w:val="0"/>
        <w:autoSpaceDN w:val="0"/>
        <w:adjustRightInd w:val="0"/>
        <w:spacing w:line="260" w:lineRule="exact"/>
        <w:ind w:leftChars="144" w:left="502" w:hangingChars="100" w:hanging="200"/>
        <w:jc w:val="left"/>
        <w:rPr>
          <w:rFonts w:ascii="ＭＳ ゴシック" w:eastAsia="ＭＳ ゴシック" w:hAnsi="ＭＳ ゴシック"/>
          <w:color w:val="000000"/>
          <w:sz w:val="20"/>
          <w:szCs w:val="20"/>
        </w:rPr>
      </w:pPr>
      <w:r w:rsidRPr="00F10C5F">
        <w:rPr>
          <w:rFonts w:ascii="ＭＳ ゴシック" w:eastAsia="ＭＳ ゴシック" w:hAnsi="ＭＳ ゴシック" w:cs="ＭＳ" w:hint="eastAsia"/>
          <w:color w:val="000000"/>
          <w:kern w:val="0"/>
          <w:sz w:val="20"/>
          <w:szCs w:val="20"/>
        </w:rPr>
        <w:t xml:space="preserve">ウ　</w:t>
      </w:r>
      <w:r w:rsidRPr="00F10C5F">
        <w:rPr>
          <w:rFonts w:ascii="ＭＳ ゴシック" w:eastAsia="ＭＳ ゴシック" w:hAnsi="ＭＳ ゴシック" w:hint="eastAsia"/>
          <w:color w:val="000000"/>
          <w:sz w:val="20"/>
          <w:szCs w:val="20"/>
        </w:rPr>
        <w:t>役員等が、自己、自社若しくは第三者の不正な利益を図る目的又は第三者に損害を加える目的をもって、暴力団又は</w:t>
      </w:r>
      <w:r w:rsidR="002C55AB" w:rsidRPr="00F10C5F">
        <w:rPr>
          <w:rFonts w:ascii="ＭＳ ゴシック" w:eastAsia="ＭＳ ゴシック" w:hAnsi="ＭＳ ゴシック" w:cs="ＭＳ" w:hint="eastAsia"/>
          <w:color w:val="000000"/>
          <w:kern w:val="0"/>
          <w:sz w:val="20"/>
          <w:szCs w:val="20"/>
        </w:rPr>
        <w:t>反社会的勢力</w:t>
      </w:r>
      <w:r w:rsidRPr="00F10C5F">
        <w:rPr>
          <w:rFonts w:ascii="ＭＳ ゴシック" w:eastAsia="ＭＳ ゴシック" w:hAnsi="ＭＳ ゴシック" w:hint="eastAsia"/>
          <w:color w:val="000000"/>
          <w:sz w:val="20"/>
          <w:szCs w:val="20"/>
        </w:rPr>
        <w:t>等を利用したと認められる者</w:t>
      </w:r>
    </w:p>
    <w:p w:rsidR="006C1482" w:rsidRPr="00F10C5F" w:rsidRDefault="006C1482" w:rsidP="00922B6B">
      <w:pPr>
        <w:autoSpaceDE w:val="0"/>
        <w:autoSpaceDN w:val="0"/>
        <w:adjustRightInd w:val="0"/>
        <w:spacing w:line="260" w:lineRule="exact"/>
        <w:ind w:leftChars="144" w:left="502" w:hangingChars="100" w:hanging="200"/>
        <w:jc w:val="left"/>
        <w:rPr>
          <w:rFonts w:ascii="ＭＳ ゴシック" w:eastAsia="ＭＳ ゴシック" w:hAnsi="ＭＳ ゴシック"/>
          <w:color w:val="000000"/>
          <w:sz w:val="20"/>
          <w:szCs w:val="20"/>
        </w:rPr>
      </w:pPr>
      <w:r w:rsidRPr="00F10C5F">
        <w:rPr>
          <w:rFonts w:ascii="ＭＳ ゴシック" w:eastAsia="ＭＳ ゴシック" w:hAnsi="ＭＳ ゴシック" w:hint="eastAsia"/>
          <w:color w:val="000000"/>
          <w:sz w:val="20"/>
          <w:szCs w:val="20"/>
        </w:rPr>
        <w:t>エ　役員等が、暴力団又は</w:t>
      </w:r>
      <w:r w:rsidR="002C55AB" w:rsidRPr="00F10C5F">
        <w:rPr>
          <w:rFonts w:ascii="ＭＳ ゴシック" w:eastAsia="ＭＳ ゴシック" w:hAnsi="ＭＳ ゴシック" w:cs="ＭＳ" w:hint="eastAsia"/>
          <w:color w:val="000000"/>
          <w:kern w:val="0"/>
          <w:sz w:val="20"/>
          <w:szCs w:val="20"/>
        </w:rPr>
        <w:t>反社会的勢力</w:t>
      </w:r>
      <w:r w:rsidRPr="00F10C5F">
        <w:rPr>
          <w:rFonts w:ascii="ＭＳ ゴシック" w:eastAsia="ＭＳ ゴシック" w:hAnsi="ＭＳ ゴシック" w:hint="eastAsia"/>
          <w:color w:val="000000"/>
          <w:sz w:val="20"/>
          <w:szCs w:val="20"/>
        </w:rPr>
        <w:t>等に対して財産上の利益の供与又は不当に優先的な取扱いをする等直接的又は積極的に暴力団の維持若しくは運営に協力し、又は関与していると認められる者</w:t>
      </w:r>
    </w:p>
    <w:p w:rsidR="006C1482" w:rsidRPr="00F10C5F" w:rsidRDefault="006C1482" w:rsidP="000A51E4">
      <w:pPr>
        <w:autoSpaceDE w:val="0"/>
        <w:autoSpaceDN w:val="0"/>
        <w:adjustRightInd w:val="0"/>
        <w:spacing w:line="260" w:lineRule="exact"/>
        <w:ind w:leftChars="144" w:left="502" w:hangingChars="100" w:hanging="200"/>
        <w:jc w:val="left"/>
        <w:rPr>
          <w:rFonts w:ascii="ＭＳ ゴシック" w:eastAsia="ＭＳ ゴシック" w:hAnsi="ＭＳ ゴシック"/>
          <w:color w:val="000000"/>
          <w:sz w:val="20"/>
          <w:szCs w:val="20"/>
        </w:rPr>
      </w:pPr>
      <w:r w:rsidRPr="00F10C5F">
        <w:rPr>
          <w:rFonts w:ascii="ＭＳ ゴシック" w:eastAsia="ＭＳ ゴシック" w:hAnsi="ＭＳ ゴシック" w:hint="eastAsia"/>
          <w:color w:val="000000"/>
          <w:sz w:val="20"/>
          <w:szCs w:val="20"/>
        </w:rPr>
        <w:t>オ　役員等が、暴力団又は</w:t>
      </w:r>
      <w:r w:rsidR="002C55AB" w:rsidRPr="00F10C5F">
        <w:rPr>
          <w:rFonts w:ascii="ＭＳ ゴシック" w:eastAsia="ＭＳ ゴシック" w:hAnsi="ＭＳ ゴシック" w:cs="ＭＳ" w:hint="eastAsia"/>
          <w:color w:val="000000"/>
          <w:kern w:val="0"/>
          <w:sz w:val="20"/>
          <w:szCs w:val="20"/>
        </w:rPr>
        <w:t>反社会的勢力</w:t>
      </w:r>
      <w:r w:rsidRPr="00F10C5F">
        <w:rPr>
          <w:rFonts w:ascii="ＭＳ ゴシック" w:eastAsia="ＭＳ ゴシック" w:hAnsi="ＭＳ ゴシック" w:hint="eastAsia"/>
          <w:color w:val="000000"/>
          <w:sz w:val="20"/>
          <w:szCs w:val="20"/>
        </w:rPr>
        <w:t>等と密接な関係を有していると認められる者</w:t>
      </w:r>
    </w:p>
    <w:p w:rsidR="006C1482" w:rsidRPr="00F10C5F" w:rsidRDefault="001311F5" w:rsidP="000A51E4">
      <w:pPr>
        <w:spacing w:line="260" w:lineRule="exact"/>
        <w:ind w:left="200" w:hangingChars="100" w:hanging="200"/>
        <w:rPr>
          <w:rFonts w:ascii="ＭＳ ゴシック" w:eastAsia="ＭＳ ゴシック" w:hAnsi="ＭＳ ゴシック" w:cs="Courier New" w:hint="eastAsia"/>
          <w:color w:val="000000"/>
          <w:kern w:val="0"/>
          <w:sz w:val="20"/>
          <w:szCs w:val="20"/>
        </w:rPr>
      </w:pPr>
      <w:r w:rsidRPr="00F10C5F">
        <w:rPr>
          <w:rFonts w:ascii="ＭＳ ゴシック" w:eastAsia="ＭＳ ゴシック" w:hAnsi="ＭＳ ゴシック" w:cs="Courier New" w:hint="eastAsia"/>
          <w:color w:val="000000"/>
          <w:kern w:val="0"/>
          <w:sz w:val="20"/>
          <w:szCs w:val="20"/>
        </w:rPr>
        <w:t>８</w:t>
      </w:r>
      <w:r w:rsidR="009C4338" w:rsidRPr="00F10C5F">
        <w:rPr>
          <w:rFonts w:ascii="ＭＳ ゴシック" w:eastAsia="ＭＳ ゴシック" w:hAnsi="ＭＳ ゴシック" w:cs="Courier New" w:hint="eastAsia"/>
          <w:color w:val="000000"/>
          <w:kern w:val="0"/>
          <w:sz w:val="20"/>
          <w:szCs w:val="20"/>
        </w:rPr>
        <w:t xml:space="preserve">　無差別大量殺人行為を行った団体の規制に関する法律</w:t>
      </w:r>
      <w:r w:rsidR="006C1482" w:rsidRPr="00F10C5F">
        <w:rPr>
          <w:rFonts w:ascii="ＭＳ ゴシック" w:eastAsia="ＭＳ ゴシック" w:hAnsi="ＭＳ ゴシック" w:cs="Courier New" w:hint="eastAsia"/>
          <w:color w:val="000000"/>
          <w:kern w:val="0"/>
          <w:sz w:val="20"/>
          <w:szCs w:val="20"/>
        </w:rPr>
        <w:t>第</w:t>
      </w:r>
      <w:r w:rsidR="006864B1" w:rsidRPr="00F10C5F">
        <w:rPr>
          <w:rFonts w:ascii="ＭＳ ゴシック" w:eastAsia="ＭＳ ゴシック" w:hAnsi="ＭＳ ゴシック" w:cs="Courier New" w:hint="eastAsia"/>
          <w:color w:val="000000"/>
          <w:kern w:val="0"/>
          <w:sz w:val="20"/>
          <w:szCs w:val="20"/>
        </w:rPr>
        <w:t>５</w:t>
      </w:r>
      <w:r w:rsidR="006C1482" w:rsidRPr="00F10C5F">
        <w:rPr>
          <w:rFonts w:ascii="ＭＳ ゴシック" w:eastAsia="ＭＳ ゴシック" w:hAnsi="ＭＳ ゴシック" w:cs="Courier New" w:hint="eastAsia"/>
          <w:color w:val="000000"/>
          <w:kern w:val="0"/>
          <w:sz w:val="20"/>
          <w:szCs w:val="20"/>
        </w:rPr>
        <w:t>条及び第</w:t>
      </w:r>
      <w:r w:rsidR="006864B1" w:rsidRPr="00F10C5F">
        <w:rPr>
          <w:rFonts w:ascii="ＭＳ ゴシック" w:eastAsia="ＭＳ ゴシック" w:hAnsi="ＭＳ ゴシック" w:cs="Courier New" w:hint="eastAsia"/>
          <w:color w:val="000000"/>
          <w:kern w:val="0"/>
          <w:sz w:val="20"/>
          <w:szCs w:val="20"/>
        </w:rPr>
        <w:t>８</w:t>
      </w:r>
      <w:r w:rsidR="006C1482" w:rsidRPr="00F10C5F">
        <w:rPr>
          <w:rFonts w:ascii="ＭＳ ゴシック" w:eastAsia="ＭＳ ゴシック" w:hAnsi="ＭＳ ゴシック" w:cs="Courier New" w:hint="eastAsia"/>
          <w:color w:val="000000"/>
          <w:kern w:val="0"/>
          <w:sz w:val="20"/>
          <w:szCs w:val="20"/>
        </w:rPr>
        <w:t>条第</w:t>
      </w:r>
      <w:r w:rsidR="006864B1" w:rsidRPr="00F10C5F">
        <w:rPr>
          <w:rFonts w:ascii="ＭＳ ゴシック" w:eastAsia="ＭＳ ゴシック" w:hAnsi="ＭＳ ゴシック" w:cs="Courier New" w:hint="eastAsia"/>
          <w:color w:val="000000"/>
          <w:kern w:val="0"/>
          <w:sz w:val="20"/>
          <w:szCs w:val="20"/>
        </w:rPr>
        <w:t>２</w:t>
      </w:r>
      <w:r w:rsidR="006C1482" w:rsidRPr="00F10C5F">
        <w:rPr>
          <w:rFonts w:ascii="ＭＳ ゴシック" w:eastAsia="ＭＳ ゴシック" w:hAnsi="ＭＳ ゴシック" w:cs="Courier New" w:hint="eastAsia"/>
          <w:color w:val="000000"/>
          <w:kern w:val="0"/>
          <w:sz w:val="20"/>
          <w:szCs w:val="20"/>
        </w:rPr>
        <w:t>項第</w:t>
      </w:r>
      <w:r w:rsidR="006864B1" w:rsidRPr="00F10C5F">
        <w:rPr>
          <w:rFonts w:ascii="ＭＳ ゴシック" w:eastAsia="ＭＳ ゴシック" w:hAnsi="ＭＳ ゴシック" w:cs="Courier New" w:hint="eastAsia"/>
          <w:color w:val="000000"/>
          <w:kern w:val="0"/>
          <w:sz w:val="20"/>
          <w:szCs w:val="20"/>
        </w:rPr>
        <w:t>１</w:t>
      </w:r>
      <w:r w:rsidR="006C1482" w:rsidRPr="00F10C5F">
        <w:rPr>
          <w:rFonts w:ascii="ＭＳ ゴシック" w:eastAsia="ＭＳ ゴシック" w:hAnsi="ＭＳ ゴシック" w:cs="Courier New" w:hint="eastAsia"/>
          <w:color w:val="000000"/>
          <w:kern w:val="0"/>
          <w:sz w:val="20"/>
          <w:szCs w:val="20"/>
        </w:rPr>
        <w:t>号に掲げる処分を受けている団体に所属していないこと又は関与していないこと。</w:t>
      </w:r>
    </w:p>
    <w:p w:rsidR="00922B6B" w:rsidRPr="00F10C5F" w:rsidRDefault="001311F5" w:rsidP="000A51E4">
      <w:pPr>
        <w:spacing w:line="260" w:lineRule="exact"/>
        <w:ind w:left="200" w:hangingChars="100" w:hanging="200"/>
        <w:rPr>
          <w:rFonts w:ascii="ＭＳ ゴシック" w:eastAsia="ＭＳ ゴシック" w:hAnsi="ＭＳ ゴシック" w:hint="eastAsia"/>
          <w:sz w:val="20"/>
          <w:szCs w:val="20"/>
        </w:rPr>
      </w:pPr>
      <w:r w:rsidRPr="00F10C5F">
        <w:rPr>
          <w:rFonts w:ascii="ＭＳ ゴシック" w:eastAsia="ＭＳ ゴシック" w:hAnsi="ＭＳ ゴシック" w:cs="Courier New" w:hint="eastAsia"/>
          <w:color w:val="000000"/>
          <w:kern w:val="0"/>
          <w:sz w:val="20"/>
          <w:szCs w:val="20"/>
        </w:rPr>
        <w:t>９</w:t>
      </w:r>
      <w:r w:rsidR="006C1482" w:rsidRPr="00F10C5F">
        <w:rPr>
          <w:rFonts w:ascii="ＭＳ ゴシック" w:eastAsia="ＭＳ ゴシック" w:hAnsi="ＭＳ ゴシック" w:hint="eastAsia"/>
          <w:color w:val="000000"/>
          <w:sz w:val="20"/>
          <w:szCs w:val="20"/>
        </w:rPr>
        <w:t>上記</w:t>
      </w:r>
      <w:r w:rsidR="006864B1" w:rsidRPr="00F10C5F">
        <w:rPr>
          <w:rFonts w:ascii="ＭＳ ゴシック" w:eastAsia="ＭＳ ゴシック" w:hAnsi="ＭＳ ゴシック" w:hint="eastAsia"/>
          <w:color w:val="000000"/>
          <w:sz w:val="20"/>
          <w:szCs w:val="20"/>
        </w:rPr>
        <w:t>１～</w:t>
      </w:r>
      <w:r w:rsidRPr="00F10C5F">
        <w:rPr>
          <w:rFonts w:ascii="ＭＳ ゴシック" w:eastAsia="ＭＳ ゴシック" w:hAnsi="ＭＳ ゴシック" w:hint="eastAsia"/>
          <w:color w:val="000000"/>
          <w:sz w:val="20"/>
          <w:szCs w:val="20"/>
        </w:rPr>
        <w:t>８</w:t>
      </w:r>
      <w:r w:rsidR="006C1482" w:rsidRPr="00F10C5F">
        <w:rPr>
          <w:rFonts w:ascii="ＭＳ ゴシック" w:eastAsia="ＭＳ ゴシック" w:hAnsi="ＭＳ ゴシック" w:hint="eastAsia"/>
          <w:color w:val="000000"/>
          <w:sz w:val="20"/>
          <w:szCs w:val="20"/>
        </w:rPr>
        <w:t>が事実と相違する場合、「旧金谷中学校跡地活用事業</w:t>
      </w:r>
      <w:r w:rsidR="006C1482" w:rsidRPr="00F10C5F">
        <w:rPr>
          <w:rFonts w:ascii="ＭＳ ゴシック" w:eastAsia="ＭＳ ゴシック" w:hAnsi="ＭＳ ゴシック" w:hint="eastAsia"/>
          <w:sz w:val="20"/>
          <w:szCs w:val="20"/>
        </w:rPr>
        <w:t>」の参加申込みを無効とされても異議のないこと。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8"/>
      </w:tblGrid>
      <w:tr w:rsidR="006C1482" w:rsidRPr="00F10C5F" w:rsidTr="000A51E4">
        <w:trPr>
          <w:trHeight w:val="1073"/>
        </w:trPr>
        <w:tc>
          <w:tcPr>
            <w:tcW w:w="9781" w:type="dxa"/>
          </w:tcPr>
          <w:p w:rsidR="006C1482" w:rsidRPr="00F10C5F" w:rsidRDefault="006C1482" w:rsidP="00922B6B">
            <w:pPr>
              <w:rPr>
                <w:rFonts w:ascii="ＭＳ ゴシック" w:eastAsia="ＭＳ ゴシック" w:hAnsi="ＭＳ ゴシック"/>
                <w:sz w:val="20"/>
                <w:szCs w:val="20"/>
              </w:rPr>
            </w:pPr>
            <w:r w:rsidRPr="00F10C5F">
              <w:rPr>
                <w:rFonts w:ascii="ＭＳ ゴシック" w:eastAsia="ＭＳ ゴシック" w:hAnsi="ＭＳ ゴシック" w:hint="eastAsia"/>
                <w:sz w:val="20"/>
                <w:szCs w:val="20"/>
              </w:rPr>
              <w:t xml:space="preserve">　</w:t>
            </w:r>
            <w:r w:rsidRPr="00C23CC5">
              <w:rPr>
                <w:rFonts w:ascii="ＭＳ ゴシック" w:eastAsia="ＭＳ ゴシック" w:hAnsi="ＭＳ ゴシック" w:hint="eastAsia"/>
                <w:spacing w:val="45"/>
                <w:kern w:val="0"/>
                <w:sz w:val="20"/>
                <w:szCs w:val="20"/>
                <w:fitText w:val="840" w:id="1499198464"/>
              </w:rPr>
              <w:t>所在</w:t>
            </w:r>
            <w:r w:rsidRPr="00C23CC5">
              <w:rPr>
                <w:rFonts w:ascii="ＭＳ ゴシック" w:eastAsia="ＭＳ ゴシック" w:hAnsi="ＭＳ ゴシック" w:hint="eastAsia"/>
                <w:spacing w:val="15"/>
                <w:kern w:val="0"/>
                <w:sz w:val="20"/>
                <w:szCs w:val="20"/>
                <w:fitText w:val="840" w:id="1499198464"/>
              </w:rPr>
              <w:t>地</w:t>
            </w:r>
          </w:p>
          <w:p w:rsidR="006C1482" w:rsidRPr="00F10C5F" w:rsidRDefault="006C1482" w:rsidP="00922B6B">
            <w:pPr>
              <w:rPr>
                <w:rFonts w:ascii="ＭＳ ゴシック" w:eastAsia="ＭＳ ゴシック" w:hAnsi="ＭＳ ゴシック"/>
                <w:sz w:val="20"/>
                <w:szCs w:val="20"/>
              </w:rPr>
            </w:pPr>
            <w:r w:rsidRPr="00F10C5F">
              <w:rPr>
                <w:rFonts w:ascii="ＭＳ ゴシック" w:eastAsia="ＭＳ ゴシック" w:hAnsi="ＭＳ ゴシック" w:hint="eastAsia"/>
                <w:sz w:val="20"/>
                <w:szCs w:val="20"/>
              </w:rPr>
              <w:t xml:space="preserve">　事業者名</w:t>
            </w:r>
          </w:p>
          <w:p w:rsidR="006C1482" w:rsidRPr="00F10C5F" w:rsidRDefault="006C1482" w:rsidP="00922B6B">
            <w:pPr>
              <w:rPr>
                <w:rFonts w:ascii="ＭＳ ゴシック" w:eastAsia="ＭＳ ゴシック" w:hAnsi="ＭＳ ゴシック"/>
                <w:sz w:val="20"/>
                <w:szCs w:val="20"/>
              </w:rPr>
            </w:pPr>
            <w:r w:rsidRPr="00F10C5F">
              <w:rPr>
                <w:rFonts w:ascii="ＭＳ ゴシック" w:eastAsia="ＭＳ ゴシック" w:hAnsi="ＭＳ ゴシック" w:hint="eastAsia"/>
                <w:sz w:val="20"/>
                <w:szCs w:val="20"/>
              </w:rPr>
              <w:t xml:space="preserve">　</w:t>
            </w:r>
            <w:r w:rsidRPr="00C23CC5">
              <w:rPr>
                <w:rFonts w:ascii="ＭＳ ゴシック" w:eastAsia="ＭＳ ゴシック" w:hAnsi="ＭＳ ゴシック" w:hint="eastAsia"/>
                <w:spacing w:val="45"/>
                <w:kern w:val="0"/>
                <w:sz w:val="20"/>
                <w:szCs w:val="20"/>
                <w:fitText w:val="840" w:id="1499198465"/>
              </w:rPr>
              <w:t>代表</w:t>
            </w:r>
            <w:r w:rsidRPr="00C23CC5">
              <w:rPr>
                <w:rFonts w:ascii="ＭＳ ゴシック" w:eastAsia="ＭＳ ゴシック" w:hAnsi="ＭＳ ゴシック" w:hint="eastAsia"/>
                <w:spacing w:val="15"/>
                <w:kern w:val="0"/>
                <w:sz w:val="20"/>
                <w:szCs w:val="20"/>
                <w:fitText w:val="840" w:id="1499198465"/>
              </w:rPr>
              <w:t>者</w:t>
            </w:r>
            <w:r w:rsidRPr="00F10C5F">
              <w:rPr>
                <w:rFonts w:ascii="ＭＳ ゴシック" w:eastAsia="ＭＳ ゴシック" w:hAnsi="ＭＳ ゴシック" w:hint="eastAsia"/>
                <w:sz w:val="20"/>
                <w:szCs w:val="20"/>
              </w:rPr>
              <w:t xml:space="preserve">　　　　　　　　　　　　　　　　　　　　　　　　　　　印</w:t>
            </w:r>
          </w:p>
        </w:tc>
      </w:tr>
    </w:tbl>
    <w:p w:rsidR="006C1482" w:rsidRPr="00F10C5F" w:rsidRDefault="006C1482" w:rsidP="00FB4D0A">
      <w:pPr>
        <w:spacing w:line="260" w:lineRule="exact"/>
        <w:jc w:val="left"/>
        <w:rPr>
          <w:rFonts w:ascii="ＭＳ ゴシック" w:eastAsia="ＭＳ ゴシック" w:hAnsi="ＭＳ ゴシック"/>
          <w:sz w:val="20"/>
          <w:szCs w:val="20"/>
        </w:rPr>
      </w:pPr>
      <w:r w:rsidRPr="00F10C5F">
        <w:rPr>
          <w:rFonts w:ascii="ＭＳ ゴシック" w:eastAsia="ＭＳ ゴシック" w:hAnsi="ＭＳ ゴシック" w:hint="eastAsia"/>
          <w:sz w:val="20"/>
          <w:szCs w:val="20"/>
        </w:rPr>
        <w:t>（注1）　代表者欄の印は、印鑑登録印を押印してください。</w:t>
      </w:r>
    </w:p>
    <w:p w:rsidR="00870119" w:rsidRPr="00F10C5F" w:rsidRDefault="006C1482" w:rsidP="00C71D69">
      <w:pPr>
        <w:spacing w:line="260" w:lineRule="exact"/>
        <w:ind w:left="800" w:hangingChars="400" w:hanging="800"/>
        <w:jc w:val="left"/>
        <w:rPr>
          <w:rFonts w:ascii="ＭＳ ゴシック" w:eastAsia="ＭＳ ゴシック" w:hAnsi="ＭＳ ゴシック" w:hint="eastAsia"/>
          <w:color w:val="FF0000"/>
          <w:sz w:val="24"/>
        </w:rPr>
      </w:pPr>
      <w:r w:rsidRPr="00F10C5F">
        <w:rPr>
          <w:rFonts w:ascii="ＭＳ ゴシック" w:eastAsia="ＭＳ ゴシック" w:hAnsi="ＭＳ ゴシック" w:hint="eastAsia"/>
          <w:sz w:val="20"/>
          <w:szCs w:val="20"/>
        </w:rPr>
        <w:t>（注2）　グループによる申込みの場合は、</w:t>
      </w:r>
      <w:r w:rsidR="00BA1E2F" w:rsidRPr="00F10C5F">
        <w:rPr>
          <w:rFonts w:ascii="ＭＳ ゴシック" w:eastAsia="ＭＳ ゴシック" w:hAnsi="ＭＳ ゴシック" w:hint="eastAsia"/>
          <w:sz w:val="20"/>
          <w:szCs w:val="20"/>
        </w:rPr>
        <w:t>代表</w:t>
      </w:r>
      <w:r w:rsidR="00AA4F97" w:rsidRPr="00F10C5F">
        <w:rPr>
          <w:rFonts w:ascii="ＭＳ ゴシック" w:eastAsia="ＭＳ ゴシック" w:hAnsi="ＭＳ ゴシック" w:hint="eastAsia"/>
          <w:sz w:val="20"/>
          <w:szCs w:val="20"/>
        </w:rPr>
        <w:t>法人</w:t>
      </w:r>
      <w:r w:rsidRPr="00F10C5F">
        <w:rPr>
          <w:rFonts w:ascii="ＭＳ ゴシック" w:eastAsia="ＭＳ ゴシック" w:hAnsi="ＭＳ ゴシック" w:hint="eastAsia"/>
          <w:sz w:val="20"/>
          <w:szCs w:val="20"/>
        </w:rPr>
        <w:t>及び各構成員</w:t>
      </w:r>
      <w:r w:rsidR="00DD7820" w:rsidRPr="00F10C5F">
        <w:rPr>
          <w:rFonts w:ascii="ＭＳ ゴシック" w:eastAsia="ＭＳ ゴシック" w:hAnsi="ＭＳ ゴシック" w:hint="eastAsia"/>
          <w:sz w:val="20"/>
          <w:szCs w:val="20"/>
        </w:rPr>
        <w:t>等</w:t>
      </w:r>
      <w:r w:rsidRPr="00F10C5F">
        <w:rPr>
          <w:rFonts w:ascii="ＭＳ ゴシック" w:eastAsia="ＭＳ ゴシック" w:hAnsi="ＭＳ ゴシック" w:hint="eastAsia"/>
          <w:sz w:val="20"/>
          <w:szCs w:val="20"/>
        </w:rPr>
        <w:t>がそれぞれ</w:t>
      </w:r>
      <w:r w:rsidR="006864B1" w:rsidRPr="00F10C5F">
        <w:rPr>
          <w:rFonts w:ascii="ＭＳ ゴシック" w:eastAsia="ＭＳ ゴシック" w:hAnsi="ＭＳ ゴシック" w:hint="eastAsia"/>
          <w:sz w:val="20"/>
          <w:szCs w:val="20"/>
        </w:rPr>
        <w:t>１</w:t>
      </w:r>
      <w:r w:rsidRPr="00F10C5F">
        <w:rPr>
          <w:rFonts w:ascii="ＭＳ ゴシック" w:eastAsia="ＭＳ ゴシック" w:hAnsi="ＭＳ ゴシック" w:hint="eastAsia"/>
          <w:sz w:val="20"/>
          <w:szCs w:val="20"/>
        </w:rPr>
        <w:t>社ずつ記入、押印の上、提出してください。</w:t>
      </w:r>
    </w:p>
    <w:sectPr w:rsidR="00870119" w:rsidRPr="00F10C5F" w:rsidSect="00334188">
      <w:footerReference w:type="default" r:id="rId7"/>
      <w:pgSz w:w="11906" w:h="16838" w:code="9"/>
      <w:pgMar w:top="1418" w:right="1418" w:bottom="1418" w:left="1418" w:header="851" w:footer="85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A2A" w:rsidRDefault="009D4A2A" w:rsidP="00B02C9B">
      <w:r>
        <w:separator/>
      </w:r>
    </w:p>
  </w:endnote>
  <w:endnote w:type="continuationSeparator" w:id="0">
    <w:p w:rsidR="009D4A2A" w:rsidRDefault="009D4A2A" w:rsidP="00B0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66" w:rsidRPr="00A92686" w:rsidRDefault="00C815AD">
    <w:pPr>
      <w:pStyle w:val="a6"/>
      <w:jc w:val="center"/>
      <w:rPr>
        <w:rFonts w:ascii="ＭＳ 明朝" w:hAnsi="ＭＳ 明朝" w:hint="eastAsia"/>
      </w:rPr>
    </w:pPr>
    <w:r w:rsidRPr="00A92686">
      <w:rPr>
        <w:rStyle w:val="ad"/>
        <w:rFonts w:ascii="ＭＳ 明朝" w:hAnsi="ＭＳ 明朝"/>
      </w:rPr>
      <w:fldChar w:fldCharType="begin"/>
    </w:r>
    <w:r w:rsidRPr="00A92686">
      <w:rPr>
        <w:rStyle w:val="ad"/>
        <w:rFonts w:ascii="ＭＳ 明朝" w:hAnsi="ＭＳ 明朝"/>
      </w:rPr>
      <w:instrText xml:space="preserve"> PAGE </w:instrText>
    </w:r>
    <w:r w:rsidRPr="00A92686">
      <w:rPr>
        <w:rStyle w:val="ad"/>
        <w:rFonts w:ascii="ＭＳ 明朝" w:hAnsi="ＭＳ 明朝"/>
      </w:rPr>
      <w:fldChar w:fldCharType="separate"/>
    </w:r>
    <w:r w:rsidR="00C23CC5">
      <w:rPr>
        <w:rStyle w:val="ad"/>
        <w:rFonts w:ascii="ＭＳ 明朝" w:hAnsi="ＭＳ 明朝"/>
        <w:noProof/>
      </w:rPr>
      <w:t>1</w:t>
    </w:r>
    <w:r w:rsidRPr="00A92686">
      <w:rPr>
        <w:rStyle w:val="ad"/>
        <w:rFonts w:ascii="ＭＳ 明朝" w:hAnsi="ＭＳ 明朝"/>
      </w:rPr>
      <w:fldChar w:fldCharType="end"/>
    </w:r>
  </w:p>
  <w:p w:rsidR="00367A66" w:rsidRDefault="00367A66">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A2A" w:rsidRDefault="009D4A2A" w:rsidP="00B02C9B">
      <w:r>
        <w:separator/>
      </w:r>
    </w:p>
  </w:footnote>
  <w:footnote w:type="continuationSeparator" w:id="0">
    <w:p w:rsidR="009D4A2A" w:rsidRDefault="009D4A2A" w:rsidP="00B02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DB2A648"/>
    <w:lvl w:ilvl="0">
      <w:start w:val="1"/>
      <w:numFmt w:val="decimal"/>
      <w:lvlText w:val="%1."/>
      <w:lvlJc w:val="left"/>
      <w:pPr>
        <w:tabs>
          <w:tab w:val="num" w:pos="3749"/>
        </w:tabs>
        <w:ind w:leftChars="800" w:left="3749" w:hangingChars="200" w:hanging="360"/>
      </w:pPr>
    </w:lvl>
  </w:abstractNum>
  <w:abstractNum w:abstractNumId="1">
    <w:nsid w:val="FFFFFF7D"/>
    <w:multiLevelType w:val="singleLevel"/>
    <w:tmpl w:val="3A6462E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B22E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AC5E149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39F257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434E8D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44497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09C1D6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0062396"/>
    <w:lvl w:ilvl="0">
      <w:start w:val="1"/>
      <w:numFmt w:val="decimal"/>
      <w:lvlText w:val="%1."/>
      <w:lvlJc w:val="left"/>
      <w:pPr>
        <w:tabs>
          <w:tab w:val="num" w:pos="360"/>
        </w:tabs>
        <w:ind w:left="360" w:hangingChars="200" w:hanging="360"/>
      </w:pPr>
    </w:lvl>
  </w:abstractNum>
  <w:abstractNum w:abstractNumId="9">
    <w:nsid w:val="FFFFFF89"/>
    <w:multiLevelType w:val="singleLevel"/>
    <w:tmpl w:val="6FC2D1A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FF54AC"/>
    <w:multiLevelType w:val="multilevel"/>
    <w:tmpl w:val="21BCA608"/>
    <w:lvl w:ilvl="0">
      <w:start w:val="1"/>
      <w:numFmt w:val="decimal"/>
      <w:lvlText w:val="第 %1 章"/>
      <w:lvlJc w:val="left"/>
      <w:pPr>
        <w:tabs>
          <w:tab w:val="num" w:pos="660"/>
        </w:tabs>
        <w:ind w:left="660" w:hanging="660"/>
      </w:pPr>
      <w:rPr>
        <w:rFonts w:ascii="ＭＳ 明朝" w:eastAsia="ＭＳ 明朝" w:hint="eastAsia"/>
        <w:b w:val="0"/>
        <w:i w:val="0"/>
        <w:caps w:val="0"/>
        <w:strike w:val="0"/>
        <w:dstrike w:val="0"/>
        <w:vanish w:val="0"/>
        <w:color w:val="auto"/>
        <w:sz w:val="21"/>
        <w:szCs w:val="24"/>
        <w:u w:val="none"/>
        <w:vertAlign w:val="baseline"/>
        <w:em w:val="none"/>
      </w:rPr>
    </w:lvl>
    <w:lvl w:ilvl="1">
      <w:start w:val="1"/>
      <w:numFmt w:val="decimal"/>
      <w:lvlText w:val="第 %2 節"/>
      <w:lvlJc w:val="left"/>
      <w:pPr>
        <w:tabs>
          <w:tab w:val="num" w:pos="660"/>
        </w:tabs>
        <w:ind w:left="660" w:hanging="660"/>
      </w:pPr>
      <w:rPr>
        <w:rFonts w:ascii="ＭＳ 明朝" w:eastAsia="ＭＳ 明朝" w:hint="eastAsia"/>
        <w:b w:val="0"/>
        <w:i w:val="0"/>
        <w:caps w:val="0"/>
        <w:strike w:val="0"/>
        <w:dstrike w:val="0"/>
        <w:vanish w:val="0"/>
        <w:color w:val="auto"/>
        <w:sz w:val="21"/>
        <w:u w:val="none"/>
        <w:vertAlign w:val="baseline"/>
        <w:em w:val="none"/>
      </w:rPr>
    </w:lvl>
    <w:lvl w:ilvl="2">
      <w:start w:val="1"/>
      <w:numFmt w:val="decimal"/>
      <w:lvlText w:val="%3."/>
      <w:lvlJc w:val="left"/>
      <w:pPr>
        <w:tabs>
          <w:tab w:val="num" w:pos="900"/>
        </w:tabs>
        <w:ind w:left="800" w:hanging="800"/>
      </w:pPr>
      <w:rPr>
        <w:rFonts w:ascii="ＭＳ 明朝" w:eastAsia="ＭＳ 明朝" w:hint="eastAsia"/>
        <w:b w:val="0"/>
        <w:i w:val="0"/>
        <w:sz w:val="21"/>
      </w:rPr>
    </w:lvl>
    <w:lvl w:ilvl="3">
      <w:start w:val="1"/>
      <w:numFmt w:val="decimal"/>
      <w:lvlText w:val="%3.%4"/>
      <w:lvlJc w:val="left"/>
      <w:pPr>
        <w:tabs>
          <w:tab w:val="num" w:pos="660"/>
        </w:tabs>
        <w:ind w:left="660" w:hanging="440"/>
      </w:pPr>
      <w:rPr>
        <w:rFonts w:ascii="ＭＳ 明朝" w:eastAsia="ＭＳ 明朝" w:hint="eastAsia"/>
        <w:b w:val="0"/>
        <w:i w:val="0"/>
        <w:sz w:val="21"/>
      </w:rPr>
    </w:lvl>
    <w:lvl w:ilvl="4">
      <w:start w:val="1"/>
      <w:numFmt w:val="decimal"/>
      <w:lvlText w:val="%5)"/>
      <w:lvlJc w:val="left"/>
      <w:pPr>
        <w:tabs>
          <w:tab w:val="num" w:pos="770"/>
        </w:tabs>
        <w:ind w:left="770" w:hanging="550"/>
      </w:pPr>
      <w:rPr>
        <w:rFonts w:ascii="ＭＳ 明朝" w:eastAsia="ＭＳ 明朝" w:hint="eastAsia"/>
        <w:b w:val="0"/>
        <w:i w:val="0"/>
        <w:sz w:val="21"/>
      </w:rPr>
    </w:lvl>
    <w:lvl w:ilvl="5">
      <w:start w:val="1"/>
      <w:numFmt w:val="decimal"/>
      <w:lvlText w:val="(%6)"/>
      <w:lvlJc w:val="left"/>
      <w:pPr>
        <w:tabs>
          <w:tab w:val="num" w:pos="976"/>
        </w:tabs>
        <w:ind w:left="976" w:hanging="550"/>
      </w:pPr>
      <w:rPr>
        <w:rFonts w:ascii="ＭＳ 明朝" w:eastAsia="ＭＳ 明朝" w:hint="eastAsia"/>
        <w:b w:val="0"/>
        <w:i w:val="0"/>
        <w:sz w:val="21"/>
      </w:rPr>
    </w:lvl>
    <w:lvl w:ilvl="6">
      <w:start w:val="1"/>
      <w:numFmt w:val="lowerLetter"/>
      <w:lvlText w:val="(%7)"/>
      <w:lvlJc w:val="left"/>
      <w:pPr>
        <w:tabs>
          <w:tab w:val="num" w:pos="936"/>
        </w:tabs>
        <w:ind w:left="936" w:hanging="715"/>
      </w:pPr>
      <w:rPr>
        <w:rFonts w:ascii="ＭＳ 明朝" w:eastAsia="ＭＳ 明朝" w:hint="eastAsia"/>
        <w:b w:val="0"/>
        <w:i w:val="0"/>
        <w:sz w:val="21"/>
        <w:szCs w:val="21"/>
      </w:rPr>
    </w:lvl>
    <w:lvl w:ilvl="7">
      <w:start w:val="1"/>
      <w:numFmt w:val="aiueo"/>
      <w:lvlText w:val="(%8)"/>
      <w:lvlJc w:val="left"/>
      <w:pPr>
        <w:tabs>
          <w:tab w:val="num" w:pos="-367"/>
        </w:tabs>
        <w:ind w:left="9499" w:hanging="426"/>
      </w:pPr>
      <w:rPr>
        <w:rFonts w:ascii="ＭＳ 明朝" w:eastAsia="ＭＳ 明朝" w:hint="eastAsia"/>
        <w:b w:val="0"/>
        <w:i w:val="0"/>
        <w:sz w:val="21"/>
      </w:rPr>
    </w:lvl>
    <w:lvl w:ilvl="8">
      <w:start w:val="1"/>
      <w:numFmt w:val="none"/>
      <w:suff w:val="nothing"/>
      <w:lvlText w:val=""/>
      <w:lvlJc w:val="left"/>
      <w:pPr>
        <w:ind w:left="10291" w:hanging="425"/>
      </w:pPr>
      <w:rPr>
        <w:rFonts w:hint="eastAsia"/>
      </w:rPr>
    </w:lvl>
  </w:abstractNum>
  <w:abstractNum w:abstractNumId="11">
    <w:nsid w:val="1A0E4829"/>
    <w:multiLevelType w:val="multilevel"/>
    <w:tmpl w:val="F8CAE81C"/>
    <w:lvl w:ilvl="0">
      <w:start w:val="1"/>
      <w:numFmt w:val="decimal"/>
      <w:lvlText w:val="第%1条"/>
      <w:lvlJc w:val="left"/>
      <w:pPr>
        <w:ind w:left="420" w:hanging="420"/>
      </w:pPr>
      <w:rPr>
        <w:rFonts w:ascii="ＭＳ 明朝" w:eastAsia="ＭＳ 明朝" w:hAnsi="ＭＳ 明朝"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suff w:val="nothing"/>
      <w:lvlText w:val="　（%3）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lang w:val="en-US"/>
      </w:rPr>
    </w:lvl>
    <w:lvl w:ilvl="3">
      <w:start w:val="1"/>
      <w:numFmt w:val="decimal"/>
      <w:suff w:val="nothing"/>
      <w:lvlText w:val="第%4条の2　"/>
      <w:lvlJc w:val="left"/>
      <w:pPr>
        <w:ind w:left="0" w:firstLine="0"/>
      </w:pPr>
      <w:rPr>
        <w:rFonts w:ascii="ＭＳ 明朝" w:hAnsi="ＭＳ 明朝"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nothing"/>
      <w:lvlText w:val="第%5条の3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12">
    <w:nsid w:val="1BB527D6"/>
    <w:multiLevelType w:val="hybridMultilevel"/>
    <w:tmpl w:val="03B0D4D8"/>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C4B6EEB"/>
    <w:multiLevelType w:val="multilevel"/>
    <w:tmpl w:val="42FAD346"/>
    <w:lvl w:ilvl="0">
      <w:start w:val="1"/>
      <w:numFmt w:val="decimal"/>
      <w:pStyle w:val="1"/>
      <w:lvlText w:val="%1."/>
      <w:lvlJc w:val="left"/>
      <w:pPr>
        <w:ind w:left="454" w:hanging="454"/>
      </w:pPr>
      <w:rPr>
        <w:rFonts w:ascii="Arial" w:hAnsi="Arial" w:hint="default"/>
        <w:b/>
        <w:i w:val="0"/>
      </w:rPr>
    </w:lvl>
    <w:lvl w:ilvl="1">
      <w:start w:val="1"/>
      <w:numFmt w:val="decimal"/>
      <w:pStyle w:val="2"/>
      <w:lvlText w:val="%1.%2."/>
      <w:lvlJc w:val="left"/>
      <w:pPr>
        <w:ind w:left="454" w:hanging="454"/>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4）"/>
      <w:lvlJc w:val="left"/>
      <w:pPr>
        <w:ind w:left="709" w:hanging="709"/>
      </w:pPr>
      <w:rPr>
        <w:rFonts w:hint="eastAsia"/>
      </w:rPr>
    </w:lvl>
    <w:lvl w:ilvl="4">
      <w:start w:val="1"/>
      <w:numFmt w:val="decimal"/>
      <w:pStyle w:val="5"/>
      <w:lvlText w:val="%5）"/>
      <w:lvlJc w:val="left"/>
      <w:pPr>
        <w:ind w:left="851" w:hanging="426"/>
      </w:pPr>
      <w:rPr>
        <w:rFonts w:hint="eastAsia"/>
      </w:rPr>
    </w:lvl>
    <w:lvl w:ilvl="5">
      <w:start w:val="1"/>
      <w:numFmt w:val="decimalEnclosedCircle"/>
      <w:lvlText w:val="%6."/>
      <w:lvlJc w:val="left"/>
      <w:pPr>
        <w:ind w:left="851" w:hanging="567"/>
      </w:pPr>
      <w:rPr>
        <w:rFonts w:hint="eastAsia"/>
        <w:b w:val="0"/>
        <w:sz w:val="21"/>
        <w:vertAlign w:val="baseline"/>
        <w:lang w:val="en-US"/>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3C955089"/>
    <w:multiLevelType w:val="singleLevel"/>
    <w:tmpl w:val="F00CB0E6"/>
    <w:lvl w:ilvl="0">
      <w:start w:val="1"/>
      <w:numFmt w:val="decimalFullWidth"/>
      <w:pStyle w:val="60"/>
      <w:lvlText w:val="%1"/>
      <w:lvlJc w:val="left"/>
      <w:pPr>
        <w:tabs>
          <w:tab w:val="num" w:pos="425"/>
        </w:tabs>
        <w:ind w:left="425" w:hanging="425"/>
      </w:pPr>
      <w:rPr>
        <w:rFonts w:hint="eastAsia"/>
        <w:b/>
      </w:rPr>
    </w:lvl>
  </w:abstractNum>
  <w:abstractNum w:abstractNumId="15">
    <w:nsid w:val="45947346"/>
    <w:multiLevelType w:val="hybridMultilevel"/>
    <w:tmpl w:val="183AD26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08D0442"/>
    <w:multiLevelType w:val="multilevel"/>
    <w:tmpl w:val="9938A722"/>
    <w:lvl w:ilvl="0">
      <w:start w:val="1"/>
      <w:numFmt w:val="decimal"/>
      <w:suff w:val="nothing"/>
      <w:lvlText w:val="第%1条"/>
      <w:lvlJc w:val="left"/>
      <w:pPr>
        <w:ind w:left="284" w:hanging="284"/>
      </w:pPr>
      <w:rPr>
        <w:rFonts w:ascii="ＭＳ 明朝" w:hAnsi="ＭＳ 明朝" w:cs="Times New Roman" w:hint="eastAsia"/>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suff w:val="nothing"/>
      <w:lvlText w:val="　（%3）　"/>
      <w:lvlJc w:val="left"/>
      <w:pPr>
        <w:ind w:left="0" w:firstLine="0"/>
      </w:pPr>
      <w:rPr>
        <w:rFonts w:ascii="ＭＳ 明朝" w:hAnsi="ＭＳ 明朝"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3">
      <w:start w:val="47"/>
      <w:numFmt w:val="decimal"/>
      <w:suff w:val="nothing"/>
      <w:lvlText w:val="第%4条の2　"/>
      <w:lvlJc w:val="left"/>
      <w:pPr>
        <w:ind w:left="284" w:hanging="284"/>
      </w:pPr>
      <w:rPr>
        <w:rFonts w:ascii="ＭＳ 明朝" w:hAnsi="ＭＳ 明朝"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4">
      <w:start w:val="1"/>
      <w:numFmt w:val="decimal"/>
      <w:suff w:val="nothing"/>
      <w:lvlText w:val="第%5条の2　"/>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irohaFullWidth"/>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none"/>
      <w:lvlText w:val=""/>
      <w:lvlJc w:val="left"/>
      <w:pPr>
        <w:ind w:left="0" w:firstLine="0"/>
      </w:pPr>
      <w:rPr>
        <w:rFonts w:hint="eastAsia"/>
      </w:rPr>
    </w:lvl>
  </w:abstractNum>
  <w:abstractNum w:abstractNumId="17">
    <w:nsid w:val="50D658EF"/>
    <w:multiLevelType w:val="multilevel"/>
    <w:tmpl w:val="C65E93C0"/>
    <w:lvl w:ilvl="0">
      <w:start w:val="1"/>
      <w:numFmt w:val="decimal"/>
      <w:lvlText w:val="第 %1 章"/>
      <w:lvlJc w:val="left"/>
      <w:pPr>
        <w:tabs>
          <w:tab w:val="num" w:pos="660"/>
        </w:tabs>
        <w:ind w:left="660" w:hanging="660"/>
      </w:pPr>
      <w:rPr>
        <w:rFonts w:ascii="ＭＳ 明朝" w:eastAsia="ＭＳ 明朝" w:hint="eastAsia"/>
        <w:b w:val="0"/>
        <w:i w:val="0"/>
        <w:caps w:val="0"/>
        <w:strike w:val="0"/>
        <w:dstrike w:val="0"/>
        <w:vanish w:val="0"/>
        <w:color w:val="auto"/>
        <w:sz w:val="21"/>
        <w:szCs w:val="24"/>
        <w:u w:val="none"/>
        <w:vertAlign w:val="baseline"/>
        <w:em w:val="none"/>
      </w:rPr>
    </w:lvl>
    <w:lvl w:ilvl="1">
      <w:start w:val="1"/>
      <w:numFmt w:val="decimal"/>
      <w:lvlText w:val="第 %2 節"/>
      <w:lvlJc w:val="left"/>
      <w:pPr>
        <w:tabs>
          <w:tab w:val="num" w:pos="660"/>
        </w:tabs>
        <w:ind w:left="660" w:hanging="660"/>
      </w:pPr>
      <w:rPr>
        <w:rFonts w:ascii="ＭＳ 明朝" w:eastAsia="ＭＳ 明朝" w:hint="eastAsia"/>
        <w:b w:val="0"/>
        <w:i w:val="0"/>
        <w:caps w:val="0"/>
        <w:strike w:val="0"/>
        <w:dstrike w:val="0"/>
        <w:vanish w:val="0"/>
        <w:color w:val="auto"/>
        <w:sz w:val="21"/>
        <w:u w:val="none"/>
        <w:vertAlign w:val="baseline"/>
        <w:em w:val="none"/>
      </w:rPr>
    </w:lvl>
    <w:lvl w:ilvl="2">
      <w:start w:val="1"/>
      <w:numFmt w:val="decimal"/>
      <w:lvlText w:val="%3"/>
      <w:lvlJc w:val="left"/>
      <w:pPr>
        <w:tabs>
          <w:tab w:val="num" w:pos="900"/>
        </w:tabs>
        <w:ind w:left="800" w:hanging="800"/>
      </w:pPr>
      <w:rPr>
        <w:rFonts w:ascii="ＭＳ 明朝" w:eastAsia="ＭＳ 明朝" w:hint="eastAsia"/>
        <w:b w:val="0"/>
        <w:i w:val="0"/>
        <w:sz w:val="21"/>
      </w:rPr>
    </w:lvl>
    <w:lvl w:ilvl="3">
      <w:start w:val="1"/>
      <w:numFmt w:val="decimal"/>
      <w:lvlText w:val="%3.%4"/>
      <w:lvlJc w:val="left"/>
      <w:pPr>
        <w:tabs>
          <w:tab w:val="num" w:pos="660"/>
        </w:tabs>
        <w:ind w:left="660" w:hanging="440"/>
      </w:pPr>
      <w:rPr>
        <w:rFonts w:ascii="ＭＳ 明朝" w:eastAsia="ＭＳ 明朝" w:hint="eastAsia"/>
        <w:b w:val="0"/>
        <w:i w:val="0"/>
        <w:sz w:val="21"/>
      </w:rPr>
    </w:lvl>
    <w:lvl w:ilvl="4">
      <w:start w:val="1"/>
      <w:numFmt w:val="decimal"/>
      <w:lvlText w:val="%5)"/>
      <w:lvlJc w:val="left"/>
      <w:pPr>
        <w:tabs>
          <w:tab w:val="num" w:pos="770"/>
        </w:tabs>
        <w:ind w:left="770" w:hanging="550"/>
      </w:pPr>
      <w:rPr>
        <w:rFonts w:ascii="ＭＳ 明朝" w:eastAsia="ＭＳ 明朝" w:hint="eastAsia"/>
        <w:b w:val="0"/>
        <w:i w:val="0"/>
        <w:sz w:val="21"/>
      </w:rPr>
    </w:lvl>
    <w:lvl w:ilvl="5">
      <w:start w:val="1"/>
      <w:numFmt w:val="decimal"/>
      <w:lvlText w:val="(%6)"/>
      <w:lvlJc w:val="left"/>
      <w:pPr>
        <w:tabs>
          <w:tab w:val="num" w:pos="976"/>
        </w:tabs>
        <w:ind w:left="976" w:hanging="550"/>
      </w:pPr>
      <w:rPr>
        <w:rFonts w:ascii="ＭＳ 明朝" w:eastAsia="ＭＳ 明朝" w:hint="eastAsia"/>
        <w:b w:val="0"/>
        <w:i w:val="0"/>
        <w:sz w:val="21"/>
      </w:rPr>
    </w:lvl>
    <w:lvl w:ilvl="6">
      <w:start w:val="1"/>
      <w:numFmt w:val="lowerLetter"/>
      <w:lvlText w:val="(%7)"/>
      <w:lvlJc w:val="left"/>
      <w:pPr>
        <w:tabs>
          <w:tab w:val="num" w:pos="936"/>
        </w:tabs>
        <w:ind w:left="936" w:hanging="715"/>
      </w:pPr>
      <w:rPr>
        <w:rFonts w:ascii="ＭＳ 明朝" w:eastAsia="ＭＳ 明朝" w:hint="eastAsia"/>
        <w:b w:val="0"/>
        <w:i w:val="0"/>
        <w:sz w:val="21"/>
        <w:szCs w:val="21"/>
      </w:rPr>
    </w:lvl>
    <w:lvl w:ilvl="7">
      <w:start w:val="1"/>
      <w:numFmt w:val="aiueo"/>
      <w:lvlText w:val="(%8)"/>
      <w:lvlJc w:val="left"/>
      <w:pPr>
        <w:tabs>
          <w:tab w:val="num" w:pos="990"/>
        </w:tabs>
        <w:ind w:left="9499" w:hanging="8799"/>
      </w:pPr>
      <w:rPr>
        <w:rFonts w:ascii="ＭＳ 明朝" w:eastAsia="ＭＳ 明朝" w:hint="eastAsia"/>
        <w:b w:val="0"/>
        <w:i w:val="0"/>
        <w:sz w:val="21"/>
      </w:rPr>
    </w:lvl>
    <w:lvl w:ilvl="8">
      <w:start w:val="1"/>
      <w:numFmt w:val="none"/>
      <w:suff w:val="nothing"/>
      <w:lvlText w:val=""/>
      <w:lvlJc w:val="left"/>
      <w:pPr>
        <w:ind w:left="10291" w:hanging="425"/>
      </w:pPr>
      <w:rPr>
        <w:rFonts w:hint="eastAsia"/>
      </w:rPr>
    </w:lvl>
  </w:abstractNum>
  <w:abstractNum w:abstractNumId="18">
    <w:nsid w:val="58754CAF"/>
    <w:multiLevelType w:val="hybridMultilevel"/>
    <w:tmpl w:val="3A5C25D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2C1536A"/>
    <w:multiLevelType w:val="hybridMultilevel"/>
    <w:tmpl w:val="854412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9FD6C4A"/>
    <w:multiLevelType w:val="hybridMultilevel"/>
    <w:tmpl w:val="5D68F87A"/>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1D30018"/>
    <w:multiLevelType w:val="hybridMultilevel"/>
    <w:tmpl w:val="A25AF3B6"/>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77820375"/>
    <w:multiLevelType w:val="hybridMultilevel"/>
    <w:tmpl w:val="DD3618A0"/>
    <w:lvl w:ilvl="0" w:tplc="06401ED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6"/>
  </w:num>
  <w:num w:numId="3">
    <w:abstractNumId w:val="17"/>
  </w:num>
  <w:num w:numId="4">
    <w:abstractNumId w:val="10"/>
  </w:num>
  <w:num w:numId="5">
    <w:abstractNumId w:val="13"/>
  </w:num>
  <w:num w:numId="6">
    <w:abstractNumId w:val="21"/>
  </w:num>
  <w:num w:numId="7">
    <w:abstractNumId w:val="18"/>
  </w:num>
  <w:num w:numId="8">
    <w:abstractNumId w:val="15"/>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22"/>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11"/>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B82"/>
    <w:rsid w:val="00001F02"/>
    <w:rsid w:val="0000398B"/>
    <w:rsid w:val="00003EBA"/>
    <w:rsid w:val="00005EF5"/>
    <w:rsid w:val="00005F6C"/>
    <w:rsid w:val="0001388B"/>
    <w:rsid w:val="0002100A"/>
    <w:rsid w:val="00031A17"/>
    <w:rsid w:val="00034F87"/>
    <w:rsid w:val="0004470D"/>
    <w:rsid w:val="00045144"/>
    <w:rsid w:val="000466AA"/>
    <w:rsid w:val="00051063"/>
    <w:rsid w:val="00051C4F"/>
    <w:rsid w:val="00051E88"/>
    <w:rsid w:val="00054158"/>
    <w:rsid w:val="000561ED"/>
    <w:rsid w:val="00057741"/>
    <w:rsid w:val="000620F1"/>
    <w:rsid w:val="00062EF2"/>
    <w:rsid w:val="0006371F"/>
    <w:rsid w:val="000650E4"/>
    <w:rsid w:val="0006647D"/>
    <w:rsid w:val="00067D1F"/>
    <w:rsid w:val="00076202"/>
    <w:rsid w:val="00080579"/>
    <w:rsid w:val="00081D32"/>
    <w:rsid w:val="00081EC3"/>
    <w:rsid w:val="000850D5"/>
    <w:rsid w:val="0008656C"/>
    <w:rsid w:val="00095522"/>
    <w:rsid w:val="000A0269"/>
    <w:rsid w:val="000A1DCC"/>
    <w:rsid w:val="000A51E4"/>
    <w:rsid w:val="000B0F41"/>
    <w:rsid w:val="000B1A7A"/>
    <w:rsid w:val="000B32BD"/>
    <w:rsid w:val="000B7ACD"/>
    <w:rsid w:val="000C1383"/>
    <w:rsid w:val="000C263E"/>
    <w:rsid w:val="000C75A9"/>
    <w:rsid w:val="000C7B87"/>
    <w:rsid w:val="000D1970"/>
    <w:rsid w:val="000D4149"/>
    <w:rsid w:val="000D57E7"/>
    <w:rsid w:val="000D7EB8"/>
    <w:rsid w:val="000E3B77"/>
    <w:rsid w:val="000E3F3A"/>
    <w:rsid w:val="000E51A1"/>
    <w:rsid w:val="000F577D"/>
    <w:rsid w:val="000F57E1"/>
    <w:rsid w:val="001010CF"/>
    <w:rsid w:val="00101F79"/>
    <w:rsid w:val="00107DAF"/>
    <w:rsid w:val="0011651C"/>
    <w:rsid w:val="00117793"/>
    <w:rsid w:val="00117DEC"/>
    <w:rsid w:val="0012176B"/>
    <w:rsid w:val="001254D6"/>
    <w:rsid w:val="001311F5"/>
    <w:rsid w:val="00131CB6"/>
    <w:rsid w:val="00131D69"/>
    <w:rsid w:val="00133F61"/>
    <w:rsid w:val="00135883"/>
    <w:rsid w:val="0014016D"/>
    <w:rsid w:val="001409EA"/>
    <w:rsid w:val="0015175E"/>
    <w:rsid w:val="00154B39"/>
    <w:rsid w:val="00157420"/>
    <w:rsid w:val="00160A06"/>
    <w:rsid w:val="00170D8E"/>
    <w:rsid w:val="00175CA6"/>
    <w:rsid w:val="00193834"/>
    <w:rsid w:val="00193EB6"/>
    <w:rsid w:val="001A3DF5"/>
    <w:rsid w:val="001A50CF"/>
    <w:rsid w:val="001B13AF"/>
    <w:rsid w:val="001B26DB"/>
    <w:rsid w:val="001B26DD"/>
    <w:rsid w:val="001C45CC"/>
    <w:rsid w:val="001D0EA8"/>
    <w:rsid w:val="001D26D1"/>
    <w:rsid w:val="001D36F3"/>
    <w:rsid w:val="001D597F"/>
    <w:rsid w:val="001D663F"/>
    <w:rsid w:val="001E03D5"/>
    <w:rsid w:val="001E2F1C"/>
    <w:rsid w:val="001E33EB"/>
    <w:rsid w:val="001E5870"/>
    <w:rsid w:val="001F2327"/>
    <w:rsid w:val="001F2DD0"/>
    <w:rsid w:val="001F42E1"/>
    <w:rsid w:val="001F4B01"/>
    <w:rsid w:val="001F5790"/>
    <w:rsid w:val="002020A0"/>
    <w:rsid w:val="00203190"/>
    <w:rsid w:val="0020742F"/>
    <w:rsid w:val="00207DC0"/>
    <w:rsid w:val="00212B8F"/>
    <w:rsid w:val="002172BA"/>
    <w:rsid w:val="002175C9"/>
    <w:rsid w:val="00220B0F"/>
    <w:rsid w:val="00223A1E"/>
    <w:rsid w:val="00223FBF"/>
    <w:rsid w:val="00224EB9"/>
    <w:rsid w:val="0023040D"/>
    <w:rsid w:val="00235162"/>
    <w:rsid w:val="0023523C"/>
    <w:rsid w:val="00237454"/>
    <w:rsid w:val="002408D7"/>
    <w:rsid w:val="00246500"/>
    <w:rsid w:val="00250192"/>
    <w:rsid w:val="002511BB"/>
    <w:rsid w:val="002519F1"/>
    <w:rsid w:val="0026437B"/>
    <w:rsid w:val="00264900"/>
    <w:rsid w:val="00264999"/>
    <w:rsid w:val="00272125"/>
    <w:rsid w:val="002941AA"/>
    <w:rsid w:val="002979A4"/>
    <w:rsid w:val="002A0453"/>
    <w:rsid w:val="002A08E7"/>
    <w:rsid w:val="002A1A4F"/>
    <w:rsid w:val="002A4150"/>
    <w:rsid w:val="002B025F"/>
    <w:rsid w:val="002B6976"/>
    <w:rsid w:val="002B6A23"/>
    <w:rsid w:val="002C34E1"/>
    <w:rsid w:val="002C4282"/>
    <w:rsid w:val="002C55AB"/>
    <w:rsid w:val="002C563A"/>
    <w:rsid w:val="002D0C5B"/>
    <w:rsid w:val="002D1D59"/>
    <w:rsid w:val="002D60F7"/>
    <w:rsid w:val="002D6C98"/>
    <w:rsid w:val="002E2E37"/>
    <w:rsid w:val="002E579B"/>
    <w:rsid w:val="002F1692"/>
    <w:rsid w:val="002F51A4"/>
    <w:rsid w:val="003075B4"/>
    <w:rsid w:val="00310936"/>
    <w:rsid w:val="00310C9D"/>
    <w:rsid w:val="00310E99"/>
    <w:rsid w:val="00313A3F"/>
    <w:rsid w:val="003163B7"/>
    <w:rsid w:val="00316D92"/>
    <w:rsid w:val="003246A8"/>
    <w:rsid w:val="00325062"/>
    <w:rsid w:val="00332E54"/>
    <w:rsid w:val="00333F6B"/>
    <w:rsid w:val="00334188"/>
    <w:rsid w:val="0033574D"/>
    <w:rsid w:val="00335B43"/>
    <w:rsid w:val="00341602"/>
    <w:rsid w:val="00353459"/>
    <w:rsid w:val="003568D6"/>
    <w:rsid w:val="00361951"/>
    <w:rsid w:val="00362867"/>
    <w:rsid w:val="00367A66"/>
    <w:rsid w:val="00367DFF"/>
    <w:rsid w:val="00373CBB"/>
    <w:rsid w:val="00373E57"/>
    <w:rsid w:val="0037496E"/>
    <w:rsid w:val="003758B4"/>
    <w:rsid w:val="00381593"/>
    <w:rsid w:val="003827D6"/>
    <w:rsid w:val="00382BFC"/>
    <w:rsid w:val="00383AEA"/>
    <w:rsid w:val="00385704"/>
    <w:rsid w:val="00385D0E"/>
    <w:rsid w:val="00387FB1"/>
    <w:rsid w:val="0039270F"/>
    <w:rsid w:val="003A38F8"/>
    <w:rsid w:val="003A6A39"/>
    <w:rsid w:val="003B24F2"/>
    <w:rsid w:val="003B4EC9"/>
    <w:rsid w:val="003B61E5"/>
    <w:rsid w:val="003B6D40"/>
    <w:rsid w:val="003C03A5"/>
    <w:rsid w:val="003C432C"/>
    <w:rsid w:val="003D17DD"/>
    <w:rsid w:val="003D21EF"/>
    <w:rsid w:val="003E6492"/>
    <w:rsid w:val="003E6553"/>
    <w:rsid w:val="003F51DB"/>
    <w:rsid w:val="003F6304"/>
    <w:rsid w:val="00402284"/>
    <w:rsid w:val="00402593"/>
    <w:rsid w:val="00405889"/>
    <w:rsid w:val="00406317"/>
    <w:rsid w:val="00407A02"/>
    <w:rsid w:val="00410B25"/>
    <w:rsid w:val="00414371"/>
    <w:rsid w:val="00414CF0"/>
    <w:rsid w:val="004220F2"/>
    <w:rsid w:val="004221F4"/>
    <w:rsid w:val="00424B80"/>
    <w:rsid w:val="00425373"/>
    <w:rsid w:val="004274B5"/>
    <w:rsid w:val="00431DDC"/>
    <w:rsid w:val="00437987"/>
    <w:rsid w:val="004473B3"/>
    <w:rsid w:val="00451FE3"/>
    <w:rsid w:val="00452C52"/>
    <w:rsid w:val="004567A8"/>
    <w:rsid w:val="004579F3"/>
    <w:rsid w:val="00465C16"/>
    <w:rsid w:val="004677FA"/>
    <w:rsid w:val="00471A90"/>
    <w:rsid w:val="00472D8E"/>
    <w:rsid w:val="00475C34"/>
    <w:rsid w:val="0047732F"/>
    <w:rsid w:val="004824E1"/>
    <w:rsid w:val="004835F4"/>
    <w:rsid w:val="00485120"/>
    <w:rsid w:val="00486B9C"/>
    <w:rsid w:val="00486FC1"/>
    <w:rsid w:val="00493CAE"/>
    <w:rsid w:val="00496F0A"/>
    <w:rsid w:val="0049752B"/>
    <w:rsid w:val="004A0308"/>
    <w:rsid w:val="004A372D"/>
    <w:rsid w:val="004A4BF6"/>
    <w:rsid w:val="004B0EEB"/>
    <w:rsid w:val="004B18B7"/>
    <w:rsid w:val="004B3A2A"/>
    <w:rsid w:val="004C4860"/>
    <w:rsid w:val="004C534C"/>
    <w:rsid w:val="004C58DF"/>
    <w:rsid w:val="004C6C33"/>
    <w:rsid w:val="004C6E87"/>
    <w:rsid w:val="004C7A0B"/>
    <w:rsid w:val="004D02E6"/>
    <w:rsid w:val="004D63E8"/>
    <w:rsid w:val="004D7723"/>
    <w:rsid w:val="004E720D"/>
    <w:rsid w:val="004E760E"/>
    <w:rsid w:val="004F0D36"/>
    <w:rsid w:val="004F4D89"/>
    <w:rsid w:val="004F4F1C"/>
    <w:rsid w:val="00501A82"/>
    <w:rsid w:val="00505064"/>
    <w:rsid w:val="00506CC5"/>
    <w:rsid w:val="00507677"/>
    <w:rsid w:val="0051281E"/>
    <w:rsid w:val="00520CBC"/>
    <w:rsid w:val="005230F1"/>
    <w:rsid w:val="00523E8E"/>
    <w:rsid w:val="00527EA1"/>
    <w:rsid w:val="00530CD9"/>
    <w:rsid w:val="005317F1"/>
    <w:rsid w:val="00535BCD"/>
    <w:rsid w:val="0053774B"/>
    <w:rsid w:val="00537AAA"/>
    <w:rsid w:val="00541765"/>
    <w:rsid w:val="00541D82"/>
    <w:rsid w:val="0054545C"/>
    <w:rsid w:val="00554463"/>
    <w:rsid w:val="00560717"/>
    <w:rsid w:val="00561EA1"/>
    <w:rsid w:val="00563A34"/>
    <w:rsid w:val="005678C9"/>
    <w:rsid w:val="00570ECD"/>
    <w:rsid w:val="00581EF4"/>
    <w:rsid w:val="005A0B8F"/>
    <w:rsid w:val="005A161A"/>
    <w:rsid w:val="005A1E8D"/>
    <w:rsid w:val="005A2C4D"/>
    <w:rsid w:val="005A32A0"/>
    <w:rsid w:val="005B1B7D"/>
    <w:rsid w:val="005C033C"/>
    <w:rsid w:val="005C15E6"/>
    <w:rsid w:val="005C463C"/>
    <w:rsid w:val="005C5AA1"/>
    <w:rsid w:val="005C7881"/>
    <w:rsid w:val="005D31AA"/>
    <w:rsid w:val="005D6280"/>
    <w:rsid w:val="005E2616"/>
    <w:rsid w:val="005E4336"/>
    <w:rsid w:val="005E4834"/>
    <w:rsid w:val="005E6480"/>
    <w:rsid w:val="005E6B20"/>
    <w:rsid w:val="005F220D"/>
    <w:rsid w:val="005F4E79"/>
    <w:rsid w:val="00600F70"/>
    <w:rsid w:val="00601C19"/>
    <w:rsid w:val="00607158"/>
    <w:rsid w:val="00623389"/>
    <w:rsid w:val="0063078F"/>
    <w:rsid w:val="006307A7"/>
    <w:rsid w:val="006336F2"/>
    <w:rsid w:val="006344C8"/>
    <w:rsid w:val="006356FC"/>
    <w:rsid w:val="0063759B"/>
    <w:rsid w:val="00643DFE"/>
    <w:rsid w:val="006449A7"/>
    <w:rsid w:val="00645CBA"/>
    <w:rsid w:val="006470CC"/>
    <w:rsid w:val="006506F8"/>
    <w:rsid w:val="00650C42"/>
    <w:rsid w:val="00655248"/>
    <w:rsid w:val="00657B55"/>
    <w:rsid w:val="00663227"/>
    <w:rsid w:val="0066421D"/>
    <w:rsid w:val="0066429B"/>
    <w:rsid w:val="00672A0B"/>
    <w:rsid w:val="00683ADA"/>
    <w:rsid w:val="00685280"/>
    <w:rsid w:val="0068646E"/>
    <w:rsid w:val="006864B1"/>
    <w:rsid w:val="006875A1"/>
    <w:rsid w:val="00695991"/>
    <w:rsid w:val="00696730"/>
    <w:rsid w:val="006A1D2E"/>
    <w:rsid w:val="006A526E"/>
    <w:rsid w:val="006A7067"/>
    <w:rsid w:val="006B5673"/>
    <w:rsid w:val="006C1482"/>
    <w:rsid w:val="006C368C"/>
    <w:rsid w:val="006D1529"/>
    <w:rsid w:val="006D1711"/>
    <w:rsid w:val="006D4209"/>
    <w:rsid w:val="006D529E"/>
    <w:rsid w:val="006D66DE"/>
    <w:rsid w:val="006D7F46"/>
    <w:rsid w:val="006E5039"/>
    <w:rsid w:val="006F1693"/>
    <w:rsid w:val="006F1DED"/>
    <w:rsid w:val="006F487F"/>
    <w:rsid w:val="006F6872"/>
    <w:rsid w:val="006F6CCF"/>
    <w:rsid w:val="006F7B96"/>
    <w:rsid w:val="00707E87"/>
    <w:rsid w:val="007200AF"/>
    <w:rsid w:val="007217B1"/>
    <w:rsid w:val="00721DA9"/>
    <w:rsid w:val="00723587"/>
    <w:rsid w:val="00732231"/>
    <w:rsid w:val="00740718"/>
    <w:rsid w:val="007418E7"/>
    <w:rsid w:val="0074433E"/>
    <w:rsid w:val="00744423"/>
    <w:rsid w:val="007450C4"/>
    <w:rsid w:val="007564DB"/>
    <w:rsid w:val="00756B4C"/>
    <w:rsid w:val="007614A3"/>
    <w:rsid w:val="00762462"/>
    <w:rsid w:val="007645DC"/>
    <w:rsid w:val="00770A3E"/>
    <w:rsid w:val="00771516"/>
    <w:rsid w:val="0077222B"/>
    <w:rsid w:val="00773BBE"/>
    <w:rsid w:val="007760C5"/>
    <w:rsid w:val="007775AA"/>
    <w:rsid w:val="00781935"/>
    <w:rsid w:val="00783D74"/>
    <w:rsid w:val="007855E0"/>
    <w:rsid w:val="007967A9"/>
    <w:rsid w:val="007A2BDD"/>
    <w:rsid w:val="007A4B2E"/>
    <w:rsid w:val="007B077A"/>
    <w:rsid w:val="007B170C"/>
    <w:rsid w:val="007B26D5"/>
    <w:rsid w:val="007C2B50"/>
    <w:rsid w:val="007C2EC6"/>
    <w:rsid w:val="007C737B"/>
    <w:rsid w:val="007D3212"/>
    <w:rsid w:val="007D38D5"/>
    <w:rsid w:val="007E22CB"/>
    <w:rsid w:val="007E5538"/>
    <w:rsid w:val="007E68A7"/>
    <w:rsid w:val="007F3815"/>
    <w:rsid w:val="007F3BD4"/>
    <w:rsid w:val="00801B9B"/>
    <w:rsid w:val="0081154B"/>
    <w:rsid w:val="00817FBE"/>
    <w:rsid w:val="00821DF2"/>
    <w:rsid w:val="008269CD"/>
    <w:rsid w:val="0082706A"/>
    <w:rsid w:val="008357B0"/>
    <w:rsid w:val="008366F6"/>
    <w:rsid w:val="00841E98"/>
    <w:rsid w:val="00844E1A"/>
    <w:rsid w:val="0085330E"/>
    <w:rsid w:val="008540F1"/>
    <w:rsid w:val="008556E2"/>
    <w:rsid w:val="0086084A"/>
    <w:rsid w:val="00870119"/>
    <w:rsid w:val="00870DA7"/>
    <w:rsid w:val="00872830"/>
    <w:rsid w:val="008749BE"/>
    <w:rsid w:val="0087532D"/>
    <w:rsid w:val="00880D54"/>
    <w:rsid w:val="00884ABF"/>
    <w:rsid w:val="008872DC"/>
    <w:rsid w:val="00887A85"/>
    <w:rsid w:val="00893473"/>
    <w:rsid w:val="008A7D1E"/>
    <w:rsid w:val="008B42B9"/>
    <w:rsid w:val="008B6019"/>
    <w:rsid w:val="008B7F61"/>
    <w:rsid w:val="008C1120"/>
    <w:rsid w:val="008C55E7"/>
    <w:rsid w:val="008C6A2A"/>
    <w:rsid w:val="008C7158"/>
    <w:rsid w:val="008C72B5"/>
    <w:rsid w:val="008D5876"/>
    <w:rsid w:val="008D74B3"/>
    <w:rsid w:val="008E29FD"/>
    <w:rsid w:val="008E4E7D"/>
    <w:rsid w:val="008F7C51"/>
    <w:rsid w:val="00900080"/>
    <w:rsid w:val="00904D27"/>
    <w:rsid w:val="009064CE"/>
    <w:rsid w:val="00906BC5"/>
    <w:rsid w:val="0091452F"/>
    <w:rsid w:val="009148F1"/>
    <w:rsid w:val="00920EAA"/>
    <w:rsid w:val="009210FE"/>
    <w:rsid w:val="00922B6B"/>
    <w:rsid w:val="00924B1B"/>
    <w:rsid w:val="009253C6"/>
    <w:rsid w:val="0092631A"/>
    <w:rsid w:val="00934165"/>
    <w:rsid w:val="0093545C"/>
    <w:rsid w:val="009355CB"/>
    <w:rsid w:val="009422CE"/>
    <w:rsid w:val="00945911"/>
    <w:rsid w:val="00950522"/>
    <w:rsid w:val="00952E6B"/>
    <w:rsid w:val="00960809"/>
    <w:rsid w:val="0096621C"/>
    <w:rsid w:val="00967135"/>
    <w:rsid w:val="00971C49"/>
    <w:rsid w:val="00974A33"/>
    <w:rsid w:val="00975F67"/>
    <w:rsid w:val="009769A4"/>
    <w:rsid w:val="00977FF7"/>
    <w:rsid w:val="00983BCE"/>
    <w:rsid w:val="00986E75"/>
    <w:rsid w:val="00990E07"/>
    <w:rsid w:val="009A09A5"/>
    <w:rsid w:val="009A39C3"/>
    <w:rsid w:val="009A3F6E"/>
    <w:rsid w:val="009B23B6"/>
    <w:rsid w:val="009B242F"/>
    <w:rsid w:val="009B29AD"/>
    <w:rsid w:val="009B2AD1"/>
    <w:rsid w:val="009B7E0F"/>
    <w:rsid w:val="009C0161"/>
    <w:rsid w:val="009C1113"/>
    <w:rsid w:val="009C3FA7"/>
    <w:rsid w:val="009C4338"/>
    <w:rsid w:val="009D0523"/>
    <w:rsid w:val="009D1F89"/>
    <w:rsid w:val="009D45B2"/>
    <w:rsid w:val="009D4A2A"/>
    <w:rsid w:val="009D553A"/>
    <w:rsid w:val="009E11A9"/>
    <w:rsid w:val="009E2212"/>
    <w:rsid w:val="009E436F"/>
    <w:rsid w:val="009E4FEE"/>
    <w:rsid w:val="009E55F4"/>
    <w:rsid w:val="009E5D76"/>
    <w:rsid w:val="009F0A54"/>
    <w:rsid w:val="009F27DB"/>
    <w:rsid w:val="009F3850"/>
    <w:rsid w:val="00A000DD"/>
    <w:rsid w:val="00A0053F"/>
    <w:rsid w:val="00A0300A"/>
    <w:rsid w:val="00A10A55"/>
    <w:rsid w:val="00A154ED"/>
    <w:rsid w:val="00A1652C"/>
    <w:rsid w:val="00A30443"/>
    <w:rsid w:val="00A30C35"/>
    <w:rsid w:val="00A329C8"/>
    <w:rsid w:val="00A3309D"/>
    <w:rsid w:val="00A35D0A"/>
    <w:rsid w:val="00A4586F"/>
    <w:rsid w:val="00A45E0E"/>
    <w:rsid w:val="00A520C0"/>
    <w:rsid w:val="00A53E5B"/>
    <w:rsid w:val="00A56EEE"/>
    <w:rsid w:val="00A5758D"/>
    <w:rsid w:val="00A61A30"/>
    <w:rsid w:val="00A62E0E"/>
    <w:rsid w:val="00A63E53"/>
    <w:rsid w:val="00A658F4"/>
    <w:rsid w:val="00A707FF"/>
    <w:rsid w:val="00A71E64"/>
    <w:rsid w:val="00A73F9A"/>
    <w:rsid w:val="00A766D3"/>
    <w:rsid w:val="00A7675A"/>
    <w:rsid w:val="00A77CA2"/>
    <w:rsid w:val="00A82551"/>
    <w:rsid w:val="00A83DD5"/>
    <w:rsid w:val="00A85354"/>
    <w:rsid w:val="00A86712"/>
    <w:rsid w:val="00A92686"/>
    <w:rsid w:val="00AA4F97"/>
    <w:rsid w:val="00AA7616"/>
    <w:rsid w:val="00AB11A4"/>
    <w:rsid w:val="00AB303B"/>
    <w:rsid w:val="00AB4BE4"/>
    <w:rsid w:val="00AB5006"/>
    <w:rsid w:val="00AC2E73"/>
    <w:rsid w:val="00AC32E8"/>
    <w:rsid w:val="00AC3BA0"/>
    <w:rsid w:val="00AC660B"/>
    <w:rsid w:val="00AD1962"/>
    <w:rsid w:val="00AD5112"/>
    <w:rsid w:val="00AE04F9"/>
    <w:rsid w:val="00AE449B"/>
    <w:rsid w:val="00AE4587"/>
    <w:rsid w:val="00AE7C54"/>
    <w:rsid w:val="00AF0DFA"/>
    <w:rsid w:val="00AF5089"/>
    <w:rsid w:val="00B02C9B"/>
    <w:rsid w:val="00B04DEC"/>
    <w:rsid w:val="00B073C5"/>
    <w:rsid w:val="00B1527F"/>
    <w:rsid w:val="00B23871"/>
    <w:rsid w:val="00B2399A"/>
    <w:rsid w:val="00B270A5"/>
    <w:rsid w:val="00B271E0"/>
    <w:rsid w:val="00B35405"/>
    <w:rsid w:val="00B37D71"/>
    <w:rsid w:val="00B41947"/>
    <w:rsid w:val="00B424C3"/>
    <w:rsid w:val="00B4428E"/>
    <w:rsid w:val="00B55BA3"/>
    <w:rsid w:val="00B56684"/>
    <w:rsid w:val="00B61B0A"/>
    <w:rsid w:val="00B61C06"/>
    <w:rsid w:val="00B67802"/>
    <w:rsid w:val="00B760AA"/>
    <w:rsid w:val="00B77001"/>
    <w:rsid w:val="00B841F1"/>
    <w:rsid w:val="00B92AC8"/>
    <w:rsid w:val="00B94520"/>
    <w:rsid w:val="00BA1E2F"/>
    <w:rsid w:val="00BA2198"/>
    <w:rsid w:val="00BA2A21"/>
    <w:rsid w:val="00BA5D71"/>
    <w:rsid w:val="00BA60A9"/>
    <w:rsid w:val="00BC3A29"/>
    <w:rsid w:val="00BC5A1D"/>
    <w:rsid w:val="00BC5B4E"/>
    <w:rsid w:val="00BD634D"/>
    <w:rsid w:val="00BD63DE"/>
    <w:rsid w:val="00BD6FE2"/>
    <w:rsid w:val="00BE0D08"/>
    <w:rsid w:val="00BE22FE"/>
    <w:rsid w:val="00BE4006"/>
    <w:rsid w:val="00BE68EC"/>
    <w:rsid w:val="00BF4124"/>
    <w:rsid w:val="00BF7CA7"/>
    <w:rsid w:val="00C00C91"/>
    <w:rsid w:val="00C05149"/>
    <w:rsid w:val="00C06D26"/>
    <w:rsid w:val="00C10036"/>
    <w:rsid w:val="00C102E7"/>
    <w:rsid w:val="00C125A0"/>
    <w:rsid w:val="00C16D11"/>
    <w:rsid w:val="00C17E32"/>
    <w:rsid w:val="00C22FB9"/>
    <w:rsid w:val="00C23CC5"/>
    <w:rsid w:val="00C25756"/>
    <w:rsid w:val="00C26E99"/>
    <w:rsid w:val="00C3324A"/>
    <w:rsid w:val="00C434FD"/>
    <w:rsid w:val="00C451AB"/>
    <w:rsid w:val="00C509AC"/>
    <w:rsid w:val="00C513FB"/>
    <w:rsid w:val="00C51AAE"/>
    <w:rsid w:val="00C530DE"/>
    <w:rsid w:val="00C610C0"/>
    <w:rsid w:val="00C63A43"/>
    <w:rsid w:val="00C71D69"/>
    <w:rsid w:val="00C726C9"/>
    <w:rsid w:val="00C7380A"/>
    <w:rsid w:val="00C75513"/>
    <w:rsid w:val="00C77F48"/>
    <w:rsid w:val="00C815AD"/>
    <w:rsid w:val="00C94FDC"/>
    <w:rsid w:val="00CB03F1"/>
    <w:rsid w:val="00CB6B89"/>
    <w:rsid w:val="00CC33B4"/>
    <w:rsid w:val="00CC3DCE"/>
    <w:rsid w:val="00CC66F0"/>
    <w:rsid w:val="00CD5D75"/>
    <w:rsid w:val="00CD6CB8"/>
    <w:rsid w:val="00CE595A"/>
    <w:rsid w:val="00CF07B2"/>
    <w:rsid w:val="00CF0983"/>
    <w:rsid w:val="00CF1421"/>
    <w:rsid w:val="00CF1A46"/>
    <w:rsid w:val="00CF2AC5"/>
    <w:rsid w:val="00CF301F"/>
    <w:rsid w:val="00CF32A8"/>
    <w:rsid w:val="00CF63C3"/>
    <w:rsid w:val="00CF7563"/>
    <w:rsid w:val="00D00556"/>
    <w:rsid w:val="00D02D8F"/>
    <w:rsid w:val="00D0377F"/>
    <w:rsid w:val="00D05338"/>
    <w:rsid w:val="00D0563F"/>
    <w:rsid w:val="00D144B4"/>
    <w:rsid w:val="00D25EF3"/>
    <w:rsid w:val="00D27B82"/>
    <w:rsid w:val="00D3059D"/>
    <w:rsid w:val="00D316C6"/>
    <w:rsid w:val="00D32960"/>
    <w:rsid w:val="00D40078"/>
    <w:rsid w:val="00D408E4"/>
    <w:rsid w:val="00D41606"/>
    <w:rsid w:val="00D44109"/>
    <w:rsid w:val="00D44597"/>
    <w:rsid w:val="00D44AE7"/>
    <w:rsid w:val="00D47EDA"/>
    <w:rsid w:val="00D555A9"/>
    <w:rsid w:val="00D57E37"/>
    <w:rsid w:val="00D64FFE"/>
    <w:rsid w:val="00D65852"/>
    <w:rsid w:val="00D67B54"/>
    <w:rsid w:val="00D72DD3"/>
    <w:rsid w:val="00D75AED"/>
    <w:rsid w:val="00D87596"/>
    <w:rsid w:val="00D91718"/>
    <w:rsid w:val="00DA1541"/>
    <w:rsid w:val="00DA1FDF"/>
    <w:rsid w:val="00DA298A"/>
    <w:rsid w:val="00DA3880"/>
    <w:rsid w:val="00DB01E7"/>
    <w:rsid w:val="00DB0775"/>
    <w:rsid w:val="00DB24D8"/>
    <w:rsid w:val="00DB4F7E"/>
    <w:rsid w:val="00DC0E7F"/>
    <w:rsid w:val="00DD09BA"/>
    <w:rsid w:val="00DD3DFE"/>
    <w:rsid w:val="00DD5D4F"/>
    <w:rsid w:val="00DD7820"/>
    <w:rsid w:val="00DE5A79"/>
    <w:rsid w:val="00DF3506"/>
    <w:rsid w:val="00DF5085"/>
    <w:rsid w:val="00DF7337"/>
    <w:rsid w:val="00DF7A02"/>
    <w:rsid w:val="00E00305"/>
    <w:rsid w:val="00E034B1"/>
    <w:rsid w:val="00E11A6B"/>
    <w:rsid w:val="00E12688"/>
    <w:rsid w:val="00E178AC"/>
    <w:rsid w:val="00E20F34"/>
    <w:rsid w:val="00E216C8"/>
    <w:rsid w:val="00E26A1E"/>
    <w:rsid w:val="00E32340"/>
    <w:rsid w:val="00E32FCC"/>
    <w:rsid w:val="00E42422"/>
    <w:rsid w:val="00E42954"/>
    <w:rsid w:val="00E47BF1"/>
    <w:rsid w:val="00E504BC"/>
    <w:rsid w:val="00E52A0C"/>
    <w:rsid w:val="00E53BA8"/>
    <w:rsid w:val="00E62675"/>
    <w:rsid w:val="00E67399"/>
    <w:rsid w:val="00E76319"/>
    <w:rsid w:val="00E824E7"/>
    <w:rsid w:val="00E82A46"/>
    <w:rsid w:val="00E850C3"/>
    <w:rsid w:val="00E857DF"/>
    <w:rsid w:val="00E910ED"/>
    <w:rsid w:val="00E91ED4"/>
    <w:rsid w:val="00EA376C"/>
    <w:rsid w:val="00EA3CE9"/>
    <w:rsid w:val="00EA487E"/>
    <w:rsid w:val="00EA7C87"/>
    <w:rsid w:val="00EB0E37"/>
    <w:rsid w:val="00EB0EB7"/>
    <w:rsid w:val="00EB50CC"/>
    <w:rsid w:val="00EB7403"/>
    <w:rsid w:val="00EC1C28"/>
    <w:rsid w:val="00ED23F3"/>
    <w:rsid w:val="00ED352A"/>
    <w:rsid w:val="00EE171D"/>
    <w:rsid w:val="00EE30A7"/>
    <w:rsid w:val="00EE4A58"/>
    <w:rsid w:val="00EE5560"/>
    <w:rsid w:val="00EE7BC9"/>
    <w:rsid w:val="00EF0F41"/>
    <w:rsid w:val="00F01C32"/>
    <w:rsid w:val="00F0293D"/>
    <w:rsid w:val="00F073E3"/>
    <w:rsid w:val="00F07AD9"/>
    <w:rsid w:val="00F10C5F"/>
    <w:rsid w:val="00F169FD"/>
    <w:rsid w:val="00F16BFA"/>
    <w:rsid w:val="00F22849"/>
    <w:rsid w:val="00F22BEA"/>
    <w:rsid w:val="00F34318"/>
    <w:rsid w:val="00F400B9"/>
    <w:rsid w:val="00F4312A"/>
    <w:rsid w:val="00F44DDD"/>
    <w:rsid w:val="00F45DED"/>
    <w:rsid w:val="00F545C1"/>
    <w:rsid w:val="00F5573A"/>
    <w:rsid w:val="00F577F8"/>
    <w:rsid w:val="00F604E5"/>
    <w:rsid w:val="00F61270"/>
    <w:rsid w:val="00F632DB"/>
    <w:rsid w:val="00F6433F"/>
    <w:rsid w:val="00F66B18"/>
    <w:rsid w:val="00F72693"/>
    <w:rsid w:val="00F7698F"/>
    <w:rsid w:val="00F76C13"/>
    <w:rsid w:val="00F8350C"/>
    <w:rsid w:val="00F8648C"/>
    <w:rsid w:val="00F871E3"/>
    <w:rsid w:val="00FA1363"/>
    <w:rsid w:val="00FA55CD"/>
    <w:rsid w:val="00FB4321"/>
    <w:rsid w:val="00FB4896"/>
    <w:rsid w:val="00FB4D0A"/>
    <w:rsid w:val="00FB68F4"/>
    <w:rsid w:val="00FC1135"/>
    <w:rsid w:val="00FC3103"/>
    <w:rsid w:val="00FC4C6C"/>
    <w:rsid w:val="00FC5044"/>
    <w:rsid w:val="00FC655B"/>
    <w:rsid w:val="00FD4616"/>
    <w:rsid w:val="00FE0086"/>
    <w:rsid w:val="00FE1862"/>
    <w:rsid w:val="00FE2666"/>
    <w:rsid w:val="00FE2D74"/>
    <w:rsid w:val="00FE3D39"/>
    <w:rsid w:val="00FE7626"/>
    <w:rsid w:val="00FE7AA2"/>
    <w:rsid w:val="00FF21E9"/>
    <w:rsid w:val="00FF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1294615-7B2E-4DFD-A927-2FAA65A6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uiPriority="35" w:qFormat="1"/>
    <w:lsdException w:name="annotation reference" w:uiPriority="99"/>
    <w:lsdException w:name="Title" w:locked="1" w:uiPriority="10" w:qFormat="1"/>
    <w:lsdException w:name="Closing" w:uiPriority="99"/>
    <w:lsdException w:name="Default Paragraph Font" w:locked="1"/>
    <w:lsdException w:name="Body Text" w:uiPriority="99"/>
    <w:lsdException w:name="Subtitle" w:locked="1" w:uiPriority="11" w:qFormat="1"/>
    <w:lsdException w:name="Note Heading" w:uiPriority="99"/>
    <w:lsdException w:name="Body Text 2" w:uiPriority="99"/>
    <w:lsdException w:name="Body Text 3" w:uiPriority="99"/>
    <w:lsdException w:name="Hyperlink" w:uiPriority="99"/>
    <w:lsdException w:name="Strong" w:locked="1" w:uiPriority="22" w:qFormat="1"/>
    <w:lsdException w:name="Emphasis" w:locked="1" w:uiPriority="20"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3B3"/>
    <w:pPr>
      <w:widowControl w:val="0"/>
      <w:jc w:val="both"/>
    </w:pPr>
    <w:rPr>
      <w:kern w:val="2"/>
      <w:sz w:val="21"/>
      <w:szCs w:val="22"/>
    </w:rPr>
  </w:style>
  <w:style w:type="paragraph" w:styleId="1">
    <w:name w:val="heading 1"/>
    <w:basedOn w:val="a"/>
    <w:next w:val="a"/>
    <w:link w:val="10"/>
    <w:qFormat/>
    <w:locked/>
    <w:rsid w:val="006C1482"/>
    <w:pPr>
      <w:keepNext/>
      <w:numPr>
        <w:numId w:val="5"/>
      </w:numPr>
      <w:outlineLvl w:val="0"/>
    </w:pPr>
    <w:rPr>
      <w:rFonts w:ascii="Arial" w:eastAsia="HGP創英角ｺﾞｼｯｸUB" w:hAnsi="Arial" w:cs="ＭＳ ゴシック"/>
      <w:sz w:val="28"/>
      <w:szCs w:val="24"/>
    </w:rPr>
  </w:style>
  <w:style w:type="paragraph" w:styleId="2">
    <w:name w:val="heading 2"/>
    <w:basedOn w:val="a"/>
    <w:next w:val="a"/>
    <w:link w:val="20"/>
    <w:qFormat/>
    <w:locked/>
    <w:rsid w:val="006C1482"/>
    <w:pPr>
      <w:keepNext/>
      <w:numPr>
        <w:ilvl w:val="1"/>
        <w:numId w:val="5"/>
      </w:numPr>
      <w:outlineLvl w:val="1"/>
    </w:pPr>
    <w:rPr>
      <w:rFonts w:ascii="Arial" w:eastAsia="ＭＳ ゴシック" w:hAnsi="Arial" w:cs="ＭＳ ゴシック"/>
      <w:b/>
      <w:sz w:val="24"/>
    </w:rPr>
  </w:style>
  <w:style w:type="paragraph" w:styleId="3">
    <w:name w:val="heading 3"/>
    <w:basedOn w:val="a"/>
    <w:next w:val="a"/>
    <w:link w:val="30"/>
    <w:qFormat/>
    <w:locked/>
    <w:rsid w:val="006C1482"/>
    <w:pPr>
      <w:keepNext/>
      <w:numPr>
        <w:ilvl w:val="2"/>
        <w:numId w:val="5"/>
      </w:numPr>
      <w:outlineLvl w:val="2"/>
    </w:pPr>
    <w:rPr>
      <w:rFonts w:ascii="Arial" w:eastAsia="ＭＳ ゴシック" w:hAnsi="Arial"/>
      <w:b/>
      <w:sz w:val="22"/>
    </w:rPr>
  </w:style>
  <w:style w:type="paragraph" w:styleId="4">
    <w:name w:val="heading 4"/>
    <w:basedOn w:val="a"/>
    <w:next w:val="a"/>
    <w:link w:val="40"/>
    <w:uiPriority w:val="9"/>
    <w:qFormat/>
    <w:locked/>
    <w:rsid w:val="006C1482"/>
    <w:pPr>
      <w:keepNext/>
      <w:numPr>
        <w:ilvl w:val="3"/>
        <w:numId w:val="5"/>
      </w:numPr>
      <w:outlineLvl w:val="3"/>
    </w:pPr>
    <w:rPr>
      <w:rFonts w:ascii="Arial" w:eastAsia="ＭＳ ゴシック" w:hAnsi="Arial"/>
      <w:b/>
      <w:bCs/>
      <w:sz w:val="22"/>
    </w:rPr>
  </w:style>
  <w:style w:type="paragraph" w:styleId="5">
    <w:name w:val="heading 5"/>
    <w:basedOn w:val="a"/>
    <w:next w:val="a"/>
    <w:link w:val="50"/>
    <w:uiPriority w:val="9"/>
    <w:qFormat/>
    <w:locked/>
    <w:rsid w:val="006C1482"/>
    <w:pPr>
      <w:keepNext/>
      <w:numPr>
        <w:ilvl w:val="4"/>
        <w:numId w:val="5"/>
      </w:numPr>
      <w:outlineLvl w:val="4"/>
    </w:pPr>
    <w:rPr>
      <w:rFonts w:ascii="Arial" w:eastAsia="ＭＳ ゴシック" w:hAnsi="Arial"/>
    </w:rPr>
  </w:style>
  <w:style w:type="paragraph" w:styleId="6">
    <w:name w:val="heading 6"/>
    <w:basedOn w:val="a"/>
    <w:next w:val="a"/>
    <w:link w:val="61"/>
    <w:uiPriority w:val="9"/>
    <w:qFormat/>
    <w:locked/>
    <w:rsid w:val="006C1482"/>
    <w:pPr>
      <w:keepNext/>
      <w:numPr>
        <w:ilvl w:val="5"/>
        <w:numId w:val="1"/>
      </w:numPr>
      <w:ind w:left="851" w:hanging="567"/>
      <w:outlineLvl w:val="5"/>
    </w:pPr>
    <w:rPr>
      <w:bCs/>
    </w:rPr>
  </w:style>
  <w:style w:type="paragraph" w:styleId="7">
    <w:name w:val="heading 7"/>
    <w:basedOn w:val="a"/>
    <w:next w:val="a"/>
    <w:link w:val="70"/>
    <w:uiPriority w:val="9"/>
    <w:qFormat/>
    <w:locked/>
    <w:rsid w:val="006C1482"/>
    <w:pPr>
      <w:keepNext/>
      <w:ind w:leftChars="800" w:left="800"/>
      <w:outlineLvl w:val="6"/>
    </w:pPr>
  </w:style>
  <w:style w:type="paragraph" w:styleId="8">
    <w:name w:val="heading 8"/>
    <w:basedOn w:val="a"/>
    <w:next w:val="a"/>
    <w:link w:val="80"/>
    <w:uiPriority w:val="9"/>
    <w:qFormat/>
    <w:locked/>
    <w:rsid w:val="006C1482"/>
    <w:pPr>
      <w:keepNext/>
      <w:ind w:leftChars="1200" w:left="1200"/>
      <w:outlineLvl w:val="7"/>
    </w:pPr>
  </w:style>
  <w:style w:type="paragraph" w:styleId="9">
    <w:name w:val="heading 9"/>
    <w:basedOn w:val="a"/>
    <w:next w:val="a"/>
    <w:link w:val="90"/>
    <w:uiPriority w:val="9"/>
    <w:qFormat/>
    <w:locked/>
    <w:rsid w:val="006C1482"/>
    <w:pPr>
      <w:keepNext/>
      <w:ind w:leftChars="1200" w:left="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170D8E"/>
    <w:rPr>
      <w:rFonts w:cs="Times New Roman"/>
      <w:color w:val="0000FF"/>
      <w:u w:val="single"/>
    </w:rPr>
  </w:style>
  <w:style w:type="paragraph" w:styleId="a4">
    <w:name w:val="header"/>
    <w:basedOn w:val="a"/>
    <w:link w:val="a5"/>
    <w:uiPriority w:val="99"/>
    <w:rsid w:val="00B02C9B"/>
    <w:pPr>
      <w:tabs>
        <w:tab w:val="center" w:pos="4252"/>
        <w:tab w:val="right" w:pos="8504"/>
      </w:tabs>
      <w:snapToGrid w:val="0"/>
    </w:pPr>
  </w:style>
  <w:style w:type="character" w:customStyle="1" w:styleId="a5">
    <w:name w:val="ヘッダー (文字)"/>
    <w:link w:val="a4"/>
    <w:uiPriority w:val="99"/>
    <w:locked/>
    <w:rsid w:val="00B02C9B"/>
    <w:rPr>
      <w:rFonts w:cs="Times New Roman"/>
    </w:rPr>
  </w:style>
  <w:style w:type="paragraph" w:styleId="a6">
    <w:name w:val="footer"/>
    <w:basedOn w:val="a"/>
    <w:link w:val="a7"/>
    <w:uiPriority w:val="99"/>
    <w:rsid w:val="00B02C9B"/>
    <w:pPr>
      <w:tabs>
        <w:tab w:val="center" w:pos="4252"/>
        <w:tab w:val="right" w:pos="8504"/>
      </w:tabs>
      <w:snapToGrid w:val="0"/>
    </w:pPr>
  </w:style>
  <w:style w:type="character" w:customStyle="1" w:styleId="a7">
    <w:name w:val="フッター (文字)"/>
    <w:link w:val="a6"/>
    <w:uiPriority w:val="99"/>
    <w:locked/>
    <w:rsid w:val="00B02C9B"/>
    <w:rPr>
      <w:rFonts w:cs="Times New Roman"/>
    </w:rPr>
  </w:style>
  <w:style w:type="paragraph" w:styleId="a8">
    <w:name w:val="Balloon Text"/>
    <w:basedOn w:val="a"/>
    <w:link w:val="a9"/>
    <w:uiPriority w:val="99"/>
    <w:semiHidden/>
    <w:rsid w:val="00844E1A"/>
    <w:rPr>
      <w:rFonts w:ascii="Arial" w:eastAsia="ＭＳ ゴシック" w:hAnsi="Arial"/>
      <w:sz w:val="18"/>
      <w:szCs w:val="18"/>
    </w:rPr>
  </w:style>
  <w:style w:type="character" w:customStyle="1" w:styleId="a9">
    <w:name w:val="吹き出し (文字)"/>
    <w:link w:val="a8"/>
    <w:uiPriority w:val="99"/>
    <w:semiHidden/>
    <w:locked/>
    <w:rsid w:val="00844E1A"/>
    <w:rPr>
      <w:rFonts w:ascii="Arial" w:eastAsia="ＭＳ ゴシック" w:hAnsi="Arial" w:cs="Times New Roman"/>
      <w:sz w:val="18"/>
      <w:szCs w:val="18"/>
    </w:rPr>
  </w:style>
  <w:style w:type="character" w:styleId="aa">
    <w:name w:val="annotation reference"/>
    <w:uiPriority w:val="99"/>
    <w:rsid w:val="00203190"/>
    <w:rPr>
      <w:sz w:val="18"/>
      <w:szCs w:val="18"/>
    </w:rPr>
  </w:style>
  <w:style w:type="paragraph" w:styleId="ab">
    <w:name w:val="annotation text"/>
    <w:basedOn w:val="a"/>
    <w:link w:val="ac"/>
    <w:uiPriority w:val="99"/>
    <w:rsid w:val="00203190"/>
    <w:pPr>
      <w:jc w:val="left"/>
    </w:pPr>
    <w:rPr>
      <w:szCs w:val="24"/>
    </w:rPr>
  </w:style>
  <w:style w:type="character" w:customStyle="1" w:styleId="ac">
    <w:name w:val="コメント文字列 (文字)"/>
    <w:link w:val="ab"/>
    <w:uiPriority w:val="99"/>
    <w:rsid w:val="00203190"/>
    <w:rPr>
      <w:kern w:val="2"/>
      <w:sz w:val="21"/>
      <w:szCs w:val="24"/>
    </w:rPr>
  </w:style>
  <w:style w:type="paragraph" w:customStyle="1" w:styleId="Default">
    <w:name w:val="Default"/>
    <w:rsid w:val="00520CBC"/>
    <w:pPr>
      <w:widowControl w:val="0"/>
      <w:autoSpaceDE w:val="0"/>
      <w:autoSpaceDN w:val="0"/>
      <w:adjustRightInd w:val="0"/>
    </w:pPr>
    <w:rPr>
      <w:rFonts w:cs="Century"/>
      <w:color w:val="000000"/>
      <w:sz w:val="24"/>
      <w:szCs w:val="24"/>
    </w:rPr>
  </w:style>
  <w:style w:type="character" w:styleId="ad">
    <w:name w:val="page number"/>
    <w:basedOn w:val="a0"/>
    <w:rsid w:val="009C0161"/>
  </w:style>
  <w:style w:type="table" w:styleId="ae">
    <w:name w:val="Table Grid"/>
    <w:basedOn w:val="a1"/>
    <w:uiPriority w:val="59"/>
    <w:locked/>
    <w:rsid w:val="00237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link w:val="1"/>
    <w:rsid w:val="006C1482"/>
    <w:rPr>
      <w:rFonts w:ascii="Arial" w:eastAsia="HGP創英角ｺﾞｼｯｸUB" w:hAnsi="Arial" w:cs="ＭＳ ゴシック"/>
      <w:kern w:val="2"/>
      <w:sz w:val="28"/>
      <w:szCs w:val="24"/>
    </w:rPr>
  </w:style>
  <w:style w:type="character" w:customStyle="1" w:styleId="20">
    <w:name w:val="見出し 2 (文字)"/>
    <w:link w:val="2"/>
    <w:rsid w:val="006C1482"/>
    <w:rPr>
      <w:rFonts w:ascii="Arial" w:eastAsia="ＭＳ ゴシック" w:hAnsi="Arial" w:cs="ＭＳ ゴシック"/>
      <w:b/>
      <w:kern w:val="2"/>
      <w:sz w:val="24"/>
      <w:szCs w:val="22"/>
    </w:rPr>
  </w:style>
  <w:style w:type="character" w:customStyle="1" w:styleId="30">
    <w:name w:val="見出し 3 (文字)"/>
    <w:link w:val="3"/>
    <w:rsid w:val="006C1482"/>
    <w:rPr>
      <w:rFonts w:ascii="Arial" w:eastAsia="ＭＳ ゴシック" w:hAnsi="Arial"/>
      <w:b/>
      <w:kern w:val="2"/>
      <w:sz w:val="22"/>
      <w:szCs w:val="22"/>
    </w:rPr>
  </w:style>
  <w:style w:type="character" w:customStyle="1" w:styleId="40">
    <w:name w:val="見出し 4 (文字)"/>
    <w:link w:val="4"/>
    <w:uiPriority w:val="9"/>
    <w:rsid w:val="006C1482"/>
    <w:rPr>
      <w:rFonts w:ascii="Arial" w:eastAsia="ＭＳ ゴシック" w:hAnsi="Arial"/>
      <w:b/>
      <w:bCs/>
      <w:kern w:val="2"/>
      <w:sz w:val="22"/>
      <w:szCs w:val="22"/>
    </w:rPr>
  </w:style>
  <w:style w:type="character" w:customStyle="1" w:styleId="50">
    <w:name w:val="見出し 5 (文字)"/>
    <w:link w:val="5"/>
    <w:uiPriority w:val="9"/>
    <w:rsid w:val="006C1482"/>
    <w:rPr>
      <w:rFonts w:ascii="Arial" w:eastAsia="ＭＳ ゴシック" w:hAnsi="Arial"/>
      <w:kern w:val="2"/>
      <w:sz w:val="21"/>
      <w:szCs w:val="22"/>
    </w:rPr>
  </w:style>
  <w:style w:type="character" w:customStyle="1" w:styleId="61">
    <w:name w:val="見出し 6 (文字)"/>
    <w:link w:val="6"/>
    <w:uiPriority w:val="9"/>
    <w:rsid w:val="006C1482"/>
    <w:rPr>
      <w:bCs/>
      <w:kern w:val="2"/>
      <w:sz w:val="21"/>
      <w:szCs w:val="22"/>
    </w:rPr>
  </w:style>
  <w:style w:type="character" w:customStyle="1" w:styleId="70">
    <w:name w:val="見出し 7 (文字)"/>
    <w:link w:val="7"/>
    <w:uiPriority w:val="9"/>
    <w:rsid w:val="006C1482"/>
    <w:rPr>
      <w:kern w:val="2"/>
      <w:sz w:val="21"/>
      <w:szCs w:val="22"/>
    </w:rPr>
  </w:style>
  <w:style w:type="character" w:customStyle="1" w:styleId="80">
    <w:name w:val="見出し 8 (文字)"/>
    <w:link w:val="8"/>
    <w:uiPriority w:val="9"/>
    <w:rsid w:val="006C1482"/>
    <w:rPr>
      <w:kern w:val="2"/>
      <w:sz w:val="21"/>
      <w:szCs w:val="22"/>
    </w:rPr>
  </w:style>
  <w:style w:type="character" w:customStyle="1" w:styleId="90">
    <w:name w:val="見出し 9 (文字)"/>
    <w:link w:val="9"/>
    <w:uiPriority w:val="9"/>
    <w:semiHidden/>
    <w:rsid w:val="006C1482"/>
    <w:rPr>
      <w:kern w:val="2"/>
      <w:sz w:val="21"/>
      <w:szCs w:val="22"/>
    </w:rPr>
  </w:style>
  <w:style w:type="character" w:customStyle="1" w:styleId="11">
    <w:name w:val="見出し 1 (文字)1"/>
    <w:uiPriority w:val="9"/>
    <w:rsid w:val="006C1482"/>
    <w:rPr>
      <w:rFonts w:ascii="Arial" w:hAnsi="Arial" w:cs="Times New Roman"/>
      <w:szCs w:val="24"/>
    </w:rPr>
  </w:style>
  <w:style w:type="paragraph" w:styleId="af">
    <w:name w:val="Title"/>
    <w:basedOn w:val="a"/>
    <w:next w:val="a"/>
    <w:link w:val="af0"/>
    <w:uiPriority w:val="10"/>
    <w:qFormat/>
    <w:locked/>
    <w:rsid w:val="006C1482"/>
    <w:pPr>
      <w:spacing w:before="240" w:after="120"/>
      <w:jc w:val="center"/>
      <w:outlineLvl w:val="0"/>
    </w:pPr>
    <w:rPr>
      <w:rFonts w:ascii="Arial" w:eastAsia="ＭＳ ゴシック" w:hAnsi="Arial"/>
      <w:sz w:val="32"/>
      <w:szCs w:val="32"/>
    </w:rPr>
  </w:style>
  <w:style w:type="character" w:customStyle="1" w:styleId="af0">
    <w:name w:val="表題 (文字)"/>
    <w:link w:val="af"/>
    <w:uiPriority w:val="10"/>
    <w:rsid w:val="006C1482"/>
    <w:rPr>
      <w:rFonts w:ascii="Arial" w:eastAsia="ＭＳ ゴシック" w:hAnsi="Arial"/>
      <w:kern w:val="2"/>
      <w:sz w:val="32"/>
      <w:szCs w:val="32"/>
    </w:rPr>
  </w:style>
  <w:style w:type="paragraph" w:styleId="af1">
    <w:name w:val="Subtitle"/>
    <w:basedOn w:val="a"/>
    <w:next w:val="a"/>
    <w:link w:val="af2"/>
    <w:uiPriority w:val="11"/>
    <w:qFormat/>
    <w:locked/>
    <w:rsid w:val="006C1482"/>
    <w:pPr>
      <w:jc w:val="center"/>
      <w:outlineLvl w:val="1"/>
    </w:pPr>
    <w:rPr>
      <w:rFonts w:ascii="Arial" w:eastAsia="ＭＳ ゴシック" w:hAnsi="Arial"/>
      <w:sz w:val="24"/>
      <w:szCs w:val="24"/>
    </w:rPr>
  </w:style>
  <w:style w:type="character" w:customStyle="1" w:styleId="af2">
    <w:name w:val="副題 (文字)"/>
    <w:link w:val="af1"/>
    <w:uiPriority w:val="11"/>
    <w:rsid w:val="006C1482"/>
    <w:rPr>
      <w:rFonts w:ascii="Arial" w:eastAsia="ＭＳ ゴシック" w:hAnsi="Arial"/>
      <w:kern w:val="2"/>
      <w:sz w:val="24"/>
      <w:szCs w:val="24"/>
    </w:rPr>
  </w:style>
  <w:style w:type="character" w:styleId="af3">
    <w:name w:val="Strong"/>
    <w:uiPriority w:val="22"/>
    <w:qFormat/>
    <w:locked/>
    <w:rsid w:val="006C1482"/>
    <w:rPr>
      <w:b/>
      <w:bCs/>
    </w:rPr>
  </w:style>
  <w:style w:type="character" w:styleId="af4">
    <w:name w:val="Emphasis"/>
    <w:uiPriority w:val="20"/>
    <w:qFormat/>
    <w:locked/>
    <w:rsid w:val="006C1482"/>
    <w:rPr>
      <w:i/>
      <w:iCs/>
    </w:rPr>
  </w:style>
  <w:style w:type="paragraph" w:styleId="af5">
    <w:name w:val="No Spacing"/>
    <w:basedOn w:val="a"/>
    <w:uiPriority w:val="1"/>
    <w:qFormat/>
    <w:rsid w:val="006C1482"/>
  </w:style>
  <w:style w:type="paragraph" w:styleId="af6">
    <w:name w:val="List Paragraph"/>
    <w:basedOn w:val="a"/>
    <w:uiPriority w:val="34"/>
    <w:qFormat/>
    <w:rsid w:val="006C1482"/>
    <w:pPr>
      <w:ind w:leftChars="400" w:left="840"/>
    </w:pPr>
  </w:style>
  <w:style w:type="paragraph" w:styleId="af7">
    <w:name w:val="Quote"/>
    <w:basedOn w:val="a"/>
    <w:next w:val="a"/>
    <w:link w:val="af8"/>
    <w:uiPriority w:val="29"/>
    <w:qFormat/>
    <w:rsid w:val="006C1482"/>
    <w:rPr>
      <w:i/>
      <w:iCs/>
      <w:color w:val="000000"/>
    </w:rPr>
  </w:style>
  <w:style w:type="character" w:customStyle="1" w:styleId="af8">
    <w:name w:val="引用文 (文字)"/>
    <w:link w:val="af7"/>
    <w:uiPriority w:val="29"/>
    <w:rsid w:val="006C1482"/>
    <w:rPr>
      <w:i/>
      <w:iCs/>
      <w:color w:val="000000"/>
      <w:kern w:val="2"/>
      <w:sz w:val="21"/>
      <w:szCs w:val="22"/>
    </w:rPr>
  </w:style>
  <w:style w:type="paragraph" w:styleId="21">
    <w:name w:val="Intense Quote"/>
    <w:basedOn w:val="a"/>
    <w:next w:val="a"/>
    <w:link w:val="22"/>
    <w:uiPriority w:val="30"/>
    <w:qFormat/>
    <w:rsid w:val="006C1482"/>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6C1482"/>
    <w:rPr>
      <w:b/>
      <w:bCs/>
      <w:i/>
      <w:iCs/>
      <w:color w:val="4F81BD"/>
      <w:kern w:val="2"/>
      <w:sz w:val="21"/>
      <w:szCs w:val="22"/>
    </w:rPr>
  </w:style>
  <w:style w:type="character" w:styleId="af9">
    <w:name w:val="Subtle Emphasis"/>
    <w:uiPriority w:val="19"/>
    <w:qFormat/>
    <w:rsid w:val="006C1482"/>
    <w:rPr>
      <w:i/>
      <w:iCs/>
      <w:color w:val="808080"/>
    </w:rPr>
  </w:style>
  <w:style w:type="character" w:styleId="23">
    <w:name w:val="Intense Emphasis"/>
    <w:uiPriority w:val="21"/>
    <w:qFormat/>
    <w:rsid w:val="006C1482"/>
    <w:rPr>
      <w:b/>
      <w:bCs/>
      <w:i/>
      <w:iCs/>
      <w:color w:val="4F81BD"/>
    </w:rPr>
  </w:style>
  <w:style w:type="character" w:styleId="afa">
    <w:name w:val="Subtle Reference"/>
    <w:uiPriority w:val="31"/>
    <w:qFormat/>
    <w:rsid w:val="006C1482"/>
    <w:rPr>
      <w:smallCaps/>
      <w:color w:val="C0504D"/>
      <w:u w:val="single"/>
    </w:rPr>
  </w:style>
  <w:style w:type="character" w:styleId="24">
    <w:name w:val="Intense Reference"/>
    <w:uiPriority w:val="32"/>
    <w:qFormat/>
    <w:rsid w:val="006C1482"/>
    <w:rPr>
      <w:b/>
      <w:bCs/>
      <w:smallCaps/>
      <w:color w:val="C0504D"/>
      <w:spacing w:val="5"/>
      <w:u w:val="single"/>
    </w:rPr>
  </w:style>
  <w:style w:type="character" w:styleId="afb">
    <w:name w:val="Book Title"/>
    <w:uiPriority w:val="33"/>
    <w:qFormat/>
    <w:rsid w:val="006C1482"/>
    <w:rPr>
      <w:b/>
      <w:bCs/>
      <w:smallCaps/>
      <w:spacing w:val="5"/>
    </w:rPr>
  </w:style>
  <w:style w:type="paragraph" w:styleId="afc">
    <w:name w:val="TOC Heading"/>
    <w:basedOn w:val="1"/>
    <w:next w:val="a"/>
    <w:uiPriority w:val="39"/>
    <w:qFormat/>
    <w:rsid w:val="006C1482"/>
    <w:pPr>
      <w:keepLines/>
      <w:widowControl/>
      <w:numPr>
        <w:numId w:val="0"/>
      </w:numPr>
      <w:spacing w:before="480" w:line="276" w:lineRule="auto"/>
      <w:jc w:val="left"/>
      <w:outlineLvl w:val="9"/>
    </w:pPr>
    <w:rPr>
      <w:rFonts w:eastAsia="ＭＳ ゴシック"/>
      <w:b/>
      <w:bCs/>
      <w:color w:val="365F91"/>
      <w:kern w:val="0"/>
      <w:szCs w:val="28"/>
    </w:rPr>
  </w:style>
  <w:style w:type="paragraph" w:customStyle="1" w:styleId="12">
    <w:name w:val="本文1)"/>
    <w:basedOn w:val="25"/>
    <w:rsid w:val="006C1482"/>
    <w:pPr>
      <w:spacing w:line="240" w:lineRule="auto"/>
      <w:ind w:leftChars="100" w:left="660" w:hangingChars="200" w:hanging="440"/>
    </w:pPr>
  </w:style>
  <w:style w:type="paragraph" w:styleId="25">
    <w:name w:val="Body Text 2"/>
    <w:basedOn w:val="a"/>
    <w:link w:val="26"/>
    <w:uiPriority w:val="99"/>
    <w:unhideWhenUsed/>
    <w:rsid w:val="006C1482"/>
    <w:pPr>
      <w:spacing w:line="480" w:lineRule="auto"/>
    </w:pPr>
  </w:style>
  <w:style w:type="character" w:customStyle="1" w:styleId="26">
    <w:name w:val="本文 2 (文字)"/>
    <w:link w:val="25"/>
    <w:uiPriority w:val="99"/>
    <w:rsid w:val="006C1482"/>
    <w:rPr>
      <w:kern w:val="2"/>
      <w:sz w:val="21"/>
      <w:szCs w:val="22"/>
    </w:rPr>
  </w:style>
  <w:style w:type="paragraph" w:customStyle="1" w:styleId="27">
    <w:name w:val="本文(2)"/>
    <w:basedOn w:val="12"/>
    <w:rsid w:val="006C1482"/>
    <w:pPr>
      <w:ind w:leftChars="200" w:left="990" w:hangingChars="250" w:hanging="550"/>
    </w:pPr>
  </w:style>
  <w:style w:type="paragraph" w:customStyle="1" w:styleId="51">
    <w:name w:val="本文 5"/>
    <w:basedOn w:val="a"/>
    <w:rsid w:val="006C1482"/>
    <w:pPr>
      <w:ind w:leftChars="400" w:left="400" w:firstLineChars="100" w:firstLine="100"/>
    </w:pPr>
    <w:rPr>
      <w:szCs w:val="16"/>
    </w:rPr>
  </w:style>
  <w:style w:type="paragraph" w:styleId="afd">
    <w:name w:val="Body Text"/>
    <w:basedOn w:val="a"/>
    <w:link w:val="afe"/>
    <w:uiPriority w:val="99"/>
    <w:unhideWhenUsed/>
    <w:rsid w:val="006C1482"/>
  </w:style>
  <w:style w:type="character" w:customStyle="1" w:styleId="afe">
    <w:name w:val="本文 (文字)"/>
    <w:link w:val="afd"/>
    <w:uiPriority w:val="99"/>
    <w:rsid w:val="006C1482"/>
    <w:rPr>
      <w:kern w:val="2"/>
      <w:sz w:val="21"/>
      <w:szCs w:val="22"/>
    </w:rPr>
  </w:style>
  <w:style w:type="paragraph" w:styleId="31">
    <w:name w:val="Body Text 3"/>
    <w:basedOn w:val="a"/>
    <w:link w:val="32"/>
    <w:uiPriority w:val="99"/>
    <w:unhideWhenUsed/>
    <w:rsid w:val="006C1482"/>
    <w:rPr>
      <w:sz w:val="16"/>
      <w:szCs w:val="16"/>
    </w:rPr>
  </w:style>
  <w:style w:type="character" w:customStyle="1" w:styleId="32">
    <w:name w:val="本文 3 (文字)"/>
    <w:link w:val="31"/>
    <w:uiPriority w:val="99"/>
    <w:rsid w:val="006C1482"/>
    <w:rPr>
      <w:kern w:val="2"/>
      <w:sz w:val="16"/>
      <w:szCs w:val="16"/>
    </w:rPr>
  </w:style>
  <w:style w:type="paragraph" w:styleId="aff">
    <w:name w:val="caption"/>
    <w:basedOn w:val="a"/>
    <w:next w:val="a"/>
    <w:uiPriority w:val="35"/>
    <w:qFormat/>
    <w:locked/>
    <w:rsid w:val="006C1482"/>
    <w:rPr>
      <w:b/>
      <w:bCs/>
      <w:szCs w:val="21"/>
    </w:rPr>
  </w:style>
  <w:style w:type="paragraph" w:customStyle="1" w:styleId="60">
    <w:name w:val="箇条書き6"/>
    <w:basedOn w:val="a"/>
    <w:rsid w:val="006C1482"/>
    <w:pPr>
      <w:numPr>
        <w:numId w:val="9"/>
      </w:numPr>
      <w:tabs>
        <w:tab w:val="clear" w:pos="425"/>
      </w:tabs>
      <w:adjustRightInd w:val="0"/>
      <w:spacing w:line="360" w:lineRule="atLeast"/>
      <w:ind w:left="221" w:hanging="221"/>
      <w:textAlignment w:val="baseline"/>
    </w:pPr>
    <w:rPr>
      <w:kern w:val="0"/>
      <w:sz w:val="22"/>
      <w:szCs w:val="20"/>
    </w:rPr>
  </w:style>
  <w:style w:type="paragraph" w:styleId="28">
    <w:name w:val="toc 2"/>
    <w:basedOn w:val="a"/>
    <w:next w:val="a"/>
    <w:autoRedefine/>
    <w:uiPriority w:val="39"/>
    <w:unhideWhenUsed/>
    <w:locked/>
    <w:rsid w:val="006C1482"/>
    <w:pPr>
      <w:ind w:leftChars="100" w:left="210"/>
    </w:pPr>
  </w:style>
  <w:style w:type="paragraph" w:styleId="33">
    <w:name w:val="toc 3"/>
    <w:basedOn w:val="a"/>
    <w:next w:val="a"/>
    <w:autoRedefine/>
    <w:uiPriority w:val="39"/>
    <w:unhideWhenUsed/>
    <w:locked/>
    <w:rsid w:val="006C1482"/>
    <w:pPr>
      <w:ind w:leftChars="200" w:left="420"/>
    </w:pPr>
  </w:style>
  <w:style w:type="paragraph" w:styleId="13">
    <w:name w:val="toc 1"/>
    <w:basedOn w:val="a"/>
    <w:next w:val="a"/>
    <w:autoRedefine/>
    <w:uiPriority w:val="39"/>
    <w:unhideWhenUsed/>
    <w:locked/>
    <w:rsid w:val="00D65852"/>
    <w:pPr>
      <w:tabs>
        <w:tab w:val="left" w:pos="420"/>
        <w:tab w:val="right" w:leader="dot" w:pos="8494"/>
      </w:tabs>
      <w:jc w:val="center"/>
    </w:pPr>
    <w:rPr>
      <w:sz w:val="28"/>
    </w:rPr>
  </w:style>
  <w:style w:type="paragraph" w:styleId="41">
    <w:name w:val="toc 4"/>
    <w:basedOn w:val="a"/>
    <w:next w:val="a"/>
    <w:autoRedefine/>
    <w:uiPriority w:val="39"/>
    <w:unhideWhenUsed/>
    <w:locked/>
    <w:rsid w:val="006C1482"/>
    <w:pPr>
      <w:ind w:leftChars="300" w:left="630"/>
    </w:pPr>
  </w:style>
  <w:style w:type="paragraph" w:styleId="52">
    <w:name w:val="toc 5"/>
    <w:basedOn w:val="a"/>
    <w:next w:val="a"/>
    <w:autoRedefine/>
    <w:uiPriority w:val="39"/>
    <w:unhideWhenUsed/>
    <w:locked/>
    <w:rsid w:val="006C1482"/>
    <w:pPr>
      <w:ind w:leftChars="400" w:left="840"/>
    </w:pPr>
  </w:style>
  <w:style w:type="table" w:customStyle="1" w:styleId="14">
    <w:name w:val="表 (格子)1"/>
    <w:basedOn w:val="a1"/>
    <w:next w:val="ae"/>
    <w:uiPriority w:val="59"/>
    <w:rsid w:val="006C14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 (格子)2"/>
    <w:basedOn w:val="a1"/>
    <w:next w:val="ae"/>
    <w:uiPriority w:val="59"/>
    <w:rsid w:val="006C14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annotation subject"/>
    <w:basedOn w:val="ab"/>
    <w:next w:val="ab"/>
    <w:link w:val="aff1"/>
    <w:uiPriority w:val="99"/>
    <w:unhideWhenUsed/>
    <w:rsid w:val="006C1482"/>
    <w:rPr>
      <w:b/>
      <w:bCs/>
      <w:szCs w:val="22"/>
    </w:rPr>
  </w:style>
  <w:style w:type="character" w:customStyle="1" w:styleId="aff1">
    <w:name w:val="コメント内容 (文字)"/>
    <w:link w:val="aff0"/>
    <w:uiPriority w:val="99"/>
    <w:rsid w:val="006C1482"/>
    <w:rPr>
      <w:b/>
      <w:bCs/>
      <w:kern w:val="2"/>
      <w:sz w:val="21"/>
      <w:szCs w:val="22"/>
    </w:rPr>
  </w:style>
  <w:style w:type="table" w:customStyle="1" w:styleId="34">
    <w:name w:val="表 (格子)3"/>
    <w:basedOn w:val="a1"/>
    <w:next w:val="ae"/>
    <w:rsid w:val="006C1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6C1482"/>
    <w:rPr>
      <w:kern w:val="2"/>
      <w:sz w:val="21"/>
      <w:szCs w:val="22"/>
    </w:rPr>
  </w:style>
  <w:style w:type="paragraph" w:styleId="aff3">
    <w:name w:val="Note Heading"/>
    <w:basedOn w:val="a"/>
    <w:next w:val="a"/>
    <w:link w:val="aff4"/>
    <w:uiPriority w:val="99"/>
    <w:unhideWhenUsed/>
    <w:rsid w:val="006C1482"/>
    <w:pPr>
      <w:jc w:val="center"/>
    </w:pPr>
    <w:rPr>
      <w:rFonts w:ascii="ＭＳ 明朝" w:hAnsi="ＭＳ 明朝"/>
      <w:color w:val="000000"/>
    </w:rPr>
  </w:style>
  <w:style w:type="character" w:customStyle="1" w:styleId="aff4">
    <w:name w:val="記 (文字)"/>
    <w:link w:val="aff3"/>
    <w:uiPriority w:val="99"/>
    <w:rsid w:val="006C1482"/>
    <w:rPr>
      <w:rFonts w:ascii="ＭＳ 明朝" w:hAnsi="ＭＳ 明朝"/>
      <w:color w:val="000000"/>
      <w:kern w:val="2"/>
      <w:sz w:val="21"/>
      <w:szCs w:val="22"/>
    </w:rPr>
  </w:style>
  <w:style w:type="paragraph" w:styleId="aff5">
    <w:name w:val="Closing"/>
    <w:basedOn w:val="a"/>
    <w:link w:val="aff6"/>
    <w:uiPriority w:val="99"/>
    <w:unhideWhenUsed/>
    <w:rsid w:val="006C1482"/>
    <w:pPr>
      <w:jc w:val="right"/>
    </w:pPr>
    <w:rPr>
      <w:rFonts w:ascii="ＭＳ 明朝" w:hAnsi="ＭＳ 明朝"/>
      <w:color w:val="000000"/>
    </w:rPr>
  </w:style>
  <w:style w:type="character" w:customStyle="1" w:styleId="aff6">
    <w:name w:val="結語 (文字)"/>
    <w:link w:val="aff5"/>
    <w:uiPriority w:val="99"/>
    <w:rsid w:val="006C1482"/>
    <w:rPr>
      <w:rFonts w:ascii="ＭＳ 明朝" w:hAnsi="ＭＳ 明朝"/>
      <w:color w:val="00000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56263580">
      <w:bodyDiv w:val="1"/>
      <w:marLeft w:val="0"/>
      <w:marRight w:val="0"/>
      <w:marTop w:val="0"/>
      <w:marBottom w:val="0"/>
      <w:divBdr>
        <w:top w:val="none" w:sz="0" w:space="0" w:color="auto"/>
        <w:left w:val="none" w:sz="0" w:space="0" w:color="auto"/>
        <w:bottom w:val="none" w:sz="0" w:space="0" w:color="auto"/>
        <w:right w:val="none" w:sz="0" w:space="0" w:color="auto"/>
      </w:divBdr>
    </w:div>
    <w:div w:id="347293396">
      <w:bodyDiv w:val="1"/>
      <w:marLeft w:val="0"/>
      <w:marRight w:val="0"/>
      <w:marTop w:val="0"/>
      <w:marBottom w:val="0"/>
      <w:divBdr>
        <w:top w:val="none" w:sz="0" w:space="0" w:color="auto"/>
        <w:left w:val="none" w:sz="0" w:space="0" w:color="auto"/>
        <w:bottom w:val="none" w:sz="0" w:space="0" w:color="auto"/>
        <w:right w:val="none" w:sz="0" w:space="0" w:color="auto"/>
      </w:divBdr>
    </w:div>
    <w:div w:id="589655424">
      <w:bodyDiv w:val="1"/>
      <w:marLeft w:val="0"/>
      <w:marRight w:val="0"/>
      <w:marTop w:val="0"/>
      <w:marBottom w:val="0"/>
      <w:divBdr>
        <w:top w:val="none" w:sz="0" w:space="0" w:color="auto"/>
        <w:left w:val="none" w:sz="0" w:space="0" w:color="auto"/>
        <w:bottom w:val="none" w:sz="0" w:space="0" w:color="auto"/>
        <w:right w:val="none" w:sz="0" w:space="0" w:color="auto"/>
      </w:divBdr>
    </w:div>
    <w:div w:id="656300300">
      <w:bodyDiv w:val="1"/>
      <w:marLeft w:val="0"/>
      <w:marRight w:val="0"/>
      <w:marTop w:val="0"/>
      <w:marBottom w:val="0"/>
      <w:divBdr>
        <w:top w:val="none" w:sz="0" w:space="0" w:color="auto"/>
        <w:left w:val="none" w:sz="0" w:space="0" w:color="auto"/>
        <w:bottom w:val="none" w:sz="0" w:space="0" w:color="auto"/>
        <w:right w:val="none" w:sz="0" w:space="0" w:color="auto"/>
      </w:divBdr>
    </w:div>
    <w:div w:id="834148495">
      <w:bodyDiv w:val="1"/>
      <w:marLeft w:val="0"/>
      <w:marRight w:val="0"/>
      <w:marTop w:val="0"/>
      <w:marBottom w:val="0"/>
      <w:divBdr>
        <w:top w:val="none" w:sz="0" w:space="0" w:color="auto"/>
        <w:left w:val="none" w:sz="0" w:space="0" w:color="auto"/>
        <w:bottom w:val="none" w:sz="0" w:space="0" w:color="auto"/>
        <w:right w:val="none" w:sz="0" w:space="0" w:color="auto"/>
      </w:divBdr>
    </w:div>
    <w:div w:id="859272172">
      <w:bodyDiv w:val="1"/>
      <w:marLeft w:val="0"/>
      <w:marRight w:val="0"/>
      <w:marTop w:val="0"/>
      <w:marBottom w:val="0"/>
      <w:divBdr>
        <w:top w:val="none" w:sz="0" w:space="0" w:color="auto"/>
        <w:left w:val="none" w:sz="0" w:space="0" w:color="auto"/>
        <w:bottom w:val="none" w:sz="0" w:space="0" w:color="auto"/>
        <w:right w:val="none" w:sz="0" w:space="0" w:color="auto"/>
      </w:divBdr>
    </w:div>
    <w:div w:id="996033208">
      <w:bodyDiv w:val="1"/>
      <w:marLeft w:val="0"/>
      <w:marRight w:val="0"/>
      <w:marTop w:val="0"/>
      <w:marBottom w:val="0"/>
      <w:divBdr>
        <w:top w:val="none" w:sz="0" w:space="0" w:color="auto"/>
        <w:left w:val="none" w:sz="0" w:space="0" w:color="auto"/>
        <w:bottom w:val="none" w:sz="0" w:space="0" w:color="auto"/>
        <w:right w:val="none" w:sz="0" w:space="0" w:color="auto"/>
      </w:divBdr>
    </w:div>
    <w:div w:id="1072462446">
      <w:bodyDiv w:val="1"/>
      <w:marLeft w:val="0"/>
      <w:marRight w:val="0"/>
      <w:marTop w:val="0"/>
      <w:marBottom w:val="0"/>
      <w:divBdr>
        <w:top w:val="none" w:sz="0" w:space="0" w:color="auto"/>
        <w:left w:val="none" w:sz="0" w:space="0" w:color="auto"/>
        <w:bottom w:val="none" w:sz="0" w:space="0" w:color="auto"/>
        <w:right w:val="none" w:sz="0" w:space="0" w:color="auto"/>
      </w:divBdr>
      <w:divsChild>
        <w:div w:id="960528124">
          <w:marLeft w:val="0"/>
          <w:marRight w:val="0"/>
          <w:marTop w:val="0"/>
          <w:marBottom w:val="0"/>
          <w:divBdr>
            <w:top w:val="none" w:sz="0" w:space="0" w:color="auto"/>
            <w:left w:val="none" w:sz="0" w:space="0" w:color="auto"/>
            <w:bottom w:val="none" w:sz="0" w:space="0" w:color="auto"/>
            <w:right w:val="none" w:sz="0" w:space="0" w:color="auto"/>
          </w:divBdr>
        </w:div>
      </w:divsChild>
    </w:div>
    <w:div w:id="1497259628">
      <w:bodyDiv w:val="1"/>
      <w:marLeft w:val="0"/>
      <w:marRight w:val="0"/>
      <w:marTop w:val="0"/>
      <w:marBottom w:val="0"/>
      <w:divBdr>
        <w:top w:val="none" w:sz="0" w:space="0" w:color="auto"/>
        <w:left w:val="none" w:sz="0" w:space="0" w:color="auto"/>
        <w:bottom w:val="none" w:sz="0" w:space="0" w:color="auto"/>
        <w:right w:val="none" w:sz="0" w:space="0" w:color="auto"/>
      </w:divBdr>
    </w:div>
    <w:div w:id="1600874846">
      <w:bodyDiv w:val="1"/>
      <w:marLeft w:val="0"/>
      <w:marRight w:val="0"/>
      <w:marTop w:val="0"/>
      <w:marBottom w:val="0"/>
      <w:divBdr>
        <w:top w:val="none" w:sz="0" w:space="0" w:color="auto"/>
        <w:left w:val="none" w:sz="0" w:space="0" w:color="auto"/>
        <w:bottom w:val="none" w:sz="0" w:space="0" w:color="auto"/>
        <w:right w:val="none" w:sz="0" w:space="0" w:color="auto"/>
      </w:divBdr>
    </w:div>
    <w:div w:id="1625188281">
      <w:bodyDiv w:val="1"/>
      <w:marLeft w:val="0"/>
      <w:marRight w:val="0"/>
      <w:marTop w:val="0"/>
      <w:marBottom w:val="0"/>
      <w:divBdr>
        <w:top w:val="none" w:sz="0" w:space="0" w:color="auto"/>
        <w:left w:val="none" w:sz="0" w:space="0" w:color="auto"/>
        <w:bottom w:val="none" w:sz="0" w:space="0" w:color="auto"/>
        <w:right w:val="none" w:sz="0" w:space="0" w:color="auto"/>
      </w:divBdr>
    </w:div>
    <w:div w:id="19829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805B16B1</Template>
  <TotalTime>0</TotalTime>
  <Pages>1</Pages>
  <Words>196</Words>
  <Characters>1118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旧金谷中学校跡地活用事業プロポーザル</vt:lpstr>
      <vt:lpstr>旧金谷中学校跡地活用事業プロポーザル</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旧金谷中学校跡地活用事業プロポーザル</dc:title>
  <dc:subject/>
  <dc:creator>島田市</dc:creator>
  <cp:keywords/>
  <cp:lastModifiedBy>藤田 崇仁</cp:lastModifiedBy>
  <cp:revision>2</cp:revision>
  <cp:lastPrinted>2022-08-01T02:14:00Z</cp:lastPrinted>
  <dcterms:created xsi:type="dcterms:W3CDTF">2022-08-04T02:31:00Z</dcterms:created>
  <dcterms:modified xsi:type="dcterms:W3CDTF">2022-08-04T02:31:00Z</dcterms:modified>
</cp:coreProperties>
</file>