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42"/>
        <w:gridCol w:w="1899"/>
      </w:tblGrid>
      <w:tr w:rsidR="00806732" w:rsidRPr="00F10C5F" w:rsidTr="00806732">
        <w:tc>
          <w:tcPr>
            <w:tcW w:w="7442" w:type="dxa"/>
            <w:shd w:val="clear" w:color="auto" w:fill="BFBFBF"/>
          </w:tcPr>
          <w:p w:rsidR="00806732" w:rsidRPr="00F10C5F" w:rsidRDefault="00806732" w:rsidP="00806732">
            <w:pPr>
              <w:rPr>
                <w:rFonts w:ascii="ＭＳ ゴシック" w:eastAsia="ＭＳ ゴシック" w:hAnsi="ＭＳ ゴシック"/>
                <w:color w:val="000000"/>
                <w:kern w:val="0"/>
                <w:szCs w:val="21"/>
              </w:rPr>
            </w:pPr>
            <w:bookmarkStart w:id="0" w:name="_GoBack"/>
            <w:bookmarkEnd w:id="0"/>
            <w:r>
              <w:rPr>
                <w:rFonts w:ascii="ＭＳ ゴシック" w:eastAsia="ＭＳ ゴシック" w:hAnsi="ＭＳ ゴシック" w:hint="eastAsia"/>
                <w:color w:val="000000"/>
                <w:kern w:val="0"/>
                <w:szCs w:val="21"/>
              </w:rPr>
              <w:t>１．事業内容</w:t>
            </w:r>
            <w:r w:rsidRPr="00F10C5F">
              <w:rPr>
                <w:rFonts w:ascii="ＭＳ ゴシック" w:eastAsia="ＭＳ ゴシック" w:hAnsi="ＭＳ ゴシック" w:hint="eastAsia"/>
                <w:color w:val="000000"/>
                <w:kern w:val="0"/>
                <w:szCs w:val="21"/>
              </w:rPr>
              <w:t xml:space="preserve">　 b.施設計画</w:t>
            </w:r>
          </w:p>
        </w:tc>
        <w:tc>
          <w:tcPr>
            <w:tcW w:w="1899" w:type="dxa"/>
            <w:shd w:val="clear" w:color="auto" w:fill="BFBFBF"/>
          </w:tcPr>
          <w:p w:rsidR="00806732" w:rsidRPr="00F10C5F" w:rsidRDefault="00806732" w:rsidP="00806732">
            <w:pPr>
              <w:jc w:val="cente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t>様式　Ⅲ－１－b</w:t>
            </w:r>
          </w:p>
        </w:tc>
      </w:tr>
      <w:tr w:rsidR="00806732" w:rsidRPr="00F10C5F" w:rsidTr="00806732">
        <w:trPr>
          <w:trHeight w:val="12767"/>
        </w:trPr>
        <w:tc>
          <w:tcPr>
            <w:tcW w:w="9341" w:type="dxa"/>
            <w:gridSpan w:val="2"/>
            <w:shd w:val="clear" w:color="auto" w:fill="auto"/>
          </w:tcPr>
          <w:p w:rsidR="00806732" w:rsidRPr="00F10C5F" w:rsidRDefault="00806732" w:rsidP="00806732">
            <w:pPr>
              <w:rPr>
                <w:rFonts w:ascii="ＭＳ ゴシック" w:eastAsia="ＭＳ ゴシック" w:hAnsi="ＭＳ ゴシック"/>
                <w:color w:val="FF0000"/>
                <w:kern w:val="0"/>
                <w:szCs w:val="21"/>
              </w:rPr>
            </w:pPr>
          </w:p>
          <w:p w:rsidR="00806732" w:rsidRPr="00F10C5F" w:rsidRDefault="00806732" w:rsidP="00806732">
            <w:pPr>
              <w:rPr>
                <w:rFonts w:ascii="ＭＳ ゴシック" w:eastAsia="ＭＳ ゴシック" w:hAnsi="ＭＳ ゴシック"/>
                <w:color w:val="FF0000"/>
                <w:kern w:val="0"/>
                <w:szCs w:val="21"/>
              </w:rPr>
            </w:pPr>
          </w:p>
          <w:tbl>
            <w:tblPr>
              <w:tblW w:w="9063" w:type="dxa"/>
              <w:tblInd w:w="5" w:type="dxa"/>
              <w:tblLayout w:type="fixed"/>
              <w:tblCellMar>
                <w:left w:w="99" w:type="dxa"/>
                <w:right w:w="99" w:type="dxa"/>
              </w:tblCellMar>
              <w:tblLook w:val="04A0" w:firstRow="1" w:lastRow="0" w:firstColumn="1" w:lastColumn="0" w:noHBand="0" w:noVBand="1"/>
            </w:tblPr>
            <w:tblGrid>
              <w:gridCol w:w="1256"/>
              <w:gridCol w:w="7807"/>
            </w:tblGrid>
            <w:tr w:rsidR="00806732" w:rsidRPr="00F10C5F" w:rsidTr="003B46B3">
              <w:trPr>
                <w:trHeight w:val="270"/>
              </w:trPr>
              <w:tc>
                <w:tcPr>
                  <w:tcW w:w="1256" w:type="dxa"/>
                  <w:tcBorders>
                    <w:top w:val="single" w:sz="8" w:space="0" w:color="auto"/>
                    <w:left w:val="single" w:sz="4" w:space="0" w:color="auto"/>
                    <w:bottom w:val="single" w:sz="8" w:space="0" w:color="auto"/>
                    <w:right w:val="single" w:sz="4" w:space="0" w:color="auto"/>
                  </w:tcBorders>
                  <w:shd w:val="clear" w:color="auto" w:fill="D9D9D9"/>
                </w:tcPr>
                <w:p w:rsidR="00806732" w:rsidRPr="00F10C5F" w:rsidRDefault="00806732" w:rsidP="00806732">
                  <w:pPr>
                    <w:framePr w:hSpace="142" w:wrap="around" w:vAnchor="text" w:hAnchor="margin" w:y="-11"/>
                    <w:widowControl/>
                    <w:suppressOverlap/>
                    <w:jc w:val="center"/>
                    <w:rPr>
                      <w:rFonts w:ascii="ＭＳ ゴシック" w:eastAsia="ＭＳ ゴシック" w:hAnsi="ＭＳ ゴシック" w:cs="ＭＳ Ｐゴシック"/>
                      <w:kern w:val="0"/>
                    </w:rPr>
                  </w:pPr>
                  <w:r w:rsidRPr="00F10C5F">
                    <w:rPr>
                      <w:rFonts w:ascii="ＭＳ ゴシック" w:eastAsia="ＭＳ ゴシック" w:hAnsi="ＭＳ ゴシック" w:cs="ＭＳ Ｐゴシック" w:hint="eastAsia"/>
                      <w:kern w:val="0"/>
                    </w:rPr>
                    <w:t>提案項目</w:t>
                  </w:r>
                </w:p>
              </w:tc>
              <w:tc>
                <w:tcPr>
                  <w:tcW w:w="7807" w:type="dxa"/>
                  <w:tcBorders>
                    <w:top w:val="single" w:sz="8" w:space="0" w:color="auto"/>
                    <w:left w:val="single" w:sz="4" w:space="0" w:color="auto"/>
                    <w:bottom w:val="single" w:sz="8" w:space="0" w:color="auto"/>
                    <w:right w:val="single" w:sz="4" w:space="0" w:color="auto"/>
                  </w:tcBorders>
                  <w:shd w:val="clear" w:color="auto" w:fill="D9D9D9"/>
                  <w:vAlign w:val="center"/>
                </w:tcPr>
                <w:p w:rsidR="00806732" w:rsidRPr="00F10C5F" w:rsidRDefault="00806732" w:rsidP="00806732">
                  <w:pPr>
                    <w:framePr w:hSpace="142" w:wrap="around" w:vAnchor="text" w:hAnchor="margin" w:y="-11"/>
                    <w:widowControl/>
                    <w:suppressOverlap/>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提案書内必須記載事項等</w:t>
                  </w:r>
                </w:p>
              </w:tc>
            </w:tr>
            <w:tr w:rsidR="00806732" w:rsidRPr="00F10C5F" w:rsidTr="003B46B3">
              <w:trPr>
                <w:trHeight w:val="270"/>
              </w:trPr>
              <w:tc>
                <w:tcPr>
                  <w:tcW w:w="1256" w:type="dxa"/>
                  <w:tcBorders>
                    <w:top w:val="single" w:sz="8" w:space="0" w:color="auto"/>
                    <w:left w:val="single" w:sz="4" w:space="0" w:color="auto"/>
                    <w:bottom w:val="single" w:sz="4" w:space="0" w:color="auto"/>
                    <w:right w:val="single" w:sz="4" w:space="0" w:color="auto"/>
                  </w:tcBorders>
                  <w:vAlign w:val="center"/>
                </w:tcPr>
                <w:p w:rsidR="00806732" w:rsidRPr="00F10C5F" w:rsidRDefault="00806732" w:rsidP="00806732">
                  <w:pPr>
                    <w:framePr w:hSpace="142" w:wrap="around" w:vAnchor="text" w:hAnchor="margin" w:y="-11"/>
                    <w:widowControl/>
                    <w:suppressOverlap/>
                    <w:jc w:val="left"/>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①施設機能・構成・配置計画・維持管理計画</w:t>
                  </w:r>
                </w:p>
              </w:tc>
              <w:tc>
                <w:tcPr>
                  <w:tcW w:w="7807" w:type="dxa"/>
                  <w:tcBorders>
                    <w:top w:val="single" w:sz="8" w:space="0" w:color="auto"/>
                    <w:left w:val="single" w:sz="4" w:space="0" w:color="auto"/>
                    <w:bottom w:val="single" w:sz="4" w:space="0" w:color="auto"/>
                    <w:right w:val="single" w:sz="4" w:space="0" w:color="auto"/>
                  </w:tcBorders>
                  <w:shd w:val="clear" w:color="auto" w:fill="auto"/>
                  <w:vAlign w:val="center"/>
                </w:tcPr>
                <w:p w:rsidR="00806732" w:rsidRPr="00F10C5F" w:rsidRDefault="00806732" w:rsidP="00806732">
                  <w:pPr>
                    <w:framePr w:hSpace="142" w:wrap="around" w:vAnchor="text" w:hAnchor="margin" w:y="-11"/>
                    <w:widowControl/>
                    <w:ind w:left="210" w:hangingChars="100" w:hanging="210"/>
                    <w:suppressOverlap/>
                    <w:rPr>
                      <w:rFonts w:ascii="ＭＳ ゴシック" w:eastAsia="ＭＳ ゴシック" w:hAnsi="ＭＳ ゴシック" w:cs="ＭＳ Ｐゴシック" w:hint="eastAsia"/>
                      <w:color w:val="0070C0"/>
                      <w:kern w:val="0"/>
                    </w:rPr>
                  </w:pPr>
                  <w:r w:rsidRPr="00F10C5F">
                    <w:rPr>
                      <w:rFonts w:ascii="ＭＳ ゴシック" w:eastAsia="ＭＳ ゴシック" w:hAnsi="ＭＳ ゴシック" w:cs="ＭＳ Ｐゴシック" w:hint="eastAsia"/>
                      <w:color w:val="0070C0"/>
                      <w:kern w:val="0"/>
                    </w:rPr>
                    <w:t>・本事業で整備する施設の機能・構成・配置・動線の考え方について記載する。</w:t>
                  </w:r>
                </w:p>
                <w:p w:rsidR="00806732" w:rsidRPr="00F10C5F" w:rsidRDefault="00806732" w:rsidP="00806732">
                  <w:pPr>
                    <w:framePr w:hSpace="142" w:wrap="around" w:vAnchor="text" w:hAnchor="margin" w:y="-11"/>
                    <w:widowControl/>
                    <w:ind w:left="210" w:hangingChars="100" w:hanging="210"/>
                    <w:suppressOverlap/>
                    <w:rPr>
                      <w:rFonts w:ascii="ＭＳ ゴシック" w:eastAsia="ＭＳ ゴシック" w:hAnsi="ＭＳ ゴシック" w:cs="ＭＳ Ｐゴシック" w:hint="eastAsia"/>
                      <w:color w:val="0070C0"/>
                      <w:kern w:val="0"/>
                    </w:rPr>
                  </w:pPr>
                  <w:r>
                    <w:rPr>
                      <w:rFonts w:ascii="ＭＳ ゴシック" w:eastAsia="ＭＳ ゴシック" w:hAnsi="ＭＳ ゴシック" w:cs="ＭＳ Ｐゴシック" w:hint="eastAsia"/>
                      <w:color w:val="0070C0"/>
                      <w:kern w:val="0"/>
                    </w:rPr>
                    <w:t>・開業後の施設の維持管理及び更新の考え方について</w:t>
                  </w:r>
                  <w:r w:rsidRPr="00F10C5F">
                    <w:rPr>
                      <w:rFonts w:ascii="ＭＳ ゴシック" w:eastAsia="ＭＳ ゴシック" w:hAnsi="ＭＳ ゴシック" w:cs="ＭＳ Ｐゴシック" w:hint="eastAsia"/>
                      <w:color w:val="0070C0"/>
                      <w:kern w:val="0"/>
                    </w:rPr>
                    <w:t>記載する。</w:t>
                  </w:r>
                </w:p>
                <w:p w:rsidR="00806732" w:rsidRPr="00F10C5F" w:rsidRDefault="00806732" w:rsidP="00806732">
                  <w:pPr>
                    <w:framePr w:hSpace="142" w:wrap="around" w:vAnchor="text" w:hAnchor="margin" w:y="-11"/>
                    <w:widowControl/>
                    <w:ind w:left="210" w:hangingChars="100" w:hanging="210"/>
                    <w:suppressOverlap/>
                    <w:rPr>
                      <w:rFonts w:ascii="ＭＳ ゴシック" w:eastAsia="ＭＳ ゴシック" w:hAnsi="ＭＳ ゴシック" w:cs="ＭＳ Ｐゴシック" w:hint="eastAsia"/>
                      <w:color w:val="0070C0"/>
                      <w:kern w:val="0"/>
                    </w:rPr>
                  </w:pPr>
                  <w:r w:rsidRPr="00F10C5F">
                    <w:rPr>
                      <w:rFonts w:ascii="ＭＳ ゴシック" w:eastAsia="ＭＳ ゴシック" w:hAnsi="ＭＳ ゴシック" w:cs="ＭＳ Ｐゴシック" w:hint="eastAsia"/>
                      <w:color w:val="0070C0"/>
                      <w:kern w:val="0"/>
                    </w:rPr>
                    <w:t>・交流やにぎわいの創出に寄与する施設計画上のポイントを記載する。</w:t>
                  </w:r>
                </w:p>
              </w:tc>
            </w:tr>
            <w:tr w:rsidR="00806732" w:rsidRPr="00F10C5F" w:rsidTr="003B46B3">
              <w:trPr>
                <w:trHeight w:val="270"/>
              </w:trPr>
              <w:tc>
                <w:tcPr>
                  <w:tcW w:w="1256" w:type="dxa"/>
                  <w:tcBorders>
                    <w:top w:val="single" w:sz="4" w:space="0" w:color="auto"/>
                    <w:left w:val="single" w:sz="4" w:space="0" w:color="auto"/>
                    <w:bottom w:val="single" w:sz="4" w:space="0" w:color="auto"/>
                    <w:right w:val="single" w:sz="4" w:space="0" w:color="auto"/>
                  </w:tcBorders>
                  <w:vAlign w:val="center"/>
                </w:tcPr>
                <w:p w:rsidR="00806732" w:rsidRPr="00F10C5F" w:rsidRDefault="00806732" w:rsidP="00806732">
                  <w:pPr>
                    <w:framePr w:hSpace="142" w:wrap="around" w:vAnchor="text" w:hAnchor="margin" w:y="-11"/>
                    <w:widowControl/>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hint="eastAsia"/>
                      <w:color w:val="0070C0"/>
                      <w:kern w:val="0"/>
                      <w:szCs w:val="21"/>
                    </w:rPr>
                    <w:t>②景観との調和</w:t>
                  </w:r>
                </w:p>
              </w:tc>
              <w:tc>
                <w:tcPr>
                  <w:tcW w:w="7807" w:type="dxa"/>
                  <w:tcBorders>
                    <w:top w:val="single" w:sz="4" w:space="0" w:color="auto"/>
                    <w:left w:val="single" w:sz="4" w:space="0" w:color="auto"/>
                    <w:bottom w:val="single" w:sz="4" w:space="0" w:color="auto"/>
                    <w:right w:val="single" w:sz="4" w:space="0" w:color="auto"/>
                  </w:tcBorders>
                  <w:shd w:val="clear" w:color="auto" w:fill="auto"/>
                  <w:vAlign w:val="center"/>
                </w:tcPr>
                <w:p w:rsidR="00806732" w:rsidRPr="00F10C5F" w:rsidRDefault="00806732" w:rsidP="00806732">
                  <w:pPr>
                    <w:framePr w:hSpace="142" w:wrap="around" w:vAnchor="text" w:hAnchor="margin" w:y="-11"/>
                    <w:widowControl/>
                    <w:ind w:left="210" w:hangingChars="100" w:hanging="210"/>
                    <w:suppressOverlap/>
                    <w:rPr>
                      <w:rFonts w:ascii="ＭＳ ゴシック" w:eastAsia="ＭＳ ゴシック" w:hAnsi="ＭＳ ゴシック" w:cs="ＭＳ Ｐゴシック" w:hint="eastAsia"/>
                      <w:color w:val="0070C0"/>
                      <w:kern w:val="0"/>
                    </w:rPr>
                  </w:pPr>
                  <w:r w:rsidRPr="00F10C5F">
                    <w:rPr>
                      <w:rFonts w:ascii="ＭＳ ゴシック" w:eastAsia="ＭＳ ゴシック" w:hAnsi="ＭＳ ゴシック" w:cs="ＭＳ Ｐゴシック" w:hint="eastAsia"/>
                      <w:color w:val="0070C0"/>
                      <w:kern w:val="0"/>
                    </w:rPr>
                    <w:t>・周辺の地形的特徴や眺望</w:t>
                  </w:r>
                  <w:r>
                    <w:rPr>
                      <w:rFonts w:ascii="ＭＳ ゴシック" w:eastAsia="ＭＳ ゴシック" w:hAnsi="ＭＳ ゴシック" w:cs="ＭＳ Ｐゴシック" w:hint="eastAsia"/>
                      <w:color w:val="0070C0"/>
                      <w:kern w:val="0"/>
                    </w:rPr>
                    <w:t>等を踏まえた景観との調和の考え方</w:t>
                  </w:r>
                  <w:r w:rsidRPr="00F10C5F">
                    <w:rPr>
                      <w:rFonts w:ascii="ＭＳ ゴシック" w:eastAsia="ＭＳ ゴシック" w:hAnsi="ＭＳ ゴシック" w:cs="ＭＳ Ｐゴシック" w:hint="eastAsia"/>
                      <w:color w:val="0070C0"/>
                      <w:kern w:val="0"/>
                    </w:rPr>
                    <w:t>等を記載する。</w:t>
                  </w:r>
                </w:p>
                <w:p w:rsidR="00806732" w:rsidRPr="00F10C5F" w:rsidRDefault="00806732" w:rsidP="00806732">
                  <w:pPr>
                    <w:framePr w:hSpace="142" w:wrap="around" w:vAnchor="text" w:hAnchor="margin" w:y="-11"/>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・空間デザイン、施設デザインの考え方を記載し、それを踏まえた特長等について記載する。</w:t>
                  </w:r>
                </w:p>
              </w:tc>
            </w:tr>
            <w:tr w:rsidR="00806732" w:rsidRPr="00F10C5F" w:rsidTr="003B46B3">
              <w:trPr>
                <w:trHeight w:val="270"/>
              </w:trPr>
              <w:tc>
                <w:tcPr>
                  <w:tcW w:w="1256" w:type="dxa"/>
                  <w:tcBorders>
                    <w:top w:val="single" w:sz="4" w:space="0" w:color="auto"/>
                    <w:left w:val="single" w:sz="4" w:space="0" w:color="auto"/>
                    <w:bottom w:val="single" w:sz="8" w:space="0" w:color="auto"/>
                    <w:right w:val="single" w:sz="4" w:space="0" w:color="auto"/>
                  </w:tcBorders>
                  <w:vAlign w:val="center"/>
                </w:tcPr>
                <w:p w:rsidR="00806732" w:rsidRPr="00A85354" w:rsidRDefault="00806732" w:rsidP="00806732">
                  <w:pPr>
                    <w:framePr w:hSpace="142" w:wrap="around" w:vAnchor="text" w:hAnchor="margin" w:y="-11"/>
                    <w:widowControl/>
                    <w:suppressOverlap/>
                    <w:rPr>
                      <w:rFonts w:ascii="ＭＳ ゴシック" w:eastAsia="ＭＳ ゴシック" w:hAnsi="ＭＳ ゴシック" w:hint="eastAsia"/>
                      <w:color w:val="0070C0"/>
                      <w:kern w:val="0"/>
                      <w:szCs w:val="21"/>
                    </w:rPr>
                  </w:pPr>
                  <w:r w:rsidRPr="000C75A9">
                    <w:rPr>
                      <w:rFonts w:ascii="ＭＳ ゴシック" w:eastAsia="ＭＳ ゴシック" w:hAnsi="ＭＳ ゴシック" w:hint="eastAsia"/>
                      <w:color w:val="0070C0"/>
                      <w:kern w:val="0"/>
                      <w:szCs w:val="21"/>
                    </w:rPr>
                    <w:t>③安全安心の確保</w:t>
                  </w:r>
                </w:p>
              </w:tc>
              <w:tc>
                <w:tcPr>
                  <w:tcW w:w="7807" w:type="dxa"/>
                  <w:tcBorders>
                    <w:top w:val="single" w:sz="4" w:space="0" w:color="auto"/>
                    <w:left w:val="single" w:sz="4" w:space="0" w:color="auto"/>
                    <w:bottom w:val="single" w:sz="8" w:space="0" w:color="auto"/>
                    <w:right w:val="single" w:sz="4" w:space="0" w:color="auto"/>
                  </w:tcBorders>
                  <w:shd w:val="clear" w:color="auto" w:fill="auto"/>
                  <w:vAlign w:val="center"/>
                </w:tcPr>
                <w:p w:rsidR="00806732" w:rsidRPr="00A85354" w:rsidRDefault="00806732" w:rsidP="00806732">
                  <w:pPr>
                    <w:framePr w:hSpace="142" w:wrap="around" w:vAnchor="text" w:hAnchor="margin" w:y="-11"/>
                    <w:widowControl/>
                    <w:ind w:left="210" w:hangingChars="100" w:hanging="210"/>
                    <w:suppressOverlap/>
                    <w:rPr>
                      <w:rFonts w:ascii="ＭＳ ゴシック" w:eastAsia="ＭＳ ゴシック" w:hAnsi="ＭＳ ゴシック" w:cs="ＭＳ Ｐゴシック" w:hint="eastAsia"/>
                      <w:color w:val="0070C0"/>
                      <w:kern w:val="0"/>
                    </w:rPr>
                  </w:pPr>
                  <w:r w:rsidRPr="000C75A9">
                    <w:rPr>
                      <w:rFonts w:ascii="ＭＳ ゴシック" w:eastAsia="ＭＳ ゴシック" w:hAnsi="ＭＳ ゴシック" w:cs="ＭＳ Ｐゴシック" w:hint="eastAsia"/>
                      <w:color w:val="0070C0"/>
                      <w:kern w:val="0"/>
                    </w:rPr>
                    <w:t>・近隣住民及び施設利用者の安全安心を確保するための設計や取組を記載する。</w:t>
                  </w:r>
                </w:p>
              </w:tc>
            </w:tr>
          </w:tbl>
          <w:p w:rsidR="00806732" w:rsidRPr="00F10C5F" w:rsidRDefault="00806732" w:rsidP="00806732">
            <w:pPr>
              <w:rPr>
                <w:rFonts w:ascii="ＭＳ ゴシック" w:eastAsia="ＭＳ ゴシック" w:hAnsi="ＭＳ ゴシック"/>
                <w:color w:val="0070C0"/>
                <w:kern w:val="0"/>
                <w:szCs w:val="21"/>
              </w:rPr>
            </w:pPr>
          </w:p>
          <w:p w:rsidR="00806732" w:rsidRPr="00F10C5F" w:rsidRDefault="00806732" w:rsidP="00806732">
            <w:pPr>
              <w:ind w:rightChars="73" w:right="153"/>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【備考】</w:t>
            </w:r>
          </w:p>
          <w:p w:rsidR="00806732" w:rsidRPr="00F10C5F" w:rsidRDefault="00806732" w:rsidP="00806732">
            <w:pPr>
              <w:ind w:left="200" w:rightChars="73" w:right="153" w:hangingChars="100" w:hanging="200"/>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・様式内に記載している上記の表（「提案項目」、「</w:t>
            </w:r>
            <w:r>
              <w:rPr>
                <w:rFonts w:ascii="ＭＳ ゴシック" w:eastAsia="ＭＳ ゴシック" w:hAnsi="ＭＳ ゴシック" w:hint="eastAsia"/>
                <w:color w:val="0070C0"/>
                <w:kern w:val="0"/>
                <w:sz w:val="20"/>
                <w:szCs w:val="20"/>
              </w:rPr>
              <w:t>提案書内必須記載事項等</w:t>
            </w:r>
            <w:r w:rsidRPr="00F10C5F">
              <w:rPr>
                <w:rFonts w:ascii="ＭＳ ゴシック" w:eastAsia="ＭＳ ゴシック" w:hAnsi="ＭＳ ゴシック" w:hint="eastAsia"/>
                <w:color w:val="0070C0"/>
                <w:kern w:val="0"/>
                <w:sz w:val="20"/>
                <w:szCs w:val="20"/>
              </w:rPr>
              <w:t>」の文字列・表）と本備考は消去して作成してください。</w:t>
            </w: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・様式Ⅲ－１－bは最大４枚までとしてください。</w:t>
            </w: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Default="00806732" w:rsidP="00806732">
            <w:pPr>
              <w:ind w:left="200" w:rightChars="73" w:right="153" w:hangingChars="100" w:hanging="200"/>
              <w:rPr>
                <w:rFonts w:ascii="ＭＳ ゴシック" w:eastAsia="ＭＳ ゴシック" w:hAnsi="ＭＳ ゴシック"/>
                <w:color w:val="0070C0"/>
                <w:kern w:val="0"/>
                <w:sz w:val="20"/>
                <w:szCs w:val="20"/>
              </w:rPr>
            </w:pPr>
          </w:p>
          <w:p w:rsidR="00806732" w:rsidRPr="00F10C5F" w:rsidRDefault="00806732" w:rsidP="00806732">
            <w:pPr>
              <w:ind w:left="200" w:rightChars="73" w:right="153" w:hangingChars="100" w:hanging="200"/>
              <w:rPr>
                <w:rFonts w:ascii="ＭＳ ゴシック" w:eastAsia="ＭＳ ゴシック" w:hAnsi="ＭＳ ゴシック" w:hint="eastAsia"/>
                <w:color w:val="FF0000"/>
                <w:kern w:val="0"/>
                <w:sz w:val="20"/>
                <w:szCs w:val="20"/>
              </w:rPr>
            </w:pPr>
          </w:p>
        </w:tc>
      </w:tr>
    </w:tbl>
    <w:p w:rsidR="00870119" w:rsidRPr="00F10C5F" w:rsidRDefault="00870119" w:rsidP="00806732">
      <w:pPr>
        <w:rPr>
          <w:rFonts w:ascii="ＭＳ ゴシック" w:eastAsia="ＭＳ ゴシック" w:hAnsi="ＭＳ ゴシック" w:hint="eastAsia"/>
          <w:color w:val="FF0000"/>
          <w:sz w:val="24"/>
        </w:rPr>
      </w:pPr>
    </w:p>
    <w:sectPr w:rsidR="00870119" w:rsidRPr="00F10C5F" w:rsidSect="00806732">
      <w:footerReference w:type="default" r:id="rId7"/>
      <w:pgSz w:w="11906" w:h="16838" w:code="9"/>
      <w:pgMar w:top="1418" w:right="1418" w:bottom="1418" w:left="1418" w:header="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6B3" w:rsidRDefault="003B46B3" w:rsidP="00B02C9B">
      <w:r>
        <w:separator/>
      </w:r>
    </w:p>
  </w:endnote>
  <w:endnote w:type="continuationSeparator" w:id="0">
    <w:p w:rsidR="003B46B3" w:rsidRDefault="003B46B3" w:rsidP="00B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6" w:rsidRPr="00A92686" w:rsidRDefault="00367A66">
    <w:pPr>
      <w:pStyle w:val="a6"/>
      <w:jc w:val="center"/>
      <w:rPr>
        <w:rFonts w:ascii="ＭＳ 明朝" w:hAnsi="ＭＳ 明朝" w:hint="eastAsia"/>
      </w:rPr>
    </w:pPr>
  </w:p>
  <w:p w:rsidR="00367A66" w:rsidRDefault="00367A6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6B3" w:rsidRDefault="003B46B3" w:rsidP="00B02C9B">
      <w:r>
        <w:separator/>
      </w:r>
    </w:p>
  </w:footnote>
  <w:footnote w:type="continuationSeparator" w:id="0">
    <w:p w:rsidR="003B46B3" w:rsidRDefault="003B46B3" w:rsidP="00B02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B2A648"/>
    <w:lvl w:ilvl="0">
      <w:start w:val="1"/>
      <w:numFmt w:val="decimal"/>
      <w:lvlText w:val="%1."/>
      <w:lvlJc w:val="left"/>
      <w:pPr>
        <w:tabs>
          <w:tab w:val="num" w:pos="3749"/>
        </w:tabs>
        <w:ind w:leftChars="800" w:left="3749" w:hangingChars="200" w:hanging="360"/>
      </w:pPr>
    </w:lvl>
  </w:abstractNum>
  <w:abstractNum w:abstractNumId="1">
    <w:nsid w:val="FFFFFF7D"/>
    <w:multiLevelType w:val="singleLevel"/>
    <w:tmpl w:val="3A6462E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B22E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C5E149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39F257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434E8D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44497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09C1D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0062396"/>
    <w:lvl w:ilvl="0">
      <w:start w:val="1"/>
      <w:numFmt w:val="decimal"/>
      <w:lvlText w:val="%1."/>
      <w:lvlJc w:val="left"/>
      <w:pPr>
        <w:tabs>
          <w:tab w:val="num" w:pos="360"/>
        </w:tabs>
        <w:ind w:left="360" w:hangingChars="200" w:hanging="360"/>
      </w:pPr>
    </w:lvl>
  </w:abstractNum>
  <w:abstractNum w:abstractNumId="9">
    <w:nsid w:val="FFFFFF89"/>
    <w:multiLevelType w:val="singleLevel"/>
    <w:tmpl w:val="6FC2D1A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FF54AC"/>
    <w:multiLevelType w:val="multilevel"/>
    <w:tmpl w:val="21BCA608"/>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367"/>
        </w:tabs>
        <w:ind w:left="9499" w:hanging="426"/>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1">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lang w:val="en-US"/>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2">
    <w:nsid w:val="1BB527D6"/>
    <w:multiLevelType w:val="hybridMultilevel"/>
    <w:tmpl w:val="03B0D4D8"/>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15">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8D0442"/>
    <w:multiLevelType w:val="multilevel"/>
    <w:tmpl w:val="9938A722"/>
    <w:lvl w:ilvl="0">
      <w:start w:val="1"/>
      <w:numFmt w:val="decimal"/>
      <w:suff w:val="nothing"/>
      <w:lvlText w:val="第%1条"/>
      <w:lvlJc w:val="left"/>
      <w:pPr>
        <w:ind w:left="284" w:hanging="284"/>
      </w:pPr>
      <w:rPr>
        <w:rFonts w:ascii="ＭＳ 明朝" w:hAnsi="ＭＳ 明朝" w:cs="Times New Roman" w:hint="eastAsia"/>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suff w:val="nothing"/>
      <w:lvlText w:val="　（%3）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47"/>
      <w:numFmt w:val="decimal"/>
      <w:suff w:val="nothing"/>
      <w:lvlText w:val="第%4条の2　"/>
      <w:lvlJc w:val="left"/>
      <w:pPr>
        <w:ind w:left="284" w:hanging="284"/>
      </w:pPr>
      <w:rPr>
        <w:rFonts w:ascii="ＭＳ 明朝" w:hAnsi="ＭＳ 明朝"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4">
      <w:start w:val="1"/>
      <w:numFmt w:val="decimal"/>
      <w:suff w:val="nothing"/>
      <w:lvlText w:val="第%5条の2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none"/>
      <w:lvlText w:val=""/>
      <w:lvlJc w:val="left"/>
      <w:pPr>
        <w:ind w:left="0" w:firstLine="0"/>
      </w:pPr>
      <w:rPr>
        <w:rFonts w:hint="eastAsia"/>
      </w:rPr>
    </w:lvl>
  </w:abstractNum>
  <w:abstractNum w:abstractNumId="17">
    <w:nsid w:val="50D658EF"/>
    <w:multiLevelType w:val="multilevel"/>
    <w:tmpl w:val="C65E93C0"/>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990"/>
        </w:tabs>
        <w:ind w:left="9499" w:hanging="8799"/>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8">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2C1536A"/>
    <w:multiLevelType w:val="hybridMultilevel"/>
    <w:tmpl w:val="85441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1D30018"/>
    <w:multiLevelType w:val="hybridMultilevel"/>
    <w:tmpl w:val="A25AF3B6"/>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17"/>
  </w:num>
  <w:num w:numId="4">
    <w:abstractNumId w:val="10"/>
  </w:num>
  <w:num w:numId="5">
    <w:abstractNumId w:val="13"/>
  </w:num>
  <w:num w:numId="6">
    <w:abstractNumId w:val="21"/>
  </w:num>
  <w:num w:numId="7">
    <w:abstractNumId w:val="18"/>
  </w:num>
  <w:num w:numId="8">
    <w:abstractNumId w:val="15"/>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2"/>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211"/>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B82"/>
    <w:rsid w:val="00001F02"/>
    <w:rsid w:val="0000398B"/>
    <w:rsid w:val="00003EBA"/>
    <w:rsid w:val="00005EF5"/>
    <w:rsid w:val="00005F6C"/>
    <w:rsid w:val="0001388B"/>
    <w:rsid w:val="0002100A"/>
    <w:rsid w:val="00031A17"/>
    <w:rsid w:val="00034F87"/>
    <w:rsid w:val="0004470D"/>
    <w:rsid w:val="00045144"/>
    <w:rsid w:val="000466AA"/>
    <w:rsid w:val="00051063"/>
    <w:rsid w:val="00051C4F"/>
    <w:rsid w:val="00051E88"/>
    <w:rsid w:val="00054158"/>
    <w:rsid w:val="000561ED"/>
    <w:rsid w:val="00057741"/>
    <w:rsid w:val="000620F1"/>
    <w:rsid w:val="00062EF2"/>
    <w:rsid w:val="0006371F"/>
    <w:rsid w:val="000650E4"/>
    <w:rsid w:val="0006647D"/>
    <w:rsid w:val="00067D1F"/>
    <w:rsid w:val="00076202"/>
    <w:rsid w:val="00080579"/>
    <w:rsid w:val="00081D32"/>
    <w:rsid w:val="00081EC3"/>
    <w:rsid w:val="000850D5"/>
    <w:rsid w:val="0008656C"/>
    <w:rsid w:val="00095522"/>
    <w:rsid w:val="000A0269"/>
    <w:rsid w:val="000A1DCC"/>
    <w:rsid w:val="000A51E4"/>
    <w:rsid w:val="000B0F41"/>
    <w:rsid w:val="000B1A7A"/>
    <w:rsid w:val="000B32BD"/>
    <w:rsid w:val="000B7ACD"/>
    <w:rsid w:val="000C1383"/>
    <w:rsid w:val="000C263E"/>
    <w:rsid w:val="000C75A9"/>
    <w:rsid w:val="000C7B87"/>
    <w:rsid w:val="000D1970"/>
    <w:rsid w:val="000D4149"/>
    <w:rsid w:val="000D57E7"/>
    <w:rsid w:val="000D7EB8"/>
    <w:rsid w:val="000E3B77"/>
    <w:rsid w:val="000E3F3A"/>
    <w:rsid w:val="000E51A1"/>
    <w:rsid w:val="000F577D"/>
    <w:rsid w:val="000F57E1"/>
    <w:rsid w:val="001010CF"/>
    <w:rsid w:val="00101F79"/>
    <w:rsid w:val="00107DAF"/>
    <w:rsid w:val="0011651C"/>
    <w:rsid w:val="00117793"/>
    <w:rsid w:val="00117DEC"/>
    <w:rsid w:val="0012176B"/>
    <w:rsid w:val="001254D6"/>
    <w:rsid w:val="001311F5"/>
    <w:rsid w:val="00131CB6"/>
    <w:rsid w:val="00131D69"/>
    <w:rsid w:val="00133F61"/>
    <w:rsid w:val="00135883"/>
    <w:rsid w:val="0014016D"/>
    <w:rsid w:val="001409EA"/>
    <w:rsid w:val="0015175E"/>
    <w:rsid w:val="00154B39"/>
    <w:rsid w:val="00157420"/>
    <w:rsid w:val="00160A06"/>
    <w:rsid w:val="00170D8E"/>
    <w:rsid w:val="00175CA6"/>
    <w:rsid w:val="00193834"/>
    <w:rsid w:val="00193EB6"/>
    <w:rsid w:val="001A3DF5"/>
    <w:rsid w:val="001A50CF"/>
    <w:rsid w:val="001B13AF"/>
    <w:rsid w:val="001B26DB"/>
    <w:rsid w:val="001B26DD"/>
    <w:rsid w:val="001C45CC"/>
    <w:rsid w:val="001D0EA8"/>
    <w:rsid w:val="001D26D1"/>
    <w:rsid w:val="001D36F3"/>
    <w:rsid w:val="001D597F"/>
    <w:rsid w:val="001D663F"/>
    <w:rsid w:val="001E03D5"/>
    <w:rsid w:val="001E2F1C"/>
    <w:rsid w:val="001E33EB"/>
    <w:rsid w:val="001E5870"/>
    <w:rsid w:val="001F2327"/>
    <w:rsid w:val="001F2DD0"/>
    <w:rsid w:val="001F42E1"/>
    <w:rsid w:val="001F4B01"/>
    <w:rsid w:val="001F5790"/>
    <w:rsid w:val="002020A0"/>
    <w:rsid w:val="00203190"/>
    <w:rsid w:val="0020742F"/>
    <w:rsid w:val="00207DC0"/>
    <w:rsid w:val="00212B8F"/>
    <w:rsid w:val="002172BA"/>
    <w:rsid w:val="002175C9"/>
    <w:rsid w:val="00220B0F"/>
    <w:rsid w:val="00223A1E"/>
    <w:rsid w:val="00223FBF"/>
    <w:rsid w:val="00224EB9"/>
    <w:rsid w:val="0023040D"/>
    <w:rsid w:val="00235162"/>
    <w:rsid w:val="0023523C"/>
    <w:rsid w:val="00237454"/>
    <w:rsid w:val="002408D7"/>
    <w:rsid w:val="00246500"/>
    <w:rsid w:val="00250192"/>
    <w:rsid w:val="002511BB"/>
    <w:rsid w:val="002519F1"/>
    <w:rsid w:val="0026437B"/>
    <w:rsid w:val="00264900"/>
    <w:rsid w:val="00264999"/>
    <w:rsid w:val="00272125"/>
    <w:rsid w:val="002941AA"/>
    <w:rsid w:val="002979A4"/>
    <w:rsid w:val="002A0453"/>
    <w:rsid w:val="002A08E7"/>
    <w:rsid w:val="002A1A4F"/>
    <w:rsid w:val="002A4150"/>
    <w:rsid w:val="002B025F"/>
    <w:rsid w:val="002B6976"/>
    <w:rsid w:val="002B6A23"/>
    <w:rsid w:val="002C34E1"/>
    <w:rsid w:val="002C4282"/>
    <w:rsid w:val="002C55AB"/>
    <w:rsid w:val="002C563A"/>
    <w:rsid w:val="002D0C5B"/>
    <w:rsid w:val="002D1D59"/>
    <w:rsid w:val="002D60F7"/>
    <w:rsid w:val="002D6C98"/>
    <w:rsid w:val="002E2E37"/>
    <w:rsid w:val="002E579B"/>
    <w:rsid w:val="002F1692"/>
    <w:rsid w:val="002F51A4"/>
    <w:rsid w:val="003075B4"/>
    <w:rsid w:val="00310936"/>
    <w:rsid w:val="00310C9D"/>
    <w:rsid w:val="00310E99"/>
    <w:rsid w:val="00313A3F"/>
    <w:rsid w:val="003163B7"/>
    <w:rsid w:val="00316D92"/>
    <w:rsid w:val="003246A8"/>
    <w:rsid w:val="00325062"/>
    <w:rsid w:val="00332E54"/>
    <w:rsid w:val="00333F6B"/>
    <w:rsid w:val="0033574D"/>
    <w:rsid w:val="00335B43"/>
    <w:rsid w:val="00341602"/>
    <w:rsid w:val="00353459"/>
    <w:rsid w:val="003568D6"/>
    <w:rsid w:val="00361951"/>
    <w:rsid w:val="00362867"/>
    <w:rsid w:val="00367A66"/>
    <w:rsid w:val="00367DFF"/>
    <w:rsid w:val="00373CBB"/>
    <w:rsid w:val="00373E57"/>
    <w:rsid w:val="0037496E"/>
    <w:rsid w:val="003758B4"/>
    <w:rsid w:val="00381593"/>
    <w:rsid w:val="003827D6"/>
    <w:rsid w:val="00382BFC"/>
    <w:rsid w:val="00383AEA"/>
    <w:rsid w:val="00385704"/>
    <w:rsid w:val="00385D0E"/>
    <w:rsid w:val="00387FB1"/>
    <w:rsid w:val="0039270F"/>
    <w:rsid w:val="003A38F8"/>
    <w:rsid w:val="003A6A39"/>
    <w:rsid w:val="003B24F2"/>
    <w:rsid w:val="003B46B3"/>
    <w:rsid w:val="003B4EC9"/>
    <w:rsid w:val="003B61E5"/>
    <w:rsid w:val="003B6D40"/>
    <w:rsid w:val="003C03A5"/>
    <w:rsid w:val="003C432C"/>
    <w:rsid w:val="003D17DD"/>
    <w:rsid w:val="003D21EF"/>
    <w:rsid w:val="003E6492"/>
    <w:rsid w:val="003E6553"/>
    <w:rsid w:val="003F51DB"/>
    <w:rsid w:val="003F6304"/>
    <w:rsid w:val="00402284"/>
    <w:rsid w:val="00402593"/>
    <w:rsid w:val="00405889"/>
    <w:rsid w:val="00406317"/>
    <w:rsid w:val="00407A02"/>
    <w:rsid w:val="00410B25"/>
    <w:rsid w:val="00414371"/>
    <w:rsid w:val="00414CF0"/>
    <w:rsid w:val="004220F2"/>
    <w:rsid w:val="004221F4"/>
    <w:rsid w:val="00424B80"/>
    <w:rsid w:val="00425373"/>
    <w:rsid w:val="004274B5"/>
    <w:rsid w:val="00431DDC"/>
    <w:rsid w:val="00437987"/>
    <w:rsid w:val="004473B3"/>
    <w:rsid w:val="00451FE3"/>
    <w:rsid w:val="00452C52"/>
    <w:rsid w:val="004567A8"/>
    <w:rsid w:val="004579F3"/>
    <w:rsid w:val="00465C16"/>
    <w:rsid w:val="004677FA"/>
    <w:rsid w:val="00471A90"/>
    <w:rsid w:val="00472D8E"/>
    <w:rsid w:val="00475C34"/>
    <w:rsid w:val="0047732F"/>
    <w:rsid w:val="004824E1"/>
    <w:rsid w:val="004835F4"/>
    <w:rsid w:val="00485120"/>
    <w:rsid w:val="00486B9C"/>
    <w:rsid w:val="00486FC1"/>
    <w:rsid w:val="00493CAE"/>
    <w:rsid w:val="00496F0A"/>
    <w:rsid w:val="0049752B"/>
    <w:rsid w:val="004A0308"/>
    <w:rsid w:val="004A372D"/>
    <w:rsid w:val="004A4BF6"/>
    <w:rsid w:val="004B0EEB"/>
    <w:rsid w:val="004B18B7"/>
    <w:rsid w:val="004B3A2A"/>
    <w:rsid w:val="004C4860"/>
    <w:rsid w:val="004C534C"/>
    <w:rsid w:val="004C58DF"/>
    <w:rsid w:val="004C6C33"/>
    <w:rsid w:val="004C6E87"/>
    <w:rsid w:val="004C7A0B"/>
    <w:rsid w:val="004D02E6"/>
    <w:rsid w:val="004D63E8"/>
    <w:rsid w:val="004D7723"/>
    <w:rsid w:val="004E720D"/>
    <w:rsid w:val="004E760E"/>
    <w:rsid w:val="004F0D36"/>
    <w:rsid w:val="004F4D89"/>
    <w:rsid w:val="004F4F1C"/>
    <w:rsid w:val="00501A82"/>
    <w:rsid w:val="00505064"/>
    <w:rsid w:val="00506CC5"/>
    <w:rsid w:val="00507677"/>
    <w:rsid w:val="0051281E"/>
    <w:rsid w:val="00520CBC"/>
    <w:rsid w:val="005230F1"/>
    <w:rsid w:val="00523E8E"/>
    <w:rsid w:val="00527EA1"/>
    <w:rsid w:val="00530CD9"/>
    <w:rsid w:val="005317F1"/>
    <w:rsid w:val="00535BCD"/>
    <w:rsid w:val="0053774B"/>
    <w:rsid w:val="00537AAA"/>
    <w:rsid w:val="00541765"/>
    <w:rsid w:val="00541D82"/>
    <w:rsid w:val="0054545C"/>
    <w:rsid w:val="00554463"/>
    <w:rsid w:val="00560717"/>
    <w:rsid w:val="00561EA1"/>
    <w:rsid w:val="00563A34"/>
    <w:rsid w:val="005678C9"/>
    <w:rsid w:val="00570ECD"/>
    <w:rsid w:val="00581EF4"/>
    <w:rsid w:val="005A0B8F"/>
    <w:rsid w:val="005A161A"/>
    <w:rsid w:val="005A1E8D"/>
    <w:rsid w:val="005A2C4D"/>
    <w:rsid w:val="005A32A0"/>
    <w:rsid w:val="005B1B7D"/>
    <w:rsid w:val="005C033C"/>
    <w:rsid w:val="005C15E6"/>
    <w:rsid w:val="005C463C"/>
    <w:rsid w:val="005C5AA1"/>
    <w:rsid w:val="005C7881"/>
    <w:rsid w:val="005D31AA"/>
    <w:rsid w:val="005D6280"/>
    <w:rsid w:val="005E2616"/>
    <w:rsid w:val="005E4336"/>
    <w:rsid w:val="005E4834"/>
    <w:rsid w:val="005E6480"/>
    <w:rsid w:val="005E6B20"/>
    <w:rsid w:val="005F220D"/>
    <w:rsid w:val="005F4E79"/>
    <w:rsid w:val="00600F70"/>
    <w:rsid w:val="00601C19"/>
    <w:rsid w:val="00607158"/>
    <w:rsid w:val="00623389"/>
    <w:rsid w:val="0063078F"/>
    <w:rsid w:val="006307A7"/>
    <w:rsid w:val="006336F2"/>
    <w:rsid w:val="006344C8"/>
    <w:rsid w:val="006356FC"/>
    <w:rsid w:val="0063759B"/>
    <w:rsid w:val="00643DFE"/>
    <w:rsid w:val="006449A7"/>
    <w:rsid w:val="00645CBA"/>
    <w:rsid w:val="006470CC"/>
    <w:rsid w:val="006506F8"/>
    <w:rsid w:val="00650C42"/>
    <w:rsid w:val="00655248"/>
    <w:rsid w:val="00657B55"/>
    <w:rsid w:val="00663227"/>
    <w:rsid w:val="0066421D"/>
    <w:rsid w:val="0066429B"/>
    <w:rsid w:val="00672A0B"/>
    <w:rsid w:val="00683ADA"/>
    <w:rsid w:val="00685280"/>
    <w:rsid w:val="0068646E"/>
    <w:rsid w:val="006864B1"/>
    <w:rsid w:val="006875A1"/>
    <w:rsid w:val="00695991"/>
    <w:rsid w:val="00696730"/>
    <w:rsid w:val="006A1D2E"/>
    <w:rsid w:val="006A526E"/>
    <w:rsid w:val="006A7067"/>
    <w:rsid w:val="006B5673"/>
    <w:rsid w:val="006C1482"/>
    <w:rsid w:val="006C368C"/>
    <w:rsid w:val="006D1529"/>
    <w:rsid w:val="006D1711"/>
    <w:rsid w:val="006D4209"/>
    <w:rsid w:val="006D529E"/>
    <w:rsid w:val="006D66DE"/>
    <w:rsid w:val="006D7F46"/>
    <w:rsid w:val="006E5039"/>
    <w:rsid w:val="006F1693"/>
    <w:rsid w:val="006F1DED"/>
    <w:rsid w:val="006F487F"/>
    <w:rsid w:val="006F6872"/>
    <w:rsid w:val="006F6CCF"/>
    <w:rsid w:val="006F7B96"/>
    <w:rsid w:val="00707E87"/>
    <w:rsid w:val="007200AF"/>
    <w:rsid w:val="007217B1"/>
    <w:rsid w:val="00721DA9"/>
    <w:rsid w:val="00723587"/>
    <w:rsid w:val="00732231"/>
    <w:rsid w:val="00740718"/>
    <w:rsid w:val="007418E7"/>
    <w:rsid w:val="0074433E"/>
    <w:rsid w:val="00744423"/>
    <w:rsid w:val="007450C4"/>
    <w:rsid w:val="007564DB"/>
    <w:rsid w:val="00756B4C"/>
    <w:rsid w:val="007614A3"/>
    <w:rsid w:val="00762462"/>
    <w:rsid w:val="007645DC"/>
    <w:rsid w:val="00770A3E"/>
    <w:rsid w:val="00771516"/>
    <w:rsid w:val="0077222B"/>
    <w:rsid w:val="00773BBE"/>
    <w:rsid w:val="007760C5"/>
    <w:rsid w:val="007775AA"/>
    <w:rsid w:val="00781935"/>
    <w:rsid w:val="00783D74"/>
    <w:rsid w:val="007855E0"/>
    <w:rsid w:val="007967A9"/>
    <w:rsid w:val="007A2BDD"/>
    <w:rsid w:val="007A4B2E"/>
    <w:rsid w:val="007B077A"/>
    <w:rsid w:val="007B170C"/>
    <w:rsid w:val="007B26D5"/>
    <w:rsid w:val="007C2B50"/>
    <w:rsid w:val="007C2EC6"/>
    <w:rsid w:val="007C737B"/>
    <w:rsid w:val="007D3212"/>
    <w:rsid w:val="007D38D5"/>
    <w:rsid w:val="007E22CB"/>
    <w:rsid w:val="007E5538"/>
    <w:rsid w:val="007E68A7"/>
    <w:rsid w:val="007F3815"/>
    <w:rsid w:val="007F3BD4"/>
    <w:rsid w:val="007F3E8F"/>
    <w:rsid w:val="00801B9B"/>
    <w:rsid w:val="00806732"/>
    <w:rsid w:val="0081154B"/>
    <w:rsid w:val="00817FBE"/>
    <w:rsid w:val="00821DF2"/>
    <w:rsid w:val="008269CD"/>
    <w:rsid w:val="0082706A"/>
    <w:rsid w:val="008357B0"/>
    <w:rsid w:val="008366F6"/>
    <w:rsid w:val="00841E98"/>
    <w:rsid w:val="00844E1A"/>
    <w:rsid w:val="0085330E"/>
    <w:rsid w:val="008540F1"/>
    <w:rsid w:val="008556E2"/>
    <w:rsid w:val="0086084A"/>
    <w:rsid w:val="00870119"/>
    <w:rsid w:val="00870DA7"/>
    <w:rsid w:val="00872830"/>
    <w:rsid w:val="008749BE"/>
    <w:rsid w:val="0087532D"/>
    <w:rsid w:val="00880D54"/>
    <w:rsid w:val="00884ABF"/>
    <w:rsid w:val="008872DC"/>
    <w:rsid w:val="00887A85"/>
    <w:rsid w:val="00893473"/>
    <w:rsid w:val="008A7D1E"/>
    <w:rsid w:val="008B42B9"/>
    <w:rsid w:val="008B6019"/>
    <w:rsid w:val="008B7F61"/>
    <w:rsid w:val="008C1120"/>
    <w:rsid w:val="008C55E7"/>
    <w:rsid w:val="008C6A2A"/>
    <w:rsid w:val="008C7158"/>
    <w:rsid w:val="008C72B5"/>
    <w:rsid w:val="008D5876"/>
    <w:rsid w:val="008D74B3"/>
    <w:rsid w:val="008E29FD"/>
    <w:rsid w:val="008E4E7D"/>
    <w:rsid w:val="008F7C51"/>
    <w:rsid w:val="00900080"/>
    <w:rsid w:val="00904D27"/>
    <w:rsid w:val="009064CE"/>
    <w:rsid w:val="00906BC5"/>
    <w:rsid w:val="0091452F"/>
    <w:rsid w:val="009148F1"/>
    <w:rsid w:val="00920EAA"/>
    <w:rsid w:val="009210FE"/>
    <w:rsid w:val="00922B6B"/>
    <w:rsid w:val="00924B1B"/>
    <w:rsid w:val="009253C6"/>
    <w:rsid w:val="0092631A"/>
    <w:rsid w:val="00934165"/>
    <w:rsid w:val="0093545C"/>
    <w:rsid w:val="009355CB"/>
    <w:rsid w:val="009422CE"/>
    <w:rsid w:val="00945911"/>
    <w:rsid w:val="00950522"/>
    <w:rsid w:val="00952E6B"/>
    <w:rsid w:val="00960809"/>
    <w:rsid w:val="0096621C"/>
    <w:rsid w:val="00967135"/>
    <w:rsid w:val="00971C49"/>
    <w:rsid w:val="00974A33"/>
    <w:rsid w:val="00975F67"/>
    <w:rsid w:val="009769A4"/>
    <w:rsid w:val="00977FF7"/>
    <w:rsid w:val="00983BCE"/>
    <w:rsid w:val="00986E75"/>
    <w:rsid w:val="00990E07"/>
    <w:rsid w:val="009A09A5"/>
    <w:rsid w:val="009A39C3"/>
    <w:rsid w:val="009A3F6E"/>
    <w:rsid w:val="009B23B6"/>
    <w:rsid w:val="009B242F"/>
    <w:rsid w:val="009B29AD"/>
    <w:rsid w:val="009B2AD1"/>
    <w:rsid w:val="009B7E0F"/>
    <w:rsid w:val="009C0161"/>
    <w:rsid w:val="009C1113"/>
    <w:rsid w:val="009C3FA7"/>
    <w:rsid w:val="009C4338"/>
    <w:rsid w:val="009D0523"/>
    <w:rsid w:val="009D1F89"/>
    <w:rsid w:val="009D45B2"/>
    <w:rsid w:val="009D553A"/>
    <w:rsid w:val="009E11A9"/>
    <w:rsid w:val="009E2212"/>
    <w:rsid w:val="009E436F"/>
    <w:rsid w:val="009E4FEE"/>
    <w:rsid w:val="009E55F4"/>
    <w:rsid w:val="009E5D76"/>
    <w:rsid w:val="009F0A54"/>
    <w:rsid w:val="009F27DB"/>
    <w:rsid w:val="009F3850"/>
    <w:rsid w:val="00A000DD"/>
    <w:rsid w:val="00A0053F"/>
    <w:rsid w:val="00A0300A"/>
    <w:rsid w:val="00A10A55"/>
    <w:rsid w:val="00A154ED"/>
    <w:rsid w:val="00A1652C"/>
    <w:rsid w:val="00A30443"/>
    <w:rsid w:val="00A30C35"/>
    <w:rsid w:val="00A329C8"/>
    <w:rsid w:val="00A3309D"/>
    <w:rsid w:val="00A35D0A"/>
    <w:rsid w:val="00A4586F"/>
    <w:rsid w:val="00A45E0E"/>
    <w:rsid w:val="00A520C0"/>
    <w:rsid w:val="00A53E5B"/>
    <w:rsid w:val="00A56EEE"/>
    <w:rsid w:val="00A5758D"/>
    <w:rsid w:val="00A61A30"/>
    <w:rsid w:val="00A62E0E"/>
    <w:rsid w:val="00A63E53"/>
    <w:rsid w:val="00A658F4"/>
    <w:rsid w:val="00A707FF"/>
    <w:rsid w:val="00A71E64"/>
    <w:rsid w:val="00A73F9A"/>
    <w:rsid w:val="00A766D3"/>
    <w:rsid w:val="00A7675A"/>
    <w:rsid w:val="00A77CA2"/>
    <w:rsid w:val="00A82551"/>
    <w:rsid w:val="00A83DD5"/>
    <w:rsid w:val="00A85354"/>
    <w:rsid w:val="00A86712"/>
    <w:rsid w:val="00A92686"/>
    <w:rsid w:val="00AA4F97"/>
    <w:rsid w:val="00AA7616"/>
    <w:rsid w:val="00AB11A4"/>
    <w:rsid w:val="00AB303B"/>
    <w:rsid w:val="00AB4BE4"/>
    <w:rsid w:val="00AB5006"/>
    <w:rsid w:val="00AC2E73"/>
    <w:rsid w:val="00AC3BA0"/>
    <w:rsid w:val="00AC660B"/>
    <w:rsid w:val="00AD1962"/>
    <w:rsid w:val="00AD5112"/>
    <w:rsid w:val="00AE04F9"/>
    <w:rsid w:val="00AE449B"/>
    <w:rsid w:val="00AE4587"/>
    <w:rsid w:val="00AE7C54"/>
    <w:rsid w:val="00AF0DFA"/>
    <w:rsid w:val="00AF5089"/>
    <w:rsid w:val="00B02C9B"/>
    <w:rsid w:val="00B04DEC"/>
    <w:rsid w:val="00B073C5"/>
    <w:rsid w:val="00B1527F"/>
    <w:rsid w:val="00B23871"/>
    <w:rsid w:val="00B2399A"/>
    <w:rsid w:val="00B270A5"/>
    <w:rsid w:val="00B271E0"/>
    <w:rsid w:val="00B35405"/>
    <w:rsid w:val="00B37D71"/>
    <w:rsid w:val="00B41947"/>
    <w:rsid w:val="00B424C3"/>
    <w:rsid w:val="00B4428E"/>
    <w:rsid w:val="00B55BA3"/>
    <w:rsid w:val="00B56684"/>
    <w:rsid w:val="00B61B0A"/>
    <w:rsid w:val="00B61C06"/>
    <w:rsid w:val="00B67802"/>
    <w:rsid w:val="00B760AA"/>
    <w:rsid w:val="00B77001"/>
    <w:rsid w:val="00B841F1"/>
    <w:rsid w:val="00B92AC8"/>
    <w:rsid w:val="00B94520"/>
    <w:rsid w:val="00BA1E2F"/>
    <w:rsid w:val="00BA2198"/>
    <w:rsid w:val="00BA2A21"/>
    <w:rsid w:val="00BA5D71"/>
    <w:rsid w:val="00BA60A9"/>
    <w:rsid w:val="00BC3A29"/>
    <w:rsid w:val="00BC5A1D"/>
    <w:rsid w:val="00BC5B4E"/>
    <w:rsid w:val="00BD634D"/>
    <w:rsid w:val="00BD63DE"/>
    <w:rsid w:val="00BD6FE2"/>
    <w:rsid w:val="00BE0D08"/>
    <w:rsid w:val="00BE22FE"/>
    <w:rsid w:val="00BE4006"/>
    <w:rsid w:val="00BE68EC"/>
    <w:rsid w:val="00BF4124"/>
    <w:rsid w:val="00BF7CA7"/>
    <w:rsid w:val="00C00C91"/>
    <w:rsid w:val="00C05149"/>
    <w:rsid w:val="00C06D26"/>
    <w:rsid w:val="00C10036"/>
    <w:rsid w:val="00C102E7"/>
    <w:rsid w:val="00C125A0"/>
    <w:rsid w:val="00C16D11"/>
    <w:rsid w:val="00C17E32"/>
    <w:rsid w:val="00C22FB9"/>
    <w:rsid w:val="00C25756"/>
    <w:rsid w:val="00C26E99"/>
    <w:rsid w:val="00C3324A"/>
    <w:rsid w:val="00C434FD"/>
    <w:rsid w:val="00C451AB"/>
    <w:rsid w:val="00C509AC"/>
    <w:rsid w:val="00C513FB"/>
    <w:rsid w:val="00C51AAE"/>
    <w:rsid w:val="00C530DE"/>
    <w:rsid w:val="00C610C0"/>
    <w:rsid w:val="00C63A43"/>
    <w:rsid w:val="00C726C9"/>
    <w:rsid w:val="00C7380A"/>
    <w:rsid w:val="00C75513"/>
    <w:rsid w:val="00C77F48"/>
    <w:rsid w:val="00C815AD"/>
    <w:rsid w:val="00C94FDC"/>
    <w:rsid w:val="00CB03F1"/>
    <w:rsid w:val="00CB6B89"/>
    <w:rsid w:val="00CC33B4"/>
    <w:rsid w:val="00CC3DCE"/>
    <w:rsid w:val="00CC66F0"/>
    <w:rsid w:val="00CD5D75"/>
    <w:rsid w:val="00CD6CB8"/>
    <w:rsid w:val="00CE595A"/>
    <w:rsid w:val="00CF07B2"/>
    <w:rsid w:val="00CF0983"/>
    <w:rsid w:val="00CF1421"/>
    <w:rsid w:val="00CF1A46"/>
    <w:rsid w:val="00CF2AC5"/>
    <w:rsid w:val="00CF301F"/>
    <w:rsid w:val="00CF32A8"/>
    <w:rsid w:val="00CF63C3"/>
    <w:rsid w:val="00CF7563"/>
    <w:rsid w:val="00D00556"/>
    <w:rsid w:val="00D02D8F"/>
    <w:rsid w:val="00D0377F"/>
    <w:rsid w:val="00D05338"/>
    <w:rsid w:val="00D0563F"/>
    <w:rsid w:val="00D144B4"/>
    <w:rsid w:val="00D25EF3"/>
    <w:rsid w:val="00D27B82"/>
    <w:rsid w:val="00D3059D"/>
    <w:rsid w:val="00D316C6"/>
    <w:rsid w:val="00D32960"/>
    <w:rsid w:val="00D40078"/>
    <w:rsid w:val="00D408E4"/>
    <w:rsid w:val="00D41606"/>
    <w:rsid w:val="00D44109"/>
    <w:rsid w:val="00D44597"/>
    <w:rsid w:val="00D44AE7"/>
    <w:rsid w:val="00D47EDA"/>
    <w:rsid w:val="00D555A9"/>
    <w:rsid w:val="00D57E37"/>
    <w:rsid w:val="00D64FFE"/>
    <w:rsid w:val="00D65852"/>
    <w:rsid w:val="00D67B54"/>
    <w:rsid w:val="00D72DD3"/>
    <w:rsid w:val="00D75AED"/>
    <w:rsid w:val="00D87596"/>
    <w:rsid w:val="00D91718"/>
    <w:rsid w:val="00DA1541"/>
    <w:rsid w:val="00DA1FDF"/>
    <w:rsid w:val="00DA298A"/>
    <w:rsid w:val="00DA3880"/>
    <w:rsid w:val="00DB01E7"/>
    <w:rsid w:val="00DB0775"/>
    <w:rsid w:val="00DB24D8"/>
    <w:rsid w:val="00DB4F7E"/>
    <w:rsid w:val="00DC0E7F"/>
    <w:rsid w:val="00DD09BA"/>
    <w:rsid w:val="00DD3DFE"/>
    <w:rsid w:val="00DD5D4F"/>
    <w:rsid w:val="00DD7820"/>
    <w:rsid w:val="00DE5A79"/>
    <w:rsid w:val="00DF3506"/>
    <w:rsid w:val="00DF5085"/>
    <w:rsid w:val="00DF7337"/>
    <w:rsid w:val="00DF7A02"/>
    <w:rsid w:val="00E00305"/>
    <w:rsid w:val="00E034B1"/>
    <w:rsid w:val="00E11A6B"/>
    <w:rsid w:val="00E12688"/>
    <w:rsid w:val="00E178AC"/>
    <w:rsid w:val="00E20F34"/>
    <w:rsid w:val="00E216C8"/>
    <w:rsid w:val="00E26A1E"/>
    <w:rsid w:val="00E32340"/>
    <w:rsid w:val="00E32FCC"/>
    <w:rsid w:val="00E42422"/>
    <w:rsid w:val="00E42954"/>
    <w:rsid w:val="00E47BF1"/>
    <w:rsid w:val="00E504BC"/>
    <w:rsid w:val="00E52A0C"/>
    <w:rsid w:val="00E53BA8"/>
    <w:rsid w:val="00E62675"/>
    <w:rsid w:val="00E67399"/>
    <w:rsid w:val="00E76319"/>
    <w:rsid w:val="00E824E7"/>
    <w:rsid w:val="00E82A46"/>
    <w:rsid w:val="00E850C3"/>
    <w:rsid w:val="00E857DF"/>
    <w:rsid w:val="00E910ED"/>
    <w:rsid w:val="00E91ED4"/>
    <w:rsid w:val="00EA376C"/>
    <w:rsid w:val="00EA3CE9"/>
    <w:rsid w:val="00EA487E"/>
    <w:rsid w:val="00EA7C87"/>
    <w:rsid w:val="00EB0E37"/>
    <w:rsid w:val="00EB0EB7"/>
    <w:rsid w:val="00EB50CC"/>
    <w:rsid w:val="00EB7403"/>
    <w:rsid w:val="00EC1C28"/>
    <w:rsid w:val="00ED23F3"/>
    <w:rsid w:val="00ED352A"/>
    <w:rsid w:val="00EE171D"/>
    <w:rsid w:val="00EE30A7"/>
    <w:rsid w:val="00EE4A58"/>
    <w:rsid w:val="00EE5560"/>
    <w:rsid w:val="00EE7BC9"/>
    <w:rsid w:val="00EF0F41"/>
    <w:rsid w:val="00F01C32"/>
    <w:rsid w:val="00F0293D"/>
    <w:rsid w:val="00F073E3"/>
    <w:rsid w:val="00F07AD9"/>
    <w:rsid w:val="00F10C5F"/>
    <w:rsid w:val="00F169FD"/>
    <w:rsid w:val="00F16BFA"/>
    <w:rsid w:val="00F22849"/>
    <w:rsid w:val="00F22BEA"/>
    <w:rsid w:val="00F34318"/>
    <w:rsid w:val="00F400B9"/>
    <w:rsid w:val="00F4312A"/>
    <w:rsid w:val="00F44DDD"/>
    <w:rsid w:val="00F45DED"/>
    <w:rsid w:val="00F545C1"/>
    <w:rsid w:val="00F5573A"/>
    <w:rsid w:val="00F577F8"/>
    <w:rsid w:val="00F604E5"/>
    <w:rsid w:val="00F61270"/>
    <w:rsid w:val="00F632DB"/>
    <w:rsid w:val="00F6433F"/>
    <w:rsid w:val="00F66B18"/>
    <w:rsid w:val="00F72693"/>
    <w:rsid w:val="00F7698F"/>
    <w:rsid w:val="00F76C13"/>
    <w:rsid w:val="00F8350C"/>
    <w:rsid w:val="00F8648C"/>
    <w:rsid w:val="00F871E3"/>
    <w:rsid w:val="00FA1363"/>
    <w:rsid w:val="00FA55CD"/>
    <w:rsid w:val="00FB4321"/>
    <w:rsid w:val="00FB4896"/>
    <w:rsid w:val="00FB4D0A"/>
    <w:rsid w:val="00FB68F4"/>
    <w:rsid w:val="00FC1135"/>
    <w:rsid w:val="00FC3103"/>
    <w:rsid w:val="00FC4C6C"/>
    <w:rsid w:val="00FC5044"/>
    <w:rsid w:val="00FC655B"/>
    <w:rsid w:val="00FD4616"/>
    <w:rsid w:val="00FE0086"/>
    <w:rsid w:val="00FE1862"/>
    <w:rsid w:val="00FE2666"/>
    <w:rsid w:val="00FE2D74"/>
    <w:rsid w:val="00FE3D39"/>
    <w:rsid w:val="00FE7626"/>
    <w:rsid w:val="00FE7AA2"/>
    <w:rsid w:val="00FF21E9"/>
    <w:rsid w:val="00FF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2CC97E-5EAF-4ED6-8EDD-D4E454EF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uiPriority="35" w:qFormat="1"/>
    <w:lsdException w:name="annotation reference" w:uiPriority="99"/>
    <w:lsdException w:name="Title" w:locked="1" w:uiPriority="10" w:qFormat="1"/>
    <w:lsdException w:name="Closing" w:uiPriority="99"/>
    <w:lsdException w:name="Default Paragraph Font" w:locked="1"/>
    <w:lsdException w:name="Body Text" w:uiPriority="99"/>
    <w:lsdException w:name="Subtitle" w:locked="1" w:uiPriority="11" w:qFormat="1"/>
    <w:lsdException w:name="Note Heading" w:uiPriority="99"/>
    <w:lsdException w:name="Body Text 2" w:uiPriority="99"/>
    <w:lsdException w:name="Body Text 3" w:uiPriority="99"/>
    <w:lsdException w:name="Hyperlink" w:uiPriority="99"/>
    <w:lsdException w:name="Strong" w:locked="1" w:uiPriority="22" w:qFormat="1"/>
    <w:lsdException w:name="Emphasis" w:locked="1" w:uiPriority="20"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B3"/>
    <w:pPr>
      <w:widowControl w:val="0"/>
      <w:jc w:val="both"/>
    </w:pPr>
    <w:rPr>
      <w:kern w:val="2"/>
      <w:sz w:val="21"/>
      <w:szCs w:val="22"/>
    </w:rPr>
  </w:style>
  <w:style w:type="paragraph" w:styleId="1">
    <w:name w:val="heading 1"/>
    <w:basedOn w:val="a"/>
    <w:next w:val="a"/>
    <w:link w:val="10"/>
    <w:qFormat/>
    <w:locked/>
    <w:rsid w:val="006C1482"/>
    <w:pPr>
      <w:keepNext/>
      <w:numPr>
        <w:numId w:val="5"/>
      </w:numPr>
      <w:outlineLvl w:val="0"/>
    </w:pPr>
    <w:rPr>
      <w:rFonts w:ascii="Arial" w:eastAsia="HGP創英角ｺﾞｼｯｸUB" w:hAnsi="Arial" w:cs="ＭＳ ゴシック"/>
      <w:sz w:val="28"/>
      <w:szCs w:val="24"/>
    </w:rPr>
  </w:style>
  <w:style w:type="paragraph" w:styleId="2">
    <w:name w:val="heading 2"/>
    <w:basedOn w:val="a"/>
    <w:next w:val="a"/>
    <w:link w:val="20"/>
    <w:qFormat/>
    <w:locked/>
    <w:rsid w:val="006C1482"/>
    <w:pPr>
      <w:keepNext/>
      <w:numPr>
        <w:ilvl w:val="1"/>
        <w:numId w:val="5"/>
      </w:numPr>
      <w:outlineLvl w:val="1"/>
    </w:pPr>
    <w:rPr>
      <w:rFonts w:ascii="Arial" w:eastAsia="ＭＳ ゴシック" w:hAnsi="Arial" w:cs="ＭＳ ゴシック"/>
      <w:b/>
      <w:sz w:val="24"/>
    </w:rPr>
  </w:style>
  <w:style w:type="paragraph" w:styleId="3">
    <w:name w:val="heading 3"/>
    <w:basedOn w:val="a"/>
    <w:next w:val="a"/>
    <w:link w:val="30"/>
    <w:qFormat/>
    <w:locked/>
    <w:rsid w:val="006C1482"/>
    <w:pPr>
      <w:keepNext/>
      <w:numPr>
        <w:ilvl w:val="2"/>
        <w:numId w:val="5"/>
      </w:numPr>
      <w:outlineLvl w:val="2"/>
    </w:pPr>
    <w:rPr>
      <w:rFonts w:ascii="Arial" w:eastAsia="ＭＳ ゴシック" w:hAnsi="Arial"/>
      <w:b/>
      <w:sz w:val="22"/>
    </w:rPr>
  </w:style>
  <w:style w:type="paragraph" w:styleId="4">
    <w:name w:val="heading 4"/>
    <w:basedOn w:val="a"/>
    <w:next w:val="a"/>
    <w:link w:val="40"/>
    <w:uiPriority w:val="9"/>
    <w:qFormat/>
    <w:locked/>
    <w:rsid w:val="006C1482"/>
    <w:pPr>
      <w:keepNext/>
      <w:numPr>
        <w:ilvl w:val="3"/>
        <w:numId w:val="5"/>
      </w:numPr>
      <w:outlineLvl w:val="3"/>
    </w:pPr>
    <w:rPr>
      <w:rFonts w:ascii="Arial" w:eastAsia="ＭＳ ゴシック" w:hAnsi="Arial"/>
      <w:b/>
      <w:bCs/>
      <w:sz w:val="22"/>
    </w:rPr>
  </w:style>
  <w:style w:type="paragraph" w:styleId="5">
    <w:name w:val="heading 5"/>
    <w:basedOn w:val="a"/>
    <w:next w:val="a"/>
    <w:link w:val="50"/>
    <w:uiPriority w:val="9"/>
    <w:qFormat/>
    <w:locked/>
    <w:rsid w:val="006C1482"/>
    <w:pPr>
      <w:keepNext/>
      <w:numPr>
        <w:ilvl w:val="4"/>
        <w:numId w:val="5"/>
      </w:numPr>
      <w:outlineLvl w:val="4"/>
    </w:pPr>
    <w:rPr>
      <w:rFonts w:ascii="Arial" w:eastAsia="ＭＳ ゴシック" w:hAnsi="Arial"/>
    </w:rPr>
  </w:style>
  <w:style w:type="paragraph" w:styleId="6">
    <w:name w:val="heading 6"/>
    <w:basedOn w:val="a"/>
    <w:next w:val="a"/>
    <w:link w:val="61"/>
    <w:uiPriority w:val="9"/>
    <w:qFormat/>
    <w:locked/>
    <w:rsid w:val="006C1482"/>
    <w:pPr>
      <w:keepNext/>
      <w:numPr>
        <w:ilvl w:val="5"/>
        <w:numId w:val="1"/>
      </w:numPr>
      <w:ind w:left="851" w:hanging="567"/>
      <w:outlineLvl w:val="5"/>
    </w:pPr>
    <w:rPr>
      <w:bCs/>
    </w:rPr>
  </w:style>
  <w:style w:type="paragraph" w:styleId="7">
    <w:name w:val="heading 7"/>
    <w:basedOn w:val="a"/>
    <w:next w:val="a"/>
    <w:link w:val="70"/>
    <w:uiPriority w:val="9"/>
    <w:qFormat/>
    <w:locked/>
    <w:rsid w:val="006C1482"/>
    <w:pPr>
      <w:keepNext/>
      <w:ind w:leftChars="800" w:left="800"/>
      <w:outlineLvl w:val="6"/>
    </w:pPr>
  </w:style>
  <w:style w:type="paragraph" w:styleId="8">
    <w:name w:val="heading 8"/>
    <w:basedOn w:val="a"/>
    <w:next w:val="a"/>
    <w:link w:val="80"/>
    <w:uiPriority w:val="9"/>
    <w:qFormat/>
    <w:locked/>
    <w:rsid w:val="006C1482"/>
    <w:pPr>
      <w:keepNext/>
      <w:ind w:leftChars="1200" w:left="1200"/>
      <w:outlineLvl w:val="7"/>
    </w:pPr>
  </w:style>
  <w:style w:type="paragraph" w:styleId="9">
    <w:name w:val="heading 9"/>
    <w:basedOn w:val="a"/>
    <w:next w:val="a"/>
    <w:link w:val="90"/>
    <w:uiPriority w:val="9"/>
    <w:qFormat/>
    <w:locked/>
    <w:rsid w:val="006C1482"/>
    <w:pPr>
      <w:keepNext/>
      <w:ind w:leftChars="1200" w:left="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170D8E"/>
    <w:rPr>
      <w:rFonts w:cs="Times New Roman"/>
      <w:color w:val="0000FF"/>
      <w:u w:val="single"/>
    </w:rPr>
  </w:style>
  <w:style w:type="paragraph" w:styleId="a4">
    <w:name w:val="header"/>
    <w:basedOn w:val="a"/>
    <w:link w:val="a5"/>
    <w:uiPriority w:val="99"/>
    <w:rsid w:val="00B02C9B"/>
    <w:pPr>
      <w:tabs>
        <w:tab w:val="center" w:pos="4252"/>
        <w:tab w:val="right" w:pos="8504"/>
      </w:tabs>
      <w:snapToGrid w:val="0"/>
    </w:pPr>
  </w:style>
  <w:style w:type="character" w:customStyle="1" w:styleId="a5">
    <w:name w:val="ヘッダー (文字)"/>
    <w:link w:val="a4"/>
    <w:uiPriority w:val="99"/>
    <w:locked/>
    <w:rsid w:val="00B02C9B"/>
    <w:rPr>
      <w:rFonts w:cs="Times New Roman"/>
    </w:rPr>
  </w:style>
  <w:style w:type="paragraph" w:styleId="a6">
    <w:name w:val="footer"/>
    <w:basedOn w:val="a"/>
    <w:link w:val="a7"/>
    <w:uiPriority w:val="99"/>
    <w:rsid w:val="00B02C9B"/>
    <w:pPr>
      <w:tabs>
        <w:tab w:val="center" w:pos="4252"/>
        <w:tab w:val="right" w:pos="8504"/>
      </w:tabs>
      <w:snapToGrid w:val="0"/>
    </w:pPr>
  </w:style>
  <w:style w:type="character" w:customStyle="1" w:styleId="a7">
    <w:name w:val="フッター (文字)"/>
    <w:link w:val="a6"/>
    <w:uiPriority w:val="99"/>
    <w:locked/>
    <w:rsid w:val="00B02C9B"/>
    <w:rPr>
      <w:rFonts w:cs="Times New Roman"/>
    </w:rPr>
  </w:style>
  <w:style w:type="paragraph" w:styleId="a8">
    <w:name w:val="Balloon Text"/>
    <w:basedOn w:val="a"/>
    <w:link w:val="a9"/>
    <w:uiPriority w:val="99"/>
    <w:semiHidden/>
    <w:rsid w:val="00844E1A"/>
    <w:rPr>
      <w:rFonts w:ascii="Arial" w:eastAsia="ＭＳ ゴシック" w:hAnsi="Arial"/>
      <w:sz w:val="18"/>
      <w:szCs w:val="18"/>
    </w:rPr>
  </w:style>
  <w:style w:type="character" w:customStyle="1" w:styleId="a9">
    <w:name w:val="吹き出し (文字)"/>
    <w:link w:val="a8"/>
    <w:uiPriority w:val="99"/>
    <w:semiHidden/>
    <w:locked/>
    <w:rsid w:val="00844E1A"/>
    <w:rPr>
      <w:rFonts w:ascii="Arial" w:eastAsia="ＭＳ ゴシック" w:hAnsi="Arial" w:cs="Times New Roman"/>
      <w:sz w:val="18"/>
      <w:szCs w:val="18"/>
    </w:rPr>
  </w:style>
  <w:style w:type="character" w:styleId="aa">
    <w:name w:val="annotation reference"/>
    <w:uiPriority w:val="99"/>
    <w:rsid w:val="00203190"/>
    <w:rPr>
      <w:sz w:val="18"/>
      <w:szCs w:val="18"/>
    </w:rPr>
  </w:style>
  <w:style w:type="paragraph" w:styleId="ab">
    <w:name w:val="annotation text"/>
    <w:basedOn w:val="a"/>
    <w:link w:val="ac"/>
    <w:uiPriority w:val="99"/>
    <w:rsid w:val="00203190"/>
    <w:pPr>
      <w:jc w:val="left"/>
    </w:pPr>
    <w:rPr>
      <w:szCs w:val="24"/>
    </w:rPr>
  </w:style>
  <w:style w:type="character" w:customStyle="1" w:styleId="ac">
    <w:name w:val="コメント文字列 (文字)"/>
    <w:link w:val="ab"/>
    <w:uiPriority w:val="99"/>
    <w:rsid w:val="00203190"/>
    <w:rPr>
      <w:kern w:val="2"/>
      <w:sz w:val="21"/>
      <w:szCs w:val="24"/>
    </w:rPr>
  </w:style>
  <w:style w:type="paragraph" w:customStyle="1" w:styleId="Default">
    <w:name w:val="Default"/>
    <w:rsid w:val="00520CBC"/>
    <w:pPr>
      <w:widowControl w:val="0"/>
      <w:autoSpaceDE w:val="0"/>
      <w:autoSpaceDN w:val="0"/>
      <w:adjustRightInd w:val="0"/>
    </w:pPr>
    <w:rPr>
      <w:rFonts w:cs="Century"/>
      <w:color w:val="000000"/>
      <w:sz w:val="24"/>
      <w:szCs w:val="24"/>
    </w:rPr>
  </w:style>
  <w:style w:type="character" w:styleId="ad">
    <w:name w:val="page number"/>
    <w:basedOn w:val="a0"/>
    <w:rsid w:val="009C0161"/>
  </w:style>
  <w:style w:type="table" w:styleId="ae">
    <w:name w:val="Table Grid"/>
    <w:basedOn w:val="a1"/>
    <w:uiPriority w:val="59"/>
    <w:locked/>
    <w:rsid w:val="00237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link w:val="1"/>
    <w:rsid w:val="006C1482"/>
    <w:rPr>
      <w:rFonts w:ascii="Arial" w:eastAsia="HGP創英角ｺﾞｼｯｸUB" w:hAnsi="Arial" w:cs="ＭＳ ゴシック"/>
      <w:kern w:val="2"/>
      <w:sz w:val="28"/>
      <w:szCs w:val="24"/>
    </w:rPr>
  </w:style>
  <w:style w:type="character" w:customStyle="1" w:styleId="20">
    <w:name w:val="見出し 2 (文字)"/>
    <w:link w:val="2"/>
    <w:rsid w:val="006C1482"/>
    <w:rPr>
      <w:rFonts w:ascii="Arial" w:eastAsia="ＭＳ ゴシック" w:hAnsi="Arial" w:cs="ＭＳ ゴシック"/>
      <w:b/>
      <w:kern w:val="2"/>
      <w:sz w:val="24"/>
      <w:szCs w:val="22"/>
    </w:rPr>
  </w:style>
  <w:style w:type="character" w:customStyle="1" w:styleId="30">
    <w:name w:val="見出し 3 (文字)"/>
    <w:link w:val="3"/>
    <w:rsid w:val="006C1482"/>
    <w:rPr>
      <w:rFonts w:ascii="Arial" w:eastAsia="ＭＳ ゴシック" w:hAnsi="Arial"/>
      <w:b/>
      <w:kern w:val="2"/>
      <w:sz w:val="22"/>
      <w:szCs w:val="22"/>
    </w:rPr>
  </w:style>
  <w:style w:type="character" w:customStyle="1" w:styleId="40">
    <w:name w:val="見出し 4 (文字)"/>
    <w:link w:val="4"/>
    <w:uiPriority w:val="9"/>
    <w:rsid w:val="006C1482"/>
    <w:rPr>
      <w:rFonts w:ascii="Arial" w:eastAsia="ＭＳ ゴシック" w:hAnsi="Arial"/>
      <w:b/>
      <w:bCs/>
      <w:kern w:val="2"/>
      <w:sz w:val="22"/>
      <w:szCs w:val="22"/>
    </w:rPr>
  </w:style>
  <w:style w:type="character" w:customStyle="1" w:styleId="50">
    <w:name w:val="見出し 5 (文字)"/>
    <w:link w:val="5"/>
    <w:uiPriority w:val="9"/>
    <w:rsid w:val="006C1482"/>
    <w:rPr>
      <w:rFonts w:ascii="Arial" w:eastAsia="ＭＳ ゴシック" w:hAnsi="Arial"/>
      <w:kern w:val="2"/>
      <w:sz w:val="21"/>
      <w:szCs w:val="22"/>
    </w:rPr>
  </w:style>
  <w:style w:type="character" w:customStyle="1" w:styleId="61">
    <w:name w:val="見出し 6 (文字)"/>
    <w:link w:val="6"/>
    <w:uiPriority w:val="9"/>
    <w:rsid w:val="006C1482"/>
    <w:rPr>
      <w:bCs/>
      <w:kern w:val="2"/>
      <w:sz w:val="21"/>
      <w:szCs w:val="22"/>
    </w:rPr>
  </w:style>
  <w:style w:type="character" w:customStyle="1" w:styleId="70">
    <w:name w:val="見出し 7 (文字)"/>
    <w:link w:val="7"/>
    <w:uiPriority w:val="9"/>
    <w:rsid w:val="006C1482"/>
    <w:rPr>
      <w:kern w:val="2"/>
      <w:sz w:val="21"/>
      <w:szCs w:val="22"/>
    </w:rPr>
  </w:style>
  <w:style w:type="character" w:customStyle="1" w:styleId="80">
    <w:name w:val="見出し 8 (文字)"/>
    <w:link w:val="8"/>
    <w:uiPriority w:val="9"/>
    <w:rsid w:val="006C1482"/>
    <w:rPr>
      <w:kern w:val="2"/>
      <w:sz w:val="21"/>
      <w:szCs w:val="22"/>
    </w:rPr>
  </w:style>
  <w:style w:type="character" w:customStyle="1" w:styleId="90">
    <w:name w:val="見出し 9 (文字)"/>
    <w:link w:val="9"/>
    <w:uiPriority w:val="9"/>
    <w:semiHidden/>
    <w:rsid w:val="006C1482"/>
    <w:rPr>
      <w:kern w:val="2"/>
      <w:sz w:val="21"/>
      <w:szCs w:val="22"/>
    </w:rPr>
  </w:style>
  <w:style w:type="character" w:customStyle="1" w:styleId="11">
    <w:name w:val="見出し 1 (文字)1"/>
    <w:uiPriority w:val="9"/>
    <w:rsid w:val="006C1482"/>
    <w:rPr>
      <w:rFonts w:ascii="Arial" w:hAnsi="Arial" w:cs="Times New Roman"/>
      <w:szCs w:val="24"/>
    </w:rPr>
  </w:style>
  <w:style w:type="paragraph" w:styleId="af">
    <w:name w:val="Title"/>
    <w:basedOn w:val="a"/>
    <w:next w:val="a"/>
    <w:link w:val="af0"/>
    <w:uiPriority w:val="10"/>
    <w:qFormat/>
    <w:locked/>
    <w:rsid w:val="006C1482"/>
    <w:pPr>
      <w:spacing w:before="240" w:after="120"/>
      <w:jc w:val="center"/>
      <w:outlineLvl w:val="0"/>
    </w:pPr>
    <w:rPr>
      <w:rFonts w:ascii="Arial" w:eastAsia="ＭＳ ゴシック" w:hAnsi="Arial"/>
      <w:sz w:val="32"/>
      <w:szCs w:val="32"/>
    </w:rPr>
  </w:style>
  <w:style w:type="character" w:customStyle="1" w:styleId="af0">
    <w:name w:val="表題 (文字)"/>
    <w:link w:val="af"/>
    <w:uiPriority w:val="10"/>
    <w:rsid w:val="006C1482"/>
    <w:rPr>
      <w:rFonts w:ascii="Arial" w:eastAsia="ＭＳ ゴシック" w:hAnsi="Arial"/>
      <w:kern w:val="2"/>
      <w:sz w:val="32"/>
      <w:szCs w:val="32"/>
    </w:rPr>
  </w:style>
  <w:style w:type="paragraph" w:styleId="af1">
    <w:name w:val="Subtitle"/>
    <w:basedOn w:val="a"/>
    <w:next w:val="a"/>
    <w:link w:val="af2"/>
    <w:uiPriority w:val="11"/>
    <w:qFormat/>
    <w:locked/>
    <w:rsid w:val="006C1482"/>
    <w:pPr>
      <w:jc w:val="center"/>
      <w:outlineLvl w:val="1"/>
    </w:pPr>
    <w:rPr>
      <w:rFonts w:ascii="Arial" w:eastAsia="ＭＳ ゴシック" w:hAnsi="Arial"/>
      <w:sz w:val="24"/>
      <w:szCs w:val="24"/>
    </w:rPr>
  </w:style>
  <w:style w:type="character" w:customStyle="1" w:styleId="af2">
    <w:name w:val="副題 (文字)"/>
    <w:link w:val="af1"/>
    <w:uiPriority w:val="11"/>
    <w:rsid w:val="006C1482"/>
    <w:rPr>
      <w:rFonts w:ascii="Arial" w:eastAsia="ＭＳ ゴシック" w:hAnsi="Arial"/>
      <w:kern w:val="2"/>
      <w:sz w:val="24"/>
      <w:szCs w:val="24"/>
    </w:rPr>
  </w:style>
  <w:style w:type="character" w:styleId="af3">
    <w:name w:val="Strong"/>
    <w:uiPriority w:val="22"/>
    <w:qFormat/>
    <w:locked/>
    <w:rsid w:val="006C1482"/>
    <w:rPr>
      <w:b/>
      <w:bCs/>
    </w:rPr>
  </w:style>
  <w:style w:type="character" w:styleId="af4">
    <w:name w:val="Emphasis"/>
    <w:uiPriority w:val="20"/>
    <w:qFormat/>
    <w:locked/>
    <w:rsid w:val="006C1482"/>
    <w:rPr>
      <w:i/>
      <w:iCs/>
    </w:rPr>
  </w:style>
  <w:style w:type="paragraph" w:styleId="af5">
    <w:name w:val="No Spacing"/>
    <w:basedOn w:val="a"/>
    <w:uiPriority w:val="1"/>
    <w:qFormat/>
    <w:rsid w:val="006C1482"/>
  </w:style>
  <w:style w:type="paragraph" w:styleId="af6">
    <w:name w:val="List Paragraph"/>
    <w:basedOn w:val="a"/>
    <w:uiPriority w:val="34"/>
    <w:qFormat/>
    <w:rsid w:val="006C1482"/>
    <w:pPr>
      <w:ind w:leftChars="400" w:left="840"/>
    </w:pPr>
  </w:style>
  <w:style w:type="paragraph" w:styleId="af7">
    <w:name w:val="Quote"/>
    <w:basedOn w:val="a"/>
    <w:next w:val="a"/>
    <w:link w:val="af8"/>
    <w:uiPriority w:val="29"/>
    <w:qFormat/>
    <w:rsid w:val="006C1482"/>
    <w:rPr>
      <w:i/>
      <w:iCs/>
      <w:color w:val="000000"/>
    </w:rPr>
  </w:style>
  <w:style w:type="character" w:customStyle="1" w:styleId="af8">
    <w:name w:val="引用文 (文字)"/>
    <w:link w:val="af7"/>
    <w:uiPriority w:val="29"/>
    <w:rsid w:val="006C1482"/>
    <w:rPr>
      <w:i/>
      <w:iCs/>
      <w:color w:val="000000"/>
      <w:kern w:val="2"/>
      <w:sz w:val="21"/>
      <w:szCs w:val="22"/>
    </w:rPr>
  </w:style>
  <w:style w:type="paragraph" w:styleId="21">
    <w:name w:val="Intense Quote"/>
    <w:basedOn w:val="a"/>
    <w:next w:val="a"/>
    <w:link w:val="22"/>
    <w:uiPriority w:val="30"/>
    <w:qFormat/>
    <w:rsid w:val="006C1482"/>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6C1482"/>
    <w:rPr>
      <w:b/>
      <w:bCs/>
      <w:i/>
      <w:iCs/>
      <w:color w:val="4F81BD"/>
      <w:kern w:val="2"/>
      <w:sz w:val="21"/>
      <w:szCs w:val="22"/>
    </w:rPr>
  </w:style>
  <w:style w:type="character" w:styleId="af9">
    <w:name w:val="Subtle Emphasis"/>
    <w:uiPriority w:val="19"/>
    <w:qFormat/>
    <w:rsid w:val="006C1482"/>
    <w:rPr>
      <w:i/>
      <w:iCs/>
      <w:color w:val="808080"/>
    </w:rPr>
  </w:style>
  <w:style w:type="character" w:styleId="23">
    <w:name w:val="Intense Emphasis"/>
    <w:uiPriority w:val="21"/>
    <w:qFormat/>
    <w:rsid w:val="006C1482"/>
    <w:rPr>
      <w:b/>
      <w:bCs/>
      <w:i/>
      <w:iCs/>
      <w:color w:val="4F81BD"/>
    </w:rPr>
  </w:style>
  <w:style w:type="character" w:styleId="afa">
    <w:name w:val="Subtle Reference"/>
    <w:uiPriority w:val="31"/>
    <w:qFormat/>
    <w:rsid w:val="006C1482"/>
    <w:rPr>
      <w:smallCaps/>
      <w:color w:val="C0504D"/>
      <w:u w:val="single"/>
    </w:rPr>
  </w:style>
  <w:style w:type="character" w:styleId="24">
    <w:name w:val="Intense Reference"/>
    <w:uiPriority w:val="32"/>
    <w:qFormat/>
    <w:rsid w:val="006C1482"/>
    <w:rPr>
      <w:b/>
      <w:bCs/>
      <w:smallCaps/>
      <w:color w:val="C0504D"/>
      <w:spacing w:val="5"/>
      <w:u w:val="single"/>
    </w:rPr>
  </w:style>
  <w:style w:type="character" w:styleId="afb">
    <w:name w:val="Book Title"/>
    <w:uiPriority w:val="33"/>
    <w:qFormat/>
    <w:rsid w:val="006C1482"/>
    <w:rPr>
      <w:b/>
      <w:bCs/>
      <w:smallCaps/>
      <w:spacing w:val="5"/>
    </w:rPr>
  </w:style>
  <w:style w:type="paragraph" w:styleId="afc">
    <w:name w:val="TOC Heading"/>
    <w:basedOn w:val="1"/>
    <w:next w:val="a"/>
    <w:uiPriority w:val="39"/>
    <w:qFormat/>
    <w:rsid w:val="006C1482"/>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6C1482"/>
    <w:pPr>
      <w:spacing w:line="240" w:lineRule="auto"/>
      <w:ind w:leftChars="100" w:left="660" w:hangingChars="200" w:hanging="440"/>
    </w:pPr>
  </w:style>
  <w:style w:type="paragraph" w:styleId="25">
    <w:name w:val="Body Text 2"/>
    <w:basedOn w:val="a"/>
    <w:link w:val="26"/>
    <w:uiPriority w:val="99"/>
    <w:unhideWhenUsed/>
    <w:rsid w:val="006C1482"/>
    <w:pPr>
      <w:spacing w:line="480" w:lineRule="auto"/>
    </w:pPr>
  </w:style>
  <w:style w:type="character" w:customStyle="1" w:styleId="26">
    <w:name w:val="本文 2 (文字)"/>
    <w:link w:val="25"/>
    <w:uiPriority w:val="99"/>
    <w:rsid w:val="006C1482"/>
    <w:rPr>
      <w:kern w:val="2"/>
      <w:sz w:val="21"/>
      <w:szCs w:val="22"/>
    </w:rPr>
  </w:style>
  <w:style w:type="paragraph" w:customStyle="1" w:styleId="27">
    <w:name w:val="本文(2)"/>
    <w:basedOn w:val="12"/>
    <w:rsid w:val="006C1482"/>
    <w:pPr>
      <w:ind w:leftChars="200" w:left="990" w:hangingChars="250" w:hanging="550"/>
    </w:pPr>
  </w:style>
  <w:style w:type="paragraph" w:customStyle="1" w:styleId="51">
    <w:name w:val="本文 5"/>
    <w:basedOn w:val="a"/>
    <w:rsid w:val="006C1482"/>
    <w:pPr>
      <w:ind w:leftChars="400" w:left="400" w:firstLineChars="100" w:firstLine="100"/>
    </w:pPr>
    <w:rPr>
      <w:szCs w:val="16"/>
    </w:rPr>
  </w:style>
  <w:style w:type="paragraph" w:styleId="afd">
    <w:name w:val="Body Text"/>
    <w:basedOn w:val="a"/>
    <w:link w:val="afe"/>
    <w:uiPriority w:val="99"/>
    <w:unhideWhenUsed/>
    <w:rsid w:val="006C1482"/>
  </w:style>
  <w:style w:type="character" w:customStyle="1" w:styleId="afe">
    <w:name w:val="本文 (文字)"/>
    <w:link w:val="afd"/>
    <w:uiPriority w:val="99"/>
    <w:rsid w:val="006C1482"/>
    <w:rPr>
      <w:kern w:val="2"/>
      <w:sz w:val="21"/>
      <w:szCs w:val="22"/>
    </w:rPr>
  </w:style>
  <w:style w:type="paragraph" w:styleId="31">
    <w:name w:val="Body Text 3"/>
    <w:basedOn w:val="a"/>
    <w:link w:val="32"/>
    <w:uiPriority w:val="99"/>
    <w:unhideWhenUsed/>
    <w:rsid w:val="006C1482"/>
    <w:rPr>
      <w:sz w:val="16"/>
      <w:szCs w:val="16"/>
    </w:rPr>
  </w:style>
  <w:style w:type="character" w:customStyle="1" w:styleId="32">
    <w:name w:val="本文 3 (文字)"/>
    <w:link w:val="31"/>
    <w:uiPriority w:val="99"/>
    <w:rsid w:val="006C1482"/>
    <w:rPr>
      <w:kern w:val="2"/>
      <w:sz w:val="16"/>
      <w:szCs w:val="16"/>
    </w:rPr>
  </w:style>
  <w:style w:type="paragraph" w:styleId="aff">
    <w:name w:val="caption"/>
    <w:basedOn w:val="a"/>
    <w:next w:val="a"/>
    <w:uiPriority w:val="35"/>
    <w:qFormat/>
    <w:locked/>
    <w:rsid w:val="006C1482"/>
    <w:rPr>
      <w:b/>
      <w:bCs/>
      <w:szCs w:val="21"/>
    </w:rPr>
  </w:style>
  <w:style w:type="paragraph" w:customStyle="1" w:styleId="60">
    <w:name w:val="箇条書き6"/>
    <w:basedOn w:val="a"/>
    <w:rsid w:val="006C1482"/>
    <w:pPr>
      <w:numPr>
        <w:numId w:val="9"/>
      </w:numPr>
      <w:tabs>
        <w:tab w:val="clear" w:pos="425"/>
      </w:tabs>
      <w:adjustRightInd w:val="0"/>
      <w:spacing w:line="360" w:lineRule="atLeast"/>
      <w:ind w:left="221" w:hanging="221"/>
      <w:textAlignment w:val="baseline"/>
    </w:pPr>
    <w:rPr>
      <w:kern w:val="0"/>
      <w:sz w:val="22"/>
      <w:szCs w:val="20"/>
    </w:rPr>
  </w:style>
  <w:style w:type="paragraph" w:styleId="28">
    <w:name w:val="toc 2"/>
    <w:basedOn w:val="a"/>
    <w:next w:val="a"/>
    <w:autoRedefine/>
    <w:uiPriority w:val="39"/>
    <w:unhideWhenUsed/>
    <w:locked/>
    <w:rsid w:val="006C1482"/>
    <w:pPr>
      <w:ind w:leftChars="100" w:left="210"/>
    </w:pPr>
  </w:style>
  <w:style w:type="paragraph" w:styleId="33">
    <w:name w:val="toc 3"/>
    <w:basedOn w:val="a"/>
    <w:next w:val="a"/>
    <w:autoRedefine/>
    <w:uiPriority w:val="39"/>
    <w:unhideWhenUsed/>
    <w:locked/>
    <w:rsid w:val="006C1482"/>
    <w:pPr>
      <w:ind w:leftChars="200" w:left="420"/>
    </w:pPr>
  </w:style>
  <w:style w:type="paragraph" w:styleId="13">
    <w:name w:val="toc 1"/>
    <w:basedOn w:val="a"/>
    <w:next w:val="a"/>
    <w:autoRedefine/>
    <w:uiPriority w:val="39"/>
    <w:unhideWhenUsed/>
    <w:locked/>
    <w:rsid w:val="00D65852"/>
    <w:pPr>
      <w:tabs>
        <w:tab w:val="left" w:pos="420"/>
        <w:tab w:val="right" w:leader="dot" w:pos="8494"/>
      </w:tabs>
      <w:jc w:val="center"/>
    </w:pPr>
    <w:rPr>
      <w:sz w:val="28"/>
    </w:rPr>
  </w:style>
  <w:style w:type="paragraph" w:styleId="41">
    <w:name w:val="toc 4"/>
    <w:basedOn w:val="a"/>
    <w:next w:val="a"/>
    <w:autoRedefine/>
    <w:uiPriority w:val="39"/>
    <w:unhideWhenUsed/>
    <w:locked/>
    <w:rsid w:val="006C1482"/>
    <w:pPr>
      <w:ind w:leftChars="300" w:left="630"/>
    </w:pPr>
  </w:style>
  <w:style w:type="paragraph" w:styleId="52">
    <w:name w:val="toc 5"/>
    <w:basedOn w:val="a"/>
    <w:next w:val="a"/>
    <w:autoRedefine/>
    <w:uiPriority w:val="39"/>
    <w:unhideWhenUsed/>
    <w:locked/>
    <w:rsid w:val="006C1482"/>
    <w:pPr>
      <w:ind w:leftChars="400" w:left="840"/>
    </w:pPr>
  </w:style>
  <w:style w:type="table" w:customStyle="1" w:styleId="14">
    <w:name w:val="表 (格子)1"/>
    <w:basedOn w:val="a1"/>
    <w:next w:val="ae"/>
    <w:uiPriority w:val="59"/>
    <w:rsid w:val="006C14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
    <w:basedOn w:val="a1"/>
    <w:next w:val="ae"/>
    <w:uiPriority w:val="59"/>
    <w:rsid w:val="006C14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annotation subject"/>
    <w:basedOn w:val="ab"/>
    <w:next w:val="ab"/>
    <w:link w:val="aff1"/>
    <w:uiPriority w:val="99"/>
    <w:unhideWhenUsed/>
    <w:rsid w:val="006C1482"/>
    <w:rPr>
      <w:b/>
      <w:bCs/>
      <w:szCs w:val="22"/>
    </w:rPr>
  </w:style>
  <w:style w:type="character" w:customStyle="1" w:styleId="aff1">
    <w:name w:val="コメント内容 (文字)"/>
    <w:link w:val="aff0"/>
    <w:uiPriority w:val="99"/>
    <w:rsid w:val="006C1482"/>
    <w:rPr>
      <w:b/>
      <w:bCs/>
      <w:kern w:val="2"/>
      <w:sz w:val="21"/>
      <w:szCs w:val="22"/>
    </w:rPr>
  </w:style>
  <w:style w:type="table" w:customStyle="1" w:styleId="34">
    <w:name w:val="表 (格子)3"/>
    <w:basedOn w:val="a1"/>
    <w:next w:val="ae"/>
    <w:rsid w:val="006C1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6C1482"/>
    <w:rPr>
      <w:kern w:val="2"/>
      <w:sz w:val="21"/>
      <w:szCs w:val="22"/>
    </w:rPr>
  </w:style>
  <w:style w:type="paragraph" w:styleId="aff3">
    <w:name w:val="Note Heading"/>
    <w:basedOn w:val="a"/>
    <w:next w:val="a"/>
    <w:link w:val="aff4"/>
    <w:uiPriority w:val="99"/>
    <w:unhideWhenUsed/>
    <w:rsid w:val="006C1482"/>
    <w:pPr>
      <w:jc w:val="center"/>
    </w:pPr>
    <w:rPr>
      <w:rFonts w:ascii="ＭＳ 明朝" w:hAnsi="ＭＳ 明朝"/>
      <w:color w:val="000000"/>
    </w:rPr>
  </w:style>
  <w:style w:type="character" w:customStyle="1" w:styleId="aff4">
    <w:name w:val="記 (文字)"/>
    <w:link w:val="aff3"/>
    <w:uiPriority w:val="99"/>
    <w:rsid w:val="006C1482"/>
    <w:rPr>
      <w:rFonts w:ascii="ＭＳ 明朝" w:hAnsi="ＭＳ 明朝"/>
      <w:color w:val="000000"/>
      <w:kern w:val="2"/>
      <w:sz w:val="21"/>
      <w:szCs w:val="22"/>
    </w:rPr>
  </w:style>
  <w:style w:type="paragraph" w:styleId="aff5">
    <w:name w:val="Closing"/>
    <w:basedOn w:val="a"/>
    <w:link w:val="aff6"/>
    <w:uiPriority w:val="99"/>
    <w:unhideWhenUsed/>
    <w:rsid w:val="006C1482"/>
    <w:pPr>
      <w:jc w:val="right"/>
    </w:pPr>
    <w:rPr>
      <w:rFonts w:ascii="ＭＳ 明朝" w:hAnsi="ＭＳ 明朝"/>
      <w:color w:val="000000"/>
    </w:rPr>
  </w:style>
  <w:style w:type="character" w:customStyle="1" w:styleId="aff6">
    <w:name w:val="結語 (文字)"/>
    <w:link w:val="aff5"/>
    <w:uiPriority w:val="99"/>
    <w:rsid w:val="006C1482"/>
    <w:rPr>
      <w:rFonts w:ascii="ＭＳ 明朝" w:hAnsi="ＭＳ 明朝"/>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6263580">
      <w:bodyDiv w:val="1"/>
      <w:marLeft w:val="0"/>
      <w:marRight w:val="0"/>
      <w:marTop w:val="0"/>
      <w:marBottom w:val="0"/>
      <w:divBdr>
        <w:top w:val="none" w:sz="0" w:space="0" w:color="auto"/>
        <w:left w:val="none" w:sz="0" w:space="0" w:color="auto"/>
        <w:bottom w:val="none" w:sz="0" w:space="0" w:color="auto"/>
        <w:right w:val="none" w:sz="0" w:space="0" w:color="auto"/>
      </w:divBdr>
    </w:div>
    <w:div w:id="347293396">
      <w:bodyDiv w:val="1"/>
      <w:marLeft w:val="0"/>
      <w:marRight w:val="0"/>
      <w:marTop w:val="0"/>
      <w:marBottom w:val="0"/>
      <w:divBdr>
        <w:top w:val="none" w:sz="0" w:space="0" w:color="auto"/>
        <w:left w:val="none" w:sz="0" w:space="0" w:color="auto"/>
        <w:bottom w:val="none" w:sz="0" w:space="0" w:color="auto"/>
        <w:right w:val="none" w:sz="0" w:space="0" w:color="auto"/>
      </w:divBdr>
    </w:div>
    <w:div w:id="589655424">
      <w:bodyDiv w:val="1"/>
      <w:marLeft w:val="0"/>
      <w:marRight w:val="0"/>
      <w:marTop w:val="0"/>
      <w:marBottom w:val="0"/>
      <w:divBdr>
        <w:top w:val="none" w:sz="0" w:space="0" w:color="auto"/>
        <w:left w:val="none" w:sz="0" w:space="0" w:color="auto"/>
        <w:bottom w:val="none" w:sz="0" w:space="0" w:color="auto"/>
        <w:right w:val="none" w:sz="0" w:space="0" w:color="auto"/>
      </w:divBdr>
    </w:div>
    <w:div w:id="656300300">
      <w:bodyDiv w:val="1"/>
      <w:marLeft w:val="0"/>
      <w:marRight w:val="0"/>
      <w:marTop w:val="0"/>
      <w:marBottom w:val="0"/>
      <w:divBdr>
        <w:top w:val="none" w:sz="0" w:space="0" w:color="auto"/>
        <w:left w:val="none" w:sz="0" w:space="0" w:color="auto"/>
        <w:bottom w:val="none" w:sz="0" w:space="0" w:color="auto"/>
        <w:right w:val="none" w:sz="0" w:space="0" w:color="auto"/>
      </w:divBdr>
    </w:div>
    <w:div w:id="834148495">
      <w:bodyDiv w:val="1"/>
      <w:marLeft w:val="0"/>
      <w:marRight w:val="0"/>
      <w:marTop w:val="0"/>
      <w:marBottom w:val="0"/>
      <w:divBdr>
        <w:top w:val="none" w:sz="0" w:space="0" w:color="auto"/>
        <w:left w:val="none" w:sz="0" w:space="0" w:color="auto"/>
        <w:bottom w:val="none" w:sz="0" w:space="0" w:color="auto"/>
        <w:right w:val="none" w:sz="0" w:space="0" w:color="auto"/>
      </w:divBdr>
    </w:div>
    <w:div w:id="859272172">
      <w:bodyDiv w:val="1"/>
      <w:marLeft w:val="0"/>
      <w:marRight w:val="0"/>
      <w:marTop w:val="0"/>
      <w:marBottom w:val="0"/>
      <w:divBdr>
        <w:top w:val="none" w:sz="0" w:space="0" w:color="auto"/>
        <w:left w:val="none" w:sz="0" w:space="0" w:color="auto"/>
        <w:bottom w:val="none" w:sz="0" w:space="0" w:color="auto"/>
        <w:right w:val="none" w:sz="0" w:space="0" w:color="auto"/>
      </w:divBdr>
    </w:div>
    <w:div w:id="996033208">
      <w:bodyDiv w:val="1"/>
      <w:marLeft w:val="0"/>
      <w:marRight w:val="0"/>
      <w:marTop w:val="0"/>
      <w:marBottom w:val="0"/>
      <w:divBdr>
        <w:top w:val="none" w:sz="0" w:space="0" w:color="auto"/>
        <w:left w:val="none" w:sz="0" w:space="0" w:color="auto"/>
        <w:bottom w:val="none" w:sz="0" w:space="0" w:color="auto"/>
        <w:right w:val="none" w:sz="0" w:space="0" w:color="auto"/>
      </w:divBdr>
    </w:div>
    <w:div w:id="1072462446">
      <w:bodyDiv w:val="1"/>
      <w:marLeft w:val="0"/>
      <w:marRight w:val="0"/>
      <w:marTop w:val="0"/>
      <w:marBottom w:val="0"/>
      <w:divBdr>
        <w:top w:val="none" w:sz="0" w:space="0" w:color="auto"/>
        <w:left w:val="none" w:sz="0" w:space="0" w:color="auto"/>
        <w:bottom w:val="none" w:sz="0" w:space="0" w:color="auto"/>
        <w:right w:val="none" w:sz="0" w:space="0" w:color="auto"/>
      </w:divBdr>
      <w:divsChild>
        <w:div w:id="960528124">
          <w:marLeft w:val="0"/>
          <w:marRight w:val="0"/>
          <w:marTop w:val="0"/>
          <w:marBottom w:val="0"/>
          <w:divBdr>
            <w:top w:val="none" w:sz="0" w:space="0" w:color="auto"/>
            <w:left w:val="none" w:sz="0" w:space="0" w:color="auto"/>
            <w:bottom w:val="none" w:sz="0" w:space="0" w:color="auto"/>
            <w:right w:val="none" w:sz="0" w:space="0" w:color="auto"/>
          </w:divBdr>
        </w:div>
      </w:divsChild>
    </w:div>
    <w:div w:id="1497259628">
      <w:bodyDiv w:val="1"/>
      <w:marLeft w:val="0"/>
      <w:marRight w:val="0"/>
      <w:marTop w:val="0"/>
      <w:marBottom w:val="0"/>
      <w:divBdr>
        <w:top w:val="none" w:sz="0" w:space="0" w:color="auto"/>
        <w:left w:val="none" w:sz="0" w:space="0" w:color="auto"/>
        <w:bottom w:val="none" w:sz="0" w:space="0" w:color="auto"/>
        <w:right w:val="none" w:sz="0" w:space="0" w:color="auto"/>
      </w:divBdr>
    </w:div>
    <w:div w:id="1600874846">
      <w:bodyDiv w:val="1"/>
      <w:marLeft w:val="0"/>
      <w:marRight w:val="0"/>
      <w:marTop w:val="0"/>
      <w:marBottom w:val="0"/>
      <w:divBdr>
        <w:top w:val="none" w:sz="0" w:space="0" w:color="auto"/>
        <w:left w:val="none" w:sz="0" w:space="0" w:color="auto"/>
        <w:bottom w:val="none" w:sz="0" w:space="0" w:color="auto"/>
        <w:right w:val="none" w:sz="0" w:space="0" w:color="auto"/>
      </w:divBdr>
    </w:div>
    <w:div w:id="1625188281">
      <w:bodyDiv w:val="1"/>
      <w:marLeft w:val="0"/>
      <w:marRight w:val="0"/>
      <w:marTop w:val="0"/>
      <w:marBottom w:val="0"/>
      <w:divBdr>
        <w:top w:val="none" w:sz="0" w:space="0" w:color="auto"/>
        <w:left w:val="none" w:sz="0" w:space="0" w:color="auto"/>
        <w:bottom w:val="none" w:sz="0" w:space="0" w:color="auto"/>
        <w:right w:val="none" w:sz="0" w:space="0" w:color="auto"/>
      </w:divBdr>
    </w:div>
    <w:div w:id="19829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F86401D0</Template>
  <TotalTime>0</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旧金谷中学校跡地活用事業プロポーザル</vt:lpstr>
      <vt:lpstr>旧金谷中学校跡地活用事業プロポーザル</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旧金谷中学校跡地活用事業プロポーザル</dc:title>
  <dc:subject/>
  <dc:creator>島田市</dc:creator>
  <cp:keywords/>
  <cp:lastModifiedBy>藤田 崇仁</cp:lastModifiedBy>
  <cp:revision>2</cp:revision>
  <cp:lastPrinted>2022-08-01T02:14:00Z</cp:lastPrinted>
  <dcterms:created xsi:type="dcterms:W3CDTF">2022-08-04T02:32:00Z</dcterms:created>
  <dcterms:modified xsi:type="dcterms:W3CDTF">2022-08-04T02:32:00Z</dcterms:modified>
</cp:coreProperties>
</file>