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Y="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03"/>
        <w:gridCol w:w="2338"/>
      </w:tblGrid>
      <w:tr w:rsidR="00C344AE" w:rsidRPr="00F10C5F" w:rsidTr="00C344AE">
        <w:tc>
          <w:tcPr>
            <w:tcW w:w="7003" w:type="dxa"/>
            <w:shd w:val="clear" w:color="auto" w:fill="BFBFBF"/>
          </w:tcPr>
          <w:p w:rsidR="00C344AE" w:rsidRPr="00F10C5F" w:rsidRDefault="00C344AE" w:rsidP="00F13A2C">
            <w:pPr>
              <w:rPr>
                <w:rFonts w:ascii="ＭＳ ゴシック" w:eastAsia="ＭＳ ゴシック" w:hAnsi="ＭＳ ゴシック"/>
                <w:color w:val="000000"/>
                <w:kern w:val="0"/>
                <w:szCs w:val="21"/>
              </w:rPr>
            </w:pPr>
            <w:bookmarkStart w:id="0" w:name="_GoBack"/>
            <w:bookmarkEnd w:id="0"/>
            <w:r w:rsidRPr="00F10C5F">
              <w:rPr>
                <w:rFonts w:ascii="ＭＳ ゴシック" w:eastAsia="ＭＳ ゴシック" w:hAnsi="ＭＳ ゴシック" w:hint="eastAsia"/>
                <w:color w:val="000000"/>
                <w:kern w:val="0"/>
                <w:szCs w:val="21"/>
              </w:rPr>
              <w:t>３．事業遂行能力　a.事業計画</w:t>
            </w:r>
          </w:p>
        </w:tc>
        <w:tc>
          <w:tcPr>
            <w:tcW w:w="2338" w:type="dxa"/>
            <w:shd w:val="clear" w:color="auto" w:fill="BFBFBF"/>
          </w:tcPr>
          <w:p w:rsidR="00C344AE" w:rsidRPr="00F10C5F" w:rsidRDefault="00C344AE" w:rsidP="00F13A2C">
            <w:pPr>
              <w:jc w:val="center"/>
              <w:rPr>
                <w:rFonts w:ascii="ＭＳ ゴシック" w:eastAsia="ＭＳ ゴシック" w:hAnsi="ＭＳ ゴシック"/>
                <w:color w:val="000000"/>
                <w:kern w:val="0"/>
                <w:szCs w:val="21"/>
              </w:rPr>
            </w:pPr>
            <w:r w:rsidRPr="00F10C5F">
              <w:rPr>
                <w:rFonts w:ascii="ＭＳ ゴシック" w:eastAsia="ＭＳ ゴシック" w:hAnsi="ＭＳ ゴシック" w:hint="eastAsia"/>
                <w:color w:val="000000"/>
                <w:kern w:val="0"/>
                <w:szCs w:val="21"/>
              </w:rPr>
              <w:t>様式　Ⅲ－３－a－３</w:t>
            </w:r>
          </w:p>
        </w:tc>
      </w:tr>
      <w:tr w:rsidR="00C344AE" w:rsidRPr="00F10C5F" w:rsidTr="00C344AE">
        <w:trPr>
          <w:trHeight w:val="13097"/>
        </w:trPr>
        <w:tc>
          <w:tcPr>
            <w:tcW w:w="9341" w:type="dxa"/>
            <w:gridSpan w:val="2"/>
            <w:shd w:val="clear" w:color="auto" w:fill="auto"/>
          </w:tcPr>
          <w:p w:rsidR="00C344AE" w:rsidRPr="00F10C5F" w:rsidRDefault="00C344AE" w:rsidP="00F13A2C">
            <w:pPr>
              <w:rPr>
                <w:rFonts w:ascii="ＭＳ ゴシック" w:eastAsia="ＭＳ ゴシック" w:hAnsi="ＭＳ ゴシック"/>
                <w:color w:val="FF0000"/>
                <w:kern w:val="0"/>
                <w:szCs w:val="21"/>
              </w:rPr>
            </w:pPr>
          </w:p>
          <w:p w:rsidR="00C344AE" w:rsidRPr="00F10C5F" w:rsidRDefault="00C344AE" w:rsidP="00F13A2C">
            <w:pPr>
              <w:jc w:val="center"/>
              <w:rPr>
                <w:rFonts w:ascii="ＭＳ ゴシック" w:eastAsia="ＭＳ ゴシック" w:hAnsi="ＭＳ ゴシック"/>
                <w:kern w:val="0"/>
                <w:szCs w:val="21"/>
              </w:rPr>
            </w:pPr>
            <w:r w:rsidRPr="00F10C5F">
              <w:rPr>
                <w:rFonts w:ascii="ＭＳ ゴシック" w:eastAsia="ＭＳ ゴシック" w:hAnsi="ＭＳ ゴシック" w:hint="eastAsia"/>
                <w:kern w:val="0"/>
                <w:szCs w:val="21"/>
              </w:rPr>
              <w:t>類似事業運営実績</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554"/>
              <w:gridCol w:w="1899"/>
              <w:gridCol w:w="2532"/>
              <w:gridCol w:w="2321"/>
            </w:tblGrid>
            <w:tr w:rsidR="00C344AE" w:rsidRPr="00F10C5F" w:rsidTr="00F13A2C">
              <w:trPr>
                <w:trHeight w:val="444"/>
              </w:trPr>
              <w:tc>
                <w:tcPr>
                  <w:tcW w:w="762" w:type="dxa"/>
                  <w:shd w:val="clear" w:color="auto" w:fill="D9D9D9"/>
                  <w:vAlign w:val="center"/>
                </w:tcPr>
                <w:p w:rsidR="00C344AE" w:rsidRPr="00F10C5F" w:rsidRDefault="00C344AE" w:rsidP="00F13A2C">
                  <w:pPr>
                    <w:framePr w:hSpace="142" w:wrap="around" w:vAnchor="text" w:hAnchor="text" w:y="1"/>
                    <w:adjustRightInd w:val="0"/>
                    <w:snapToGrid w:val="0"/>
                    <w:spacing w:line="240" w:lineRule="atLeast"/>
                    <w:suppressOverlap/>
                    <w:jc w:val="center"/>
                    <w:textAlignment w:val="baseline"/>
                    <w:rPr>
                      <w:rFonts w:ascii="ＭＳ ゴシック" w:eastAsia="ＭＳ ゴシック" w:hAnsi="ＭＳ ゴシック"/>
                    </w:rPr>
                  </w:pPr>
                  <w:r w:rsidRPr="00F10C5F">
                    <w:rPr>
                      <w:rFonts w:ascii="ＭＳ ゴシック" w:eastAsia="ＭＳ ゴシック" w:hAnsi="ＭＳ ゴシック" w:hint="eastAsia"/>
                    </w:rPr>
                    <w:t>番号</w:t>
                  </w:r>
                </w:p>
              </w:tc>
              <w:tc>
                <w:tcPr>
                  <w:tcW w:w="1554" w:type="dxa"/>
                  <w:shd w:val="clear" w:color="auto" w:fill="D9D9D9"/>
                  <w:vAlign w:val="center"/>
                </w:tcPr>
                <w:p w:rsidR="00C344AE" w:rsidRPr="00F10C5F" w:rsidRDefault="00C344AE" w:rsidP="00F13A2C">
                  <w:pPr>
                    <w:framePr w:hSpace="142" w:wrap="around" w:vAnchor="text" w:hAnchor="text" w:y="1"/>
                    <w:adjustRightInd w:val="0"/>
                    <w:snapToGrid w:val="0"/>
                    <w:spacing w:line="240" w:lineRule="atLeast"/>
                    <w:suppressOverlap/>
                    <w:jc w:val="center"/>
                    <w:textAlignment w:val="baseline"/>
                    <w:rPr>
                      <w:rFonts w:ascii="ＭＳ ゴシック" w:eastAsia="ＭＳ ゴシック" w:hAnsi="ＭＳ ゴシック"/>
                      <w:color w:val="000000"/>
                    </w:rPr>
                  </w:pPr>
                  <w:r w:rsidRPr="00F10C5F">
                    <w:rPr>
                      <w:rFonts w:ascii="ＭＳ ゴシック" w:eastAsia="ＭＳ ゴシック" w:hAnsi="ＭＳ ゴシック" w:hint="eastAsia"/>
                      <w:color w:val="000000"/>
                    </w:rPr>
                    <w:t>事業名称</w:t>
                  </w:r>
                </w:p>
              </w:tc>
              <w:tc>
                <w:tcPr>
                  <w:tcW w:w="1899" w:type="dxa"/>
                  <w:shd w:val="clear" w:color="auto" w:fill="D9D9D9"/>
                  <w:vAlign w:val="center"/>
                </w:tcPr>
                <w:p w:rsidR="00C344AE" w:rsidRPr="00F10C5F" w:rsidRDefault="00C344AE" w:rsidP="00F13A2C">
                  <w:pPr>
                    <w:framePr w:hSpace="142" w:wrap="around" w:vAnchor="text" w:hAnchor="text" w:y="1"/>
                    <w:adjustRightInd w:val="0"/>
                    <w:snapToGrid w:val="0"/>
                    <w:spacing w:line="240" w:lineRule="atLeast"/>
                    <w:suppressOverlap/>
                    <w:jc w:val="center"/>
                    <w:textAlignment w:val="baseline"/>
                    <w:rPr>
                      <w:rFonts w:ascii="ＭＳ ゴシック" w:eastAsia="ＭＳ ゴシック" w:hAnsi="ＭＳ ゴシック"/>
                      <w:color w:val="000000"/>
                    </w:rPr>
                  </w:pPr>
                  <w:r w:rsidRPr="00F10C5F">
                    <w:rPr>
                      <w:rFonts w:ascii="ＭＳ ゴシック" w:eastAsia="ＭＳ ゴシック" w:hAnsi="ＭＳ ゴシック" w:hint="eastAsia"/>
                      <w:color w:val="000000"/>
                    </w:rPr>
                    <w:t>所在地</w:t>
                  </w:r>
                </w:p>
              </w:tc>
              <w:tc>
                <w:tcPr>
                  <w:tcW w:w="2532" w:type="dxa"/>
                  <w:shd w:val="clear" w:color="auto" w:fill="D9D9D9"/>
                  <w:vAlign w:val="center"/>
                </w:tcPr>
                <w:p w:rsidR="00C344AE" w:rsidRPr="00F10C5F" w:rsidRDefault="00C344AE" w:rsidP="00F13A2C">
                  <w:pPr>
                    <w:framePr w:hSpace="142" w:wrap="around" w:vAnchor="text" w:hAnchor="text" w:y="1"/>
                    <w:adjustRightInd w:val="0"/>
                    <w:snapToGrid w:val="0"/>
                    <w:spacing w:line="240" w:lineRule="atLeast"/>
                    <w:suppressOverlap/>
                    <w:jc w:val="center"/>
                    <w:textAlignment w:val="baseline"/>
                    <w:rPr>
                      <w:rFonts w:ascii="ＭＳ ゴシック" w:eastAsia="ＭＳ ゴシック" w:hAnsi="ＭＳ ゴシック"/>
                      <w:color w:val="000000"/>
                    </w:rPr>
                  </w:pPr>
                  <w:r w:rsidRPr="00F10C5F">
                    <w:rPr>
                      <w:rFonts w:ascii="ＭＳ ゴシック" w:eastAsia="ＭＳ ゴシック" w:hAnsi="ＭＳ ゴシック" w:hint="eastAsia"/>
                      <w:color w:val="000000"/>
                    </w:rPr>
                    <w:t>事業内容</w:t>
                  </w:r>
                </w:p>
              </w:tc>
              <w:tc>
                <w:tcPr>
                  <w:tcW w:w="2321" w:type="dxa"/>
                  <w:shd w:val="clear" w:color="auto" w:fill="D9D9D9"/>
                  <w:vAlign w:val="center"/>
                </w:tcPr>
                <w:p w:rsidR="00C344AE" w:rsidRPr="00F10C5F" w:rsidRDefault="00C344AE" w:rsidP="00F13A2C">
                  <w:pPr>
                    <w:framePr w:hSpace="142" w:wrap="around" w:vAnchor="text" w:hAnchor="text" w:y="1"/>
                    <w:adjustRightInd w:val="0"/>
                    <w:snapToGrid w:val="0"/>
                    <w:spacing w:line="240" w:lineRule="atLeast"/>
                    <w:suppressOverlap/>
                    <w:jc w:val="center"/>
                    <w:textAlignment w:val="baseline"/>
                    <w:rPr>
                      <w:rFonts w:ascii="ＭＳ ゴシック" w:eastAsia="ＭＳ ゴシック" w:hAnsi="ＭＳ ゴシック"/>
                      <w:color w:val="000000"/>
                    </w:rPr>
                  </w:pPr>
                  <w:r w:rsidRPr="00F10C5F">
                    <w:rPr>
                      <w:rFonts w:ascii="ＭＳ ゴシック" w:eastAsia="ＭＳ ゴシック" w:hAnsi="ＭＳ ゴシック" w:hint="eastAsia"/>
                    </w:rPr>
                    <w:t>実績を有する事業者</w:t>
                  </w:r>
                </w:p>
              </w:tc>
            </w:tr>
            <w:tr w:rsidR="00C344AE" w:rsidRPr="00F10C5F" w:rsidTr="00F13A2C">
              <w:trPr>
                <w:trHeight w:val="794"/>
              </w:trPr>
              <w:tc>
                <w:tcPr>
                  <w:tcW w:w="762" w:type="dxa"/>
                  <w:shd w:val="clear" w:color="auto" w:fill="auto"/>
                  <w:vAlign w:val="center"/>
                </w:tcPr>
                <w:p w:rsidR="00C344AE" w:rsidRPr="00F10C5F" w:rsidRDefault="00C344AE" w:rsidP="00F13A2C">
                  <w:pPr>
                    <w:framePr w:hSpace="142" w:wrap="around" w:vAnchor="text" w:hAnchor="text" w:y="1"/>
                    <w:adjustRightInd w:val="0"/>
                    <w:spacing w:line="360" w:lineRule="atLeast"/>
                    <w:suppressOverlap/>
                    <w:jc w:val="center"/>
                    <w:textAlignment w:val="baseline"/>
                    <w:rPr>
                      <w:rFonts w:ascii="ＭＳ ゴシック" w:eastAsia="ＭＳ ゴシック" w:hAnsi="ＭＳ ゴシック"/>
                      <w:kern w:val="0"/>
                      <w:sz w:val="20"/>
                      <w:szCs w:val="20"/>
                    </w:rPr>
                  </w:pPr>
                  <w:r w:rsidRPr="00F10C5F">
                    <w:rPr>
                      <w:rFonts w:ascii="ＭＳ ゴシック" w:eastAsia="ＭＳ ゴシック" w:hAnsi="ＭＳ ゴシック" w:hint="eastAsia"/>
                      <w:kern w:val="0"/>
                      <w:sz w:val="20"/>
                      <w:szCs w:val="20"/>
                    </w:rPr>
                    <w:t>１</w:t>
                  </w:r>
                </w:p>
              </w:tc>
              <w:tc>
                <w:tcPr>
                  <w:tcW w:w="1554"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1899"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532"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321"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r>
            <w:tr w:rsidR="00C344AE" w:rsidRPr="00F10C5F" w:rsidTr="00F13A2C">
              <w:trPr>
                <w:trHeight w:val="794"/>
              </w:trPr>
              <w:tc>
                <w:tcPr>
                  <w:tcW w:w="762" w:type="dxa"/>
                  <w:shd w:val="clear" w:color="auto" w:fill="auto"/>
                  <w:vAlign w:val="center"/>
                </w:tcPr>
                <w:p w:rsidR="00C344AE" w:rsidRPr="00F10C5F" w:rsidRDefault="00C344AE" w:rsidP="00F13A2C">
                  <w:pPr>
                    <w:framePr w:hSpace="142" w:wrap="around" w:vAnchor="text" w:hAnchor="text" w:y="1"/>
                    <w:adjustRightInd w:val="0"/>
                    <w:spacing w:line="360" w:lineRule="atLeast"/>
                    <w:suppressOverlap/>
                    <w:jc w:val="center"/>
                    <w:textAlignment w:val="baseline"/>
                    <w:rPr>
                      <w:rFonts w:ascii="ＭＳ ゴシック" w:eastAsia="ＭＳ ゴシック" w:hAnsi="ＭＳ ゴシック"/>
                      <w:kern w:val="0"/>
                      <w:sz w:val="20"/>
                      <w:szCs w:val="20"/>
                    </w:rPr>
                  </w:pPr>
                  <w:r w:rsidRPr="00F10C5F">
                    <w:rPr>
                      <w:rFonts w:ascii="ＭＳ ゴシック" w:eastAsia="ＭＳ ゴシック" w:hAnsi="ＭＳ ゴシック" w:hint="eastAsia"/>
                      <w:kern w:val="0"/>
                      <w:sz w:val="20"/>
                      <w:szCs w:val="20"/>
                    </w:rPr>
                    <w:t>２</w:t>
                  </w:r>
                </w:p>
              </w:tc>
              <w:tc>
                <w:tcPr>
                  <w:tcW w:w="1554"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1899"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532"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321"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r>
            <w:tr w:rsidR="00C344AE" w:rsidRPr="00F10C5F" w:rsidTr="00F13A2C">
              <w:trPr>
                <w:trHeight w:val="794"/>
              </w:trPr>
              <w:tc>
                <w:tcPr>
                  <w:tcW w:w="762" w:type="dxa"/>
                  <w:shd w:val="clear" w:color="auto" w:fill="auto"/>
                  <w:vAlign w:val="center"/>
                </w:tcPr>
                <w:p w:rsidR="00C344AE" w:rsidRPr="00F10C5F" w:rsidRDefault="00C344AE" w:rsidP="00F13A2C">
                  <w:pPr>
                    <w:framePr w:hSpace="142" w:wrap="around" w:vAnchor="text" w:hAnchor="text" w:y="1"/>
                    <w:adjustRightInd w:val="0"/>
                    <w:spacing w:line="360" w:lineRule="atLeast"/>
                    <w:suppressOverlap/>
                    <w:jc w:val="center"/>
                    <w:textAlignment w:val="baseline"/>
                    <w:rPr>
                      <w:rFonts w:ascii="ＭＳ ゴシック" w:eastAsia="ＭＳ ゴシック" w:hAnsi="ＭＳ ゴシック"/>
                      <w:kern w:val="0"/>
                      <w:sz w:val="20"/>
                      <w:szCs w:val="20"/>
                    </w:rPr>
                  </w:pPr>
                  <w:r w:rsidRPr="00F10C5F">
                    <w:rPr>
                      <w:rFonts w:ascii="ＭＳ ゴシック" w:eastAsia="ＭＳ ゴシック" w:hAnsi="ＭＳ ゴシック" w:hint="eastAsia"/>
                      <w:kern w:val="0"/>
                      <w:sz w:val="20"/>
                      <w:szCs w:val="20"/>
                    </w:rPr>
                    <w:t>３</w:t>
                  </w:r>
                </w:p>
              </w:tc>
              <w:tc>
                <w:tcPr>
                  <w:tcW w:w="1554"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1899"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532"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321"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r>
            <w:tr w:rsidR="00C344AE" w:rsidRPr="00F10C5F" w:rsidTr="00F13A2C">
              <w:trPr>
                <w:trHeight w:val="794"/>
              </w:trPr>
              <w:tc>
                <w:tcPr>
                  <w:tcW w:w="762" w:type="dxa"/>
                  <w:shd w:val="clear" w:color="auto" w:fill="auto"/>
                  <w:vAlign w:val="center"/>
                </w:tcPr>
                <w:p w:rsidR="00C344AE" w:rsidRPr="00F10C5F" w:rsidRDefault="00C344AE" w:rsidP="00F13A2C">
                  <w:pPr>
                    <w:framePr w:hSpace="142" w:wrap="around" w:vAnchor="text" w:hAnchor="text" w:y="1"/>
                    <w:adjustRightInd w:val="0"/>
                    <w:spacing w:line="360" w:lineRule="atLeast"/>
                    <w:suppressOverlap/>
                    <w:jc w:val="center"/>
                    <w:textAlignment w:val="baseline"/>
                    <w:rPr>
                      <w:rFonts w:ascii="ＭＳ ゴシック" w:eastAsia="ＭＳ ゴシック" w:hAnsi="ＭＳ ゴシック"/>
                      <w:kern w:val="0"/>
                      <w:sz w:val="20"/>
                      <w:szCs w:val="20"/>
                    </w:rPr>
                  </w:pPr>
                  <w:r w:rsidRPr="00F10C5F">
                    <w:rPr>
                      <w:rFonts w:ascii="ＭＳ ゴシック" w:eastAsia="ＭＳ ゴシック" w:hAnsi="ＭＳ ゴシック" w:hint="eastAsia"/>
                      <w:kern w:val="0"/>
                      <w:sz w:val="20"/>
                      <w:szCs w:val="20"/>
                    </w:rPr>
                    <w:t>４</w:t>
                  </w:r>
                </w:p>
              </w:tc>
              <w:tc>
                <w:tcPr>
                  <w:tcW w:w="1554"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1899"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532"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321"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r>
            <w:tr w:rsidR="00C344AE" w:rsidRPr="00F10C5F" w:rsidTr="00F13A2C">
              <w:trPr>
                <w:trHeight w:val="794"/>
              </w:trPr>
              <w:tc>
                <w:tcPr>
                  <w:tcW w:w="762" w:type="dxa"/>
                  <w:shd w:val="clear" w:color="auto" w:fill="auto"/>
                  <w:vAlign w:val="center"/>
                </w:tcPr>
                <w:p w:rsidR="00C344AE" w:rsidRPr="00F10C5F" w:rsidRDefault="00C344AE" w:rsidP="00F13A2C">
                  <w:pPr>
                    <w:framePr w:hSpace="142" w:wrap="around" w:vAnchor="text" w:hAnchor="text" w:y="1"/>
                    <w:adjustRightInd w:val="0"/>
                    <w:spacing w:line="360" w:lineRule="atLeast"/>
                    <w:suppressOverlap/>
                    <w:jc w:val="center"/>
                    <w:textAlignment w:val="baseline"/>
                    <w:rPr>
                      <w:rFonts w:ascii="ＭＳ ゴシック" w:eastAsia="ＭＳ ゴシック" w:hAnsi="ＭＳ ゴシック"/>
                      <w:kern w:val="0"/>
                      <w:sz w:val="20"/>
                      <w:szCs w:val="20"/>
                    </w:rPr>
                  </w:pPr>
                  <w:r w:rsidRPr="00F10C5F">
                    <w:rPr>
                      <w:rFonts w:ascii="ＭＳ ゴシック" w:eastAsia="ＭＳ ゴシック" w:hAnsi="ＭＳ ゴシック" w:hint="eastAsia"/>
                      <w:kern w:val="0"/>
                      <w:sz w:val="20"/>
                      <w:szCs w:val="20"/>
                    </w:rPr>
                    <w:t>５</w:t>
                  </w:r>
                </w:p>
              </w:tc>
              <w:tc>
                <w:tcPr>
                  <w:tcW w:w="1554"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1899"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532"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c>
                <w:tcPr>
                  <w:tcW w:w="2321" w:type="dxa"/>
                  <w:shd w:val="clear" w:color="auto" w:fill="auto"/>
                </w:tcPr>
                <w:p w:rsidR="00C344AE" w:rsidRPr="00F10C5F" w:rsidRDefault="00C344AE" w:rsidP="00F13A2C">
                  <w:pPr>
                    <w:framePr w:hSpace="142" w:wrap="around" w:vAnchor="text" w:hAnchor="text" w:y="1"/>
                    <w:adjustRightInd w:val="0"/>
                    <w:spacing w:line="360" w:lineRule="atLeast"/>
                    <w:suppressOverlap/>
                    <w:textAlignment w:val="baseline"/>
                    <w:rPr>
                      <w:rFonts w:ascii="ＭＳ ゴシック" w:eastAsia="ＭＳ ゴシック" w:hAnsi="ＭＳ ゴシック"/>
                      <w:color w:val="FF0000"/>
                      <w:kern w:val="0"/>
                      <w:sz w:val="20"/>
                      <w:szCs w:val="20"/>
                    </w:rPr>
                  </w:pPr>
                </w:p>
              </w:tc>
            </w:tr>
          </w:tbl>
          <w:p w:rsidR="00C344AE" w:rsidRPr="00F10C5F" w:rsidRDefault="00C344AE" w:rsidP="00F13A2C">
            <w:pPr>
              <w:ind w:rightChars="73" w:right="154"/>
              <w:rPr>
                <w:rFonts w:ascii="ＭＳ ゴシック" w:eastAsia="ＭＳ ゴシック" w:hAnsi="ＭＳ ゴシック"/>
                <w:color w:val="FF0000"/>
                <w:kern w:val="0"/>
                <w:szCs w:val="21"/>
              </w:rPr>
            </w:pPr>
          </w:p>
          <w:p w:rsidR="00C344AE" w:rsidRPr="00F10C5F" w:rsidRDefault="00C344AE" w:rsidP="00F13A2C">
            <w:pPr>
              <w:ind w:rightChars="73" w:right="154"/>
              <w:rPr>
                <w:rFonts w:ascii="ＭＳ ゴシック" w:eastAsia="ＭＳ ゴシック" w:hAnsi="ＭＳ ゴシック"/>
              </w:rPr>
            </w:pPr>
          </w:p>
          <w:p w:rsidR="00C344AE" w:rsidRPr="00F10C5F" w:rsidRDefault="00C344AE" w:rsidP="00F13A2C">
            <w:pPr>
              <w:ind w:rightChars="73" w:right="154"/>
              <w:jc w:val="left"/>
              <w:rPr>
                <w:rFonts w:ascii="ＭＳ ゴシック" w:eastAsia="ＭＳ ゴシック" w:hAnsi="ＭＳ ゴシック"/>
              </w:rPr>
            </w:pPr>
            <w:r w:rsidRPr="00F10C5F">
              <w:rPr>
                <w:rFonts w:ascii="ＭＳ ゴシック" w:eastAsia="ＭＳ ゴシック" w:hAnsi="ＭＳ ゴシック" w:hint="eastAsia"/>
              </w:rPr>
              <w:t>（注</w:t>
            </w:r>
            <w:r>
              <w:rPr>
                <w:rFonts w:ascii="ＭＳ ゴシック" w:eastAsia="ＭＳ ゴシック" w:hAnsi="ＭＳ ゴシック"/>
              </w:rPr>
              <w:t>1</w:t>
            </w:r>
            <w:r w:rsidRPr="00F10C5F">
              <w:rPr>
                <w:rFonts w:ascii="ＭＳ ゴシック" w:eastAsia="ＭＳ ゴシック" w:hAnsi="ＭＳ ゴシック" w:hint="eastAsia"/>
              </w:rPr>
              <w:t>）提案事業と同種若しくは類似の事業実績が確認できる資料を添付してください。</w:t>
            </w:r>
          </w:p>
          <w:p w:rsidR="00C344AE" w:rsidRPr="00F10C5F" w:rsidRDefault="00C344AE" w:rsidP="00F13A2C">
            <w:pPr>
              <w:ind w:left="949" w:rightChars="73" w:right="154" w:hangingChars="450" w:hanging="949"/>
              <w:jc w:val="left"/>
              <w:rPr>
                <w:rFonts w:ascii="ＭＳ ゴシック" w:eastAsia="ＭＳ ゴシック" w:hAnsi="ＭＳ ゴシック" w:hint="eastAsia"/>
              </w:rPr>
            </w:pPr>
            <w:r w:rsidRPr="00F10C5F">
              <w:rPr>
                <w:rFonts w:ascii="ＭＳ ゴシック" w:eastAsia="ＭＳ ゴシック" w:hAnsi="ＭＳ ゴシック" w:hint="eastAsia"/>
              </w:rPr>
              <w:t xml:space="preserve">　　　　（公設民営、テナント方式も可とする。実績がない場合は、自らが安定性の評価に資すると考えるものを記載。）</w:t>
            </w:r>
          </w:p>
          <w:p w:rsidR="00C344AE" w:rsidRPr="00F10C5F" w:rsidRDefault="00C344AE" w:rsidP="00F13A2C">
            <w:pPr>
              <w:ind w:rightChars="73" w:right="154"/>
              <w:jc w:val="left"/>
              <w:rPr>
                <w:rFonts w:ascii="ＭＳ ゴシック" w:eastAsia="ＭＳ ゴシック" w:hAnsi="ＭＳ ゴシック"/>
              </w:rPr>
            </w:pPr>
            <w:r w:rsidRPr="00F10C5F">
              <w:rPr>
                <w:rFonts w:ascii="ＭＳ ゴシック" w:eastAsia="ＭＳ ゴシック" w:hAnsi="ＭＳ ゴシック" w:hint="eastAsia"/>
              </w:rPr>
              <w:t>（注</w:t>
            </w:r>
            <w:r>
              <w:rPr>
                <w:rFonts w:ascii="ＭＳ ゴシック" w:eastAsia="ＭＳ ゴシック" w:hAnsi="ＭＳ ゴシック" w:hint="eastAsia"/>
              </w:rPr>
              <w:t>2</w:t>
            </w:r>
            <w:r w:rsidRPr="00F10C5F">
              <w:rPr>
                <w:rFonts w:ascii="ＭＳ ゴシック" w:eastAsia="ＭＳ ゴシック" w:hAnsi="ＭＳ ゴシック" w:hint="eastAsia"/>
              </w:rPr>
              <w:t>）実績は最大５件までとしてください。</w:t>
            </w:r>
          </w:p>
          <w:p w:rsidR="00C344AE" w:rsidRPr="00F10C5F" w:rsidRDefault="00C344AE" w:rsidP="00F13A2C">
            <w:pPr>
              <w:ind w:left="844" w:rightChars="73" w:right="154" w:hangingChars="400" w:hanging="844"/>
              <w:jc w:val="left"/>
              <w:rPr>
                <w:rFonts w:ascii="ＭＳ ゴシック" w:eastAsia="ＭＳ ゴシック" w:hAnsi="ＭＳ ゴシック"/>
              </w:rPr>
            </w:pPr>
            <w:r w:rsidRPr="00F10C5F">
              <w:rPr>
                <w:rFonts w:ascii="ＭＳ ゴシック" w:eastAsia="ＭＳ ゴシック" w:hAnsi="ＭＳ ゴシック" w:hint="eastAsia"/>
              </w:rPr>
              <w:t>（注</w:t>
            </w:r>
            <w:r>
              <w:rPr>
                <w:rFonts w:ascii="ＭＳ ゴシック" w:eastAsia="ＭＳ ゴシック" w:hAnsi="ＭＳ ゴシック" w:hint="eastAsia"/>
              </w:rPr>
              <w:t>3</w:t>
            </w:r>
            <w:r w:rsidRPr="00F10C5F">
              <w:rPr>
                <w:rFonts w:ascii="ＭＳ ゴシック" w:eastAsia="ＭＳ ゴシック" w:hAnsi="ＭＳ ゴシック" w:hint="eastAsia"/>
              </w:rPr>
              <w:t>）事業内容には、事業の規模、実施期間、体制、実績を有する事業者の役割及び担当業務内容等を記載してください。</w:t>
            </w:r>
          </w:p>
          <w:p w:rsidR="00C344AE" w:rsidRPr="00F10C5F" w:rsidRDefault="00C344AE" w:rsidP="00F13A2C">
            <w:pPr>
              <w:ind w:left="844" w:rightChars="73" w:right="154" w:hangingChars="400" w:hanging="844"/>
              <w:jc w:val="left"/>
              <w:rPr>
                <w:rFonts w:ascii="ＭＳ ゴシック" w:eastAsia="ＭＳ ゴシック" w:hAnsi="ＭＳ ゴシック" w:hint="eastAsia"/>
              </w:rPr>
            </w:pPr>
            <w:r w:rsidRPr="00F10C5F">
              <w:rPr>
                <w:rFonts w:ascii="ＭＳ ゴシック" w:eastAsia="ＭＳ ゴシック" w:hAnsi="ＭＳ ゴシック" w:hint="eastAsia"/>
              </w:rPr>
              <w:t>（注</w:t>
            </w:r>
            <w:r>
              <w:rPr>
                <w:rFonts w:ascii="ＭＳ ゴシック" w:eastAsia="ＭＳ ゴシック" w:hAnsi="ＭＳ ゴシック" w:hint="eastAsia"/>
              </w:rPr>
              <w:t>4</w:t>
            </w:r>
            <w:r w:rsidRPr="00F10C5F">
              <w:rPr>
                <w:rFonts w:ascii="ＭＳ ゴシック" w:eastAsia="ＭＳ ゴシック" w:hAnsi="ＭＳ ゴシック" w:hint="eastAsia"/>
              </w:rPr>
              <w:t>）グループで応募する場合は、実績を有する代表法人又は構成員等の事業者名を記載してください。</w:t>
            </w:r>
          </w:p>
        </w:tc>
      </w:tr>
    </w:tbl>
    <w:p w:rsidR="00870119" w:rsidRPr="00C344AE" w:rsidRDefault="00870119" w:rsidP="00C344AE">
      <w:pPr>
        <w:rPr>
          <w:rFonts w:hint="eastAsia"/>
        </w:rPr>
      </w:pPr>
    </w:p>
    <w:sectPr w:rsidR="00870119" w:rsidRPr="00C344AE" w:rsidSect="00A92686">
      <w:footerReference w:type="default" r:id="rId7"/>
      <w:pgSz w:w="11906" w:h="16838" w:code="9"/>
      <w:pgMar w:top="1418" w:right="1418" w:bottom="1418" w:left="1418" w:header="851" w:footer="851" w:gutter="0"/>
      <w:cols w:space="425"/>
      <w:docGrid w:type="linesAndChars" w:linePitch="35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2C" w:rsidRDefault="00F13A2C" w:rsidP="00B02C9B">
      <w:r>
        <w:separator/>
      </w:r>
    </w:p>
  </w:endnote>
  <w:endnote w:type="continuationSeparator" w:id="0">
    <w:p w:rsidR="00F13A2C" w:rsidRDefault="00F13A2C" w:rsidP="00B0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66" w:rsidRPr="00A92686" w:rsidRDefault="00367A66">
    <w:pPr>
      <w:pStyle w:val="a6"/>
      <w:jc w:val="center"/>
      <w:rPr>
        <w:rFonts w:ascii="ＭＳ 明朝" w:hAnsi="ＭＳ 明朝" w:hint="eastAsia"/>
      </w:rPr>
    </w:pPr>
  </w:p>
  <w:p w:rsidR="00367A66" w:rsidRDefault="00367A66">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2C" w:rsidRDefault="00F13A2C" w:rsidP="00B02C9B">
      <w:r>
        <w:separator/>
      </w:r>
    </w:p>
  </w:footnote>
  <w:footnote w:type="continuationSeparator" w:id="0">
    <w:p w:rsidR="00F13A2C" w:rsidRDefault="00F13A2C" w:rsidP="00B02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B2A648"/>
    <w:lvl w:ilvl="0">
      <w:start w:val="1"/>
      <w:numFmt w:val="decimal"/>
      <w:lvlText w:val="%1."/>
      <w:lvlJc w:val="left"/>
      <w:pPr>
        <w:tabs>
          <w:tab w:val="num" w:pos="3749"/>
        </w:tabs>
        <w:ind w:leftChars="800" w:left="3749" w:hangingChars="200" w:hanging="360"/>
      </w:pPr>
    </w:lvl>
  </w:abstractNum>
  <w:abstractNum w:abstractNumId="1">
    <w:nsid w:val="FFFFFF7D"/>
    <w:multiLevelType w:val="singleLevel"/>
    <w:tmpl w:val="3A6462E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B22E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C5E149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39F257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434E8D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44497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09C1D6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0062396"/>
    <w:lvl w:ilvl="0">
      <w:start w:val="1"/>
      <w:numFmt w:val="decimal"/>
      <w:lvlText w:val="%1."/>
      <w:lvlJc w:val="left"/>
      <w:pPr>
        <w:tabs>
          <w:tab w:val="num" w:pos="360"/>
        </w:tabs>
        <w:ind w:left="360" w:hangingChars="200" w:hanging="360"/>
      </w:pPr>
    </w:lvl>
  </w:abstractNum>
  <w:abstractNum w:abstractNumId="9">
    <w:nsid w:val="FFFFFF89"/>
    <w:multiLevelType w:val="singleLevel"/>
    <w:tmpl w:val="6FC2D1A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FF54AC"/>
    <w:multiLevelType w:val="multilevel"/>
    <w:tmpl w:val="21BCA608"/>
    <w:lvl w:ilvl="0">
      <w:start w:val="1"/>
      <w:numFmt w:val="decimal"/>
      <w:lvlText w:val="第 %1 章"/>
      <w:lvlJc w:val="left"/>
      <w:pPr>
        <w:tabs>
          <w:tab w:val="num" w:pos="660"/>
        </w:tabs>
        <w:ind w:left="660" w:hanging="660"/>
      </w:pPr>
      <w:rPr>
        <w:rFonts w:ascii="ＭＳ 明朝" w:eastAsia="ＭＳ 明朝" w:hint="eastAsia"/>
        <w:b w:val="0"/>
        <w:i w:val="0"/>
        <w:caps w:val="0"/>
        <w:strike w:val="0"/>
        <w:dstrike w:val="0"/>
        <w:vanish w:val="0"/>
        <w:color w:val="auto"/>
        <w:sz w:val="21"/>
        <w:szCs w:val="24"/>
        <w:u w:val="none"/>
        <w:vertAlign w:val="baseline"/>
        <w:em w:val="none"/>
      </w:rPr>
    </w:lvl>
    <w:lvl w:ilvl="1">
      <w:start w:val="1"/>
      <w:numFmt w:val="decimal"/>
      <w:lvlText w:val="第 %2 節"/>
      <w:lvlJc w:val="left"/>
      <w:pPr>
        <w:tabs>
          <w:tab w:val="num" w:pos="660"/>
        </w:tabs>
        <w:ind w:left="660" w:hanging="660"/>
      </w:pPr>
      <w:rPr>
        <w:rFonts w:ascii="ＭＳ 明朝" w:eastAsia="ＭＳ 明朝" w:hint="eastAsia"/>
        <w:b w:val="0"/>
        <w:i w:val="0"/>
        <w:caps w:val="0"/>
        <w:strike w:val="0"/>
        <w:dstrike w:val="0"/>
        <w:vanish w:val="0"/>
        <w:color w:val="auto"/>
        <w:sz w:val="21"/>
        <w:u w:val="none"/>
        <w:vertAlign w:val="baseline"/>
        <w:em w:val="none"/>
      </w:rPr>
    </w:lvl>
    <w:lvl w:ilvl="2">
      <w:start w:val="1"/>
      <w:numFmt w:val="decimal"/>
      <w:lvlText w:val="%3."/>
      <w:lvlJc w:val="left"/>
      <w:pPr>
        <w:tabs>
          <w:tab w:val="num" w:pos="900"/>
        </w:tabs>
        <w:ind w:left="800" w:hanging="800"/>
      </w:pPr>
      <w:rPr>
        <w:rFonts w:ascii="ＭＳ 明朝" w:eastAsia="ＭＳ 明朝" w:hint="eastAsia"/>
        <w:b w:val="0"/>
        <w:i w:val="0"/>
        <w:sz w:val="21"/>
      </w:rPr>
    </w:lvl>
    <w:lvl w:ilvl="3">
      <w:start w:val="1"/>
      <w:numFmt w:val="decimal"/>
      <w:lvlText w:val="%3.%4"/>
      <w:lvlJc w:val="left"/>
      <w:pPr>
        <w:tabs>
          <w:tab w:val="num" w:pos="660"/>
        </w:tabs>
        <w:ind w:left="660" w:hanging="440"/>
      </w:pPr>
      <w:rPr>
        <w:rFonts w:ascii="ＭＳ 明朝" w:eastAsia="ＭＳ 明朝" w:hint="eastAsia"/>
        <w:b w:val="0"/>
        <w:i w:val="0"/>
        <w:sz w:val="21"/>
      </w:rPr>
    </w:lvl>
    <w:lvl w:ilvl="4">
      <w:start w:val="1"/>
      <w:numFmt w:val="decimal"/>
      <w:lvlText w:val="%5)"/>
      <w:lvlJc w:val="left"/>
      <w:pPr>
        <w:tabs>
          <w:tab w:val="num" w:pos="770"/>
        </w:tabs>
        <w:ind w:left="770" w:hanging="550"/>
      </w:pPr>
      <w:rPr>
        <w:rFonts w:ascii="ＭＳ 明朝" w:eastAsia="ＭＳ 明朝" w:hint="eastAsia"/>
        <w:b w:val="0"/>
        <w:i w:val="0"/>
        <w:sz w:val="21"/>
      </w:rPr>
    </w:lvl>
    <w:lvl w:ilvl="5">
      <w:start w:val="1"/>
      <w:numFmt w:val="decimal"/>
      <w:lvlText w:val="(%6)"/>
      <w:lvlJc w:val="left"/>
      <w:pPr>
        <w:tabs>
          <w:tab w:val="num" w:pos="976"/>
        </w:tabs>
        <w:ind w:left="976" w:hanging="550"/>
      </w:pPr>
      <w:rPr>
        <w:rFonts w:ascii="ＭＳ 明朝" w:eastAsia="ＭＳ 明朝" w:hint="eastAsia"/>
        <w:b w:val="0"/>
        <w:i w:val="0"/>
        <w:sz w:val="21"/>
      </w:rPr>
    </w:lvl>
    <w:lvl w:ilvl="6">
      <w:start w:val="1"/>
      <w:numFmt w:val="lowerLetter"/>
      <w:lvlText w:val="(%7)"/>
      <w:lvlJc w:val="left"/>
      <w:pPr>
        <w:tabs>
          <w:tab w:val="num" w:pos="936"/>
        </w:tabs>
        <w:ind w:left="936" w:hanging="715"/>
      </w:pPr>
      <w:rPr>
        <w:rFonts w:ascii="ＭＳ 明朝" w:eastAsia="ＭＳ 明朝" w:hint="eastAsia"/>
        <w:b w:val="0"/>
        <w:i w:val="0"/>
        <w:sz w:val="21"/>
        <w:szCs w:val="21"/>
      </w:rPr>
    </w:lvl>
    <w:lvl w:ilvl="7">
      <w:start w:val="1"/>
      <w:numFmt w:val="aiueo"/>
      <w:lvlText w:val="(%8)"/>
      <w:lvlJc w:val="left"/>
      <w:pPr>
        <w:tabs>
          <w:tab w:val="num" w:pos="-367"/>
        </w:tabs>
        <w:ind w:left="9499" w:hanging="426"/>
      </w:pPr>
      <w:rPr>
        <w:rFonts w:ascii="ＭＳ 明朝" w:eastAsia="ＭＳ 明朝" w:hint="eastAsia"/>
        <w:b w:val="0"/>
        <w:i w:val="0"/>
        <w:sz w:val="21"/>
      </w:rPr>
    </w:lvl>
    <w:lvl w:ilvl="8">
      <w:start w:val="1"/>
      <w:numFmt w:val="none"/>
      <w:suff w:val="nothing"/>
      <w:lvlText w:val=""/>
      <w:lvlJc w:val="left"/>
      <w:pPr>
        <w:ind w:left="10291" w:hanging="425"/>
      </w:pPr>
      <w:rPr>
        <w:rFonts w:hint="eastAsia"/>
      </w:rPr>
    </w:lvl>
  </w:abstractNum>
  <w:abstractNum w:abstractNumId="11">
    <w:nsid w:val="1A0E4829"/>
    <w:multiLevelType w:val="multilevel"/>
    <w:tmpl w:val="F8CAE81C"/>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lang w:val="en-US"/>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12">
    <w:nsid w:val="1BB527D6"/>
    <w:multiLevelType w:val="hybridMultilevel"/>
    <w:tmpl w:val="03B0D4D8"/>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C4B6EEB"/>
    <w:multiLevelType w:val="multilevel"/>
    <w:tmpl w:val="42FAD346"/>
    <w:lvl w:ilvl="0">
      <w:start w:val="1"/>
      <w:numFmt w:val="decimal"/>
      <w:pStyle w:val="1"/>
      <w:lvlText w:val="%1."/>
      <w:lvlJc w:val="left"/>
      <w:pPr>
        <w:ind w:left="454" w:hanging="454"/>
      </w:pPr>
      <w:rPr>
        <w:rFonts w:ascii="Arial" w:hAnsi="Arial" w:hint="default"/>
        <w:b/>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709" w:hanging="709"/>
      </w:pPr>
      <w:rPr>
        <w:rFonts w:hint="eastAsia"/>
      </w:rPr>
    </w:lvl>
    <w:lvl w:ilvl="4">
      <w:start w:val="1"/>
      <w:numFmt w:val="decimal"/>
      <w:pStyle w:val="5"/>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3C955089"/>
    <w:multiLevelType w:val="singleLevel"/>
    <w:tmpl w:val="F00CB0E6"/>
    <w:lvl w:ilvl="0">
      <w:start w:val="1"/>
      <w:numFmt w:val="decimalFullWidth"/>
      <w:pStyle w:val="60"/>
      <w:lvlText w:val="%1"/>
      <w:lvlJc w:val="left"/>
      <w:pPr>
        <w:tabs>
          <w:tab w:val="num" w:pos="425"/>
        </w:tabs>
        <w:ind w:left="425" w:hanging="425"/>
      </w:pPr>
      <w:rPr>
        <w:rFonts w:hint="eastAsia"/>
        <w:b/>
      </w:rPr>
    </w:lvl>
  </w:abstractNum>
  <w:abstractNum w:abstractNumId="15">
    <w:nsid w:val="45947346"/>
    <w:multiLevelType w:val="hybridMultilevel"/>
    <w:tmpl w:val="183AD26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08D0442"/>
    <w:multiLevelType w:val="multilevel"/>
    <w:tmpl w:val="9938A722"/>
    <w:lvl w:ilvl="0">
      <w:start w:val="1"/>
      <w:numFmt w:val="decimal"/>
      <w:suff w:val="nothing"/>
      <w:lvlText w:val="第%1条"/>
      <w:lvlJc w:val="left"/>
      <w:pPr>
        <w:ind w:left="284" w:hanging="284"/>
      </w:pPr>
      <w:rPr>
        <w:rFonts w:ascii="ＭＳ 明朝" w:hAnsi="ＭＳ 明朝" w:cs="Times New Roman" w:hint="eastAsia"/>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suff w:val="nothing"/>
      <w:lvlText w:val="　（%3）　"/>
      <w:lvlJc w:val="left"/>
      <w:pPr>
        <w:ind w:left="0" w:firstLine="0"/>
      </w:pPr>
      <w:rPr>
        <w:rFonts w:ascii="ＭＳ 明朝" w:hAnsi="ＭＳ 明朝"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47"/>
      <w:numFmt w:val="decimal"/>
      <w:suff w:val="nothing"/>
      <w:lvlText w:val="第%4条の2　"/>
      <w:lvlJc w:val="left"/>
      <w:pPr>
        <w:ind w:left="284" w:hanging="284"/>
      </w:pPr>
      <w:rPr>
        <w:rFonts w:ascii="ＭＳ 明朝" w:hAnsi="ＭＳ 明朝"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4">
      <w:start w:val="1"/>
      <w:numFmt w:val="decimal"/>
      <w:suff w:val="nothing"/>
      <w:lvlText w:val="第%5条の2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irohaFullWidth"/>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none"/>
      <w:lvlText w:val=""/>
      <w:lvlJc w:val="left"/>
      <w:pPr>
        <w:ind w:left="0" w:firstLine="0"/>
      </w:pPr>
      <w:rPr>
        <w:rFonts w:hint="eastAsia"/>
      </w:rPr>
    </w:lvl>
  </w:abstractNum>
  <w:abstractNum w:abstractNumId="17">
    <w:nsid w:val="50D658EF"/>
    <w:multiLevelType w:val="multilevel"/>
    <w:tmpl w:val="C65E93C0"/>
    <w:lvl w:ilvl="0">
      <w:start w:val="1"/>
      <w:numFmt w:val="decimal"/>
      <w:lvlText w:val="第 %1 章"/>
      <w:lvlJc w:val="left"/>
      <w:pPr>
        <w:tabs>
          <w:tab w:val="num" w:pos="660"/>
        </w:tabs>
        <w:ind w:left="660" w:hanging="660"/>
      </w:pPr>
      <w:rPr>
        <w:rFonts w:ascii="ＭＳ 明朝" w:eastAsia="ＭＳ 明朝" w:hint="eastAsia"/>
        <w:b w:val="0"/>
        <w:i w:val="0"/>
        <w:caps w:val="0"/>
        <w:strike w:val="0"/>
        <w:dstrike w:val="0"/>
        <w:vanish w:val="0"/>
        <w:color w:val="auto"/>
        <w:sz w:val="21"/>
        <w:szCs w:val="24"/>
        <w:u w:val="none"/>
        <w:vertAlign w:val="baseline"/>
        <w:em w:val="none"/>
      </w:rPr>
    </w:lvl>
    <w:lvl w:ilvl="1">
      <w:start w:val="1"/>
      <w:numFmt w:val="decimal"/>
      <w:lvlText w:val="第 %2 節"/>
      <w:lvlJc w:val="left"/>
      <w:pPr>
        <w:tabs>
          <w:tab w:val="num" w:pos="660"/>
        </w:tabs>
        <w:ind w:left="660" w:hanging="660"/>
      </w:pPr>
      <w:rPr>
        <w:rFonts w:ascii="ＭＳ 明朝" w:eastAsia="ＭＳ 明朝" w:hint="eastAsia"/>
        <w:b w:val="0"/>
        <w:i w:val="0"/>
        <w:caps w:val="0"/>
        <w:strike w:val="0"/>
        <w:dstrike w:val="0"/>
        <w:vanish w:val="0"/>
        <w:color w:val="auto"/>
        <w:sz w:val="21"/>
        <w:u w:val="none"/>
        <w:vertAlign w:val="baseline"/>
        <w:em w:val="none"/>
      </w:rPr>
    </w:lvl>
    <w:lvl w:ilvl="2">
      <w:start w:val="1"/>
      <w:numFmt w:val="decimal"/>
      <w:lvlText w:val="%3"/>
      <w:lvlJc w:val="left"/>
      <w:pPr>
        <w:tabs>
          <w:tab w:val="num" w:pos="900"/>
        </w:tabs>
        <w:ind w:left="800" w:hanging="800"/>
      </w:pPr>
      <w:rPr>
        <w:rFonts w:ascii="ＭＳ 明朝" w:eastAsia="ＭＳ 明朝" w:hint="eastAsia"/>
        <w:b w:val="0"/>
        <w:i w:val="0"/>
        <w:sz w:val="21"/>
      </w:rPr>
    </w:lvl>
    <w:lvl w:ilvl="3">
      <w:start w:val="1"/>
      <w:numFmt w:val="decimal"/>
      <w:lvlText w:val="%3.%4"/>
      <w:lvlJc w:val="left"/>
      <w:pPr>
        <w:tabs>
          <w:tab w:val="num" w:pos="660"/>
        </w:tabs>
        <w:ind w:left="660" w:hanging="440"/>
      </w:pPr>
      <w:rPr>
        <w:rFonts w:ascii="ＭＳ 明朝" w:eastAsia="ＭＳ 明朝" w:hint="eastAsia"/>
        <w:b w:val="0"/>
        <w:i w:val="0"/>
        <w:sz w:val="21"/>
      </w:rPr>
    </w:lvl>
    <w:lvl w:ilvl="4">
      <w:start w:val="1"/>
      <w:numFmt w:val="decimal"/>
      <w:lvlText w:val="%5)"/>
      <w:lvlJc w:val="left"/>
      <w:pPr>
        <w:tabs>
          <w:tab w:val="num" w:pos="770"/>
        </w:tabs>
        <w:ind w:left="770" w:hanging="550"/>
      </w:pPr>
      <w:rPr>
        <w:rFonts w:ascii="ＭＳ 明朝" w:eastAsia="ＭＳ 明朝" w:hint="eastAsia"/>
        <w:b w:val="0"/>
        <w:i w:val="0"/>
        <w:sz w:val="21"/>
      </w:rPr>
    </w:lvl>
    <w:lvl w:ilvl="5">
      <w:start w:val="1"/>
      <w:numFmt w:val="decimal"/>
      <w:lvlText w:val="(%6)"/>
      <w:lvlJc w:val="left"/>
      <w:pPr>
        <w:tabs>
          <w:tab w:val="num" w:pos="976"/>
        </w:tabs>
        <w:ind w:left="976" w:hanging="550"/>
      </w:pPr>
      <w:rPr>
        <w:rFonts w:ascii="ＭＳ 明朝" w:eastAsia="ＭＳ 明朝" w:hint="eastAsia"/>
        <w:b w:val="0"/>
        <w:i w:val="0"/>
        <w:sz w:val="21"/>
      </w:rPr>
    </w:lvl>
    <w:lvl w:ilvl="6">
      <w:start w:val="1"/>
      <w:numFmt w:val="lowerLetter"/>
      <w:lvlText w:val="(%7)"/>
      <w:lvlJc w:val="left"/>
      <w:pPr>
        <w:tabs>
          <w:tab w:val="num" w:pos="936"/>
        </w:tabs>
        <w:ind w:left="936" w:hanging="715"/>
      </w:pPr>
      <w:rPr>
        <w:rFonts w:ascii="ＭＳ 明朝" w:eastAsia="ＭＳ 明朝" w:hint="eastAsia"/>
        <w:b w:val="0"/>
        <w:i w:val="0"/>
        <w:sz w:val="21"/>
        <w:szCs w:val="21"/>
      </w:rPr>
    </w:lvl>
    <w:lvl w:ilvl="7">
      <w:start w:val="1"/>
      <w:numFmt w:val="aiueo"/>
      <w:lvlText w:val="(%8)"/>
      <w:lvlJc w:val="left"/>
      <w:pPr>
        <w:tabs>
          <w:tab w:val="num" w:pos="990"/>
        </w:tabs>
        <w:ind w:left="9499" w:hanging="8799"/>
      </w:pPr>
      <w:rPr>
        <w:rFonts w:ascii="ＭＳ 明朝" w:eastAsia="ＭＳ 明朝" w:hint="eastAsia"/>
        <w:b w:val="0"/>
        <w:i w:val="0"/>
        <w:sz w:val="21"/>
      </w:rPr>
    </w:lvl>
    <w:lvl w:ilvl="8">
      <w:start w:val="1"/>
      <w:numFmt w:val="none"/>
      <w:suff w:val="nothing"/>
      <w:lvlText w:val=""/>
      <w:lvlJc w:val="left"/>
      <w:pPr>
        <w:ind w:left="10291" w:hanging="425"/>
      </w:pPr>
      <w:rPr>
        <w:rFonts w:hint="eastAsia"/>
      </w:rPr>
    </w:lvl>
  </w:abstractNum>
  <w:abstractNum w:abstractNumId="18">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2C1536A"/>
    <w:multiLevelType w:val="hybridMultilevel"/>
    <w:tmpl w:val="854412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9FD6C4A"/>
    <w:multiLevelType w:val="hybridMultilevel"/>
    <w:tmpl w:val="5D68F87A"/>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1D30018"/>
    <w:multiLevelType w:val="hybridMultilevel"/>
    <w:tmpl w:val="A25AF3B6"/>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77820375"/>
    <w:multiLevelType w:val="hybridMultilevel"/>
    <w:tmpl w:val="DD3618A0"/>
    <w:lvl w:ilvl="0" w:tplc="06401ED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6"/>
  </w:num>
  <w:num w:numId="3">
    <w:abstractNumId w:val="17"/>
  </w:num>
  <w:num w:numId="4">
    <w:abstractNumId w:val="10"/>
  </w:num>
  <w:num w:numId="5">
    <w:abstractNumId w:val="13"/>
  </w:num>
  <w:num w:numId="6">
    <w:abstractNumId w:val="21"/>
  </w:num>
  <w:num w:numId="7">
    <w:abstractNumId w:val="18"/>
  </w:num>
  <w:num w:numId="8">
    <w:abstractNumId w:val="15"/>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22"/>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11"/>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B82"/>
    <w:rsid w:val="00001F02"/>
    <w:rsid w:val="0000398B"/>
    <w:rsid w:val="00003EBA"/>
    <w:rsid w:val="00005EF5"/>
    <w:rsid w:val="00005F6C"/>
    <w:rsid w:val="0001388B"/>
    <w:rsid w:val="0002100A"/>
    <w:rsid w:val="00031A17"/>
    <w:rsid w:val="00034F87"/>
    <w:rsid w:val="0004470D"/>
    <w:rsid w:val="00045144"/>
    <w:rsid w:val="000466AA"/>
    <w:rsid w:val="00051063"/>
    <w:rsid w:val="00051C4F"/>
    <w:rsid w:val="00051E88"/>
    <w:rsid w:val="00054158"/>
    <w:rsid w:val="000561ED"/>
    <w:rsid w:val="00057741"/>
    <w:rsid w:val="000620F1"/>
    <w:rsid w:val="00062EF2"/>
    <w:rsid w:val="0006371F"/>
    <w:rsid w:val="000650E4"/>
    <w:rsid w:val="0006647D"/>
    <w:rsid w:val="00067D1F"/>
    <w:rsid w:val="00076202"/>
    <w:rsid w:val="00080579"/>
    <w:rsid w:val="00081D32"/>
    <w:rsid w:val="00081EC3"/>
    <w:rsid w:val="000850D5"/>
    <w:rsid w:val="0008656C"/>
    <w:rsid w:val="00095522"/>
    <w:rsid w:val="000A0269"/>
    <w:rsid w:val="000A1DCC"/>
    <w:rsid w:val="000A51E4"/>
    <w:rsid w:val="000B0F41"/>
    <w:rsid w:val="000B1A7A"/>
    <w:rsid w:val="000B32BD"/>
    <w:rsid w:val="000B7ACD"/>
    <w:rsid w:val="000C1383"/>
    <w:rsid w:val="000C263E"/>
    <w:rsid w:val="000C75A9"/>
    <w:rsid w:val="000C7B87"/>
    <w:rsid w:val="000D1970"/>
    <w:rsid w:val="000D4149"/>
    <w:rsid w:val="000D57E7"/>
    <w:rsid w:val="000D7EB8"/>
    <w:rsid w:val="000E3B77"/>
    <w:rsid w:val="000E3F3A"/>
    <w:rsid w:val="000E51A1"/>
    <w:rsid w:val="000F577D"/>
    <w:rsid w:val="000F57E1"/>
    <w:rsid w:val="001010CF"/>
    <w:rsid w:val="00101F79"/>
    <w:rsid w:val="00107DAF"/>
    <w:rsid w:val="0011651C"/>
    <w:rsid w:val="00117793"/>
    <w:rsid w:val="00117DEC"/>
    <w:rsid w:val="0012176B"/>
    <w:rsid w:val="001254D6"/>
    <w:rsid w:val="001311F5"/>
    <w:rsid w:val="00131CB6"/>
    <w:rsid w:val="00131D69"/>
    <w:rsid w:val="00133F61"/>
    <w:rsid w:val="00135883"/>
    <w:rsid w:val="0014016D"/>
    <w:rsid w:val="001409EA"/>
    <w:rsid w:val="0015175E"/>
    <w:rsid w:val="00154B39"/>
    <w:rsid w:val="00157420"/>
    <w:rsid w:val="00160A06"/>
    <w:rsid w:val="00170D8E"/>
    <w:rsid w:val="00175CA6"/>
    <w:rsid w:val="00193834"/>
    <w:rsid w:val="00193EB6"/>
    <w:rsid w:val="001A3DF5"/>
    <w:rsid w:val="001A50CF"/>
    <w:rsid w:val="001B13AF"/>
    <w:rsid w:val="001B26DB"/>
    <w:rsid w:val="001B26DD"/>
    <w:rsid w:val="001C45CC"/>
    <w:rsid w:val="001D0EA8"/>
    <w:rsid w:val="001D26D1"/>
    <w:rsid w:val="001D36F3"/>
    <w:rsid w:val="001D597F"/>
    <w:rsid w:val="001D663F"/>
    <w:rsid w:val="001E03D5"/>
    <w:rsid w:val="001E2F1C"/>
    <w:rsid w:val="001E33EB"/>
    <w:rsid w:val="001E5870"/>
    <w:rsid w:val="001F2327"/>
    <w:rsid w:val="001F2DD0"/>
    <w:rsid w:val="001F42E1"/>
    <w:rsid w:val="001F4B01"/>
    <w:rsid w:val="001F5790"/>
    <w:rsid w:val="002020A0"/>
    <w:rsid w:val="00203190"/>
    <w:rsid w:val="0020742F"/>
    <w:rsid w:val="00207DC0"/>
    <w:rsid w:val="00212B8F"/>
    <w:rsid w:val="002172BA"/>
    <w:rsid w:val="002175C9"/>
    <w:rsid w:val="00220B0F"/>
    <w:rsid w:val="00223A1E"/>
    <w:rsid w:val="00223FBF"/>
    <w:rsid w:val="00224EB9"/>
    <w:rsid w:val="0023040D"/>
    <w:rsid w:val="00235162"/>
    <w:rsid w:val="0023523C"/>
    <w:rsid w:val="00237454"/>
    <w:rsid w:val="002408D7"/>
    <w:rsid w:val="00246500"/>
    <w:rsid w:val="00250192"/>
    <w:rsid w:val="002511BB"/>
    <w:rsid w:val="002519F1"/>
    <w:rsid w:val="0026437B"/>
    <w:rsid w:val="00264900"/>
    <w:rsid w:val="00264999"/>
    <w:rsid w:val="00272125"/>
    <w:rsid w:val="002941AA"/>
    <w:rsid w:val="002979A4"/>
    <w:rsid w:val="002A0453"/>
    <w:rsid w:val="002A08E7"/>
    <w:rsid w:val="002A1A4F"/>
    <w:rsid w:val="002A4150"/>
    <w:rsid w:val="002B025F"/>
    <w:rsid w:val="002B6976"/>
    <w:rsid w:val="002B6A23"/>
    <w:rsid w:val="002C34E1"/>
    <w:rsid w:val="002C4282"/>
    <w:rsid w:val="002C55AB"/>
    <w:rsid w:val="002C563A"/>
    <w:rsid w:val="002D0C5B"/>
    <w:rsid w:val="002D1D59"/>
    <w:rsid w:val="002D60F7"/>
    <w:rsid w:val="002D6C98"/>
    <w:rsid w:val="002E2E37"/>
    <w:rsid w:val="002E579B"/>
    <w:rsid w:val="002F1692"/>
    <w:rsid w:val="002F51A4"/>
    <w:rsid w:val="003075B4"/>
    <w:rsid w:val="00310936"/>
    <w:rsid w:val="00310C9D"/>
    <w:rsid w:val="00310E99"/>
    <w:rsid w:val="00313A3F"/>
    <w:rsid w:val="003163B7"/>
    <w:rsid w:val="00316D92"/>
    <w:rsid w:val="003246A8"/>
    <w:rsid w:val="00325062"/>
    <w:rsid w:val="00332E54"/>
    <w:rsid w:val="00333F6B"/>
    <w:rsid w:val="0033574D"/>
    <w:rsid w:val="00335B43"/>
    <w:rsid w:val="00341602"/>
    <w:rsid w:val="00353459"/>
    <w:rsid w:val="003568D6"/>
    <w:rsid w:val="00361951"/>
    <w:rsid w:val="00362867"/>
    <w:rsid w:val="00367A66"/>
    <w:rsid w:val="00367DFF"/>
    <w:rsid w:val="00373CBB"/>
    <w:rsid w:val="00373E57"/>
    <w:rsid w:val="0037496E"/>
    <w:rsid w:val="003758B4"/>
    <w:rsid w:val="00381593"/>
    <w:rsid w:val="003827D6"/>
    <w:rsid w:val="00382BFC"/>
    <w:rsid w:val="00383AEA"/>
    <w:rsid w:val="00385704"/>
    <w:rsid w:val="00385D0E"/>
    <w:rsid w:val="00387FB1"/>
    <w:rsid w:val="0039270F"/>
    <w:rsid w:val="003A38F8"/>
    <w:rsid w:val="003A6A39"/>
    <w:rsid w:val="003B24F2"/>
    <w:rsid w:val="003B4EC9"/>
    <w:rsid w:val="003B61E5"/>
    <w:rsid w:val="003B6D40"/>
    <w:rsid w:val="003C03A5"/>
    <w:rsid w:val="003C432C"/>
    <w:rsid w:val="003D17DD"/>
    <w:rsid w:val="003D21EF"/>
    <w:rsid w:val="003E6492"/>
    <w:rsid w:val="003E6553"/>
    <w:rsid w:val="003F51DB"/>
    <w:rsid w:val="003F6304"/>
    <w:rsid w:val="00402284"/>
    <w:rsid w:val="00402593"/>
    <w:rsid w:val="00405889"/>
    <w:rsid w:val="00406317"/>
    <w:rsid w:val="00407A02"/>
    <w:rsid w:val="00410B25"/>
    <w:rsid w:val="00414371"/>
    <w:rsid w:val="00414CF0"/>
    <w:rsid w:val="004220F2"/>
    <w:rsid w:val="004221F4"/>
    <w:rsid w:val="00424B80"/>
    <w:rsid w:val="00425373"/>
    <w:rsid w:val="004274B5"/>
    <w:rsid w:val="00431DDC"/>
    <w:rsid w:val="00437987"/>
    <w:rsid w:val="004473B3"/>
    <w:rsid w:val="00451FE3"/>
    <w:rsid w:val="00452C52"/>
    <w:rsid w:val="004567A8"/>
    <w:rsid w:val="004579F3"/>
    <w:rsid w:val="00465C16"/>
    <w:rsid w:val="004677FA"/>
    <w:rsid w:val="00471A90"/>
    <w:rsid w:val="00472D8E"/>
    <w:rsid w:val="00475C34"/>
    <w:rsid w:val="0047732F"/>
    <w:rsid w:val="004824E1"/>
    <w:rsid w:val="004835F4"/>
    <w:rsid w:val="00485120"/>
    <w:rsid w:val="00486B9C"/>
    <w:rsid w:val="00486FC1"/>
    <w:rsid w:val="00493CAE"/>
    <w:rsid w:val="00496F0A"/>
    <w:rsid w:val="0049752B"/>
    <w:rsid w:val="004A0308"/>
    <w:rsid w:val="004A372D"/>
    <w:rsid w:val="004A4BF6"/>
    <w:rsid w:val="004B0EEB"/>
    <w:rsid w:val="004B18B7"/>
    <w:rsid w:val="004B3A2A"/>
    <w:rsid w:val="004C4860"/>
    <w:rsid w:val="004C534C"/>
    <w:rsid w:val="004C58DF"/>
    <w:rsid w:val="004C6C33"/>
    <w:rsid w:val="004C6E87"/>
    <w:rsid w:val="004C7A0B"/>
    <w:rsid w:val="004D02E6"/>
    <w:rsid w:val="004D63E8"/>
    <w:rsid w:val="004D7723"/>
    <w:rsid w:val="004E720D"/>
    <w:rsid w:val="004E760E"/>
    <w:rsid w:val="004F0D36"/>
    <w:rsid w:val="004F4D89"/>
    <w:rsid w:val="004F4F1C"/>
    <w:rsid w:val="00501A82"/>
    <w:rsid w:val="00505064"/>
    <w:rsid w:val="00506CC5"/>
    <w:rsid w:val="00507677"/>
    <w:rsid w:val="0051281E"/>
    <w:rsid w:val="00520CBC"/>
    <w:rsid w:val="005230F1"/>
    <w:rsid w:val="00523E8E"/>
    <w:rsid w:val="00527EA1"/>
    <w:rsid w:val="00530CD9"/>
    <w:rsid w:val="005317F1"/>
    <w:rsid w:val="00535BCD"/>
    <w:rsid w:val="0053774B"/>
    <w:rsid w:val="00537AAA"/>
    <w:rsid w:val="00541765"/>
    <w:rsid w:val="00541D82"/>
    <w:rsid w:val="0054545C"/>
    <w:rsid w:val="00554463"/>
    <w:rsid w:val="00560717"/>
    <w:rsid w:val="00561EA1"/>
    <w:rsid w:val="00563A34"/>
    <w:rsid w:val="005678C9"/>
    <w:rsid w:val="00570ECD"/>
    <w:rsid w:val="00581EF4"/>
    <w:rsid w:val="005A0B8F"/>
    <w:rsid w:val="005A161A"/>
    <w:rsid w:val="005A1E8D"/>
    <w:rsid w:val="005A2C4D"/>
    <w:rsid w:val="005A32A0"/>
    <w:rsid w:val="005B1B7D"/>
    <w:rsid w:val="005C033C"/>
    <w:rsid w:val="005C15E6"/>
    <w:rsid w:val="005C463C"/>
    <w:rsid w:val="005C5AA1"/>
    <w:rsid w:val="005C7881"/>
    <w:rsid w:val="005D31AA"/>
    <w:rsid w:val="005D6280"/>
    <w:rsid w:val="005E2616"/>
    <w:rsid w:val="005E4336"/>
    <w:rsid w:val="005E4834"/>
    <w:rsid w:val="005E6480"/>
    <w:rsid w:val="005E6B20"/>
    <w:rsid w:val="005F220D"/>
    <w:rsid w:val="005F4E79"/>
    <w:rsid w:val="00600F70"/>
    <w:rsid w:val="00601C19"/>
    <w:rsid w:val="00607158"/>
    <w:rsid w:val="00623389"/>
    <w:rsid w:val="0063078F"/>
    <w:rsid w:val="006307A7"/>
    <w:rsid w:val="006336F2"/>
    <w:rsid w:val="006344C8"/>
    <w:rsid w:val="006356FC"/>
    <w:rsid w:val="0063759B"/>
    <w:rsid w:val="00643DFE"/>
    <w:rsid w:val="006449A7"/>
    <w:rsid w:val="00645CBA"/>
    <w:rsid w:val="006470CC"/>
    <w:rsid w:val="006506F8"/>
    <w:rsid w:val="00650C42"/>
    <w:rsid w:val="00655248"/>
    <w:rsid w:val="00657B55"/>
    <w:rsid w:val="00663227"/>
    <w:rsid w:val="0066421D"/>
    <w:rsid w:val="0066429B"/>
    <w:rsid w:val="00672A0B"/>
    <w:rsid w:val="00683ADA"/>
    <w:rsid w:val="00685280"/>
    <w:rsid w:val="0068646E"/>
    <w:rsid w:val="006864B1"/>
    <w:rsid w:val="006875A1"/>
    <w:rsid w:val="00695991"/>
    <w:rsid w:val="00696730"/>
    <w:rsid w:val="006A1D2E"/>
    <w:rsid w:val="006A526E"/>
    <w:rsid w:val="006A7067"/>
    <w:rsid w:val="006B5673"/>
    <w:rsid w:val="006C1482"/>
    <w:rsid w:val="006C368C"/>
    <w:rsid w:val="006D1529"/>
    <w:rsid w:val="006D1711"/>
    <w:rsid w:val="006D4209"/>
    <w:rsid w:val="006D529E"/>
    <w:rsid w:val="006D66DE"/>
    <w:rsid w:val="006D7F46"/>
    <w:rsid w:val="006E5039"/>
    <w:rsid w:val="006F1693"/>
    <w:rsid w:val="006F1DED"/>
    <w:rsid w:val="006F487F"/>
    <w:rsid w:val="006F6872"/>
    <w:rsid w:val="006F6CCF"/>
    <w:rsid w:val="006F7B96"/>
    <w:rsid w:val="00707E87"/>
    <w:rsid w:val="007200AF"/>
    <w:rsid w:val="007217B1"/>
    <w:rsid w:val="00721DA9"/>
    <w:rsid w:val="00723587"/>
    <w:rsid w:val="00732231"/>
    <w:rsid w:val="00740718"/>
    <w:rsid w:val="007418E7"/>
    <w:rsid w:val="0074433E"/>
    <w:rsid w:val="00744423"/>
    <w:rsid w:val="007450C4"/>
    <w:rsid w:val="007564DB"/>
    <w:rsid w:val="00756B4C"/>
    <w:rsid w:val="007614A3"/>
    <w:rsid w:val="00762462"/>
    <w:rsid w:val="007645DC"/>
    <w:rsid w:val="00770A3E"/>
    <w:rsid w:val="00771516"/>
    <w:rsid w:val="0077222B"/>
    <w:rsid w:val="00773BBE"/>
    <w:rsid w:val="007760C5"/>
    <w:rsid w:val="007775AA"/>
    <w:rsid w:val="00781935"/>
    <w:rsid w:val="00783D74"/>
    <w:rsid w:val="007855E0"/>
    <w:rsid w:val="007967A9"/>
    <w:rsid w:val="007A2BDD"/>
    <w:rsid w:val="007A4B2E"/>
    <w:rsid w:val="007B077A"/>
    <w:rsid w:val="007B170C"/>
    <w:rsid w:val="007B26D5"/>
    <w:rsid w:val="007C2B50"/>
    <w:rsid w:val="007C2EC6"/>
    <w:rsid w:val="007C737B"/>
    <w:rsid w:val="007D3212"/>
    <w:rsid w:val="007D38D5"/>
    <w:rsid w:val="007E22CB"/>
    <w:rsid w:val="007E5538"/>
    <w:rsid w:val="007E68A7"/>
    <w:rsid w:val="007F3815"/>
    <w:rsid w:val="007F3BD4"/>
    <w:rsid w:val="00801B9B"/>
    <w:rsid w:val="0081154B"/>
    <w:rsid w:val="00817FBE"/>
    <w:rsid w:val="00821DF2"/>
    <w:rsid w:val="008269CD"/>
    <w:rsid w:val="0082706A"/>
    <w:rsid w:val="008357B0"/>
    <w:rsid w:val="008366F6"/>
    <w:rsid w:val="00841E98"/>
    <w:rsid w:val="00844E1A"/>
    <w:rsid w:val="0085330E"/>
    <w:rsid w:val="008540F1"/>
    <w:rsid w:val="008556E2"/>
    <w:rsid w:val="0086084A"/>
    <w:rsid w:val="00870119"/>
    <w:rsid w:val="00870DA7"/>
    <w:rsid w:val="00872830"/>
    <w:rsid w:val="008749BE"/>
    <w:rsid w:val="0087532D"/>
    <w:rsid w:val="00880D54"/>
    <w:rsid w:val="00884ABF"/>
    <w:rsid w:val="008872DC"/>
    <w:rsid w:val="00887A85"/>
    <w:rsid w:val="00893473"/>
    <w:rsid w:val="008A7D1E"/>
    <w:rsid w:val="008B42B9"/>
    <w:rsid w:val="008B6019"/>
    <w:rsid w:val="008B7F61"/>
    <w:rsid w:val="008C1120"/>
    <w:rsid w:val="008C55E7"/>
    <w:rsid w:val="008C6A2A"/>
    <w:rsid w:val="008C7158"/>
    <w:rsid w:val="008C72B5"/>
    <w:rsid w:val="008D5876"/>
    <w:rsid w:val="008D74B3"/>
    <w:rsid w:val="008E29FD"/>
    <w:rsid w:val="008E4E7D"/>
    <w:rsid w:val="008F7C51"/>
    <w:rsid w:val="00900080"/>
    <w:rsid w:val="00904D27"/>
    <w:rsid w:val="009064CE"/>
    <w:rsid w:val="00906BC5"/>
    <w:rsid w:val="0091452F"/>
    <w:rsid w:val="009148F1"/>
    <w:rsid w:val="00920EAA"/>
    <w:rsid w:val="009210FE"/>
    <w:rsid w:val="00922B6B"/>
    <w:rsid w:val="00924B1B"/>
    <w:rsid w:val="009253C6"/>
    <w:rsid w:val="0092631A"/>
    <w:rsid w:val="00934165"/>
    <w:rsid w:val="0093545C"/>
    <w:rsid w:val="009355CB"/>
    <w:rsid w:val="009422CE"/>
    <w:rsid w:val="00945911"/>
    <w:rsid w:val="00950522"/>
    <w:rsid w:val="00952E6B"/>
    <w:rsid w:val="00960809"/>
    <w:rsid w:val="0096621C"/>
    <w:rsid w:val="00967135"/>
    <w:rsid w:val="00971C49"/>
    <w:rsid w:val="00974A33"/>
    <w:rsid w:val="00975F67"/>
    <w:rsid w:val="009769A4"/>
    <w:rsid w:val="00977FF7"/>
    <w:rsid w:val="00983BCE"/>
    <w:rsid w:val="00986E75"/>
    <w:rsid w:val="00990E07"/>
    <w:rsid w:val="009A09A5"/>
    <w:rsid w:val="009A39C3"/>
    <w:rsid w:val="009A3F6E"/>
    <w:rsid w:val="009B23B6"/>
    <w:rsid w:val="009B242F"/>
    <w:rsid w:val="009B29AD"/>
    <w:rsid w:val="009B2AD1"/>
    <w:rsid w:val="009B7E0F"/>
    <w:rsid w:val="009C0161"/>
    <w:rsid w:val="009C1113"/>
    <w:rsid w:val="009C3FA7"/>
    <w:rsid w:val="009C4338"/>
    <w:rsid w:val="009D0523"/>
    <w:rsid w:val="009D1F89"/>
    <w:rsid w:val="009D45B2"/>
    <w:rsid w:val="009D553A"/>
    <w:rsid w:val="009E11A9"/>
    <w:rsid w:val="009E2212"/>
    <w:rsid w:val="009E436F"/>
    <w:rsid w:val="009E4FEE"/>
    <w:rsid w:val="009E55F4"/>
    <w:rsid w:val="009E5D76"/>
    <w:rsid w:val="009F0A54"/>
    <w:rsid w:val="009F27DB"/>
    <w:rsid w:val="009F3850"/>
    <w:rsid w:val="00A000DD"/>
    <w:rsid w:val="00A0053F"/>
    <w:rsid w:val="00A0300A"/>
    <w:rsid w:val="00A10A55"/>
    <w:rsid w:val="00A154ED"/>
    <w:rsid w:val="00A1652C"/>
    <w:rsid w:val="00A30443"/>
    <w:rsid w:val="00A30C35"/>
    <w:rsid w:val="00A329C8"/>
    <w:rsid w:val="00A3309D"/>
    <w:rsid w:val="00A35D0A"/>
    <w:rsid w:val="00A4586F"/>
    <w:rsid w:val="00A45E0E"/>
    <w:rsid w:val="00A520C0"/>
    <w:rsid w:val="00A53E5B"/>
    <w:rsid w:val="00A56EEE"/>
    <w:rsid w:val="00A5758D"/>
    <w:rsid w:val="00A61A30"/>
    <w:rsid w:val="00A62E0E"/>
    <w:rsid w:val="00A63E53"/>
    <w:rsid w:val="00A658F4"/>
    <w:rsid w:val="00A707FF"/>
    <w:rsid w:val="00A71E64"/>
    <w:rsid w:val="00A73F9A"/>
    <w:rsid w:val="00A766D3"/>
    <w:rsid w:val="00A7675A"/>
    <w:rsid w:val="00A77CA2"/>
    <w:rsid w:val="00A82551"/>
    <w:rsid w:val="00A83DD5"/>
    <w:rsid w:val="00A85354"/>
    <w:rsid w:val="00A86712"/>
    <w:rsid w:val="00A92686"/>
    <w:rsid w:val="00AA4F97"/>
    <w:rsid w:val="00AA7616"/>
    <w:rsid w:val="00AB11A4"/>
    <w:rsid w:val="00AB303B"/>
    <w:rsid w:val="00AB4BE4"/>
    <w:rsid w:val="00AB5006"/>
    <w:rsid w:val="00AC2E73"/>
    <w:rsid w:val="00AC3BA0"/>
    <w:rsid w:val="00AC660B"/>
    <w:rsid w:val="00AD1962"/>
    <w:rsid w:val="00AD5112"/>
    <w:rsid w:val="00AE04F9"/>
    <w:rsid w:val="00AE449B"/>
    <w:rsid w:val="00AE4587"/>
    <w:rsid w:val="00AE7C54"/>
    <w:rsid w:val="00AF0DFA"/>
    <w:rsid w:val="00AF5089"/>
    <w:rsid w:val="00B02C9B"/>
    <w:rsid w:val="00B04DEC"/>
    <w:rsid w:val="00B073C5"/>
    <w:rsid w:val="00B1527F"/>
    <w:rsid w:val="00B23871"/>
    <w:rsid w:val="00B2399A"/>
    <w:rsid w:val="00B270A5"/>
    <w:rsid w:val="00B271E0"/>
    <w:rsid w:val="00B35405"/>
    <w:rsid w:val="00B37D71"/>
    <w:rsid w:val="00B41947"/>
    <w:rsid w:val="00B424C3"/>
    <w:rsid w:val="00B4428E"/>
    <w:rsid w:val="00B55BA3"/>
    <w:rsid w:val="00B56684"/>
    <w:rsid w:val="00B61B0A"/>
    <w:rsid w:val="00B61C06"/>
    <w:rsid w:val="00B67802"/>
    <w:rsid w:val="00B760AA"/>
    <w:rsid w:val="00B77001"/>
    <w:rsid w:val="00B841F1"/>
    <w:rsid w:val="00B92AC8"/>
    <w:rsid w:val="00B94520"/>
    <w:rsid w:val="00BA1E2F"/>
    <w:rsid w:val="00BA2198"/>
    <w:rsid w:val="00BA2A21"/>
    <w:rsid w:val="00BA5D71"/>
    <w:rsid w:val="00BA60A9"/>
    <w:rsid w:val="00BC3A29"/>
    <w:rsid w:val="00BC5A1D"/>
    <w:rsid w:val="00BC5B4E"/>
    <w:rsid w:val="00BD634D"/>
    <w:rsid w:val="00BD63DE"/>
    <w:rsid w:val="00BD6FE2"/>
    <w:rsid w:val="00BE0D08"/>
    <w:rsid w:val="00BE22FE"/>
    <w:rsid w:val="00BE4006"/>
    <w:rsid w:val="00BE68EC"/>
    <w:rsid w:val="00BF4124"/>
    <w:rsid w:val="00BF7CA7"/>
    <w:rsid w:val="00C00C91"/>
    <w:rsid w:val="00C05149"/>
    <w:rsid w:val="00C06D26"/>
    <w:rsid w:val="00C10036"/>
    <w:rsid w:val="00C102E7"/>
    <w:rsid w:val="00C125A0"/>
    <w:rsid w:val="00C16D11"/>
    <w:rsid w:val="00C17E32"/>
    <w:rsid w:val="00C22FB9"/>
    <w:rsid w:val="00C25756"/>
    <w:rsid w:val="00C26E99"/>
    <w:rsid w:val="00C3324A"/>
    <w:rsid w:val="00C344AE"/>
    <w:rsid w:val="00C434FD"/>
    <w:rsid w:val="00C451AB"/>
    <w:rsid w:val="00C509AC"/>
    <w:rsid w:val="00C513FB"/>
    <w:rsid w:val="00C51AAE"/>
    <w:rsid w:val="00C530DE"/>
    <w:rsid w:val="00C610C0"/>
    <w:rsid w:val="00C63A43"/>
    <w:rsid w:val="00C726C9"/>
    <w:rsid w:val="00C7380A"/>
    <w:rsid w:val="00C75513"/>
    <w:rsid w:val="00C77F48"/>
    <w:rsid w:val="00C815AD"/>
    <w:rsid w:val="00C94FDC"/>
    <w:rsid w:val="00CB03F1"/>
    <w:rsid w:val="00CB6B89"/>
    <w:rsid w:val="00CC33B4"/>
    <w:rsid w:val="00CC3DCE"/>
    <w:rsid w:val="00CC66F0"/>
    <w:rsid w:val="00CD5D75"/>
    <w:rsid w:val="00CD6CB8"/>
    <w:rsid w:val="00CE595A"/>
    <w:rsid w:val="00CF07B2"/>
    <w:rsid w:val="00CF0983"/>
    <w:rsid w:val="00CF1421"/>
    <w:rsid w:val="00CF1A46"/>
    <w:rsid w:val="00CF2AC5"/>
    <w:rsid w:val="00CF301F"/>
    <w:rsid w:val="00CF32A8"/>
    <w:rsid w:val="00CF63C3"/>
    <w:rsid w:val="00CF7563"/>
    <w:rsid w:val="00D00556"/>
    <w:rsid w:val="00D02D8F"/>
    <w:rsid w:val="00D0377F"/>
    <w:rsid w:val="00D05338"/>
    <w:rsid w:val="00D0563F"/>
    <w:rsid w:val="00D144B4"/>
    <w:rsid w:val="00D25EF3"/>
    <w:rsid w:val="00D27B82"/>
    <w:rsid w:val="00D3059D"/>
    <w:rsid w:val="00D316C6"/>
    <w:rsid w:val="00D32960"/>
    <w:rsid w:val="00D40078"/>
    <w:rsid w:val="00D408E4"/>
    <w:rsid w:val="00D41606"/>
    <w:rsid w:val="00D44109"/>
    <w:rsid w:val="00D44597"/>
    <w:rsid w:val="00D44AE7"/>
    <w:rsid w:val="00D47EDA"/>
    <w:rsid w:val="00D555A9"/>
    <w:rsid w:val="00D57E37"/>
    <w:rsid w:val="00D64FFE"/>
    <w:rsid w:val="00D65852"/>
    <w:rsid w:val="00D67B54"/>
    <w:rsid w:val="00D72DD3"/>
    <w:rsid w:val="00D75AED"/>
    <w:rsid w:val="00D87596"/>
    <w:rsid w:val="00D91718"/>
    <w:rsid w:val="00DA1541"/>
    <w:rsid w:val="00DA1FDF"/>
    <w:rsid w:val="00DA298A"/>
    <w:rsid w:val="00DA3880"/>
    <w:rsid w:val="00DB01E7"/>
    <w:rsid w:val="00DB0775"/>
    <w:rsid w:val="00DB24D8"/>
    <w:rsid w:val="00DB4F7E"/>
    <w:rsid w:val="00DC0E7F"/>
    <w:rsid w:val="00DD09BA"/>
    <w:rsid w:val="00DD3DFE"/>
    <w:rsid w:val="00DD5D4F"/>
    <w:rsid w:val="00DD7820"/>
    <w:rsid w:val="00DE5A79"/>
    <w:rsid w:val="00DF3506"/>
    <w:rsid w:val="00DF5085"/>
    <w:rsid w:val="00DF7337"/>
    <w:rsid w:val="00DF7A02"/>
    <w:rsid w:val="00E00305"/>
    <w:rsid w:val="00E034B1"/>
    <w:rsid w:val="00E11A6B"/>
    <w:rsid w:val="00E12688"/>
    <w:rsid w:val="00E178AC"/>
    <w:rsid w:val="00E20F34"/>
    <w:rsid w:val="00E216C8"/>
    <w:rsid w:val="00E26A1E"/>
    <w:rsid w:val="00E32340"/>
    <w:rsid w:val="00E32FCC"/>
    <w:rsid w:val="00E42422"/>
    <w:rsid w:val="00E42954"/>
    <w:rsid w:val="00E47BF1"/>
    <w:rsid w:val="00E504BC"/>
    <w:rsid w:val="00E52A0C"/>
    <w:rsid w:val="00E53BA8"/>
    <w:rsid w:val="00E62675"/>
    <w:rsid w:val="00E67399"/>
    <w:rsid w:val="00E76319"/>
    <w:rsid w:val="00E824E7"/>
    <w:rsid w:val="00E82A46"/>
    <w:rsid w:val="00E850C3"/>
    <w:rsid w:val="00E857DF"/>
    <w:rsid w:val="00E910ED"/>
    <w:rsid w:val="00E91ED4"/>
    <w:rsid w:val="00EA376C"/>
    <w:rsid w:val="00EA3CE9"/>
    <w:rsid w:val="00EA487E"/>
    <w:rsid w:val="00EA7C87"/>
    <w:rsid w:val="00EB0E37"/>
    <w:rsid w:val="00EB0EB7"/>
    <w:rsid w:val="00EB50CC"/>
    <w:rsid w:val="00EB7403"/>
    <w:rsid w:val="00EC1C28"/>
    <w:rsid w:val="00ED23F3"/>
    <w:rsid w:val="00ED352A"/>
    <w:rsid w:val="00EE171D"/>
    <w:rsid w:val="00EE30A7"/>
    <w:rsid w:val="00EE4A58"/>
    <w:rsid w:val="00EE5560"/>
    <w:rsid w:val="00EE7BC9"/>
    <w:rsid w:val="00EF0F41"/>
    <w:rsid w:val="00F01C32"/>
    <w:rsid w:val="00F0293D"/>
    <w:rsid w:val="00F073E3"/>
    <w:rsid w:val="00F07AD9"/>
    <w:rsid w:val="00F10C5F"/>
    <w:rsid w:val="00F13A2C"/>
    <w:rsid w:val="00F169FD"/>
    <w:rsid w:val="00F16BFA"/>
    <w:rsid w:val="00F22849"/>
    <w:rsid w:val="00F22BEA"/>
    <w:rsid w:val="00F34318"/>
    <w:rsid w:val="00F400B9"/>
    <w:rsid w:val="00F4312A"/>
    <w:rsid w:val="00F44DDD"/>
    <w:rsid w:val="00F45DED"/>
    <w:rsid w:val="00F545C1"/>
    <w:rsid w:val="00F5573A"/>
    <w:rsid w:val="00F577F8"/>
    <w:rsid w:val="00F604E5"/>
    <w:rsid w:val="00F61270"/>
    <w:rsid w:val="00F632DB"/>
    <w:rsid w:val="00F6433F"/>
    <w:rsid w:val="00F66B18"/>
    <w:rsid w:val="00F72693"/>
    <w:rsid w:val="00F7698F"/>
    <w:rsid w:val="00F76C13"/>
    <w:rsid w:val="00F8350C"/>
    <w:rsid w:val="00F8648C"/>
    <w:rsid w:val="00F871E3"/>
    <w:rsid w:val="00FA1363"/>
    <w:rsid w:val="00FA55CD"/>
    <w:rsid w:val="00FB4321"/>
    <w:rsid w:val="00FB4896"/>
    <w:rsid w:val="00FB4D0A"/>
    <w:rsid w:val="00FB68F4"/>
    <w:rsid w:val="00FC1135"/>
    <w:rsid w:val="00FC3103"/>
    <w:rsid w:val="00FC4C6C"/>
    <w:rsid w:val="00FC5044"/>
    <w:rsid w:val="00FC655B"/>
    <w:rsid w:val="00FD4616"/>
    <w:rsid w:val="00FE0086"/>
    <w:rsid w:val="00FE00F6"/>
    <w:rsid w:val="00FE1862"/>
    <w:rsid w:val="00FE2666"/>
    <w:rsid w:val="00FE2D74"/>
    <w:rsid w:val="00FE3D39"/>
    <w:rsid w:val="00FE7626"/>
    <w:rsid w:val="00FE7AA2"/>
    <w:rsid w:val="00FF21E9"/>
    <w:rsid w:val="00FF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1E3DCC4-1FCA-4271-ABDD-64E2D30B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uiPriority="35" w:qFormat="1"/>
    <w:lsdException w:name="annotation reference" w:uiPriority="99"/>
    <w:lsdException w:name="Title" w:locked="1" w:uiPriority="10" w:qFormat="1"/>
    <w:lsdException w:name="Closing" w:uiPriority="99"/>
    <w:lsdException w:name="Default Paragraph Font" w:locked="1"/>
    <w:lsdException w:name="Body Text" w:uiPriority="99"/>
    <w:lsdException w:name="Subtitle" w:locked="1" w:uiPriority="11" w:qFormat="1"/>
    <w:lsdException w:name="Note Heading" w:uiPriority="99"/>
    <w:lsdException w:name="Body Text 2" w:uiPriority="99"/>
    <w:lsdException w:name="Body Text 3" w:uiPriority="99"/>
    <w:lsdException w:name="Hyperlink" w:uiPriority="99"/>
    <w:lsdException w:name="Strong" w:locked="1" w:uiPriority="22" w:qFormat="1"/>
    <w:lsdException w:name="Emphasis" w:locked="1" w:uiPriority="20"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3B3"/>
    <w:pPr>
      <w:widowControl w:val="0"/>
      <w:jc w:val="both"/>
    </w:pPr>
    <w:rPr>
      <w:kern w:val="2"/>
      <w:sz w:val="21"/>
      <w:szCs w:val="22"/>
    </w:rPr>
  </w:style>
  <w:style w:type="paragraph" w:styleId="1">
    <w:name w:val="heading 1"/>
    <w:basedOn w:val="a"/>
    <w:next w:val="a"/>
    <w:link w:val="10"/>
    <w:qFormat/>
    <w:locked/>
    <w:rsid w:val="006C1482"/>
    <w:pPr>
      <w:keepNext/>
      <w:numPr>
        <w:numId w:val="5"/>
      </w:numPr>
      <w:outlineLvl w:val="0"/>
    </w:pPr>
    <w:rPr>
      <w:rFonts w:ascii="Arial" w:eastAsia="HGP創英角ｺﾞｼｯｸUB" w:hAnsi="Arial" w:cs="ＭＳ ゴシック"/>
      <w:sz w:val="28"/>
      <w:szCs w:val="24"/>
    </w:rPr>
  </w:style>
  <w:style w:type="paragraph" w:styleId="2">
    <w:name w:val="heading 2"/>
    <w:basedOn w:val="a"/>
    <w:next w:val="a"/>
    <w:link w:val="20"/>
    <w:qFormat/>
    <w:locked/>
    <w:rsid w:val="006C1482"/>
    <w:pPr>
      <w:keepNext/>
      <w:numPr>
        <w:ilvl w:val="1"/>
        <w:numId w:val="5"/>
      </w:numPr>
      <w:outlineLvl w:val="1"/>
    </w:pPr>
    <w:rPr>
      <w:rFonts w:ascii="Arial" w:eastAsia="ＭＳ ゴシック" w:hAnsi="Arial" w:cs="ＭＳ ゴシック"/>
      <w:b/>
      <w:sz w:val="24"/>
    </w:rPr>
  </w:style>
  <w:style w:type="paragraph" w:styleId="3">
    <w:name w:val="heading 3"/>
    <w:basedOn w:val="a"/>
    <w:next w:val="a"/>
    <w:link w:val="30"/>
    <w:qFormat/>
    <w:locked/>
    <w:rsid w:val="006C1482"/>
    <w:pPr>
      <w:keepNext/>
      <w:numPr>
        <w:ilvl w:val="2"/>
        <w:numId w:val="5"/>
      </w:numPr>
      <w:outlineLvl w:val="2"/>
    </w:pPr>
    <w:rPr>
      <w:rFonts w:ascii="Arial" w:eastAsia="ＭＳ ゴシック" w:hAnsi="Arial"/>
      <w:b/>
      <w:sz w:val="22"/>
    </w:rPr>
  </w:style>
  <w:style w:type="paragraph" w:styleId="4">
    <w:name w:val="heading 4"/>
    <w:basedOn w:val="a"/>
    <w:next w:val="a"/>
    <w:link w:val="40"/>
    <w:uiPriority w:val="9"/>
    <w:qFormat/>
    <w:locked/>
    <w:rsid w:val="006C1482"/>
    <w:pPr>
      <w:keepNext/>
      <w:numPr>
        <w:ilvl w:val="3"/>
        <w:numId w:val="5"/>
      </w:numPr>
      <w:outlineLvl w:val="3"/>
    </w:pPr>
    <w:rPr>
      <w:rFonts w:ascii="Arial" w:eastAsia="ＭＳ ゴシック" w:hAnsi="Arial"/>
      <w:b/>
      <w:bCs/>
      <w:sz w:val="22"/>
    </w:rPr>
  </w:style>
  <w:style w:type="paragraph" w:styleId="5">
    <w:name w:val="heading 5"/>
    <w:basedOn w:val="a"/>
    <w:next w:val="a"/>
    <w:link w:val="50"/>
    <w:uiPriority w:val="9"/>
    <w:qFormat/>
    <w:locked/>
    <w:rsid w:val="006C1482"/>
    <w:pPr>
      <w:keepNext/>
      <w:numPr>
        <w:ilvl w:val="4"/>
        <w:numId w:val="5"/>
      </w:numPr>
      <w:outlineLvl w:val="4"/>
    </w:pPr>
    <w:rPr>
      <w:rFonts w:ascii="Arial" w:eastAsia="ＭＳ ゴシック" w:hAnsi="Arial"/>
    </w:rPr>
  </w:style>
  <w:style w:type="paragraph" w:styleId="6">
    <w:name w:val="heading 6"/>
    <w:basedOn w:val="a"/>
    <w:next w:val="a"/>
    <w:link w:val="61"/>
    <w:uiPriority w:val="9"/>
    <w:qFormat/>
    <w:locked/>
    <w:rsid w:val="006C1482"/>
    <w:pPr>
      <w:keepNext/>
      <w:numPr>
        <w:ilvl w:val="5"/>
        <w:numId w:val="1"/>
      </w:numPr>
      <w:ind w:left="851" w:hanging="567"/>
      <w:outlineLvl w:val="5"/>
    </w:pPr>
    <w:rPr>
      <w:bCs/>
    </w:rPr>
  </w:style>
  <w:style w:type="paragraph" w:styleId="7">
    <w:name w:val="heading 7"/>
    <w:basedOn w:val="a"/>
    <w:next w:val="a"/>
    <w:link w:val="70"/>
    <w:uiPriority w:val="9"/>
    <w:qFormat/>
    <w:locked/>
    <w:rsid w:val="006C1482"/>
    <w:pPr>
      <w:keepNext/>
      <w:ind w:leftChars="800" w:left="800"/>
      <w:outlineLvl w:val="6"/>
    </w:pPr>
  </w:style>
  <w:style w:type="paragraph" w:styleId="8">
    <w:name w:val="heading 8"/>
    <w:basedOn w:val="a"/>
    <w:next w:val="a"/>
    <w:link w:val="80"/>
    <w:uiPriority w:val="9"/>
    <w:qFormat/>
    <w:locked/>
    <w:rsid w:val="006C1482"/>
    <w:pPr>
      <w:keepNext/>
      <w:ind w:leftChars="1200" w:left="1200"/>
      <w:outlineLvl w:val="7"/>
    </w:pPr>
  </w:style>
  <w:style w:type="paragraph" w:styleId="9">
    <w:name w:val="heading 9"/>
    <w:basedOn w:val="a"/>
    <w:next w:val="a"/>
    <w:link w:val="90"/>
    <w:uiPriority w:val="9"/>
    <w:qFormat/>
    <w:locked/>
    <w:rsid w:val="006C1482"/>
    <w:pPr>
      <w:keepNext/>
      <w:ind w:leftChars="1200" w:left="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170D8E"/>
    <w:rPr>
      <w:rFonts w:cs="Times New Roman"/>
      <w:color w:val="0000FF"/>
      <w:u w:val="single"/>
    </w:rPr>
  </w:style>
  <w:style w:type="paragraph" w:styleId="a4">
    <w:name w:val="header"/>
    <w:basedOn w:val="a"/>
    <w:link w:val="a5"/>
    <w:uiPriority w:val="99"/>
    <w:rsid w:val="00B02C9B"/>
    <w:pPr>
      <w:tabs>
        <w:tab w:val="center" w:pos="4252"/>
        <w:tab w:val="right" w:pos="8504"/>
      </w:tabs>
      <w:snapToGrid w:val="0"/>
    </w:pPr>
  </w:style>
  <w:style w:type="character" w:customStyle="1" w:styleId="a5">
    <w:name w:val="ヘッダー (文字)"/>
    <w:link w:val="a4"/>
    <w:uiPriority w:val="99"/>
    <w:locked/>
    <w:rsid w:val="00B02C9B"/>
    <w:rPr>
      <w:rFonts w:cs="Times New Roman"/>
    </w:rPr>
  </w:style>
  <w:style w:type="paragraph" w:styleId="a6">
    <w:name w:val="footer"/>
    <w:basedOn w:val="a"/>
    <w:link w:val="a7"/>
    <w:uiPriority w:val="99"/>
    <w:rsid w:val="00B02C9B"/>
    <w:pPr>
      <w:tabs>
        <w:tab w:val="center" w:pos="4252"/>
        <w:tab w:val="right" w:pos="8504"/>
      </w:tabs>
      <w:snapToGrid w:val="0"/>
    </w:pPr>
  </w:style>
  <w:style w:type="character" w:customStyle="1" w:styleId="a7">
    <w:name w:val="フッター (文字)"/>
    <w:link w:val="a6"/>
    <w:uiPriority w:val="99"/>
    <w:locked/>
    <w:rsid w:val="00B02C9B"/>
    <w:rPr>
      <w:rFonts w:cs="Times New Roman"/>
    </w:rPr>
  </w:style>
  <w:style w:type="paragraph" w:styleId="a8">
    <w:name w:val="Balloon Text"/>
    <w:basedOn w:val="a"/>
    <w:link w:val="a9"/>
    <w:uiPriority w:val="99"/>
    <w:semiHidden/>
    <w:rsid w:val="00844E1A"/>
    <w:rPr>
      <w:rFonts w:ascii="Arial" w:eastAsia="ＭＳ ゴシック" w:hAnsi="Arial"/>
      <w:sz w:val="18"/>
      <w:szCs w:val="18"/>
    </w:rPr>
  </w:style>
  <w:style w:type="character" w:customStyle="1" w:styleId="a9">
    <w:name w:val="吹き出し (文字)"/>
    <w:link w:val="a8"/>
    <w:uiPriority w:val="99"/>
    <w:semiHidden/>
    <w:locked/>
    <w:rsid w:val="00844E1A"/>
    <w:rPr>
      <w:rFonts w:ascii="Arial" w:eastAsia="ＭＳ ゴシック" w:hAnsi="Arial" w:cs="Times New Roman"/>
      <w:sz w:val="18"/>
      <w:szCs w:val="18"/>
    </w:rPr>
  </w:style>
  <w:style w:type="character" w:styleId="aa">
    <w:name w:val="annotation reference"/>
    <w:uiPriority w:val="99"/>
    <w:rsid w:val="00203190"/>
    <w:rPr>
      <w:sz w:val="18"/>
      <w:szCs w:val="18"/>
    </w:rPr>
  </w:style>
  <w:style w:type="paragraph" w:styleId="ab">
    <w:name w:val="annotation text"/>
    <w:basedOn w:val="a"/>
    <w:link w:val="ac"/>
    <w:uiPriority w:val="99"/>
    <w:rsid w:val="00203190"/>
    <w:pPr>
      <w:jc w:val="left"/>
    </w:pPr>
    <w:rPr>
      <w:szCs w:val="24"/>
    </w:rPr>
  </w:style>
  <w:style w:type="character" w:customStyle="1" w:styleId="ac">
    <w:name w:val="コメント文字列 (文字)"/>
    <w:link w:val="ab"/>
    <w:uiPriority w:val="99"/>
    <w:rsid w:val="00203190"/>
    <w:rPr>
      <w:kern w:val="2"/>
      <w:sz w:val="21"/>
      <w:szCs w:val="24"/>
    </w:rPr>
  </w:style>
  <w:style w:type="paragraph" w:customStyle="1" w:styleId="Default">
    <w:name w:val="Default"/>
    <w:rsid w:val="00520CBC"/>
    <w:pPr>
      <w:widowControl w:val="0"/>
      <w:autoSpaceDE w:val="0"/>
      <w:autoSpaceDN w:val="0"/>
      <w:adjustRightInd w:val="0"/>
    </w:pPr>
    <w:rPr>
      <w:rFonts w:cs="Century"/>
      <w:color w:val="000000"/>
      <w:sz w:val="24"/>
      <w:szCs w:val="24"/>
    </w:rPr>
  </w:style>
  <w:style w:type="character" w:styleId="ad">
    <w:name w:val="page number"/>
    <w:basedOn w:val="a0"/>
    <w:rsid w:val="009C0161"/>
  </w:style>
  <w:style w:type="table" w:styleId="ae">
    <w:name w:val="Table Grid"/>
    <w:basedOn w:val="a1"/>
    <w:uiPriority w:val="59"/>
    <w:locked/>
    <w:rsid w:val="00237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link w:val="1"/>
    <w:rsid w:val="006C1482"/>
    <w:rPr>
      <w:rFonts w:ascii="Arial" w:eastAsia="HGP創英角ｺﾞｼｯｸUB" w:hAnsi="Arial" w:cs="ＭＳ ゴシック"/>
      <w:kern w:val="2"/>
      <w:sz w:val="28"/>
      <w:szCs w:val="24"/>
    </w:rPr>
  </w:style>
  <w:style w:type="character" w:customStyle="1" w:styleId="20">
    <w:name w:val="見出し 2 (文字)"/>
    <w:link w:val="2"/>
    <w:rsid w:val="006C1482"/>
    <w:rPr>
      <w:rFonts w:ascii="Arial" w:eastAsia="ＭＳ ゴシック" w:hAnsi="Arial" w:cs="ＭＳ ゴシック"/>
      <w:b/>
      <w:kern w:val="2"/>
      <w:sz w:val="24"/>
      <w:szCs w:val="22"/>
    </w:rPr>
  </w:style>
  <w:style w:type="character" w:customStyle="1" w:styleId="30">
    <w:name w:val="見出し 3 (文字)"/>
    <w:link w:val="3"/>
    <w:rsid w:val="006C1482"/>
    <w:rPr>
      <w:rFonts w:ascii="Arial" w:eastAsia="ＭＳ ゴシック" w:hAnsi="Arial"/>
      <w:b/>
      <w:kern w:val="2"/>
      <w:sz w:val="22"/>
      <w:szCs w:val="22"/>
    </w:rPr>
  </w:style>
  <w:style w:type="character" w:customStyle="1" w:styleId="40">
    <w:name w:val="見出し 4 (文字)"/>
    <w:link w:val="4"/>
    <w:uiPriority w:val="9"/>
    <w:rsid w:val="006C1482"/>
    <w:rPr>
      <w:rFonts w:ascii="Arial" w:eastAsia="ＭＳ ゴシック" w:hAnsi="Arial"/>
      <w:b/>
      <w:bCs/>
      <w:kern w:val="2"/>
      <w:sz w:val="22"/>
      <w:szCs w:val="22"/>
    </w:rPr>
  </w:style>
  <w:style w:type="character" w:customStyle="1" w:styleId="50">
    <w:name w:val="見出し 5 (文字)"/>
    <w:link w:val="5"/>
    <w:uiPriority w:val="9"/>
    <w:rsid w:val="006C1482"/>
    <w:rPr>
      <w:rFonts w:ascii="Arial" w:eastAsia="ＭＳ ゴシック" w:hAnsi="Arial"/>
      <w:kern w:val="2"/>
      <w:sz w:val="21"/>
      <w:szCs w:val="22"/>
    </w:rPr>
  </w:style>
  <w:style w:type="character" w:customStyle="1" w:styleId="61">
    <w:name w:val="見出し 6 (文字)"/>
    <w:link w:val="6"/>
    <w:uiPriority w:val="9"/>
    <w:rsid w:val="006C1482"/>
    <w:rPr>
      <w:bCs/>
      <w:kern w:val="2"/>
      <w:sz w:val="21"/>
      <w:szCs w:val="22"/>
    </w:rPr>
  </w:style>
  <w:style w:type="character" w:customStyle="1" w:styleId="70">
    <w:name w:val="見出し 7 (文字)"/>
    <w:link w:val="7"/>
    <w:uiPriority w:val="9"/>
    <w:rsid w:val="006C1482"/>
    <w:rPr>
      <w:kern w:val="2"/>
      <w:sz w:val="21"/>
      <w:szCs w:val="22"/>
    </w:rPr>
  </w:style>
  <w:style w:type="character" w:customStyle="1" w:styleId="80">
    <w:name w:val="見出し 8 (文字)"/>
    <w:link w:val="8"/>
    <w:uiPriority w:val="9"/>
    <w:rsid w:val="006C1482"/>
    <w:rPr>
      <w:kern w:val="2"/>
      <w:sz w:val="21"/>
      <w:szCs w:val="22"/>
    </w:rPr>
  </w:style>
  <w:style w:type="character" w:customStyle="1" w:styleId="90">
    <w:name w:val="見出し 9 (文字)"/>
    <w:link w:val="9"/>
    <w:uiPriority w:val="9"/>
    <w:semiHidden/>
    <w:rsid w:val="006C1482"/>
    <w:rPr>
      <w:kern w:val="2"/>
      <w:sz w:val="21"/>
      <w:szCs w:val="22"/>
    </w:rPr>
  </w:style>
  <w:style w:type="character" w:customStyle="1" w:styleId="11">
    <w:name w:val="見出し 1 (文字)1"/>
    <w:uiPriority w:val="9"/>
    <w:rsid w:val="006C1482"/>
    <w:rPr>
      <w:rFonts w:ascii="Arial" w:hAnsi="Arial" w:cs="Times New Roman"/>
      <w:szCs w:val="24"/>
    </w:rPr>
  </w:style>
  <w:style w:type="paragraph" w:styleId="af">
    <w:name w:val="Title"/>
    <w:basedOn w:val="a"/>
    <w:next w:val="a"/>
    <w:link w:val="af0"/>
    <w:uiPriority w:val="10"/>
    <w:qFormat/>
    <w:locked/>
    <w:rsid w:val="006C1482"/>
    <w:pPr>
      <w:spacing w:before="240" w:after="120"/>
      <w:jc w:val="center"/>
      <w:outlineLvl w:val="0"/>
    </w:pPr>
    <w:rPr>
      <w:rFonts w:ascii="Arial" w:eastAsia="ＭＳ ゴシック" w:hAnsi="Arial"/>
      <w:sz w:val="32"/>
      <w:szCs w:val="32"/>
    </w:rPr>
  </w:style>
  <w:style w:type="character" w:customStyle="1" w:styleId="af0">
    <w:name w:val="表題 (文字)"/>
    <w:link w:val="af"/>
    <w:uiPriority w:val="10"/>
    <w:rsid w:val="006C1482"/>
    <w:rPr>
      <w:rFonts w:ascii="Arial" w:eastAsia="ＭＳ ゴシック" w:hAnsi="Arial"/>
      <w:kern w:val="2"/>
      <w:sz w:val="32"/>
      <w:szCs w:val="32"/>
    </w:rPr>
  </w:style>
  <w:style w:type="paragraph" w:styleId="af1">
    <w:name w:val="Subtitle"/>
    <w:basedOn w:val="a"/>
    <w:next w:val="a"/>
    <w:link w:val="af2"/>
    <w:uiPriority w:val="11"/>
    <w:qFormat/>
    <w:locked/>
    <w:rsid w:val="006C1482"/>
    <w:pPr>
      <w:jc w:val="center"/>
      <w:outlineLvl w:val="1"/>
    </w:pPr>
    <w:rPr>
      <w:rFonts w:ascii="Arial" w:eastAsia="ＭＳ ゴシック" w:hAnsi="Arial"/>
      <w:sz w:val="24"/>
      <w:szCs w:val="24"/>
    </w:rPr>
  </w:style>
  <w:style w:type="character" w:customStyle="1" w:styleId="af2">
    <w:name w:val="副題 (文字)"/>
    <w:link w:val="af1"/>
    <w:uiPriority w:val="11"/>
    <w:rsid w:val="006C1482"/>
    <w:rPr>
      <w:rFonts w:ascii="Arial" w:eastAsia="ＭＳ ゴシック" w:hAnsi="Arial"/>
      <w:kern w:val="2"/>
      <w:sz w:val="24"/>
      <w:szCs w:val="24"/>
    </w:rPr>
  </w:style>
  <w:style w:type="character" w:styleId="af3">
    <w:name w:val="Strong"/>
    <w:uiPriority w:val="22"/>
    <w:qFormat/>
    <w:locked/>
    <w:rsid w:val="006C1482"/>
    <w:rPr>
      <w:b/>
      <w:bCs/>
    </w:rPr>
  </w:style>
  <w:style w:type="character" w:styleId="af4">
    <w:name w:val="Emphasis"/>
    <w:uiPriority w:val="20"/>
    <w:qFormat/>
    <w:locked/>
    <w:rsid w:val="006C1482"/>
    <w:rPr>
      <w:i/>
      <w:iCs/>
    </w:rPr>
  </w:style>
  <w:style w:type="paragraph" w:styleId="af5">
    <w:name w:val="No Spacing"/>
    <w:basedOn w:val="a"/>
    <w:uiPriority w:val="1"/>
    <w:qFormat/>
    <w:rsid w:val="006C1482"/>
  </w:style>
  <w:style w:type="paragraph" w:styleId="af6">
    <w:name w:val="List Paragraph"/>
    <w:basedOn w:val="a"/>
    <w:uiPriority w:val="34"/>
    <w:qFormat/>
    <w:rsid w:val="006C1482"/>
    <w:pPr>
      <w:ind w:leftChars="400" w:left="840"/>
    </w:pPr>
  </w:style>
  <w:style w:type="paragraph" w:styleId="af7">
    <w:name w:val="Quote"/>
    <w:basedOn w:val="a"/>
    <w:next w:val="a"/>
    <w:link w:val="af8"/>
    <w:uiPriority w:val="29"/>
    <w:qFormat/>
    <w:rsid w:val="006C1482"/>
    <w:rPr>
      <w:i/>
      <w:iCs/>
      <w:color w:val="000000"/>
    </w:rPr>
  </w:style>
  <w:style w:type="character" w:customStyle="1" w:styleId="af8">
    <w:name w:val="引用文 (文字)"/>
    <w:link w:val="af7"/>
    <w:uiPriority w:val="29"/>
    <w:rsid w:val="006C1482"/>
    <w:rPr>
      <w:i/>
      <w:iCs/>
      <w:color w:val="000000"/>
      <w:kern w:val="2"/>
      <w:sz w:val="21"/>
      <w:szCs w:val="22"/>
    </w:rPr>
  </w:style>
  <w:style w:type="paragraph" w:styleId="21">
    <w:name w:val="Intense Quote"/>
    <w:basedOn w:val="a"/>
    <w:next w:val="a"/>
    <w:link w:val="22"/>
    <w:uiPriority w:val="30"/>
    <w:qFormat/>
    <w:rsid w:val="006C1482"/>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6C1482"/>
    <w:rPr>
      <w:b/>
      <w:bCs/>
      <w:i/>
      <w:iCs/>
      <w:color w:val="4F81BD"/>
      <w:kern w:val="2"/>
      <w:sz w:val="21"/>
      <w:szCs w:val="22"/>
    </w:rPr>
  </w:style>
  <w:style w:type="character" w:styleId="af9">
    <w:name w:val="Subtle Emphasis"/>
    <w:uiPriority w:val="19"/>
    <w:qFormat/>
    <w:rsid w:val="006C1482"/>
    <w:rPr>
      <w:i/>
      <w:iCs/>
      <w:color w:val="808080"/>
    </w:rPr>
  </w:style>
  <w:style w:type="character" w:styleId="23">
    <w:name w:val="Intense Emphasis"/>
    <w:uiPriority w:val="21"/>
    <w:qFormat/>
    <w:rsid w:val="006C1482"/>
    <w:rPr>
      <w:b/>
      <w:bCs/>
      <w:i/>
      <w:iCs/>
      <w:color w:val="4F81BD"/>
    </w:rPr>
  </w:style>
  <w:style w:type="character" w:styleId="afa">
    <w:name w:val="Subtle Reference"/>
    <w:uiPriority w:val="31"/>
    <w:qFormat/>
    <w:rsid w:val="006C1482"/>
    <w:rPr>
      <w:smallCaps/>
      <w:color w:val="C0504D"/>
      <w:u w:val="single"/>
    </w:rPr>
  </w:style>
  <w:style w:type="character" w:styleId="24">
    <w:name w:val="Intense Reference"/>
    <w:uiPriority w:val="32"/>
    <w:qFormat/>
    <w:rsid w:val="006C1482"/>
    <w:rPr>
      <w:b/>
      <w:bCs/>
      <w:smallCaps/>
      <w:color w:val="C0504D"/>
      <w:spacing w:val="5"/>
      <w:u w:val="single"/>
    </w:rPr>
  </w:style>
  <w:style w:type="character" w:styleId="afb">
    <w:name w:val="Book Title"/>
    <w:uiPriority w:val="33"/>
    <w:qFormat/>
    <w:rsid w:val="006C1482"/>
    <w:rPr>
      <w:b/>
      <w:bCs/>
      <w:smallCaps/>
      <w:spacing w:val="5"/>
    </w:rPr>
  </w:style>
  <w:style w:type="paragraph" w:styleId="afc">
    <w:name w:val="TOC Heading"/>
    <w:basedOn w:val="1"/>
    <w:next w:val="a"/>
    <w:uiPriority w:val="39"/>
    <w:qFormat/>
    <w:rsid w:val="006C1482"/>
    <w:pPr>
      <w:keepLines/>
      <w:widowControl/>
      <w:numPr>
        <w:numId w:val="0"/>
      </w:numPr>
      <w:spacing w:before="480" w:line="276" w:lineRule="auto"/>
      <w:jc w:val="left"/>
      <w:outlineLvl w:val="9"/>
    </w:pPr>
    <w:rPr>
      <w:rFonts w:eastAsia="ＭＳ ゴシック"/>
      <w:b/>
      <w:bCs/>
      <w:color w:val="365F91"/>
      <w:kern w:val="0"/>
      <w:szCs w:val="28"/>
    </w:rPr>
  </w:style>
  <w:style w:type="paragraph" w:customStyle="1" w:styleId="12">
    <w:name w:val="本文1)"/>
    <w:basedOn w:val="25"/>
    <w:rsid w:val="006C1482"/>
    <w:pPr>
      <w:spacing w:line="240" w:lineRule="auto"/>
      <w:ind w:leftChars="100" w:left="660" w:hangingChars="200" w:hanging="440"/>
    </w:pPr>
  </w:style>
  <w:style w:type="paragraph" w:styleId="25">
    <w:name w:val="Body Text 2"/>
    <w:basedOn w:val="a"/>
    <w:link w:val="26"/>
    <w:uiPriority w:val="99"/>
    <w:unhideWhenUsed/>
    <w:rsid w:val="006C1482"/>
    <w:pPr>
      <w:spacing w:line="480" w:lineRule="auto"/>
    </w:pPr>
  </w:style>
  <w:style w:type="character" w:customStyle="1" w:styleId="26">
    <w:name w:val="本文 2 (文字)"/>
    <w:link w:val="25"/>
    <w:uiPriority w:val="99"/>
    <w:rsid w:val="006C1482"/>
    <w:rPr>
      <w:kern w:val="2"/>
      <w:sz w:val="21"/>
      <w:szCs w:val="22"/>
    </w:rPr>
  </w:style>
  <w:style w:type="paragraph" w:customStyle="1" w:styleId="27">
    <w:name w:val="本文(2)"/>
    <w:basedOn w:val="12"/>
    <w:rsid w:val="006C1482"/>
    <w:pPr>
      <w:ind w:leftChars="200" w:left="990" w:hangingChars="250" w:hanging="550"/>
    </w:pPr>
  </w:style>
  <w:style w:type="paragraph" w:customStyle="1" w:styleId="51">
    <w:name w:val="本文 5"/>
    <w:basedOn w:val="a"/>
    <w:rsid w:val="006C1482"/>
    <w:pPr>
      <w:ind w:leftChars="400" w:left="400" w:firstLineChars="100" w:firstLine="100"/>
    </w:pPr>
    <w:rPr>
      <w:szCs w:val="16"/>
    </w:rPr>
  </w:style>
  <w:style w:type="paragraph" w:styleId="afd">
    <w:name w:val="Body Text"/>
    <w:basedOn w:val="a"/>
    <w:link w:val="afe"/>
    <w:uiPriority w:val="99"/>
    <w:unhideWhenUsed/>
    <w:rsid w:val="006C1482"/>
  </w:style>
  <w:style w:type="character" w:customStyle="1" w:styleId="afe">
    <w:name w:val="本文 (文字)"/>
    <w:link w:val="afd"/>
    <w:uiPriority w:val="99"/>
    <w:rsid w:val="006C1482"/>
    <w:rPr>
      <w:kern w:val="2"/>
      <w:sz w:val="21"/>
      <w:szCs w:val="22"/>
    </w:rPr>
  </w:style>
  <w:style w:type="paragraph" w:styleId="31">
    <w:name w:val="Body Text 3"/>
    <w:basedOn w:val="a"/>
    <w:link w:val="32"/>
    <w:uiPriority w:val="99"/>
    <w:unhideWhenUsed/>
    <w:rsid w:val="006C1482"/>
    <w:rPr>
      <w:sz w:val="16"/>
      <w:szCs w:val="16"/>
    </w:rPr>
  </w:style>
  <w:style w:type="character" w:customStyle="1" w:styleId="32">
    <w:name w:val="本文 3 (文字)"/>
    <w:link w:val="31"/>
    <w:uiPriority w:val="99"/>
    <w:rsid w:val="006C1482"/>
    <w:rPr>
      <w:kern w:val="2"/>
      <w:sz w:val="16"/>
      <w:szCs w:val="16"/>
    </w:rPr>
  </w:style>
  <w:style w:type="paragraph" w:styleId="aff">
    <w:name w:val="caption"/>
    <w:basedOn w:val="a"/>
    <w:next w:val="a"/>
    <w:uiPriority w:val="35"/>
    <w:qFormat/>
    <w:locked/>
    <w:rsid w:val="006C1482"/>
    <w:rPr>
      <w:b/>
      <w:bCs/>
      <w:szCs w:val="21"/>
    </w:rPr>
  </w:style>
  <w:style w:type="paragraph" w:customStyle="1" w:styleId="60">
    <w:name w:val="箇条書き6"/>
    <w:basedOn w:val="a"/>
    <w:rsid w:val="006C1482"/>
    <w:pPr>
      <w:numPr>
        <w:numId w:val="9"/>
      </w:numPr>
      <w:tabs>
        <w:tab w:val="clear" w:pos="425"/>
      </w:tabs>
      <w:adjustRightInd w:val="0"/>
      <w:spacing w:line="360" w:lineRule="atLeast"/>
      <w:ind w:left="221" w:hanging="221"/>
      <w:textAlignment w:val="baseline"/>
    </w:pPr>
    <w:rPr>
      <w:kern w:val="0"/>
      <w:sz w:val="22"/>
      <w:szCs w:val="20"/>
    </w:rPr>
  </w:style>
  <w:style w:type="paragraph" w:styleId="28">
    <w:name w:val="toc 2"/>
    <w:basedOn w:val="a"/>
    <w:next w:val="a"/>
    <w:autoRedefine/>
    <w:uiPriority w:val="39"/>
    <w:unhideWhenUsed/>
    <w:locked/>
    <w:rsid w:val="006C1482"/>
    <w:pPr>
      <w:ind w:leftChars="100" w:left="210"/>
    </w:pPr>
  </w:style>
  <w:style w:type="paragraph" w:styleId="33">
    <w:name w:val="toc 3"/>
    <w:basedOn w:val="a"/>
    <w:next w:val="a"/>
    <w:autoRedefine/>
    <w:uiPriority w:val="39"/>
    <w:unhideWhenUsed/>
    <w:locked/>
    <w:rsid w:val="006C1482"/>
    <w:pPr>
      <w:ind w:leftChars="200" w:left="420"/>
    </w:pPr>
  </w:style>
  <w:style w:type="paragraph" w:styleId="13">
    <w:name w:val="toc 1"/>
    <w:basedOn w:val="a"/>
    <w:next w:val="a"/>
    <w:autoRedefine/>
    <w:uiPriority w:val="39"/>
    <w:unhideWhenUsed/>
    <w:locked/>
    <w:rsid w:val="00D65852"/>
    <w:pPr>
      <w:tabs>
        <w:tab w:val="left" w:pos="420"/>
        <w:tab w:val="right" w:leader="dot" w:pos="8494"/>
      </w:tabs>
      <w:jc w:val="center"/>
    </w:pPr>
    <w:rPr>
      <w:sz w:val="28"/>
    </w:rPr>
  </w:style>
  <w:style w:type="paragraph" w:styleId="41">
    <w:name w:val="toc 4"/>
    <w:basedOn w:val="a"/>
    <w:next w:val="a"/>
    <w:autoRedefine/>
    <w:uiPriority w:val="39"/>
    <w:unhideWhenUsed/>
    <w:locked/>
    <w:rsid w:val="006C1482"/>
    <w:pPr>
      <w:ind w:leftChars="300" w:left="630"/>
    </w:pPr>
  </w:style>
  <w:style w:type="paragraph" w:styleId="52">
    <w:name w:val="toc 5"/>
    <w:basedOn w:val="a"/>
    <w:next w:val="a"/>
    <w:autoRedefine/>
    <w:uiPriority w:val="39"/>
    <w:unhideWhenUsed/>
    <w:locked/>
    <w:rsid w:val="006C1482"/>
    <w:pPr>
      <w:ind w:leftChars="400" w:left="840"/>
    </w:pPr>
  </w:style>
  <w:style w:type="table" w:customStyle="1" w:styleId="14">
    <w:name w:val="表 (格子)1"/>
    <w:basedOn w:val="a1"/>
    <w:next w:val="ae"/>
    <w:uiPriority w:val="59"/>
    <w:rsid w:val="006C14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 (格子)2"/>
    <w:basedOn w:val="a1"/>
    <w:next w:val="ae"/>
    <w:uiPriority w:val="59"/>
    <w:rsid w:val="006C14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annotation subject"/>
    <w:basedOn w:val="ab"/>
    <w:next w:val="ab"/>
    <w:link w:val="aff1"/>
    <w:uiPriority w:val="99"/>
    <w:unhideWhenUsed/>
    <w:rsid w:val="006C1482"/>
    <w:rPr>
      <w:b/>
      <w:bCs/>
      <w:szCs w:val="22"/>
    </w:rPr>
  </w:style>
  <w:style w:type="character" w:customStyle="1" w:styleId="aff1">
    <w:name w:val="コメント内容 (文字)"/>
    <w:link w:val="aff0"/>
    <w:uiPriority w:val="99"/>
    <w:rsid w:val="006C1482"/>
    <w:rPr>
      <w:b/>
      <w:bCs/>
      <w:kern w:val="2"/>
      <w:sz w:val="21"/>
      <w:szCs w:val="22"/>
    </w:rPr>
  </w:style>
  <w:style w:type="table" w:customStyle="1" w:styleId="34">
    <w:name w:val="表 (格子)3"/>
    <w:basedOn w:val="a1"/>
    <w:next w:val="ae"/>
    <w:rsid w:val="006C1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6C1482"/>
    <w:rPr>
      <w:kern w:val="2"/>
      <w:sz w:val="21"/>
      <w:szCs w:val="22"/>
    </w:rPr>
  </w:style>
  <w:style w:type="paragraph" w:styleId="aff3">
    <w:name w:val="Note Heading"/>
    <w:basedOn w:val="a"/>
    <w:next w:val="a"/>
    <w:link w:val="aff4"/>
    <w:uiPriority w:val="99"/>
    <w:unhideWhenUsed/>
    <w:rsid w:val="006C1482"/>
    <w:pPr>
      <w:jc w:val="center"/>
    </w:pPr>
    <w:rPr>
      <w:rFonts w:ascii="ＭＳ 明朝" w:hAnsi="ＭＳ 明朝"/>
      <w:color w:val="000000"/>
    </w:rPr>
  </w:style>
  <w:style w:type="character" w:customStyle="1" w:styleId="aff4">
    <w:name w:val="記 (文字)"/>
    <w:link w:val="aff3"/>
    <w:uiPriority w:val="99"/>
    <w:rsid w:val="006C1482"/>
    <w:rPr>
      <w:rFonts w:ascii="ＭＳ 明朝" w:hAnsi="ＭＳ 明朝"/>
      <w:color w:val="000000"/>
      <w:kern w:val="2"/>
      <w:sz w:val="21"/>
      <w:szCs w:val="22"/>
    </w:rPr>
  </w:style>
  <w:style w:type="paragraph" w:styleId="aff5">
    <w:name w:val="Closing"/>
    <w:basedOn w:val="a"/>
    <w:link w:val="aff6"/>
    <w:uiPriority w:val="99"/>
    <w:unhideWhenUsed/>
    <w:rsid w:val="006C1482"/>
    <w:pPr>
      <w:jc w:val="right"/>
    </w:pPr>
    <w:rPr>
      <w:rFonts w:ascii="ＭＳ 明朝" w:hAnsi="ＭＳ 明朝"/>
      <w:color w:val="000000"/>
    </w:rPr>
  </w:style>
  <w:style w:type="character" w:customStyle="1" w:styleId="aff6">
    <w:name w:val="結語 (文字)"/>
    <w:link w:val="aff5"/>
    <w:uiPriority w:val="99"/>
    <w:rsid w:val="006C1482"/>
    <w:rPr>
      <w:rFonts w:ascii="ＭＳ 明朝" w:hAnsi="ＭＳ 明朝"/>
      <w:color w:val="00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56263580">
      <w:bodyDiv w:val="1"/>
      <w:marLeft w:val="0"/>
      <w:marRight w:val="0"/>
      <w:marTop w:val="0"/>
      <w:marBottom w:val="0"/>
      <w:divBdr>
        <w:top w:val="none" w:sz="0" w:space="0" w:color="auto"/>
        <w:left w:val="none" w:sz="0" w:space="0" w:color="auto"/>
        <w:bottom w:val="none" w:sz="0" w:space="0" w:color="auto"/>
        <w:right w:val="none" w:sz="0" w:space="0" w:color="auto"/>
      </w:divBdr>
    </w:div>
    <w:div w:id="347293396">
      <w:bodyDiv w:val="1"/>
      <w:marLeft w:val="0"/>
      <w:marRight w:val="0"/>
      <w:marTop w:val="0"/>
      <w:marBottom w:val="0"/>
      <w:divBdr>
        <w:top w:val="none" w:sz="0" w:space="0" w:color="auto"/>
        <w:left w:val="none" w:sz="0" w:space="0" w:color="auto"/>
        <w:bottom w:val="none" w:sz="0" w:space="0" w:color="auto"/>
        <w:right w:val="none" w:sz="0" w:space="0" w:color="auto"/>
      </w:divBdr>
    </w:div>
    <w:div w:id="589655424">
      <w:bodyDiv w:val="1"/>
      <w:marLeft w:val="0"/>
      <w:marRight w:val="0"/>
      <w:marTop w:val="0"/>
      <w:marBottom w:val="0"/>
      <w:divBdr>
        <w:top w:val="none" w:sz="0" w:space="0" w:color="auto"/>
        <w:left w:val="none" w:sz="0" w:space="0" w:color="auto"/>
        <w:bottom w:val="none" w:sz="0" w:space="0" w:color="auto"/>
        <w:right w:val="none" w:sz="0" w:space="0" w:color="auto"/>
      </w:divBdr>
    </w:div>
    <w:div w:id="656300300">
      <w:bodyDiv w:val="1"/>
      <w:marLeft w:val="0"/>
      <w:marRight w:val="0"/>
      <w:marTop w:val="0"/>
      <w:marBottom w:val="0"/>
      <w:divBdr>
        <w:top w:val="none" w:sz="0" w:space="0" w:color="auto"/>
        <w:left w:val="none" w:sz="0" w:space="0" w:color="auto"/>
        <w:bottom w:val="none" w:sz="0" w:space="0" w:color="auto"/>
        <w:right w:val="none" w:sz="0" w:space="0" w:color="auto"/>
      </w:divBdr>
    </w:div>
    <w:div w:id="834148495">
      <w:bodyDiv w:val="1"/>
      <w:marLeft w:val="0"/>
      <w:marRight w:val="0"/>
      <w:marTop w:val="0"/>
      <w:marBottom w:val="0"/>
      <w:divBdr>
        <w:top w:val="none" w:sz="0" w:space="0" w:color="auto"/>
        <w:left w:val="none" w:sz="0" w:space="0" w:color="auto"/>
        <w:bottom w:val="none" w:sz="0" w:space="0" w:color="auto"/>
        <w:right w:val="none" w:sz="0" w:space="0" w:color="auto"/>
      </w:divBdr>
    </w:div>
    <w:div w:id="859272172">
      <w:bodyDiv w:val="1"/>
      <w:marLeft w:val="0"/>
      <w:marRight w:val="0"/>
      <w:marTop w:val="0"/>
      <w:marBottom w:val="0"/>
      <w:divBdr>
        <w:top w:val="none" w:sz="0" w:space="0" w:color="auto"/>
        <w:left w:val="none" w:sz="0" w:space="0" w:color="auto"/>
        <w:bottom w:val="none" w:sz="0" w:space="0" w:color="auto"/>
        <w:right w:val="none" w:sz="0" w:space="0" w:color="auto"/>
      </w:divBdr>
    </w:div>
    <w:div w:id="996033208">
      <w:bodyDiv w:val="1"/>
      <w:marLeft w:val="0"/>
      <w:marRight w:val="0"/>
      <w:marTop w:val="0"/>
      <w:marBottom w:val="0"/>
      <w:divBdr>
        <w:top w:val="none" w:sz="0" w:space="0" w:color="auto"/>
        <w:left w:val="none" w:sz="0" w:space="0" w:color="auto"/>
        <w:bottom w:val="none" w:sz="0" w:space="0" w:color="auto"/>
        <w:right w:val="none" w:sz="0" w:space="0" w:color="auto"/>
      </w:divBdr>
    </w:div>
    <w:div w:id="1072462446">
      <w:bodyDiv w:val="1"/>
      <w:marLeft w:val="0"/>
      <w:marRight w:val="0"/>
      <w:marTop w:val="0"/>
      <w:marBottom w:val="0"/>
      <w:divBdr>
        <w:top w:val="none" w:sz="0" w:space="0" w:color="auto"/>
        <w:left w:val="none" w:sz="0" w:space="0" w:color="auto"/>
        <w:bottom w:val="none" w:sz="0" w:space="0" w:color="auto"/>
        <w:right w:val="none" w:sz="0" w:space="0" w:color="auto"/>
      </w:divBdr>
      <w:divsChild>
        <w:div w:id="960528124">
          <w:marLeft w:val="0"/>
          <w:marRight w:val="0"/>
          <w:marTop w:val="0"/>
          <w:marBottom w:val="0"/>
          <w:divBdr>
            <w:top w:val="none" w:sz="0" w:space="0" w:color="auto"/>
            <w:left w:val="none" w:sz="0" w:space="0" w:color="auto"/>
            <w:bottom w:val="none" w:sz="0" w:space="0" w:color="auto"/>
            <w:right w:val="none" w:sz="0" w:space="0" w:color="auto"/>
          </w:divBdr>
        </w:div>
      </w:divsChild>
    </w:div>
    <w:div w:id="1497259628">
      <w:bodyDiv w:val="1"/>
      <w:marLeft w:val="0"/>
      <w:marRight w:val="0"/>
      <w:marTop w:val="0"/>
      <w:marBottom w:val="0"/>
      <w:divBdr>
        <w:top w:val="none" w:sz="0" w:space="0" w:color="auto"/>
        <w:left w:val="none" w:sz="0" w:space="0" w:color="auto"/>
        <w:bottom w:val="none" w:sz="0" w:space="0" w:color="auto"/>
        <w:right w:val="none" w:sz="0" w:space="0" w:color="auto"/>
      </w:divBdr>
    </w:div>
    <w:div w:id="1600874846">
      <w:bodyDiv w:val="1"/>
      <w:marLeft w:val="0"/>
      <w:marRight w:val="0"/>
      <w:marTop w:val="0"/>
      <w:marBottom w:val="0"/>
      <w:divBdr>
        <w:top w:val="none" w:sz="0" w:space="0" w:color="auto"/>
        <w:left w:val="none" w:sz="0" w:space="0" w:color="auto"/>
        <w:bottom w:val="none" w:sz="0" w:space="0" w:color="auto"/>
        <w:right w:val="none" w:sz="0" w:space="0" w:color="auto"/>
      </w:divBdr>
    </w:div>
    <w:div w:id="1625188281">
      <w:bodyDiv w:val="1"/>
      <w:marLeft w:val="0"/>
      <w:marRight w:val="0"/>
      <w:marTop w:val="0"/>
      <w:marBottom w:val="0"/>
      <w:divBdr>
        <w:top w:val="none" w:sz="0" w:space="0" w:color="auto"/>
        <w:left w:val="none" w:sz="0" w:space="0" w:color="auto"/>
        <w:bottom w:val="none" w:sz="0" w:space="0" w:color="auto"/>
        <w:right w:val="none" w:sz="0" w:space="0" w:color="auto"/>
      </w:divBdr>
    </w:div>
    <w:div w:id="19829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A64BC005</Template>
  <TotalTime>0</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旧金谷中学校跡地活用事業プロポーザル</vt:lpstr>
      <vt:lpstr>旧金谷中学校跡地活用事業プロポーザル</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旧金谷中学校跡地活用事業プロポーザル</dc:title>
  <dc:subject/>
  <dc:creator>島田市</dc:creator>
  <cp:keywords/>
  <cp:lastModifiedBy>藤田 崇仁</cp:lastModifiedBy>
  <cp:revision>2</cp:revision>
  <cp:lastPrinted>2022-08-01T02:14:00Z</cp:lastPrinted>
  <dcterms:created xsi:type="dcterms:W3CDTF">2022-08-04T02:34:00Z</dcterms:created>
  <dcterms:modified xsi:type="dcterms:W3CDTF">2022-08-04T02:34:00Z</dcterms:modified>
</cp:coreProperties>
</file>