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82" w:rsidRPr="00F10C5F" w:rsidRDefault="006C1482" w:rsidP="006C1482">
      <w:pPr>
        <w:spacing w:line="140" w:lineRule="exac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3163"/>
        <w:gridCol w:w="1254"/>
        <w:gridCol w:w="1318"/>
        <w:gridCol w:w="1964"/>
      </w:tblGrid>
      <w:tr w:rsidR="006C1482" w:rsidRPr="00F10C5F" w:rsidTr="008D5876">
        <w:trPr>
          <w:trHeight w:val="364"/>
        </w:trPr>
        <w:tc>
          <w:tcPr>
            <w:tcW w:w="1366" w:type="dxa"/>
            <w:shd w:val="clear" w:color="auto" w:fill="BFBFBF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10C5F">
              <w:rPr>
                <w:rFonts w:ascii="ＭＳ ゴシック" w:eastAsia="ＭＳ ゴシック" w:hAnsi="ＭＳ ゴシック" w:hint="eastAsia"/>
                <w:iCs/>
                <w:color w:val="000000"/>
                <w:spacing w:val="2"/>
                <w:szCs w:val="21"/>
              </w:rPr>
              <w:t>図面名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建築</w:t>
            </w:r>
            <w:r w:rsidR="009E436F" w:rsidRPr="00F10C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諸元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6C1482" w:rsidRPr="00F10C5F" w:rsidRDefault="006C1482" w:rsidP="00CF301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縮尺</w:t>
            </w:r>
          </w:p>
        </w:tc>
        <w:tc>
          <w:tcPr>
            <w:tcW w:w="1158" w:type="dxa"/>
            <w:shd w:val="clear" w:color="auto" w:fill="F2F2F2"/>
            <w:vAlign w:val="center"/>
          </w:tcPr>
          <w:p w:rsidR="006C1482" w:rsidRPr="00F10C5F" w:rsidRDefault="006C1482" w:rsidP="00CF301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10C5F">
              <w:rPr>
                <w:rFonts w:ascii="ＭＳ ゴシック" w:eastAsia="ＭＳ ゴシック" w:hAnsi="ＭＳ ゴシック" w:hint="eastAsia"/>
                <w:iCs/>
                <w:color w:val="000000"/>
                <w:spacing w:val="2"/>
                <w:szCs w:val="21"/>
              </w:rPr>
              <w:t>－</w:t>
            </w:r>
          </w:p>
        </w:tc>
        <w:tc>
          <w:tcPr>
            <w:tcW w:w="2004" w:type="dxa"/>
            <w:shd w:val="clear" w:color="auto" w:fill="BFBFBF"/>
            <w:vAlign w:val="center"/>
          </w:tcPr>
          <w:p w:rsidR="006C1482" w:rsidRPr="00F10C5F" w:rsidRDefault="006C1482" w:rsidP="00CF301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様式　Ⅲ－５－１</w:t>
            </w:r>
          </w:p>
        </w:tc>
      </w:tr>
      <w:tr w:rsidR="006C1482" w:rsidRPr="00F10C5F" w:rsidTr="008D5876">
        <w:trPr>
          <w:trHeight w:val="12944"/>
        </w:trPr>
        <w:tc>
          <w:tcPr>
            <w:tcW w:w="9178" w:type="dxa"/>
            <w:gridSpan w:val="5"/>
            <w:shd w:val="clear" w:color="auto" w:fill="auto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tbl>
            <w:tblPr>
              <w:tblW w:w="8975" w:type="dxa"/>
              <w:tblInd w:w="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622"/>
            </w:tblGrid>
            <w:tr w:rsidR="006C1482" w:rsidRPr="00F10C5F" w:rsidTr="00A86712">
              <w:trPr>
                <w:trHeight w:val="285"/>
              </w:trPr>
              <w:tc>
                <w:tcPr>
                  <w:tcW w:w="235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</w:tcPr>
                <w:p w:rsidR="006C1482" w:rsidRPr="00F10C5F" w:rsidRDefault="006C1482" w:rsidP="00CF301F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</w:rPr>
                    <w:t>提案項目</w:t>
                  </w:r>
                </w:p>
              </w:tc>
              <w:tc>
                <w:tcPr>
                  <w:tcW w:w="66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1482" w:rsidRPr="00F10C5F" w:rsidRDefault="001B26DD" w:rsidP="00A10A55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</w:rPr>
                    <w:t>提案書内必須記載事項等</w:t>
                  </w:r>
                </w:p>
              </w:tc>
            </w:tr>
            <w:tr w:rsidR="006C1482" w:rsidRPr="00F10C5F" w:rsidTr="00D0563F">
              <w:trPr>
                <w:trHeight w:val="285"/>
              </w:trPr>
              <w:tc>
                <w:tcPr>
                  <w:tcW w:w="235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C1482" w:rsidRPr="00F10C5F" w:rsidRDefault="006C1482" w:rsidP="00D0563F">
                  <w:pPr>
                    <w:widowControl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建築諸元</w:t>
                  </w:r>
                </w:p>
              </w:tc>
              <w:tc>
                <w:tcPr>
                  <w:tcW w:w="66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6C1482" w:rsidRPr="00F10C5F" w:rsidRDefault="006C1482" w:rsidP="00A86712">
                  <w:pPr>
                    <w:widowControl/>
                    <w:ind w:left="211" w:hangingChars="100" w:hanging="211"/>
                    <w:rPr>
                      <w:rFonts w:ascii="ＭＳ ゴシック" w:eastAsia="ＭＳ ゴシック" w:hAnsi="ＭＳ ゴシック" w:cs="ＭＳ Ｐゴシック"/>
                      <w:color w:val="0070C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color w:val="0070C0"/>
                    </w:rPr>
                    <w:t>・建物用途、構造、階数、高さ、建築面積、延べ面積、建蔽率、容積率、用途別各階延べ面積等の建築諸元を記載</w:t>
                  </w:r>
                  <w:r w:rsidR="000A0269" w:rsidRPr="00F10C5F">
                    <w:rPr>
                      <w:rFonts w:ascii="ＭＳ ゴシック" w:eastAsia="ＭＳ ゴシック" w:hAnsi="ＭＳ ゴシック" w:cs="ＭＳ Ｐゴシック" w:hint="eastAsia"/>
                      <w:color w:val="0070C0"/>
                    </w:rPr>
                    <w:t>する。</w:t>
                  </w:r>
                </w:p>
                <w:p w:rsidR="006C1482" w:rsidRPr="00F10C5F" w:rsidRDefault="006C1482" w:rsidP="002A0453">
                  <w:pPr>
                    <w:widowControl/>
                    <w:ind w:rightChars="629" w:right="1327"/>
                    <w:rPr>
                      <w:rFonts w:ascii="ＭＳ ゴシック" w:eastAsia="ＭＳ ゴシック" w:hAnsi="ＭＳ ゴシック" w:cs="ＭＳ Ｐゴシック"/>
                      <w:color w:val="0070C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color w:val="0070C0"/>
                    </w:rPr>
                    <w:t>・駐車場の面積、台数を記載</w:t>
                  </w:r>
                  <w:r w:rsidR="000A0269" w:rsidRPr="00F10C5F">
                    <w:rPr>
                      <w:rFonts w:ascii="ＭＳ ゴシック" w:eastAsia="ＭＳ ゴシック" w:hAnsi="ＭＳ ゴシック" w:cs="ＭＳ Ｐゴシック" w:hint="eastAsia"/>
                      <w:color w:val="0070C0"/>
                    </w:rPr>
                    <w:t>する。</w:t>
                  </w:r>
                </w:p>
              </w:tc>
            </w:tr>
          </w:tbl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6C1482" w:rsidRPr="00A85354" w:rsidRDefault="006C1482" w:rsidP="00CF301F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A85354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【備考】</w:t>
            </w:r>
          </w:p>
          <w:p w:rsidR="006C1482" w:rsidRPr="00A85354" w:rsidRDefault="006C1482" w:rsidP="0091452F">
            <w:pPr>
              <w:ind w:left="201" w:hangingChars="100" w:hanging="201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A85354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・様式内に記載している上記の表（「提案項目」、「</w:t>
            </w:r>
            <w:r w:rsidR="001B26DD" w:rsidRPr="00A85354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提案書内必須記載事項等</w:t>
            </w:r>
            <w:r w:rsidRPr="00A85354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」の文字列・表）と本備考は消去して作成してください。</w:t>
            </w:r>
          </w:p>
          <w:p w:rsidR="006C1482" w:rsidRPr="00A85354" w:rsidRDefault="006C1482" w:rsidP="00CF301F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A85354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・縮尺はわかりやすい縮尺とし、適宜、縮尺を付記してください。</w:t>
            </w:r>
          </w:p>
          <w:p w:rsidR="006C1482" w:rsidRPr="00A85354" w:rsidRDefault="006C1482" w:rsidP="00CF301F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A85354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・方位等が必要な場合、付記してください。</w:t>
            </w:r>
          </w:p>
          <w:p w:rsidR="006C1482" w:rsidRPr="00A85354" w:rsidRDefault="006C1482" w:rsidP="00CF301F">
            <w:pPr>
              <w:rPr>
                <w:rFonts w:ascii="ＭＳ ゴシック" w:eastAsia="ＭＳ ゴシック" w:hAnsi="ＭＳ ゴシック"/>
                <w:iCs/>
                <w:color w:val="0070C0"/>
                <w:spacing w:val="2"/>
                <w:sz w:val="20"/>
                <w:szCs w:val="20"/>
              </w:rPr>
            </w:pPr>
            <w:r w:rsidRPr="00A85354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・</w:t>
            </w:r>
            <w:r w:rsidR="008D5876" w:rsidRPr="00A85354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Ａ３</w:t>
            </w:r>
            <w:r w:rsidRPr="00A85354"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  <w:t>横</w:t>
            </w:r>
            <w:r w:rsidRPr="00A85354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で</w:t>
            </w:r>
            <w:r w:rsidRPr="00A85354"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  <w:t>、必要に応じて枚数を追加</w:t>
            </w:r>
            <w:r w:rsidRPr="00A85354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してください</w:t>
            </w:r>
            <w:r w:rsidRPr="00A85354"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  <w:t>。</w:t>
            </w:r>
          </w:p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870119" w:rsidRPr="00F10C5F" w:rsidRDefault="00870119" w:rsidP="00DA3880">
      <w:pPr>
        <w:rPr>
          <w:rFonts w:ascii="ＭＳ ゴシック" w:eastAsia="ＭＳ ゴシック" w:hAnsi="ＭＳ ゴシック" w:hint="eastAsia"/>
          <w:color w:val="FF0000"/>
          <w:sz w:val="24"/>
        </w:rPr>
      </w:pPr>
    </w:p>
    <w:sectPr w:rsidR="00870119" w:rsidRPr="00F10C5F" w:rsidSect="00A92686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BD1" w:rsidRDefault="00866BD1" w:rsidP="00B02C9B">
      <w:r>
        <w:separator/>
      </w:r>
    </w:p>
  </w:endnote>
  <w:endnote w:type="continuationSeparator" w:id="0">
    <w:p w:rsidR="00866BD1" w:rsidRDefault="00866BD1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66" w:rsidRPr="00A92686" w:rsidRDefault="00367A66">
    <w:pPr>
      <w:pStyle w:val="a6"/>
      <w:jc w:val="center"/>
      <w:rPr>
        <w:rFonts w:ascii="ＭＳ 明朝" w:hAnsi="ＭＳ 明朝" w:hint="eastAsia"/>
      </w:rPr>
    </w:pPr>
  </w:p>
  <w:p w:rsidR="00367A66" w:rsidRDefault="00367A6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BD1" w:rsidRDefault="00866BD1" w:rsidP="00B02C9B">
      <w:r>
        <w:separator/>
      </w:r>
    </w:p>
  </w:footnote>
  <w:footnote w:type="continuationSeparator" w:id="0">
    <w:p w:rsidR="00866BD1" w:rsidRDefault="00866BD1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B5DE5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78C9"/>
    <w:rsid w:val="00570ECD"/>
    <w:rsid w:val="00581EF4"/>
    <w:rsid w:val="005A0B8F"/>
    <w:rsid w:val="005A161A"/>
    <w:rsid w:val="005A1E8D"/>
    <w:rsid w:val="005A2C4D"/>
    <w:rsid w:val="005A32A0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72A0B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361A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66BD1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45C"/>
    <w:rsid w:val="009355CB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303D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3DD5"/>
    <w:rsid w:val="00A85354"/>
    <w:rsid w:val="00A86712"/>
    <w:rsid w:val="00A92686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16B3A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2FAB6-A0BB-4AFF-BE16-F117123A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EB6AA9F1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旧金谷中学校跡地活用事業プロポーザル</vt:lpstr>
      <vt:lpstr>旧金谷中学校跡地活用事業プロポーザル</vt:lpstr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旧金谷中学校跡地活用事業プロポーザル</dc:title>
  <dc:subject/>
  <dc:creator>島田市</dc:creator>
  <cp:keywords/>
  <cp:lastModifiedBy>藤田 崇仁</cp:lastModifiedBy>
  <cp:revision>2</cp:revision>
  <cp:lastPrinted>2022-08-01T02:14:00Z</cp:lastPrinted>
  <dcterms:created xsi:type="dcterms:W3CDTF">2022-08-04T02:35:00Z</dcterms:created>
  <dcterms:modified xsi:type="dcterms:W3CDTF">2022-08-04T02:35:00Z</dcterms:modified>
</cp:coreProperties>
</file>