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2038"/>
        <w:gridCol w:w="1372"/>
        <w:gridCol w:w="2175"/>
        <w:gridCol w:w="2022"/>
      </w:tblGrid>
      <w:tr w:rsidR="006675E5" w:rsidRPr="00F10C5F" w:rsidTr="00371E2C">
        <w:trPr>
          <w:trHeight w:val="364"/>
        </w:trPr>
        <w:tc>
          <w:tcPr>
            <w:tcW w:w="1581" w:type="dxa"/>
            <w:shd w:val="clear" w:color="auto" w:fill="BFBFBF"/>
          </w:tcPr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bookmarkStart w:id="0" w:name="_GoBack"/>
            <w:bookmarkEnd w:id="0"/>
            <w:r w:rsidRPr="00F10C5F">
              <w:rPr>
                <w:rFonts w:ascii="ＭＳ ゴシック" w:eastAsia="ＭＳ ゴシック" w:hAnsi="ＭＳ ゴシック" w:hint="eastAsia"/>
                <w:iCs/>
                <w:color w:val="000000"/>
                <w:spacing w:val="2"/>
                <w:szCs w:val="21"/>
              </w:rPr>
              <w:t>図面名</w:t>
            </w:r>
          </w:p>
        </w:tc>
        <w:tc>
          <w:tcPr>
            <w:tcW w:w="2239" w:type="dxa"/>
            <w:shd w:val="clear" w:color="auto" w:fill="F2F2F2"/>
            <w:vAlign w:val="center"/>
          </w:tcPr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配置計画図</w:t>
            </w:r>
          </w:p>
        </w:tc>
        <w:tc>
          <w:tcPr>
            <w:tcW w:w="1314" w:type="dxa"/>
            <w:shd w:val="clear" w:color="auto" w:fill="BFBFBF"/>
            <w:vAlign w:val="center"/>
          </w:tcPr>
          <w:p w:rsidR="006675E5" w:rsidRPr="00F10C5F" w:rsidRDefault="006675E5" w:rsidP="00371E2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縮尺</w:t>
            </w:r>
          </w:p>
        </w:tc>
        <w:tc>
          <w:tcPr>
            <w:tcW w:w="1829" w:type="dxa"/>
            <w:shd w:val="clear" w:color="auto" w:fill="F2F2F2"/>
            <w:vAlign w:val="center"/>
          </w:tcPr>
          <w:p w:rsidR="006675E5" w:rsidRPr="00F10C5F" w:rsidRDefault="006675E5" w:rsidP="00371E2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/>
                <w:iCs/>
                <w:color w:val="000000"/>
                <w:spacing w:val="2"/>
                <w:szCs w:val="21"/>
              </w:rPr>
              <w:t>1：●●●</w:t>
            </w:r>
          </w:p>
        </w:tc>
        <w:tc>
          <w:tcPr>
            <w:tcW w:w="2215" w:type="dxa"/>
            <w:shd w:val="clear" w:color="auto" w:fill="BFBFBF"/>
            <w:vAlign w:val="center"/>
          </w:tcPr>
          <w:p w:rsidR="006675E5" w:rsidRPr="00F10C5F" w:rsidRDefault="006675E5" w:rsidP="00371E2C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様式　Ⅲ－５－２</w:t>
            </w:r>
          </w:p>
        </w:tc>
      </w:tr>
      <w:tr w:rsidR="006675E5" w:rsidRPr="00F10C5F" w:rsidTr="00371E2C">
        <w:trPr>
          <w:trHeight w:val="13124"/>
        </w:trPr>
        <w:tc>
          <w:tcPr>
            <w:tcW w:w="9178" w:type="dxa"/>
            <w:gridSpan w:val="5"/>
            <w:shd w:val="clear" w:color="auto" w:fill="auto"/>
          </w:tcPr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tbl>
            <w:tblPr>
              <w:tblW w:w="8975" w:type="dxa"/>
              <w:tblInd w:w="5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353"/>
              <w:gridCol w:w="6622"/>
            </w:tblGrid>
            <w:tr w:rsidR="006675E5" w:rsidRPr="00F10C5F" w:rsidTr="00371E2C">
              <w:trPr>
                <w:trHeight w:val="284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</w:tcPr>
                <w:p w:rsidR="006675E5" w:rsidRPr="00F10C5F" w:rsidRDefault="006675E5" w:rsidP="00371E2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提案項目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6675E5" w:rsidRPr="00F10C5F" w:rsidRDefault="006675E5" w:rsidP="00371E2C">
                  <w:pPr>
                    <w:widowControl/>
                    <w:jc w:val="center"/>
                    <w:rPr>
                      <w:rFonts w:ascii="ＭＳ ゴシック" w:eastAsia="ＭＳ ゴシック" w:hAnsi="ＭＳ ゴシック" w:cs="ＭＳ Ｐゴシック"/>
                      <w:kern w:val="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</w:rPr>
                    <w:t>提案書内必須記載事項等</w:t>
                  </w:r>
                </w:p>
              </w:tc>
            </w:tr>
            <w:tr w:rsidR="006675E5" w:rsidRPr="00F10C5F" w:rsidTr="00371E2C">
              <w:trPr>
                <w:trHeight w:val="284"/>
              </w:trPr>
              <w:tc>
                <w:tcPr>
                  <w:tcW w:w="2353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675E5" w:rsidRPr="00F10C5F" w:rsidRDefault="006675E5" w:rsidP="00371E2C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  <w:kern w:val="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  <w:kern w:val="0"/>
                    </w:rPr>
                    <w:t>配置計画図</w:t>
                  </w:r>
                </w:p>
              </w:tc>
              <w:tc>
                <w:tcPr>
                  <w:tcW w:w="662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675E5" w:rsidRPr="003B61E5" w:rsidRDefault="006675E5" w:rsidP="00371E2C">
                  <w:pPr>
                    <w:widowControl/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</w:pPr>
                  <w:r w:rsidRPr="00F10C5F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・外構も含めて全体を表現する。</w:t>
                  </w:r>
                </w:p>
                <w:p w:rsidR="006675E5" w:rsidRPr="00F10C5F" w:rsidRDefault="006675E5" w:rsidP="00371E2C">
                  <w:pPr>
                    <w:widowControl/>
                    <w:rPr>
                      <w:rFonts w:ascii="ＭＳ ゴシック" w:eastAsia="ＭＳ ゴシック" w:hAnsi="ＭＳ ゴシック" w:cs="ＭＳ Ｐゴシック"/>
                      <w:color w:val="0070C0"/>
                    </w:rPr>
                  </w:pPr>
                  <w:r w:rsidRPr="003B61E5">
                    <w:rPr>
                      <w:rFonts w:ascii="ＭＳ ゴシック" w:eastAsia="ＭＳ ゴシック" w:hAnsi="ＭＳ ゴシック" w:cs="ＭＳ Ｐゴシック" w:hint="eastAsia"/>
                      <w:color w:val="0070C0"/>
                    </w:rPr>
                    <w:t>・避難地、多目的交流スペースの配置を記載する</w:t>
                  </w:r>
                </w:p>
              </w:tc>
            </w:tr>
          </w:tbl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70C0"/>
                <w:szCs w:val="21"/>
              </w:rPr>
            </w:pP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【備考】</w:t>
            </w:r>
          </w:p>
          <w:p w:rsidR="006675E5" w:rsidRPr="00F10C5F" w:rsidRDefault="006675E5" w:rsidP="00371E2C">
            <w:pPr>
              <w:ind w:left="200" w:hangingChars="100" w:hanging="200"/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・様式内に記載している上記の表（「提案項目」、「</w:t>
            </w:r>
            <w:r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提案書内必須記載事項等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」の文字列・表）と本備考は消去して作成してください。</w:t>
            </w: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・縮尺はわかりやすい縮尺とし、適宜、縮尺を付記してください。</w:t>
            </w: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・方位等が必要な場合、付記してください。</w:t>
            </w: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iCs/>
                <w:color w:val="0070C0"/>
                <w:spacing w:val="2"/>
                <w:sz w:val="20"/>
                <w:szCs w:val="20"/>
              </w:rPr>
            </w:pP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・Ａ３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横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で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、必要に応じて枚数を追加</w:t>
            </w:r>
            <w:r w:rsidRPr="00F10C5F">
              <w:rPr>
                <w:rFonts w:ascii="ＭＳ ゴシック" w:eastAsia="ＭＳ ゴシック" w:hAnsi="ＭＳ ゴシック" w:hint="eastAsia"/>
                <w:color w:val="0070C0"/>
                <w:sz w:val="20"/>
                <w:szCs w:val="20"/>
              </w:rPr>
              <w:t>してください</w:t>
            </w:r>
            <w:r w:rsidRPr="00F10C5F">
              <w:rPr>
                <w:rFonts w:ascii="ＭＳ ゴシック" w:eastAsia="ＭＳ ゴシック" w:hAnsi="ＭＳ ゴシック"/>
                <w:color w:val="0070C0"/>
                <w:sz w:val="20"/>
                <w:szCs w:val="20"/>
              </w:rPr>
              <w:t>。</w:t>
            </w: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6675E5" w:rsidRPr="00F10C5F" w:rsidRDefault="006675E5" w:rsidP="00371E2C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70119" w:rsidRPr="006675E5" w:rsidRDefault="00870119" w:rsidP="006675E5">
      <w:pPr>
        <w:widowControl/>
        <w:jc w:val="left"/>
        <w:rPr>
          <w:rFonts w:ascii="ＭＳ ゴシック" w:eastAsia="ＭＳ ゴシック" w:hAnsi="ＭＳ ゴシック" w:hint="eastAsia"/>
          <w:color w:val="FF0000"/>
          <w:sz w:val="24"/>
        </w:rPr>
      </w:pPr>
    </w:p>
    <w:sectPr w:rsidR="00870119" w:rsidRPr="006675E5" w:rsidSect="006675E5">
      <w:footerReference w:type="default" r:id="rId7"/>
      <w:pgSz w:w="11906" w:h="16838" w:code="9"/>
      <w:pgMar w:top="1418" w:right="1418" w:bottom="1418" w:left="1418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BD" w:rsidRDefault="009125BD" w:rsidP="00B02C9B">
      <w:r>
        <w:separator/>
      </w:r>
    </w:p>
  </w:endnote>
  <w:endnote w:type="continuationSeparator" w:id="0">
    <w:p w:rsidR="009125BD" w:rsidRDefault="009125BD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A66" w:rsidRPr="00A92686" w:rsidRDefault="00367A66">
    <w:pPr>
      <w:pStyle w:val="a6"/>
      <w:jc w:val="center"/>
      <w:rPr>
        <w:rFonts w:ascii="ＭＳ 明朝" w:hAnsi="ＭＳ 明朝" w:hint="eastAsia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BD" w:rsidRDefault="009125BD" w:rsidP="00B02C9B">
      <w:r>
        <w:separator/>
      </w:r>
    </w:p>
  </w:footnote>
  <w:footnote w:type="continuationSeparator" w:id="0">
    <w:p w:rsidR="009125BD" w:rsidRDefault="009125BD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92A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93834"/>
    <w:rsid w:val="00193EB6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1E2C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00A9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78C9"/>
    <w:rsid w:val="00570ECD"/>
    <w:rsid w:val="00581EF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675E5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25BD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A000DD"/>
    <w:rsid w:val="00A0053F"/>
    <w:rsid w:val="00A0300A"/>
    <w:rsid w:val="00A10A55"/>
    <w:rsid w:val="00A154ED"/>
    <w:rsid w:val="00A1652C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4F9ED-74E2-4931-BC3C-F0A9C96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291F39D9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旧金谷中学校跡地活用事業プロポーザル</vt:lpstr>
      <vt:lpstr>旧金谷中学校跡地活用事業プロポーザル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旧金谷中学校跡地活用事業プロポーザル</dc:title>
  <dc:subject/>
  <dc:creator>島田市</dc:creator>
  <cp:keywords/>
  <cp:lastModifiedBy>藤田 崇仁</cp:lastModifiedBy>
  <cp:revision>2</cp:revision>
  <cp:lastPrinted>2022-08-01T02:14:00Z</cp:lastPrinted>
  <dcterms:created xsi:type="dcterms:W3CDTF">2022-08-04T02:36:00Z</dcterms:created>
  <dcterms:modified xsi:type="dcterms:W3CDTF">2022-08-04T02:36:00Z</dcterms:modified>
</cp:coreProperties>
</file>