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152"/>
        <w:gridCol w:w="1315"/>
        <w:gridCol w:w="1265"/>
        <w:gridCol w:w="1917"/>
      </w:tblGrid>
      <w:tr w:rsidR="008A2AF4" w:rsidRPr="00F10C5F" w:rsidTr="003375F5">
        <w:trPr>
          <w:trHeight w:val="364"/>
        </w:trPr>
        <w:tc>
          <w:tcPr>
            <w:tcW w:w="1475" w:type="dxa"/>
            <w:shd w:val="clear" w:color="auto" w:fill="BFBFBF"/>
          </w:tcPr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iCs/>
                <w:color w:val="000000"/>
                <w:spacing w:val="2"/>
                <w:szCs w:val="21"/>
              </w:rPr>
              <w:t>図面名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イメージ（パース）図</w:t>
            </w:r>
          </w:p>
        </w:tc>
        <w:tc>
          <w:tcPr>
            <w:tcW w:w="1195" w:type="dxa"/>
            <w:shd w:val="clear" w:color="auto" w:fill="BFBFBF"/>
            <w:vAlign w:val="center"/>
          </w:tcPr>
          <w:p w:rsidR="008A2AF4" w:rsidRPr="00F10C5F" w:rsidRDefault="008A2AF4" w:rsidP="003375F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縮尺</w:t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8A2AF4" w:rsidRPr="00F10C5F" w:rsidRDefault="008A2AF4" w:rsidP="003375F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iCs/>
                <w:color w:val="000000"/>
                <w:spacing w:val="2"/>
                <w:szCs w:val="21"/>
              </w:rPr>
              <w:t>－</w:t>
            </w:r>
          </w:p>
        </w:tc>
        <w:tc>
          <w:tcPr>
            <w:tcW w:w="2004" w:type="dxa"/>
            <w:shd w:val="clear" w:color="auto" w:fill="BFBFBF"/>
            <w:vAlign w:val="center"/>
          </w:tcPr>
          <w:p w:rsidR="008A2AF4" w:rsidRPr="00F10C5F" w:rsidRDefault="008A2AF4" w:rsidP="003375F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Ⅲ－５－３</w:t>
            </w:r>
          </w:p>
        </w:tc>
      </w:tr>
      <w:tr w:rsidR="008A2AF4" w:rsidRPr="00F10C5F" w:rsidTr="003375F5">
        <w:trPr>
          <w:trHeight w:val="13121"/>
        </w:trPr>
        <w:tc>
          <w:tcPr>
            <w:tcW w:w="9178" w:type="dxa"/>
            <w:gridSpan w:val="5"/>
            <w:shd w:val="clear" w:color="auto" w:fill="auto"/>
          </w:tcPr>
          <w:p w:rsidR="008A2AF4" w:rsidRPr="00F10C5F" w:rsidRDefault="008A2AF4" w:rsidP="003375F5">
            <w:pPr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  <w:tbl>
            <w:tblPr>
              <w:tblW w:w="8975" w:type="dxa"/>
              <w:tblInd w:w="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622"/>
            </w:tblGrid>
            <w:tr w:rsidR="008A2AF4" w:rsidRPr="00F10C5F" w:rsidTr="003375F5">
              <w:trPr>
                <w:trHeight w:val="284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8A2AF4" w:rsidRPr="00F10C5F" w:rsidRDefault="008A2AF4" w:rsidP="003375F5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2AF4" w:rsidRPr="00F10C5F" w:rsidRDefault="008A2AF4" w:rsidP="003375F5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8A2AF4" w:rsidRPr="00F10C5F" w:rsidTr="003375F5">
              <w:trPr>
                <w:trHeight w:val="284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8A2AF4" w:rsidRPr="00F10C5F" w:rsidRDefault="008A2AF4" w:rsidP="003375F5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イメージ（パース）図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2AF4" w:rsidRPr="00F10C5F" w:rsidRDefault="008A2AF4" w:rsidP="003375F5">
                  <w:pPr>
                    <w:widowControl/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・任意の方向からの対象地</w:t>
                  </w: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全体の鳥瞰図等で示す。</w:t>
                  </w:r>
                </w:p>
                <w:p w:rsidR="008A2AF4" w:rsidRPr="00F10C5F" w:rsidRDefault="008A2AF4" w:rsidP="003375F5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・主な施設（任意の範囲）のイメージを図示する。</w:t>
                  </w:r>
                </w:p>
              </w:tc>
            </w:tr>
          </w:tbl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【備考】</w:t>
            </w:r>
          </w:p>
          <w:p w:rsidR="008A2AF4" w:rsidRPr="00F10C5F" w:rsidRDefault="008A2AF4" w:rsidP="003375F5">
            <w:pPr>
              <w:ind w:left="201" w:hangingChars="100" w:hanging="201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様式内に記載している上記の表（「提案項目」、「</w:t>
            </w:r>
            <w:r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・縮尺はわかりやすい縮尺とし、適宜、縮尺を付記してください。</w:t>
            </w: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・方位等が必要な場合、付記してください。</w:t>
            </w: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iCs/>
                <w:color w:val="0070C0"/>
                <w:spacing w:val="2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・Ａ３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横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で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、必要に応じて枚数を追加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してください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。</w:t>
            </w: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70C0"/>
              </w:rPr>
            </w:pPr>
          </w:p>
          <w:p w:rsidR="008A2AF4" w:rsidRPr="00F10C5F" w:rsidRDefault="008A2AF4" w:rsidP="003375F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70119" w:rsidRPr="008A2AF4" w:rsidRDefault="00870119" w:rsidP="008A2AF4">
      <w:pPr>
        <w:rPr>
          <w:rFonts w:hint="eastAsia"/>
        </w:rPr>
      </w:pPr>
    </w:p>
    <w:sectPr w:rsidR="00870119" w:rsidRPr="008A2AF4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F5" w:rsidRDefault="003375F5" w:rsidP="00B02C9B">
      <w:r>
        <w:separator/>
      </w:r>
    </w:p>
  </w:endnote>
  <w:endnote w:type="continuationSeparator" w:id="0">
    <w:p w:rsidR="003375F5" w:rsidRDefault="003375F5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F5" w:rsidRDefault="003375F5" w:rsidP="00B02C9B">
      <w:r>
        <w:separator/>
      </w:r>
    </w:p>
  </w:footnote>
  <w:footnote w:type="continuationSeparator" w:id="0">
    <w:p w:rsidR="003375F5" w:rsidRDefault="003375F5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375F5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3D31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2AF4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D83AE-EF8F-40F5-9F76-FEBF05A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6EA7617B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2022-08-04T02:36:00Z</dcterms:created>
  <dcterms:modified xsi:type="dcterms:W3CDTF">2022-08-04T02:36:00Z</dcterms:modified>
</cp:coreProperties>
</file>