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3"/>
        <w:gridCol w:w="1935"/>
      </w:tblGrid>
      <w:tr w:rsidR="001619D3" w:rsidRPr="00F10C5F" w:rsidTr="001619D3">
        <w:trPr>
          <w:trHeight w:val="364"/>
        </w:trPr>
        <w:tc>
          <w:tcPr>
            <w:tcW w:w="7514" w:type="dxa"/>
            <w:shd w:val="clear" w:color="auto" w:fill="BFBFBF"/>
          </w:tcPr>
          <w:p w:rsidR="001619D3" w:rsidRPr="00F10C5F" w:rsidRDefault="001619D3" w:rsidP="00D31DF5">
            <w:pPr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bookmarkStart w:id="0" w:name="_GoBack"/>
            <w:bookmarkEnd w:id="0"/>
            <w:r w:rsidRPr="00F10C5F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公開用提案書</w:t>
            </w:r>
          </w:p>
        </w:tc>
        <w:tc>
          <w:tcPr>
            <w:tcW w:w="1664" w:type="dxa"/>
            <w:shd w:val="clear" w:color="auto" w:fill="BFBFBF"/>
            <w:vAlign w:val="center"/>
          </w:tcPr>
          <w:p w:rsidR="001619D3" w:rsidRPr="00F10C5F" w:rsidRDefault="001619D3" w:rsidP="00D31DF5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F10C5F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様式　Ⅲ－６</w:t>
            </w:r>
          </w:p>
        </w:tc>
      </w:tr>
      <w:tr w:rsidR="001619D3" w:rsidRPr="00F10C5F" w:rsidTr="001619D3">
        <w:trPr>
          <w:trHeight w:val="13121"/>
        </w:trPr>
        <w:tc>
          <w:tcPr>
            <w:tcW w:w="9178" w:type="dxa"/>
            <w:gridSpan w:val="2"/>
            <w:shd w:val="clear" w:color="auto" w:fill="auto"/>
          </w:tcPr>
          <w:p w:rsidR="001619D3" w:rsidRPr="00F10C5F" w:rsidRDefault="001619D3" w:rsidP="00D31DF5">
            <w:pPr>
              <w:rPr>
                <w:rFonts w:ascii="ＭＳ ゴシック" w:eastAsia="ＭＳ ゴシック" w:hAnsi="ＭＳ ゴシック" w:hint="eastAsia"/>
                <w:color w:val="FF0000"/>
                <w:szCs w:val="21"/>
              </w:rPr>
            </w:pPr>
          </w:p>
          <w:p w:rsidR="001619D3" w:rsidRPr="00F10C5F" w:rsidRDefault="001619D3" w:rsidP="00D31DF5">
            <w:pPr>
              <w:rPr>
                <w:rFonts w:ascii="ＭＳ ゴシック" w:eastAsia="ＭＳ ゴシック" w:hAnsi="ＭＳ ゴシック" w:hint="eastAsia"/>
                <w:color w:val="FF0000"/>
                <w:szCs w:val="21"/>
              </w:rPr>
            </w:pPr>
          </w:p>
          <w:tbl>
            <w:tblPr>
              <w:tblW w:w="8975" w:type="dxa"/>
              <w:tblInd w:w="5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353"/>
              <w:gridCol w:w="6622"/>
            </w:tblGrid>
            <w:tr w:rsidR="001619D3" w:rsidRPr="00F10C5F" w:rsidTr="00D31DF5">
              <w:trPr>
                <w:trHeight w:val="281"/>
              </w:trPr>
              <w:tc>
                <w:tcPr>
                  <w:tcW w:w="2353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</w:tcPr>
                <w:p w:rsidR="001619D3" w:rsidRPr="00F10C5F" w:rsidRDefault="001619D3" w:rsidP="00D31DF5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</w:rPr>
                  </w:pPr>
                  <w:r w:rsidRPr="00F10C5F">
                    <w:rPr>
                      <w:rFonts w:ascii="ＭＳ ゴシック" w:eastAsia="ＭＳ ゴシック" w:hAnsi="ＭＳ ゴシック" w:cs="ＭＳ Ｐゴシック" w:hint="eastAsia"/>
                      <w:kern w:val="0"/>
                    </w:rPr>
                    <w:t>提案項目</w:t>
                  </w:r>
                </w:p>
              </w:tc>
              <w:tc>
                <w:tcPr>
                  <w:tcW w:w="662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1619D3" w:rsidRPr="00F10C5F" w:rsidRDefault="001619D3" w:rsidP="00D31DF5">
                  <w:pPr>
                    <w:widowControl/>
                    <w:tabs>
                      <w:tab w:val="left" w:pos="6424"/>
                    </w:tabs>
                    <w:ind w:rightChars="62" w:right="131"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</w:rPr>
                    <w:t>提案書内必須記載事項等</w:t>
                  </w:r>
                </w:p>
              </w:tc>
            </w:tr>
            <w:tr w:rsidR="001619D3" w:rsidRPr="00F10C5F" w:rsidTr="00D31DF5">
              <w:trPr>
                <w:trHeight w:val="281"/>
              </w:trPr>
              <w:tc>
                <w:tcPr>
                  <w:tcW w:w="2353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1619D3" w:rsidRPr="00F10C5F" w:rsidRDefault="001619D3" w:rsidP="00D31DF5">
                  <w:pPr>
                    <w:widowControl/>
                    <w:rPr>
                      <w:rFonts w:ascii="ＭＳ ゴシック" w:eastAsia="ＭＳ ゴシック" w:hAnsi="ＭＳ ゴシック" w:cs="ＭＳ Ｐゴシック"/>
                      <w:color w:val="0070C0"/>
                      <w:kern w:val="0"/>
                    </w:rPr>
                  </w:pPr>
                  <w:r w:rsidRPr="00F10C5F">
                    <w:rPr>
                      <w:rFonts w:ascii="ＭＳ ゴシック" w:eastAsia="ＭＳ ゴシック" w:hAnsi="ＭＳ ゴシック" w:cs="ＭＳ Ｐゴシック" w:hint="eastAsia"/>
                      <w:color w:val="0070C0"/>
                      <w:kern w:val="0"/>
                    </w:rPr>
                    <w:t>公開用提案書</w:t>
                  </w:r>
                </w:p>
              </w:tc>
              <w:tc>
                <w:tcPr>
                  <w:tcW w:w="662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19D3" w:rsidRPr="00373E57" w:rsidRDefault="001619D3" w:rsidP="00D31DF5">
                  <w:pPr>
                    <w:ind w:left="221" w:hangingChars="100" w:hanging="221"/>
                    <w:rPr>
                      <w:rFonts w:ascii="ＭＳ ゴシック" w:eastAsia="ＭＳ ゴシック" w:hAnsi="ＭＳ ゴシック" w:hint="eastAsia"/>
                      <w:color w:val="0070C0"/>
                      <w:sz w:val="22"/>
                    </w:rPr>
                  </w:pPr>
                  <w:r w:rsidRPr="00373E57">
                    <w:rPr>
                      <w:rFonts w:ascii="ＭＳ ゴシック" w:eastAsia="ＭＳ ゴシック" w:hAnsi="ＭＳ ゴシック" w:hint="eastAsia"/>
                      <w:color w:val="0070C0"/>
                      <w:sz w:val="22"/>
                    </w:rPr>
                    <w:t>・応募者名等が判別できないようにすること。</w:t>
                  </w:r>
                </w:p>
                <w:p w:rsidR="001619D3" w:rsidRPr="00F10C5F" w:rsidRDefault="001619D3" w:rsidP="00D31DF5">
                  <w:pPr>
                    <w:ind w:left="221" w:hangingChars="100" w:hanging="221"/>
                    <w:rPr>
                      <w:rFonts w:ascii="ＭＳ ゴシック" w:eastAsia="ＭＳ ゴシック" w:hAnsi="ＭＳ ゴシック" w:hint="eastAsia"/>
                      <w:color w:val="0070C0"/>
                      <w:sz w:val="22"/>
                    </w:rPr>
                  </w:pPr>
                  <w:r w:rsidRPr="00F10C5F">
                    <w:rPr>
                      <w:rFonts w:ascii="ＭＳ ゴシック" w:eastAsia="ＭＳ ゴシック" w:hAnsi="ＭＳ ゴシック" w:hint="eastAsia"/>
                      <w:color w:val="0070C0"/>
                      <w:sz w:val="22"/>
                    </w:rPr>
                    <w:t>・事業の基本的な方針やコンセプト、取組内容等を記載する。</w:t>
                  </w:r>
                </w:p>
                <w:p w:rsidR="001619D3" w:rsidRPr="00F10C5F" w:rsidRDefault="001619D3" w:rsidP="00D31DF5">
                  <w:pPr>
                    <w:widowControl/>
                    <w:rPr>
                      <w:rFonts w:ascii="ＭＳ ゴシック" w:eastAsia="ＭＳ ゴシック" w:hAnsi="ＭＳ ゴシック" w:cs="ＭＳ Ｐゴシック"/>
                      <w:color w:val="0070C0"/>
                    </w:rPr>
                  </w:pPr>
                  <w:r w:rsidRPr="00F10C5F">
                    <w:rPr>
                      <w:rFonts w:ascii="ＭＳ ゴシック" w:eastAsia="ＭＳ ゴシック" w:hAnsi="ＭＳ ゴシック" w:hint="eastAsia"/>
                      <w:color w:val="0070C0"/>
                      <w:sz w:val="22"/>
                    </w:rPr>
                    <w:t>・この様式内にもイメージ（パース）図を入れること。</w:t>
                  </w:r>
                </w:p>
              </w:tc>
            </w:tr>
          </w:tbl>
          <w:p w:rsidR="001619D3" w:rsidRPr="00F10C5F" w:rsidRDefault="001619D3" w:rsidP="00D31DF5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</w:p>
          <w:p w:rsidR="001619D3" w:rsidRPr="00F10C5F" w:rsidRDefault="001619D3" w:rsidP="00D31DF5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  <w:r w:rsidRPr="00F10C5F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>【備考】</w:t>
            </w:r>
          </w:p>
          <w:p w:rsidR="001619D3" w:rsidRPr="00F10C5F" w:rsidRDefault="001619D3" w:rsidP="00D31DF5">
            <w:pPr>
              <w:ind w:left="201" w:hangingChars="100" w:hanging="201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  <w:r w:rsidRPr="00F10C5F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>・</w:t>
            </w:r>
            <w:r w:rsidRPr="00F10C5F">
              <w:rPr>
                <w:rFonts w:ascii="ＭＳ ゴシック" w:eastAsia="ＭＳ ゴシック" w:hAnsi="ＭＳ ゴシック" w:hint="eastAsia"/>
                <w:color w:val="0070C0"/>
                <w:kern w:val="0"/>
                <w:sz w:val="20"/>
                <w:szCs w:val="20"/>
              </w:rPr>
              <w:t>様式内に記載している上記の表（「提案項目」、「</w:t>
            </w:r>
            <w:r>
              <w:rPr>
                <w:rFonts w:ascii="ＭＳ ゴシック" w:eastAsia="ＭＳ ゴシック" w:hAnsi="ＭＳ ゴシック" w:hint="eastAsia"/>
                <w:color w:val="0070C0"/>
                <w:kern w:val="0"/>
                <w:sz w:val="20"/>
                <w:szCs w:val="20"/>
              </w:rPr>
              <w:t>提案書内必須記載事項等</w:t>
            </w:r>
            <w:r w:rsidRPr="00F10C5F">
              <w:rPr>
                <w:rFonts w:ascii="ＭＳ ゴシック" w:eastAsia="ＭＳ ゴシック" w:hAnsi="ＭＳ ゴシック" w:hint="eastAsia"/>
                <w:color w:val="0070C0"/>
                <w:kern w:val="0"/>
                <w:sz w:val="20"/>
                <w:szCs w:val="20"/>
              </w:rPr>
              <w:t>」の文字列・表）と本備考は消去して作成してください。</w:t>
            </w:r>
          </w:p>
          <w:p w:rsidR="001619D3" w:rsidRPr="00F10C5F" w:rsidRDefault="001619D3" w:rsidP="00D31DF5">
            <w:pPr>
              <w:rPr>
                <w:rFonts w:ascii="ＭＳ ゴシック" w:eastAsia="ＭＳ ゴシック" w:hAnsi="ＭＳ ゴシック"/>
                <w:color w:val="0070C0"/>
              </w:rPr>
            </w:pPr>
            <w:r w:rsidRPr="00F10C5F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>・Ａ３</w:t>
            </w:r>
            <w:r w:rsidRPr="00F10C5F"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  <w:t>横</w:t>
            </w:r>
            <w:r w:rsidRPr="00F10C5F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>１</w:t>
            </w:r>
            <w:r w:rsidRPr="00F10C5F"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  <w:t>枚と</w:t>
            </w:r>
            <w:r w:rsidRPr="00F10C5F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>してください</w:t>
            </w:r>
            <w:r w:rsidRPr="00F10C5F"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  <w:t>。</w:t>
            </w:r>
          </w:p>
          <w:p w:rsidR="001619D3" w:rsidRPr="00F10C5F" w:rsidRDefault="001619D3" w:rsidP="00D31DF5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870119" w:rsidRPr="001619D3" w:rsidRDefault="00870119" w:rsidP="001619D3">
      <w:pPr>
        <w:rPr>
          <w:rFonts w:hint="eastAsia"/>
        </w:rPr>
      </w:pPr>
    </w:p>
    <w:sectPr w:rsidR="00870119" w:rsidRPr="001619D3" w:rsidSect="00A92686">
      <w:footerReference w:type="default" r:id="rId7"/>
      <w:pgSz w:w="11906" w:h="16838" w:code="9"/>
      <w:pgMar w:top="1418" w:right="1418" w:bottom="1418" w:left="1418" w:header="851" w:footer="851" w:gutter="0"/>
      <w:cols w:space="425"/>
      <w:docGrid w:type="linesAndChars" w:linePitch="350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DF5" w:rsidRDefault="00D31DF5" w:rsidP="00B02C9B">
      <w:r>
        <w:separator/>
      </w:r>
    </w:p>
  </w:endnote>
  <w:endnote w:type="continuationSeparator" w:id="0">
    <w:p w:rsidR="00D31DF5" w:rsidRDefault="00D31DF5" w:rsidP="00B0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A66" w:rsidRPr="00A92686" w:rsidRDefault="00367A66">
    <w:pPr>
      <w:pStyle w:val="a6"/>
      <w:jc w:val="center"/>
      <w:rPr>
        <w:rFonts w:ascii="ＭＳ 明朝" w:hAnsi="ＭＳ 明朝" w:hint="eastAsia"/>
      </w:rPr>
    </w:pPr>
  </w:p>
  <w:p w:rsidR="00367A66" w:rsidRDefault="00367A66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DF5" w:rsidRDefault="00D31DF5" w:rsidP="00B02C9B">
      <w:r>
        <w:separator/>
      </w:r>
    </w:p>
  </w:footnote>
  <w:footnote w:type="continuationSeparator" w:id="0">
    <w:p w:rsidR="00D31DF5" w:rsidRDefault="00D31DF5" w:rsidP="00B02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DB2A648"/>
    <w:lvl w:ilvl="0">
      <w:start w:val="1"/>
      <w:numFmt w:val="decimal"/>
      <w:lvlText w:val="%1."/>
      <w:lvlJc w:val="left"/>
      <w:pPr>
        <w:tabs>
          <w:tab w:val="num" w:pos="3749"/>
        </w:tabs>
        <w:ind w:leftChars="800" w:left="3749" w:hangingChars="200" w:hanging="360"/>
      </w:pPr>
    </w:lvl>
  </w:abstractNum>
  <w:abstractNum w:abstractNumId="1">
    <w:nsid w:val="FFFFFF7D"/>
    <w:multiLevelType w:val="singleLevel"/>
    <w:tmpl w:val="3A6462E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9B22E46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AC5E149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39F257A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A434E8D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444971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09C1D6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006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6FC2D1A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1FF54AC"/>
    <w:multiLevelType w:val="multilevel"/>
    <w:tmpl w:val="21BCA608"/>
    <w:lvl w:ilvl="0">
      <w:start w:val="1"/>
      <w:numFmt w:val="decimal"/>
      <w:lvlText w:val="第 %1 章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  <w:em w:val="none"/>
      </w:rPr>
    </w:lvl>
    <w:lvl w:ilvl="1">
      <w:start w:val="1"/>
      <w:numFmt w:val="decimal"/>
      <w:lvlText w:val="第 %2 節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:em w:val="none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800" w:hanging="800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decimal"/>
      <w:lvlText w:val="%3.%4"/>
      <w:lvlJc w:val="left"/>
      <w:pPr>
        <w:tabs>
          <w:tab w:val="num" w:pos="660"/>
        </w:tabs>
        <w:ind w:left="660" w:hanging="440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decimal"/>
      <w:lvlText w:val="%5)"/>
      <w:lvlJc w:val="left"/>
      <w:pPr>
        <w:tabs>
          <w:tab w:val="num" w:pos="770"/>
        </w:tabs>
        <w:ind w:left="770" w:hanging="550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"/>
      <w:lvlText w:val="(%6)"/>
      <w:lvlJc w:val="left"/>
      <w:pPr>
        <w:tabs>
          <w:tab w:val="num" w:pos="976"/>
        </w:tabs>
        <w:ind w:left="976" w:hanging="550"/>
      </w:pPr>
      <w:rPr>
        <w:rFonts w:ascii="ＭＳ 明朝" w:eastAsia="ＭＳ 明朝" w:hint="eastAsia"/>
        <w:b w:val="0"/>
        <w:i w:val="0"/>
        <w:sz w:val="21"/>
      </w:rPr>
    </w:lvl>
    <w:lvl w:ilvl="6">
      <w:start w:val="1"/>
      <w:numFmt w:val="lowerLetter"/>
      <w:lvlText w:val="(%7)"/>
      <w:lvlJc w:val="left"/>
      <w:pPr>
        <w:tabs>
          <w:tab w:val="num" w:pos="936"/>
        </w:tabs>
        <w:ind w:left="936" w:hanging="715"/>
      </w:pPr>
      <w:rPr>
        <w:rFonts w:ascii="ＭＳ 明朝" w:eastAsia="ＭＳ 明朝" w:hint="eastAsia"/>
        <w:b w:val="0"/>
        <w:i w:val="0"/>
        <w:sz w:val="21"/>
        <w:szCs w:val="21"/>
      </w:rPr>
    </w:lvl>
    <w:lvl w:ilvl="7">
      <w:start w:val="1"/>
      <w:numFmt w:val="aiueo"/>
      <w:lvlText w:val="(%8)"/>
      <w:lvlJc w:val="left"/>
      <w:pPr>
        <w:tabs>
          <w:tab w:val="num" w:pos="-367"/>
        </w:tabs>
        <w:ind w:left="9499" w:hanging="426"/>
      </w:pPr>
      <w:rPr>
        <w:rFonts w:ascii="ＭＳ 明朝" w:eastAsia="ＭＳ 明朝" w:hint="eastAsia"/>
        <w:b w:val="0"/>
        <w:i w:val="0"/>
        <w:sz w:val="21"/>
      </w:rPr>
    </w:lvl>
    <w:lvl w:ilvl="8">
      <w:start w:val="1"/>
      <w:numFmt w:val="none"/>
      <w:suff w:val="nothing"/>
      <w:lvlText w:val=""/>
      <w:lvlJc w:val="left"/>
      <w:pPr>
        <w:ind w:left="10291" w:hanging="425"/>
      </w:pPr>
      <w:rPr>
        <w:rFonts w:hint="eastAsia"/>
      </w:rPr>
    </w:lvl>
  </w:abstractNum>
  <w:abstractNum w:abstractNumId="11">
    <w:nsid w:val="1A0E4829"/>
    <w:multiLevelType w:val="multilevel"/>
    <w:tmpl w:val="F8CAE81C"/>
    <w:lvl w:ilvl="0">
      <w:start w:val="1"/>
      <w:numFmt w:val="decimal"/>
      <w:lvlText w:val="第%1条"/>
      <w:lvlJc w:val="left"/>
      <w:pPr>
        <w:ind w:left="420" w:hanging="420"/>
      </w:pPr>
      <w:rPr>
        <w:rFonts w:ascii="ＭＳ 明朝" w:eastAsia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2"/>
      <w:numFmt w:val="decimal"/>
      <w:suff w:val="nothing"/>
      <w:lvlText w:val="%2　"/>
      <w:lvlJc w:val="left"/>
      <w:pPr>
        <w:ind w:left="227" w:hanging="22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suff w:val="nothing"/>
      <w:lvlText w:val="　（%3）　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:lang w:val="en-US"/>
      </w:rPr>
    </w:lvl>
    <w:lvl w:ilvl="3">
      <w:start w:val="1"/>
      <w:numFmt w:val="decimal"/>
      <w:suff w:val="nothing"/>
      <w:lvlText w:val="第%4条の2　"/>
      <w:lvlJc w:val="left"/>
      <w:pPr>
        <w:ind w:left="0" w:firstLine="0"/>
      </w:pPr>
      <w:rPr>
        <w:rFonts w:ascii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suff w:val="nothing"/>
      <w:lvlText w:val="第%5条の3　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5">
      <w:start w:val="1"/>
      <w:numFmt w:val="irohaFullWidth"/>
      <w:pStyle w:val="6"/>
      <w:suff w:val="space"/>
      <w:lvlText w:val="%6　"/>
      <w:lvlJc w:val="left"/>
      <w:pPr>
        <w:ind w:left="0" w:firstLine="0"/>
      </w:pPr>
      <w:rPr>
        <w:rFonts w:hint="eastAsia"/>
      </w:rPr>
    </w:lvl>
    <w:lvl w:ilvl="6">
      <w:start w:val="1"/>
      <w:numFmt w:val="aiueoFullWidth"/>
      <w:lvlText w:val="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lvlRestart w:val="1"/>
      <w:lvlText w:val="%8)"/>
      <w:lvlJc w:val="left"/>
      <w:pPr>
        <w:ind w:left="0" w:firstLine="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0" w:firstLine="0"/>
      </w:pPr>
      <w:rPr>
        <w:rFonts w:hint="eastAsia"/>
      </w:rPr>
    </w:lvl>
  </w:abstractNum>
  <w:abstractNum w:abstractNumId="12">
    <w:nsid w:val="1BB527D6"/>
    <w:multiLevelType w:val="hybridMultilevel"/>
    <w:tmpl w:val="03B0D4D8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2C4B6EEB"/>
    <w:multiLevelType w:val="multilevel"/>
    <w:tmpl w:val="42FAD346"/>
    <w:lvl w:ilvl="0">
      <w:start w:val="1"/>
      <w:numFmt w:val="decimal"/>
      <w:pStyle w:val="1"/>
      <w:lvlText w:val="%1."/>
      <w:lvlJc w:val="left"/>
      <w:pPr>
        <w:ind w:left="454" w:hanging="454"/>
      </w:pPr>
      <w:rPr>
        <w:rFonts w:ascii="Arial" w:hAnsi="Arial" w:hint="default"/>
        <w:b/>
        <w:i w:val="0"/>
      </w:rPr>
    </w:lvl>
    <w:lvl w:ilvl="1">
      <w:start w:val="1"/>
      <w:numFmt w:val="decimal"/>
      <w:pStyle w:val="2"/>
      <w:lvlText w:val="%1.%2."/>
      <w:lvlJc w:val="left"/>
      <w:pPr>
        <w:ind w:left="454" w:hanging="454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pStyle w:val="4"/>
      <w:lvlText w:val="（%4）"/>
      <w:lvlJc w:val="left"/>
      <w:pPr>
        <w:ind w:left="709" w:hanging="709"/>
      </w:pPr>
      <w:rPr>
        <w:rFonts w:hint="eastAsia"/>
      </w:rPr>
    </w:lvl>
    <w:lvl w:ilvl="4">
      <w:start w:val="1"/>
      <w:numFmt w:val="decimal"/>
      <w:pStyle w:val="5"/>
      <w:lvlText w:val="%5）"/>
      <w:lvlJc w:val="left"/>
      <w:pPr>
        <w:ind w:left="851" w:hanging="426"/>
      </w:pPr>
      <w:rPr>
        <w:rFonts w:hint="eastAsia"/>
      </w:rPr>
    </w:lvl>
    <w:lvl w:ilvl="5">
      <w:start w:val="1"/>
      <w:numFmt w:val="decimalEnclosedCircle"/>
      <w:lvlText w:val="%6."/>
      <w:lvlJc w:val="left"/>
      <w:pPr>
        <w:ind w:left="851" w:hanging="567"/>
      </w:pPr>
      <w:rPr>
        <w:rFonts w:hint="eastAsia"/>
        <w:b w:val="0"/>
        <w:sz w:val="21"/>
        <w:vertAlign w:val="baseline"/>
        <w:lang w:val="en-US"/>
      </w:rPr>
    </w:lvl>
    <w:lvl w:ilvl="6">
      <w:start w:val="1"/>
      <w:numFmt w:val="lowerLetter"/>
      <w:lvlText w:val="%7."/>
      <w:lvlJc w:val="left"/>
      <w:pPr>
        <w:ind w:left="1276" w:hanging="567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4">
    <w:nsid w:val="3C955089"/>
    <w:multiLevelType w:val="singleLevel"/>
    <w:tmpl w:val="F00CB0E6"/>
    <w:lvl w:ilvl="0">
      <w:start w:val="1"/>
      <w:numFmt w:val="decimalFullWidth"/>
      <w:pStyle w:val="60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b/>
      </w:rPr>
    </w:lvl>
  </w:abstractNum>
  <w:abstractNum w:abstractNumId="15">
    <w:nsid w:val="45947346"/>
    <w:multiLevelType w:val="hybridMultilevel"/>
    <w:tmpl w:val="183AD26E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508D0442"/>
    <w:multiLevelType w:val="multilevel"/>
    <w:tmpl w:val="9938A722"/>
    <w:lvl w:ilvl="0">
      <w:start w:val="1"/>
      <w:numFmt w:val="decimal"/>
      <w:suff w:val="nothing"/>
      <w:lvlText w:val="第%1条"/>
      <w:lvlJc w:val="left"/>
      <w:pPr>
        <w:ind w:left="284" w:hanging="284"/>
      </w:pPr>
      <w:rPr>
        <w:rFonts w:ascii="ＭＳ 明朝" w:hAnsi="ＭＳ 明朝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2"/>
      <w:numFmt w:val="decimal"/>
      <w:suff w:val="nothing"/>
      <w:lvlText w:val="%2　"/>
      <w:lvlJc w:val="left"/>
      <w:pPr>
        <w:ind w:left="227" w:hanging="22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suff w:val="nothing"/>
      <w:lvlText w:val="　（%3）　"/>
      <w:lvlJc w:val="left"/>
      <w:pPr>
        <w:ind w:left="0" w:firstLine="0"/>
      </w:pPr>
      <w:rPr>
        <w:rFonts w:ascii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3">
      <w:start w:val="47"/>
      <w:numFmt w:val="decimal"/>
      <w:suff w:val="nothing"/>
      <w:lvlText w:val="第%4条の2　"/>
      <w:lvlJc w:val="left"/>
      <w:pPr>
        <w:ind w:left="284" w:hanging="284"/>
      </w:pPr>
      <w:rPr>
        <w:rFonts w:ascii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decimal"/>
      <w:suff w:val="nothing"/>
      <w:lvlText w:val="第%5条の2　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5">
      <w:start w:val="1"/>
      <w:numFmt w:val="irohaFullWidth"/>
      <w:suff w:val="space"/>
      <w:lvlText w:val="%6　"/>
      <w:lvlJc w:val="left"/>
      <w:pPr>
        <w:ind w:left="0" w:firstLine="0"/>
      </w:pPr>
      <w:rPr>
        <w:rFonts w:hint="eastAsia"/>
      </w:rPr>
    </w:lvl>
    <w:lvl w:ilvl="6">
      <w:start w:val="1"/>
      <w:numFmt w:val="aiueoFullWidth"/>
      <w:lvlText w:val="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lvlRestart w:val="1"/>
      <w:lvlText w:val="%8)"/>
      <w:lvlJc w:val="left"/>
      <w:pPr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eastAsia"/>
      </w:rPr>
    </w:lvl>
  </w:abstractNum>
  <w:abstractNum w:abstractNumId="17">
    <w:nsid w:val="50D658EF"/>
    <w:multiLevelType w:val="multilevel"/>
    <w:tmpl w:val="C65E93C0"/>
    <w:lvl w:ilvl="0">
      <w:start w:val="1"/>
      <w:numFmt w:val="decimal"/>
      <w:lvlText w:val="第 %1 章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  <w:em w:val="none"/>
      </w:rPr>
    </w:lvl>
    <w:lvl w:ilvl="1">
      <w:start w:val="1"/>
      <w:numFmt w:val="decimal"/>
      <w:lvlText w:val="第 %2 節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:em w:val="none"/>
      </w:rPr>
    </w:lvl>
    <w:lvl w:ilvl="2">
      <w:start w:val="1"/>
      <w:numFmt w:val="decimal"/>
      <w:lvlText w:val="%3"/>
      <w:lvlJc w:val="left"/>
      <w:pPr>
        <w:tabs>
          <w:tab w:val="num" w:pos="900"/>
        </w:tabs>
        <w:ind w:left="800" w:hanging="800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decimal"/>
      <w:lvlText w:val="%3.%4"/>
      <w:lvlJc w:val="left"/>
      <w:pPr>
        <w:tabs>
          <w:tab w:val="num" w:pos="660"/>
        </w:tabs>
        <w:ind w:left="660" w:hanging="440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decimal"/>
      <w:lvlText w:val="%5)"/>
      <w:lvlJc w:val="left"/>
      <w:pPr>
        <w:tabs>
          <w:tab w:val="num" w:pos="770"/>
        </w:tabs>
        <w:ind w:left="770" w:hanging="550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"/>
      <w:lvlText w:val="(%6)"/>
      <w:lvlJc w:val="left"/>
      <w:pPr>
        <w:tabs>
          <w:tab w:val="num" w:pos="976"/>
        </w:tabs>
        <w:ind w:left="976" w:hanging="550"/>
      </w:pPr>
      <w:rPr>
        <w:rFonts w:ascii="ＭＳ 明朝" w:eastAsia="ＭＳ 明朝" w:hint="eastAsia"/>
        <w:b w:val="0"/>
        <w:i w:val="0"/>
        <w:sz w:val="21"/>
      </w:rPr>
    </w:lvl>
    <w:lvl w:ilvl="6">
      <w:start w:val="1"/>
      <w:numFmt w:val="lowerLetter"/>
      <w:lvlText w:val="(%7)"/>
      <w:lvlJc w:val="left"/>
      <w:pPr>
        <w:tabs>
          <w:tab w:val="num" w:pos="936"/>
        </w:tabs>
        <w:ind w:left="936" w:hanging="715"/>
      </w:pPr>
      <w:rPr>
        <w:rFonts w:ascii="ＭＳ 明朝" w:eastAsia="ＭＳ 明朝" w:hint="eastAsia"/>
        <w:b w:val="0"/>
        <w:i w:val="0"/>
        <w:sz w:val="21"/>
        <w:szCs w:val="21"/>
      </w:rPr>
    </w:lvl>
    <w:lvl w:ilvl="7">
      <w:start w:val="1"/>
      <w:numFmt w:val="aiueo"/>
      <w:lvlText w:val="(%8)"/>
      <w:lvlJc w:val="left"/>
      <w:pPr>
        <w:tabs>
          <w:tab w:val="num" w:pos="990"/>
        </w:tabs>
        <w:ind w:left="9499" w:hanging="8799"/>
      </w:pPr>
      <w:rPr>
        <w:rFonts w:ascii="ＭＳ 明朝" w:eastAsia="ＭＳ 明朝" w:hint="eastAsia"/>
        <w:b w:val="0"/>
        <w:i w:val="0"/>
        <w:sz w:val="21"/>
      </w:rPr>
    </w:lvl>
    <w:lvl w:ilvl="8">
      <w:start w:val="1"/>
      <w:numFmt w:val="none"/>
      <w:suff w:val="nothing"/>
      <w:lvlText w:val=""/>
      <w:lvlJc w:val="left"/>
      <w:pPr>
        <w:ind w:left="10291" w:hanging="425"/>
      </w:pPr>
      <w:rPr>
        <w:rFonts w:hint="eastAsia"/>
      </w:rPr>
    </w:lvl>
  </w:abstractNum>
  <w:abstractNum w:abstractNumId="18">
    <w:nsid w:val="58754CAF"/>
    <w:multiLevelType w:val="hybridMultilevel"/>
    <w:tmpl w:val="3A5C25DE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62C1536A"/>
    <w:multiLevelType w:val="hybridMultilevel"/>
    <w:tmpl w:val="854412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69FD6C4A"/>
    <w:multiLevelType w:val="hybridMultilevel"/>
    <w:tmpl w:val="5D68F87A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71D30018"/>
    <w:multiLevelType w:val="hybridMultilevel"/>
    <w:tmpl w:val="A25AF3B6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>
    <w:nsid w:val="77820375"/>
    <w:multiLevelType w:val="hybridMultilevel"/>
    <w:tmpl w:val="DD3618A0"/>
    <w:lvl w:ilvl="0" w:tplc="06401ED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10"/>
  </w:num>
  <w:num w:numId="5">
    <w:abstractNumId w:val="13"/>
  </w:num>
  <w:num w:numId="6">
    <w:abstractNumId w:val="21"/>
  </w:num>
  <w:num w:numId="7">
    <w:abstractNumId w:val="18"/>
  </w:num>
  <w:num w:numId="8">
    <w:abstractNumId w:val="15"/>
  </w:num>
  <w:num w:numId="9">
    <w:abstractNumId w:val="14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2"/>
  </w:num>
  <w:num w:numId="13">
    <w:abstractNumId w:val="22"/>
  </w:num>
  <w:num w:numId="14">
    <w:abstractNumId w:val="2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7B82"/>
    <w:rsid w:val="00001F02"/>
    <w:rsid w:val="0000398B"/>
    <w:rsid w:val="00003EBA"/>
    <w:rsid w:val="00005EF5"/>
    <w:rsid w:val="00005F6C"/>
    <w:rsid w:val="0001388B"/>
    <w:rsid w:val="0002100A"/>
    <w:rsid w:val="00031A17"/>
    <w:rsid w:val="00034F87"/>
    <w:rsid w:val="0004470D"/>
    <w:rsid w:val="00045144"/>
    <w:rsid w:val="000466AA"/>
    <w:rsid w:val="00051063"/>
    <w:rsid w:val="00051C4F"/>
    <w:rsid w:val="00051E88"/>
    <w:rsid w:val="00054158"/>
    <w:rsid w:val="000561ED"/>
    <w:rsid w:val="00057741"/>
    <w:rsid w:val="000620F1"/>
    <w:rsid w:val="00062EF2"/>
    <w:rsid w:val="0006371F"/>
    <w:rsid w:val="000650E4"/>
    <w:rsid w:val="0006647D"/>
    <w:rsid w:val="00067D1F"/>
    <w:rsid w:val="00076202"/>
    <w:rsid w:val="00080579"/>
    <w:rsid w:val="00081D32"/>
    <w:rsid w:val="00081EC3"/>
    <w:rsid w:val="000850D5"/>
    <w:rsid w:val="0008656C"/>
    <w:rsid w:val="00095522"/>
    <w:rsid w:val="000A0269"/>
    <w:rsid w:val="000A1DCC"/>
    <w:rsid w:val="000A51E4"/>
    <w:rsid w:val="000B0F41"/>
    <w:rsid w:val="000B1A7A"/>
    <w:rsid w:val="000B32BD"/>
    <w:rsid w:val="000B7ACD"/>
    <w:rsid w:val="000C1383"/>
    <w:rsid w:val="000C263E"/>
    <w:rsid w:val="000C75A9"/>
    <w:rsid w:val="000C7B87"/>
    <w:rsid w:val="000D1970"/>
    <w:rsid w:val="000D4149"/>
    <w:rsid w:val="000D57E7"/>
    <w:rsid w:val="000D7EB8"/>
    <w:rsid w:val="000E3B77"/>
    <w:rsid w:val="000E3F3A"/>
    <w:rsid w:val="000E51A1"/>
    <w:rsid w:val="000F577D"/>
    <w:rsid w:val="000F57E1"/>
    <w:rsid w:val="001010CF"/>
    <w:rsid w:val="00101F79"/>
    <w:rsid w:val="00107DAF"/>
    <w:rsid w:val="0011651C"/>
    <w:rsid w:val="00117793"/>
    <w:rsid w:val="00117DEC"/>
    <w:rsid w:val="0012176B"/>
    <w:rsid w:val="001254D6"/>
    <w:rsid w:val="001311F5"/>
    <w:rsid w:val="00131CB6"/>
    <w:rsid w:val="00131D69"/>
    <w:rsid w:val="00133F61"/>
    <w:rsid w:val="00135883"/>
    <w:rsid w:val="0014016D"/>
    <w:rsid w:val="001409EA"/>
    <w:rsid w:val="0015175E"/>
    <w:rsid w:val="00154B39"/>
    <w:rsid w:val="00157420"/>
    <w:rsid w:val="00160A06"/>
    <w:rsid w:val="001619D3"/>
    <w:rsid w:val="00170D8E"/>
    <w:rsid w:val="00175CA6"/>
    <w:rsid w:val="00193834"/>
    <w:rsid w:val="00193EB6"/>
    <w:rsid w:val="001A3DF5"/>
    <w:rsid w:val="001A50CF"/>
    <w:rsid w:val="001B13AF"/>
    <w:rsid w:val="001B26DB"/>
    <w:rsid w:val="001B26DD"/>
    <w:rsid w:val="001C45CC"/>
    <w:rsid w:val="001D0EA8"/>
    <w:rsid w:val="001D26D1"/>
    <w:rsid w:val="001D36F3"/>
    <w:rsid w:val="001D597F"/>
    <w:rsid w:val="001D663F"/>
    <w:rsid w:val="001E03D5"/>
    <w:rsid w:val="001E2F1C"/>
    <w:rsid w:val="001E33EB"/>
    <w:rsid w:val="001E5870"/>
    <w:rsid w:val="001F2327"/>
    <w:rsid w:val="001F2DD0"/>
    <w:rsid w:val="001F42E1"/>
    <w:rsid w:val="001F4B01"/>
    <w:rsid w:val="001F5790"/>
    <w:rsid w:val="002020A0"/>
    <w:rsid w:val="00203190"/>
    <w:rsid w:val="0020742F"/>
    <w:rsid w:val="00207DC0"/>
    <w:rsid w:val="00212B8F"/>
    <w:rsid w:val="002172BA"/>
    <w:rsid w:val="002175C9"/>
    <w:rsid w:val="00220B0F"/>
    <w:rsid w:val="00223A1E"/>
    <w:rsid w:val="00223FBF"/>
    <w:rsid w:val="00224EB9"/>
    <w:rsid w:val="0023040D"/>
    <w:rsid w:val="00235162"/>
    <w:rsid w:val="0023523C"/>
    <w:rsid w:val="00237454"/>
    <w:rsid w:val="002408D7"/>
    <w:rsid w:val="00246500"/>
    <w:rsid w:val="00250192"/>
    <w:rsid w:val="002511BB"/>
    <w:rsid w:val="002519F1"/>
    <w:rsid w:val="0026437B"/>
    <w:rsid w:val="00264900"/>
    <w:rsid w:val="00264999"/>
    <w:rsid w:val="00272125"/>
    <w:rsid w:val="002941AA"/>
    <w:rsid w:val="002979A4"/>
    <w:rsid w:val="002A0453"/>
    <w:rsid w:val="002A08E7"/>
    <w:rsid w:val="002A1A4F"/>
    <w:rsid w:val="002A4150"/>
    <w:rsid w:val="002B025F"/>
    <w:rsid w:val="002B6976"/>
    <w:rsid w:val="002B6A23"/>
    <w:rsid w:val="002C34E1"/>
    <w:rsid w:val="002C4282"/>
    <w:rsid w:val="002C55AB"/>
    <w:rsid w:val="002C563A"/>
    <w:rsid w:val="002D0C5B"/>
    <w:rsid w:val="002D1D59"/>
    <w:rsid w:val="002D60F7"/>
    <w:rsid w:val="002D6C98"/>
    <w:rsid w:val="002E2E37"/>
    <w:rsid w:val="002E579B"/>
    <w:rsid w:val="002F1692"/>
    <w:rsid w:val="002F51A4"/>
    <w:rsid w:val="003075B4"/>
    <w:rsid w:val="00310936"/>
    <w:rsid w:val="00310C9D"/>
    <w:rsid w:val="00310E99"/>
    <w:rsid w:val="00313A3F"/>
    <w:rsid w:val="003163B7"/>
    <w:rsid w:val="00316D92"/>
    <w:rsid w:val="003246A8"/>
    <w:rsid w:val="00325062"/>
    <w:rsid w:val="00332E54"/>
    <w:rsid w:val="00333F6B"/>
    <w:rsid w:val="0033574D"/>
    <w:rsid w:val="00335B43"/>
    <w:rsid w:val="00341602"/>
    <w:rsid w:val="00353459"/>
    <w:rsid w:val="003568D6"/>
    <w:rsid w:val="00361951"/>
    <w:rsid w:val="00362867"/>
    <w:rsid w:val="00367A66"/>
    <w:rsid w:val="00367DFF"/>
    <w:rsid w:val="00373CBB"/>
    <w:rsid w:val="00373E57"/>
    <w:rsid w:val="0037496E"/>
    <w:rsid w:val="003758B4"/>
    <w:rsid w:val="00381593"/>
    <w:rsid w:val="003827D6"/>
    <w:rsid w:val="00382BFC"/>
    <w:rsid w:val="00383AEA"/>
    <w:rsid w:val="00385704"/>
    <w:rsid w:val="00385D0E"/>
    <w:rsid w:val="00387FB1"/>
    <w:rsid w:val="0039270F"/>
    <w:rsid w:val="003A38F8"/>
    <w:rsid w:val="003A6A39"/>
    <w:rsid w:val="003B24F2"/>
    <w:rsid w:val="003B4EC9"/>
    <w:rsid w:val="003B61E5"/>
    <w:rsid w:val="003B6D40"/>
    <w:rsid w:val="003C03A5"/>
    <w:rsid w:val="003C432C"/>
    <w:rsid w:val="003D17DD"/>
    <w:rsid w:val="003D21EF"/>
    <w:rsid w:val="003E6492"/>
    <w:rsid w:val="003E6553"/>
    <w:rsid w:val="003F51DB"/>
    <w:rsid w:val="003F6304"/>
    <w:rsid w:val="00402284"/>
    <w:rsid w:val="00402593"/>
    <w:rsid w:val="00405889"/>
    <w:rsid w:val="00406317"/>
    <w:rsid w:val="00407A02"/>
    <w:rsid w:val="00410B25"/>
    <w:rsid w:val="00414371"/>
    <w:rsid w:val="00414CF0"/>
    <w:rsid w:val="004220F2"/>
    <w:rsid w:val="004221F4"/>
    <w:rsid w:val="00424B80"/>
    <w:rsid w:val="00425373"/>
    <w:rsid w:val="004274B5"/>
    <w:rsid w:val="00431DDC"/>
    <w:rsid w:val="00437987"/>
    <w:rsid w:val="004473B3"/>
    <w:rsid w:val="00451FE3"/>
    <w:rsid w:val="00452C52"/>
    <w:rsid w:val="004567A8"/>
    <w:rsid w:val="004579F3"/>
    <w:rsid w:val="00465C16"/>
    <w:rsid w:val="004677FA"/>
    <w:rsid w:val="00471A90"/>
    <w:rsid w:val="00472D8E"/>
    <w:rsid w:val="00475C34"/>
    <w:rsid w:val="0047732F"/>
    <w:rsid w:val="004824E1"/>
    <w:rsid w:val="004835F4"/>
    <w:rsid w:val="00485120"/>
    <w:rsid w:val="00486B9C"/>
    <w:rsid w:val="00486FC1"/>
    <w:rsid w:val="00493CAE"/>
    <w:rsid w:val="00496F0A"/>
    <w:rsid w:val="0049752B"/>
    <w:rsid w:val="004A0308"/>
    <w:rsid w:val="004A372D"/>
    <w:rsid w:val="004A4BF6"/>
    <w:rsid w:val="004B0EEB"/>
    <w:rsid w:val="004B18B7"/>
    <w:rsid w:val="004B3A2A"/>
    <w:rsid w:val="004C4860"/>
    <w:rsid w:val="004C534C"/>
    <w:rsid w:val="004C58DF"/>
    <w:rsid w:val="004C6C33"/>
    <w:rsid w:val="004C6E87"/>
    <w:rsid w:val="004C7A0B"/>
    <w:rsid w:val="004D02E6"/>
    <w:rsid w:val="004D63E8"/>
    <w:rsid w:val="004D7723"/>
    <w:rsid w:val="004E720D"/>
    <w:rsid w:val="004E760E"/>
    <w:rsid w:val="004F0D36"/>
    <w:rsid w:val="004F4D89"/>
    <w:rsid w:val="004F4F1C"/>
    <w:rsid w:val="00501A82"/>
    <w:rsid w:val="00505064"/>
    <w:rsid w:val="00506CC5"/>
    <w:rsid w:val="00507677"/>
    <w:rsid w:val="0051281E"/>
    <w:rsid w:val="00520CBC"/>
    <w:rsid w:val="005230F1"/>
    <w:rsid w:val="00523E8E"/>
    <w:rsid w:val="00527EA1"/>
    <w:rsid w:val="00530CD9"/>
    <w:rsid w:val="005317F1"/>
    <w:rsid w:val="00535BCD"/>
    <w:rsid w:val="0053774B"/>
    <w:rsid w:val="00537AAA"/>
    <w:rsid w:val="00541765"/>
    <w:rsid w:val="00541D82"/>
    <w:rsid w:val="0054545C"/>
    <w:rsid w:val="00554463"/>
    <w:rsid w:val="00560717"/>
    <w:rsid w:val="00561EA1"/>
    <w:rsid w:val="00563A34"/>
    <w:rsid w:val="005678C9"/>
    <w:rsid w:val="00570ECD"/>
    <w:rsid w:val="00581EF4"/>
    <w:rsid w:val="005A0B8F"/>
    <w:rsid w:val="005A161A"/>
    <w:rsid w:val="005A1E8D"/>
    <w:rsid w:val="005A2C4D"/>
    <w:rsid w:val="005A32A0"/>
    <w:rsid w:val="005B1B7D"/>
    <w:rsid w:val="005C033C"/>
    <w:rsid w:val="005C15E6"/>
    <w:rsid w:val="005C463C"/>
    <w:rsid w:val="005C5AA1"/>
    <w:rsid w:val="005C7881"/>
    <w:rsid w:val="005D31AA"/>
    <w:rsid w:val="005D6280"/>
    <w:rsid w:val="005E2616"/>
    <w:rsid w:val="005E4336"/>
    <w:rsid w:val="005E4834"/>
    <w:rsid w:val="005E6480"/>
    <w:rsid w:val="005E6B20"/>
    <w:rsid w:val="005F220D"/>
    <w:rsid w:val="005F4E79"/>
    <w:rsid w:val="00600F70"/>
    <w:rsid w:val="00601C19"/>
    <w:rsid w:val="00607158"/>
    <w:rsid w:val="00623389"/>
    <w:rsid w:val="0063078F"/>
    <w:rsid w:val="006307A7"/>
    <w:rsid w:val="006336F2"/>
    <w:rsid w:val="006344C8"/>
    <w:rsid w:val="006356FC"/>
    <w:rsid w:val="0063759B"/>
    <w:rsid w:val="00643DFE"/>
    <w:rsid w:val="006449A7"/>
    <w:rsid w:val="00645CBA"/>
    <w:rsid w:val="006470CC"/>
    <w:rsid w:val="006506F8"/>
    <w:rsid w:val="00650C42"/>
    <w:rsid w:val="00655248"/>
    <w:rsid w:val="00657B55"/>
    <w:rsid w:val="00663227"/>
    <w:rsid w:val="0066421D"/>
    <w:rsid w:val="0066429B"/>
    <w:rsid w:val="00672A0B"/>
    <w:rsid w:val="00683ADA"/>
    <w:rsid w:val="00685280"/>
    <w:rsid w:val="0068646E"/>
    <w:rsid w:val="006864B1"/>
    <w:rsid w:val="006875A1"/>
    <w:rsid w:val="00695991"/>
    <w:rsid w:val="00696730"/>
    <w:rsid w:val="006A1D2E"/>
    <w:rsid w:val="006A526E"/>
    <w:rsid w:val="006A7067"/>
    <w:rsid w:val="006B5673"/>
    <w:rsid w:val="006C1482"/>
    <w:rsid w:val="006C368C"/>
    <w:rsid w:val="006D1529"/>
    <w:rsid w:val="006D1711"/>
    <w:rsid w:val="006D4209"/>
    <w:rsid w:val="006D529E"/>
    <w:rsid w:val="006D66DE"/>
    <w:rsid w:val="006D7F46"/>
    <w:rsid w:val="006E5039"/>
    <w:rsid w:val="006F1693"/>
    <w:rsid w:val="006F1DED"/>
    <w:rsid w:val="006F487F"/>
    <w:rsid w:val="006F6872"/>
    <w:rsid w:val="006F6CCF"/>
    <w:rsid w:val="006F7B96"/>
    <w:rsid w:val="00707E87"/>
    <w:rsid w:val="007200AF"/>
    <w:rsid w:val="007217B1"/>
    <w:rsid w:val="00721DA9"/>
    <w:rsid w:val="00723587"/>
    <w:rsid w:val="00732231"/>
    <w:rsid w:val="00740718"/>
    <w:rsid w:val="007418E7"/>
    <w:rsid w:val="0074433E"/>
    <w:rsid w:val="00744423"/>
    <w:rsid w:val="007450C4"/>
    <w:rsid w:val="007564DB"/>
    <w:rsid w:val="00756B4C"/>
    <w:rsid w:val="007614A3"/>
    <w:rsid w:val="00762462"/>
    <w:rsid w:val="007645DC"/>
    <w:rsid w:val="00770A3E"/>
    <w:rsid w:val="00771516"/>
    <w:rsid w:val="0077222B"/>
    <w:rsid w:val="00773BBE"/>
    <w:rsid w:val="007760C5"/>
    <w:rsid w:val="007775AA"/>
    <w:rsid w:val="00781935"/>
    <w:rsid w:val="00783D74"/>
    <w:rsid w:val="007855E0"/>
    <w:rsid w:val="007967A9"/>
    <w:rsid w:val="007A2BDD"/>
    <w:rsid w:val="007A4B2E"/>
    <w:rsid w:val="007B077A"/>
    <w:rsid w:val="007B170C"/>
    <w:rsid w:val="007B26D5"/>
    <w:rsid w:val="007C2B50"/>
    <w:rsid w:val="007C2EC6"/>
    <w:rsid w:val="007C737B"/>
    <w:rsid w:val="007D3212"/>
    <w:rsid w:val="007D38D5"/>
    <w:rsid w:val="007E22CB"/>
    <w:rsid w:val="007E5538"/>
    <w:rsid w:val="007E68A7"/>
    <w:rsid w:val="007F3815"/>
    <w:rsid w:val="007F3BD4"/>
    <w:rsid w:val="00801B9B"/>
    <w:rsid w:val="0081154B"/>
    <w:rsid w:val="00817FBE"/>
    <w:rsid w:val="00821DF2"/>
    <w:rsid w:val="008269CD"/>
    <w:rsid w:val="0082706A"/>
    <w:rsid w:val="008357B0"/>
    <w:rsid w:val="008366F6"/>
    <w:rsid w:val="00841E98"/>
    <w:rsid w:val="00844E1A"/>
    <w:rsid w:val="0085330E"/>
    <w:rsid w:val="008540F1"/>
    <w:rsid w:val="008556E2"/>
    <w:rsid w:val="0086084A"/>
    <w:rsid w:val="00870119"/>
    <w:rsid w:val="00870DA7"/>
    <w:rsid w:val="00872830"/>
    <w:rsid w:val="008749BE"/>
    <w:rsid w:val="0087532D"/>
    <w:rsid w:val="00880D54"/>
    <w:rsid w:val="00884ABF"/>
    <w:rsid w:val="008872DC"/>
    <w:rsid w:val="00887A85"/>
    <w:rsid w:val="00893473"/>
    <w:rsid w:val="008A7D1E"/>
    <w:rsid w:val="008B42B9"/>
    <w:rsid w:val="008B6019"/>
    <w:rsid w:val="008B7F61"/>
    <w:rsid w:val="008C1120"/>
    <w:rsid w:val="008C55E7"/>
    <w:rsid w:val="008C6A2A"/>
    <w:rsid w:val="008C7158"/>
    <w:rsid w:val="008C72B5"/>
    <w:rsid w:val="008D5876"/>
    <w:rsid w:val="008D74B3"/>
    <w:rsid w:val="008E29FD"/>
    <w:rsid w:val="008E4E7D"/>
    <w:rsid w:val="008F7C51"/>
    <w:rsid w:val="00900080"/>
    <w:rsid w:val="00904D27"/>
    <w:rsid w:val="009064CE"/>
    <w:rsid w:val="00906BC5"/>
    <w:rsid w:val="0091452F"/>
    <w:rsid w:val="009148F1"/>
    <w:rsid w:val="00920EAA"/>
    <w:rsid w:val="009210FE"/>
    <w:rsid w:val="00922B6B"/>
    <w:rsid w:val="00924B1B"/>
    <w:rsid w:val="009253C6"/>
    <w:rsid w:val="0092631A"/>
    <w:rsid w:val="00934165"/>
    <w:rsid w:val="0093545C"/>
    <w:rsid w:val="009355CB"/>
    <w:rsid w:val="009422CE"/>
    <w:rsid w:val="00945911"/>
    <w:rsid w:val="00950522"/>
    <w:rsid w:val="00952E6B"/>
    <w:rsid w:val="00960809"/>
    <w:rsid w:val="0096621C"/>
    <w:rsid w:val="00967135"/>
    <w:rsid w:val="00971C49"/>
    <w:rsid w:val="00974A33"/>
    <w:rsid w:val="00975F67"/>
    <w:rsid w:val="009769A4"/>
    <w:rsid w:val="00977FF7"/>
    <w:rsid w:val="00983BCE"/>
    <w:rsid w:val="00986E75"/>
    <w:rsid w:val="00990E07"/>
    <w:rsid w:val="009A09A5"/>
    <w:rsid w:val="009A39C3"/>
    <w:rsid w:val="009A3F6E"/>
    <w:rsid w:val="009B23B6"/>
    <w:rsid w:val="009B242F"/>
    <w:rsid w:val="009B29AD"/>
    <w:rsid w:val="009B2AD1"/>
    <w:rsid w:val="009B7E0F"/>
    <w:rsid w:val="009C0161"/>
    <w:rsid w:val="009C1113"/>
    <w:rsid w:val="009C3FA7"/>
    <w:rsid w:val="009C4338"/>
    <w:rsid w:val="009D0523"/>
    <w:rsid w:val="009D1F89"/>
    <w:rsid w:val="009D45B2"/>
    <w:rsid w:val="009D553A"/>
    <w:rsid w:val="009E11A9"/>
    <w:rsid w:val="009E2212"/>
    <w:rsid w:val="009E436F"/>
    <w:rsid w:val="009E4FEE"/>
    <w:rsid w:val="009E55F4"/>
    <w:rsid w:val="009E5D76"/>
    <w:rsid w:val="009F0A54"/>
    <w:rsid w:val="009F27DB"/>
    <w:rsid w:val="009F3850"/>
    <w:rsid w:val="00A000DD"/>
    <w:rsid w:val="00A0053F"/>
    <w:rsid w:val="00A0300A"/>
    <w:rsid w:val="00A10A55"/>
    <w:rsid w:val="00A154ED"/>
    <w:rsid w:val="00A1652C"/>
    <w:rsid w:val="00A30443"/>
    <w:rsid w:val="00A30C35"/>
    <w:rsid w:val="00A329C8"/>
    <w:rsid w:val="00A3309D"/>
    <w:rsid w:val="00A35D0A"/>
    <w:rsid w:val="00A4586F"/>
    <w:rsid w:val="00A45E0E"/>
    <w:rsid w:val="00A520C0"/>
    <w:rsid w:val="00A53E5B"/>
    <w:rsid w:val="00A56EEE"/>
    <w:rsid w:val="00A5758D"/>
    <w:rsid w:val="00A61A30"/>
    <w:rsid w:val="00A62E0E"/>
    <w:rsid w:val="00A63E53"/>
    <w:rsid w:val="00A658F4"/>
    <w:rsid w:val="00A707FF"/>
    <w:rsid w:val="00A71E64"/>
    <w:rsid w:val="00A73F9A"/>
    <w:rsid w:val="00A766D3"/>
    <w:rsid w:val="00A7675A"/>
    <w:rsid w:val="00A77CA2"/>
    <w:rsid w:val="00A82551"/>
    <w:rsid w:val="00A83DD5"/>
    <w:rsid w:val="00A85354"/>
    <w:rsid w:val="00A86712"/>
    <w:rsid w:val="00A92686"/>
    <w:rsid w:val="00AA4F97"/>
    <w:rsid w:val="00AA7616"/>
    <w:rsid w:val="00AB11A4"/>
    <w:rsid w:val="00AB303B"/>
    <w:rsid w:val="00AB4BE4"/>
    <w:rsid w:val="00AB5006"/>
    <w:rsid w:val="00AC2E73"/>
    <w:rsid w:val="00AC3BA0"/>
    <w:rsid w:val="00AC660B"/>
    <w:rsid w:val="00AD1962"/>
    <w:rsid w:val="00AD5112"/>
    <w:rsid w:val="00AE04F9"/>
    <w:rsid w:val="00AE449B"/>
    <w:rsid w:val="00AE4587"/>
    <w:rsid w:val="00AE7C54"/>
    <w:rsid w:val="00AF0DFA"/>
    <w:rsid w:val="00AF5089"/>
    <w:rsid w:val="00B02C9B"/>
    <w:rsid w:val="00B04DEC"/>
    <w:rsid w:val="00B073C5"/>
    <w:rsid w:val="00B1527F"/>
    <w:rsid w:val="00B23871"/>
    <w:rsid w:val="00B2399A"/>
    <w:rsid w:val="00B270A5"/>
    <w:rsid w:val="00B271E0"/>
    <w:rsid w:val="00B35405"/>
    <w:rsid w:val="00B37D71"/>
    <w:rsid w:val="00B41947"/>
    <w:rsid w:val="00B424C3"/>
    <w:rsid w:val="00B4428E"/>
    <w:rsid w:val="00B55BA3"/>
    <w:rsid w:val="00B56684"/>
    <w:rsid w:val="00B61B0A"/>
    <w:rsid w:val="00B61C06"/>
    <w:rsid w:val="00B67802"/>
    <w:rsid w:val="00B760AA"/>
    <w:rsid w:val="00B77001"/>
    <w:rsid w:val="00B841F1"/>
    <w:rsid w:val="00B92AC8"/>
    <w:rsid w:val="00B94520"/>
    <w:rsid w:val="00BA1E2F"/>
    <w:rsid w:val="00BA2198"/>
    <w:rsid w:val="00BA2A21"/>
    <w:rsid w:val="00BA5D71"/>
    <w:rsid w:val="00BA60A9"/>
    <w:rsid w:val="00BC3A29"/>
    <w:rsid w:val="00BC5A1D"/>
    <w:rsid w:val="00BC5B4E"/>
    <w:rsid w:val="00BD634D"/>
    <w:rsid w:val="00BD63DE"/>
    <w:rsid w:val="00BD6FE2"/>
    <w:rsid w:val="00BE0D08"/>
    <w:rsid w:val="00BE22FE"/>
    <w:rsid w:val="00BE4006"/>
    <w:rsid w:val="00BE68EC"/>
    <w:rsid w:val="00BF4124"/>
    <w:rsid w:val="00BF7CA7"/>
    <w:rsid w:val="00C00C91"/>
    <w:rsid w:val="00C05149"/>
    <w:rsid w:val="00C06D26"/>
    <w:rsid w:val="00C10036"/>
    <w:rsid w:val="00C102E7"/>
    <w:rsid w:val="00C125A0"/>
    <w:rsid w:val="00C16D11"/>
    <w:rsid w:val="00C17E32"/>
    <w:rsid w:val="00C22FB9"/>
    <w:rsid w:val="00C25756"/>
    <w:rsid w:val="00C26E99"/>
    <w:rsid w:val="00C3324A"/>
    <w:rsid w:val="00C434FD"/>
    <w:rsid w:val="00C451AB"/>
    <w:rsid w:val="00C509AC"/>
    <w:rsid w:val="00C513FB"/>
    <w:rsid w:val="00C51AAE"/>
    <w:rsid w:val="00C530DE"/>
    <w:rsid w:val="00C610C0"/>
    <w:rsid w:val="00C63A43"/>
    <w:rsid w:val="00C726C9"/>
    <w:rsid w:val="00C7380A"/>
    <w:rsid w:val="00C75513"/>
    <w:rsid w:val="00C77F48"/>
    <w:rsid w:val="00C815AD"/>
    <w:rsid w:val="00C94FDC"/>
    <w:rsid w:val="00CB03F1"/>
    <w:rsid w:val="00CB6B89"/>
    <w:rsid w:val="00CC33B4"/>
    <w:rsid w:val="00CC3DCE"/>
    <w:rsid w:val="00CC66F0"/>
    <w:rsid w:val="00CD5D75"/>
    <w:rsid w:val="00CD6CB8"/>
    <w:rsid w:val="00CE595A"/>
    <w:rsid w:val="00CF07B2"/>
    <w:rsid w:val="00CF0983"/>
    <w:rsid w:val="00CF1421"/>
    <w:rsid w:val="00CF1A46"/>
    <w:rsid w:val="00CF2AC5"/>
    <w:rsid w:val="00CF301F"/>
    <w:rsid w:val="00CF32A8"/>
    <w:rsid w:val="00CF63C3"/>
    <w:rsid w:val="00CF7563"/>
    <w:rsid w:val="00D00556"/>
    <w:rsid w:val="00D02D8F"/>
    <w:rsid w:val="00D0377F"/>
    <w:rsid w:val="00D05338"/>
    <w:rsid w:val="00D0563F"/>
    <w:rsid w:val="00D144B4"/>
    <w:rsid w:val="00D25EF3"/>
    <w:rsid w:val="00D27B82"/>
    <w:rsid w:val="00D3059D"/>
    <w:rsid w:val="00D316C6"/>
    <w:rsid w:val="00D31DF5"/>
    <w:rsid w:val="00D32960"/>
    <w:rsid w:val="00D3428A"/>
    <w:rsid w:val="00D40078"/>
    <w:rsid w:val="00D408E4"/>
    <w:rsid w:val="00D41606"/>
    <w:rsid w:val="00D44109"/>
    <w:rsid w:val="00D44597"/>
    <w:rsid w:val="00D44AE7"/>
    <w:rsid w:val="00D47EDA"/>
    <w:rsid w:val="00D555A9"/>
    <w:rsid w:val="00D57E37"/>
    <w:rsid w:val="00D64FFE"/>
    <w:rsid w:val="00D65852"/>
    <w:rsid w:val="00D67B54"/>
    <w:rsid w:val="00D72DD3"/>
    <w:rsid w:val="00D75AED"/>
    <w:rsid w:val="00D87596"/>
    <w:rsid w:val="00D91718"/>
    <w:rsid w:val="00DA1541"/>
    <w:rsid w:val="00DA1FDF"/>
    <w:rsid w:val="00DA298A"/>
    <w:rsid w:val="00DA3880"/>
    <w:rsid w:val="00DB01E7"/>
    <w:rsid w:val="00DB0775"/>
    <w:rsid w:val="00DB24D8"/>
    <w:rsid w:val="00DB4F7E"/>
    <w:rsid w:val="00DC0E7F"/>
    <w:rsid w:val="00DD09BA"/>
    <w:rsid w:val="00DD3DFE"/>
    <w:rsid w:val="00DD5D4F"/>
    <w:rsid w:val="00DD7820"/>
    <w:rsid w:val="00DE5A79"/>
    <w:rsid w:val="00DF3506"/>
    <w:rsid w:val="00DF5085"/>
    <w:rsid w:val="00DF7337"/>
    <w:rsid w:val="00DF7A02"/>
    <w:rsid w:val="00E00305"/>
    <w:rsid w:val="00E034B1"/>
    <w:rsid w:val="00E11A6B"/>
    <w:rsid w:val="00E12688"/>
    <w:rsid w:val="00E178AC"/>
    <w:rsid w:val="00E20F34"/>
    <w:rsid w:val="00E216C8"/>
    <w:rsid w:val="00E26A1E"/>
    <w:rsid w:val="00E32340"/>
    <w:rsid w:val="00E32FCC"/>
    <w:rsid w:val="00E42422"/>
    <w:rsid w:val="00E42954"/>
    <w:rsid w:val="00E47BF1"/>
    <w:rsid w:val="00E504BC"/>
    <w:rsid w:val="00E52A0C"/>
    <w:rsid w:val="00E53BA8"/>
    <w:rsid w:val="00E62675"/>
    <w:rsid w:val="00E67399"/>
    <w:rsid w:val="00E76319"/>
    <w:rsid w:val="00E824E7"/>
    <w:rsid w:val="00E82A46"/>
    <w:rsid w:val="00E850C3"/>
    <w:rsid w:val="00E857DF"/>
    <w:rsid w:val="00E910ED"/>
    <w:rsid w:val="00E91ED4"/>
    <w:rsid w:val="00EA376C"/>
    <w:rsid w:val="00EA3CE9"/>
    <w:rsid w:val="00EA487E"/>
    <w:rsid w:val="00EA7C87"/>
    <w:rsid w:val="00EB0E37"/>
    <w:rsid w:val="00EB0EB7"/>
    <w:rsid w:val="00EB50CC"/>
    <w:rsid w:val="00EB7403"/>
    <w:rsid w:val="00EC1C28"/>
    <w:rsid w:val="00ED23F3"/>
    <w:rsid w:val="00ED352A"/>
    <w:rsid w:val="00EE171D"/>
    <w:rsid w:val="00EE30A7"/>
    <w:rsid w:val="00EE4A58"/>
    <w:rsid w:val="00EE5560"/>
    <w:rsid w:val="00EE7BC9"/>
    <w:rsid w:val="00EF0F41"/>
    <w:rsid w:val="00F01C32"/>
    <w:rsid w:val="00F0293D"/>
    <w:rsid w:val="00F073E3"/>
    <w:rsid w:val="00F07AD9"/>
    <w:rsid w:val="00F10C5F"/>
    <w:rsid w:val="00F169FD"/>
    <w:rsid w:val="00F16BFA"/>
    <w:rsid w:val="00F22849"/>
    <w:rsid w:val="00F22BEA"/>
    <w:rsid w:val="00F34318"/>
    <w:rsid w:val="00F400B9"/>
    <w:rsid w:val="00F4312A"/>
    <w:rsid w:val="00F44DDD"/>
    <w:rsid w:val="00F45DED"/>
    <w:rsid w:val="00F545C1"/>
    <w:rsid w:val="00F5573A"/>
    <w:rsid w:val="00F577F8"/>
    <w:rsid w:val="00F604E5"/>
    <w:rsid w:val="00F61270"/>
    <w:rsid w:val="00F632DB"/>
    <w:rsid w:val="00F6433F"/>
    <w:rsid w:val="00F66B18"/>
    <w:rsid w:val="00F72693"/>
    <w:rsid w:val="00F7698F"/>
    <w:rsid w:val="00F76C13"/>
    <w:rsid w:val="00F8350C"/>
    <w:rsid w:val="00F8648C"/>
    <w:rsid w:val="00F871E3"/>
    <w:rsid w:val="00FA1363"/>
    <w:rsid w:val="00FA55CD"/>
    <w:rsid w:val="00FB4321"/>
    <w:rsid w:val="00FB4896"/>
    <w:rsid w:val="00FB4D0A"/>
    <w:rsid w:val="00FB68F4"/>
    <w:rsid w:val="00FC1135"/>
    <w:rsid w:val="00FC3103"/>
    <w:rsid w:val="00FC4C6C"/>
    <w:rsid w:val="00FC5044"/>
    <w:rsid w:val="00FC655B"/>
    <w:rsid w:val="00FD4616"/>
    <w:rsid w:val="00FE0086"/>
    <w:rsid w:val="00FE1862"/>
    <w:rsid w:val="00FE2666"/>
    <w:rsid w:val="00FE2D74"/>
    <w:rsid w:val="00FE3D39"/>
    <w:rsid w:val="00FE7626"/>
    <w:rsid w:val="00FE7AA2"/>
    <w:rsid w:val="00FF21E9"/>
    <w:rsid w:val="00FF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9A4281-3973-4FEF-98F6-7996D790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uiPriority="35" w:qFormat="1"/>
    <w:lsdException w:name="annotation reference" w:uiPriority="99"/>
    <w:lsdException w:name="Title" w:locked="1" w:uiPriority="10" w:qFormat="1"/>
    <w:lsdException w:name="Closing" w:uiPriority="99"/>
    <w:lsdException w:name="Default Paragraph Font" w:locked="1"/>
    <w:lsdException w:name="Body Text" w:uiPriority="99"/>
    <w:lsdException w:name="Subtitle" w:locked="1" w:uiPriority="11" w:qFormat="1"/>
    <w:lsdException w:name="Note Heading" w:uiPriority="99"/>
    <w:lsdException w:name="Body Text 2" w:uiPriority="99"/>
    <w:lsdException w:name="Body Text 3" w:uiPriority="99"/>
    <w:lsdException w:name="Hyperlink" w:uiPriority="99"/>
    <w:lsdException w:name="Strong" w:locked="1" w:uiPriority="22" w:qFormat="1"/>
    <w:lsdException w:name="Emphasis" w:locked="1" w:uiPriority="20" w:qFormat="1"/>
    <w:lsdException w:name="annotation subject" w:uiPriority="99"/>
    <w:lsdException w:name="No List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3B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6C1482"/>
    <w:pPr>
      <w:keepNext/>
      <w:numPr>
        <w:numId w:val="5"/>
      </w:numPr>
      <w:outlineLvl w:val="0"/>
    </w:pPr>
    <w:rPr>
      <w:rFonts w:ascii="Arial" w:eastAsia="HGP創英角ｺﾞｼｯｸUB" w:hAnsi="Arial" w:cs="ＭＳ ゴシック"/>
      <w:sz w:val="28"/>
      <w:szCs w:val="24"/>
    </w:rPr>
  </w:style>
  <w:style w:type="paragraph" w:styleId="2">
    <w:name w:val="heading 2"/>
    <w:basedOn w:val="a"/>
    <w:next w:val="a"/>
    <w:link w:val="20"/>
    <w:qFormat/>
    <w:locked/>
    <w:rsid w:val="006C1482"/>
    <w:pPr>
      <w:keepNext/>
      <w:numPr>
        <w:ilvl w:val="1"/>
        <w:numId w:val="5"/>
      </w:numPr>
      <w:outlineLvl w:val="1"/>
    </w:pPr>
    <w:rPr>
      <w:rFonts w:ascii="Arial" w:eastAsia="ＭＳ ゴシック" w:hAnsi="Arial" w:cs="ＭＳ ゴシック"/>
      <w:b/>
      <w:sz w:val="24"/>
    </w:rPr>
  </w:style>
  <w:style w:type="paragraph" w:styleId="3">
    <w:name w:val="heading 3"/>
    <w:basedOn w:val="a"/>
    <w:next w:val="a"/>
    <w:link w:val="30"/>
    <w:qFormat/>
    <w:locked/>
    <w:rsid w:val="006C1482"/>
    <w:pPr>
      <w:keepNext/>
      <w:numPr>
        <w:ilvl w:val="2"/>
        <w:numId w:val="5"/>
      </w:numPr>
      <w:outlineLvl w:val="2"/>
    </w:pPr>
    <w:rPr>
      <w:rFonts w:ascii="Arial" w:eastAsia="ＭＳ ゴシック" w:hAnsi="Arial"/>
      <w:b/>
      <w:sz w:val="22"/>
    </w:rPr>
  </w:style>
  <w:style w:type="paragraph" w:styleId="4">
    <w:name w:val="heading 4"/>
    <w:basedOn w:val="a"/>
    <w:next w:val="a"/>
    <w:link w:val="40"/>
    <w:uiPriority w:val="9"/>
    <w:qFormat/>
    <w:locked/>
    <w:rsid w:val="006C1482"/>
    <w:pPr>
      <w:keepNext/>
      <w:numPr>
        <w:ilvl w:val="3"/>
        <w:numId w:val="5"/>
      </w:numPr>
      <w:outlineLvl w:val="3"/>
    </w:pPr>
    <w:rPr>
      <w:rFonts w:ascii="Arial" w:eastAsia="ＭＳ ゴシック" w:hAnsi="Arial"/>
      <w:b/>
      <w:bCs/>
      <w:sz w:val="22"/>
    </w:rPr>
  </w:style>
  <w:style w:type="paragraph" w:styleId="5">
    <w:name w:val="heading 5"/>
    <w:basedOn w:val="a"/>
    <w:next w:val="a"/>
    <w:link w:val="50"/>
    <w:uiPriority w:val="9"/>
    <w:qFormat/>
    <w:locked/>
    <w:rsid w:val="006C1482"/>
    <w:pPr>
      <w:keepNext/>
      <w:numPr>
        <w:ilvl w:val="4"/>
        <w:numId w:val="5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1"/>
    <w:uiPriority w:val="9"/>
    <w:qFormat/>
    <w:locked/>
    <w:rsid w:val="006C1482"/>
    <w:pPr>
      <w:keepNext/>
      <w:numPr>
        <w:ilvl w:val="5"/>
        <w:numId w:val="1"/>
      </w:numPr>
      <w:ind w:left="851" w:hanging="567"/>
      <w:outlineLvl w:val="5"/>
    </w:pPr>
    <w:rPr>
      <w:bCs/>
    </w:rPr>
  </w:style>
  <w:style w:type="paragraph" w:styleId="7">
    <w:name w:val="heading 7"/>
    <w:basedOn w:val="a"/>
    <w:next w:val="a"/>
    <w:link w:val="70"/>
    <w:uiPriority w:val="9"/>
    <w:qFormat/>
    <w:locked/>
    <w:rsid w:val="006C1482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qFormat/>
    <w:locked/>
    <w:rsid w:val="006C1482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qFormat/>
    <w:locked/>
    <w:rsid w:val="006C1482"/>
    <w:pPr>
      <w:keepNext/>
      <w:ind w:leftChars="1200" w:left="1200"/>
      <w:outlineLvl w:val="8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uiPriority w:val="99"/>
    <w:rsid w:val="00170D8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B02C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B02C9B"/>
    <w:rPr>
      <w:rFonts w:cs="Times New Roman"/>
    </w:rPr>
  </w:style>
  <w:style w:type="paragraph" w:styleId="a6">
    <w:name w:val="footer"/>
    <w:basedOn w:val="a"/>
    <w:link w:val="a7"/>
    <w:uiPriority w:val="99"/>
    <w:rsid w:val="00B02C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B02C9B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44E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844E1A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rsid w:val="00203190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203190"/>
    <w:pPr>
      <w:jc w:val="left"/>
    </w:pPr>
    <w:rPr>
      <w:szCs w:val="24"/>
    </w:rPr>
  </w:style>
  <w:style w:type="character" w:customStyle="1" w:styleId="ac">
    <w:name w:val="コメント文字列 (文字)"/>
    <w:link w:val="ab"/>
    <w:uiPriority w:val="99"/>
    <w:rsid w:val="00203190"/>
    <w:rPr>
      <w:kern w:val="2"/>
      <w:sz w:val="21"/>
      <w:szCs w:val="24"/>
    </w:rPr>
  </w:style>
  <w:style w:type="paragraph" w:customStyle="1" w:styleId="Default">
    <w:name w:val="Default"/>
    <w:rsid w:val="00520CBC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character" w:styleId="ad">
    <w:name w:val="page number"/>
    <w:basedOn w:val="a0"/>
    <w:rsid w:val="009C0161"/>
  </w:style>
  <w:style w:type="table" w:styleId="ae">
    <w:name w:val="Table Grid"/>
    <w:basedOn w:val="a1"/>
    <w:uiPriority w:val="59"/>
    <w:locked/>
    <w:rsid w:val="00237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link w:val="1"/>
    <w:rsid w:val="006C1482"/>
    <w:rPr>
      <w:rFonts w:ascii="Arial" w:eastAsia="HGP創英角ｺﾞｼｯｸUB" w:hAnsi="Arial" w:cs="ＭＳ ゴシック"/>
      <w:kern w:val="2"/>
      <w:sz w:val="28"/>
      <w:szCs w:val="24"/>
    </w:rPr>
  </w:style>
  <w:style w:type="character" w:customStyle="1" w:styleId="20">
    <w:name w:val="見出し 2 (文字)"/>
    <w:link w:val="2"/>
    <w:rsid w:val="006C1482"/>
    <w:rPr>
      <w:rFonts w:ascii="Arial" w:eastAsia="ＭＳ ゴシック" w:hAnsi="Arial" w:cs="ＭＳ ゴシック"/>
      <w:b/>
      <w:kern w:val="2"/>
      <w:sz w:val="24"/>
      <w:szCs w:val="22"/>
    </w:rPr>
  </w:style>
  <w:style w:type="character" w:customStyle="1" w:styleId="30">
    <w:name w:val="見出し 3 (文字)"/>
    <w:link w:val="3"/>
    <w:rsid w:val="006C1482"/>
    <w:rPr>
      <w:rFonts w:ascii="Arial" w:eastAsia="ＭＳ ゴシック" w:hAnsi="Arial"/>
      <w:b/>
      <w:kern w:val="2"/>
      <w:sz w:val="22"/>
      <w:szCs w:val="22"/>
    </w:rPr>
  </w:style>
  <w:style w:type="character" w:customStyle="1" w:styleId="40">
    <w:name w:val="見出し 4 (文字)"/>
    <w:link w:val="4"/>
    <w:uiPriority w:val="9"/>
    <w:rsid w:val="006C1482"/>
    <w:rPr>
      <w:rFonts w:ascii="Arial" w:eastAsia="ＭＳ ゴシック" w:hAnsi="Arial"/>
      <w:b/>
      <w:bCs/>
      <w:kern w:val="2"/>
      <w:sz w:val="22"/>
      <w:szCs w:val="22"/>
    </w:rPr>
  </w:style>
  <w:style w:type="character" w:customStyle="1" w:styleId="50">
    <w:name w:val="見出し 5 (文字)"/>
    <w:link w:val="5"/>
    <w:uiPriority w:val="9"/>
    <w:rsid w:val="006C1482"/>
    <w:rPr>
      <w:rFonts w:ascii="Arial" w:eastAsia="ＭＳ ゴシック" w:hAnsi="Arial"/>
      <w:kern w:val="2"/>
      <w:sz w:val="21"/>
      <w:szCs w:val="22"/>
    </w:rPr>
  </w:style>
  <w:style w:type="character" w:customStyle="1" w:styleId="61">
    <w:name w:val="見出し 6 (文字)"/>
    <w:link w:val="6"/>
    <w:uiPriority w:val="9"/>
    <w:rsid w:val="006C1482"/>
    <w:rPr>
      <w:bCs/>
      <w:kern w:val="2"/>
      <w:sz w:val="21"/>
      <w:szCs w:val="22"/>
    </w:rPr>
  </w:style>
  <w:style w:type="character" w:customStyle="1" w:styleId="70">
    <w:name w:val="見出し 7 (文字)"/>
    <w:link w:val="7"/>
    <w:uiPriority w:val="9"/>
    <w:rsid w:val="006C1482"/>
    <w:rPr>
      <w:kern w:val="2"/>
      <w:sz w:val="21"/>
      <w:szCs w:val="22"/>
    </w:rPr>
  </w:style>
  <w:style w:type="character" w:customStyle="1" w:styleId="80">
    <w:name w:val="見出し 8 (文字)"/>
    <w:link w:val="8"/>
    <w:uiPriority w:val="9"/>
    <w:rsid w:val="006C1482"/>
    <w:rPr>
      <w:kern w:val="2"/>
      <w:sz w:val="21"/>
      <w:szCs w:val="22"/>
    </w:rPr>
  </w:style>
  <w:style w:type="character" w:customStyle="1" w:styleId="90">
    <w:name w:val="見出し 9 (文字)"/>
    <w:link w:val="9"/>
    <w:uiPriority w:val="9"/>
    <w:semiHidden/>
    <w:rsid w:val="006C1482"/>
    <w:rPr>
      <w:kern w:val="2"/>
      <w:sz w:val="21"/>
      <w:szCs w:val="22"/>
    </w:rPr>
  </w:style>
  <w:style w:type="character" w:customStyle="1" w:styleId="11">
    <w:name w:val="見出し 1 (文字)1"/>
    <w:uiPriority w:val="9"/>
    <w:rsid w:val="006C1482"/>
    <w:rPr>
      <w:rFonts w:ascii="Arial" w:hAnsi="Arial" w:cs="Times New Roman"/>
      <w:szCs w:val="24"/>
    </w:rPr>
  </w:style>
  <w:style w:type="paragraph" w:styleId="af">
    <w:name w:val="Title"/>
    <w:basedOn w:val="a"/>
    <w:next w:val="a"/>
    <w:link w:val="af0"/>
    <w:uiPriority w:val="10"/>
    <w:qFormat/>
    <w:locked/>
    <w:rsid w:val="006C148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0">
    <w:name w:val="表題 (文字)"/>
    <w:link w:val="af"/>
    <w:uiPriority w:val="10"/>
    <w:rsid w:val="006C1482"/>
    <w:rPr>
      <w:rFonts w:ascii="Arial" w:eastAsia="ＭＳ ゴシック" w:hAnsi="Arial"/>
      <w:kern w:val="2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locked/>
    <w:rsid w:val="006C1482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f2">
    <w:name w:val="副題 (文字)"/>
    <w:link w:val="af1"/>
    <w:uiPriority w:val="11"/>
    <w:rsid w:val="006C1482"/>
    <w:rPr>
      <w:rFonts w:ascii="Arial" w:eastAsia="ＭＳ ゴシック" w:hAnsi="Arial"/>
      <w:kern w:val="2"/>
      <w:sz w:val="24"/>
      <w:szCs w:val="24"/>
    </w:rPr>
  </w:style>
  <w:style w:type="character" w:styleId="af3">
    <w:name w:val="Strong"/>
    <w:uiPriority w:val="22"/>
    <w:qFormat/>
    <w:locked/>
    <w:rsid w:val="006C1482"/>
    <w:rPr>
      <w:b/>
      <w:bCs/>
    </w:rPr>
  </w:style>
  <w:style w:type="character" w:styleId="af4">
    <w:name w:val="Emphasis"/>
    <w:uiPriority w:val="20"/>
    <w:qFormat/>
    <w:locked/>
    <w:rsid w:val="006C1482"/>
    <w:rPr>
      <w:i/>
      <w:iCs/>
    </w:rPr>
  </w:style>
  <w:style w:type="paragraph" w:styleId="af5">
    <w:name w:val="No Spacing"/>
    <w:basedOn w:val="a"/>
    <w:uiPriority w:val="1"/>
    <w:qFormat/>
    <w:rsid w:val="006C1482"/>
  </w:style>
  <w:style w:type="paragraph" w:styleId="af6">
    <w:name w:val="List Paragraph"/>
    <w:basedOn w:val="a"/>
    <w:uiPriority w:val="34"/>
    <w:qFormat/>
    <w:rsid w:val="006C1482"/>
    <w:pPr>
      <w:ind w:leftChars="400" w:left="840"/>
    </w:pPr>
  </w:style>
  <w:style w:type="paragraph" w:styleId="af7">
    <w:name w:val="Quote"/>
    <w:basedOn w:val="a"/>
    <w:next w:val="a"/>
    <w:link w:val="af8"/>
    <w:uiPriority w:val="29"/>
    <w:qFormat/>
    <w:rsid w:val="006C1482"/>
    <w:rPr>
      <w:i/>
      <w:iCs/>
      <w:color w:val="000000"/>
    </w:rPr>
  </w:style>
  <w:style w:type="character" w:customStyle="1" w:styleId="af8">
    <w:name w:val="引用文 (文字)"/>
    <w:link w:val="af7"/>
    <w:uiPriority w:val="29"/>
    <w:rsid w:val="006C1482"/>
    <w:rPr>
      <w:i/>
      <w:iCs/>
      <w:color w:val="000000"/>
      <w:kern w:val="2"/>
      <w:sz w:val="21"/>
      <w:szCs w:val="22"/>
    </w:rPr>
  </w:style>
  <w:style w:type="paragraph" w:styleId="21">
    <w:name w:val="Intense Quote"/>
    <w:basedOn w:val="a"/>
    <w:next w:val="a"/>
    <w:link w:val="22"/>
    <w:uiPriority w:val="30"/>
    <w:qFormat/>
    <w:rsid w:val="006C148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6C1482"/>
    <w:rPr>
      <w:b/>
      <w:bCs/>
      <w:i/>
      <w:iCs/>
      <w:color w:val="4F81BD"/>
      <w:kern w:val="2"/>
      <w:sz w:val="21"/>
      <w:szCs w:val="22"/>
    </w:rPr>
  </w:style>
  <w:style w:type="character" w:styleId="af9">
    <w:name w:val="Subtle Emphasis"/>
    <w:uiPriority w:val="19"/>
    <w:qFormat/>
    <w:rsid w:val="006C1482"/>
    <w:rPr>
      <w:i/>
      <w:iCs/>
      <w:color w:val="808080"/>
    </w:rPr>
  </w:style>
  <w:style w:type="character" w:styleId="23">
    <w:name w:val="Intense Emphasis"/>
    <w:uiPriority w:val="21"/>
    <w:qFormat/>
    <w:rsid w:val="006C1482"/>
    <w:rPr>
      <w:b/>
      <w:bCs/>
      <w:i/>
      <w:iCs/>
      <w:color w:val="4F81BD"/>
    </w:rPr>
  </w:style>
  <w:style w:type="character" w:styleId="afa">
    <w:name w:val="Subtle Reference"/>
    <w:uiPriority w:val="31"/>
    <w:qFormat/>
    <w:rsid w:val="006C1482"/>
    <w:rPr>
      <w:smallCaps/>
      <w:color w:val="C0504D"/>
      <w:u w:val="single"/>
    </w:rPr>
  </w:style>
  <w:style w:type="character" w:styleId="24">
    <w:name w:val="Intense Reference"/>
    <w:uiPriority w:val="32"/>
    <w:qFormat/>
    <w:rsid w:val="006C1482"/>
    <w:rPr>
      <w:b/>
      <w:bCs/>
      <w:smallCaps/>
      <w:color w:val="C0504D"/>
      <w:spacing w:val="5"/>
      <w:u w:val="single"/>
    </w:rPr>
  </w:style>
  <w:style w:type="character" w:styleId="afb">
    <w:name w:val="Book Title"/>
    <w:uiPriority w:val="33"/>
    <w:qFormat/>
    <w:rsid w:val="006C1482"/>
    <w:rPr>
      <w:b/>
      <w:bCs/>
      <w:smallCaps/>
      <w:spacing w:val="5"/>
    </w:rPr>
  </w:style>
  <w:style w:type="paragraph" w:styleId="afc">
    <w:name w:val="TOC Heading"/>
    <w:basedOn w:val="1"/>
    <w:next w:val="a"/>
    <w:uiPriority w:val="39"/>
    <w:qFormat/>
    <w:rsid w:val="006C1482"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rFonts w:eastAsia="ＭＳ ゴシック"/>
      <w:b/>
      <w:bCs/>
      <w:color w:val="365F91"/>
      <w:kern w:val="0"/>
      <w:szCs w:val="28"/>
    </w:rPr>
  </w:style>
  <w:style w:type="paragraph" w:customStyle="1" w:styleId="12">
    <w:name w:val="本文1)"/>
    <w:basedOn w:val="25"/>
    <w:rsid w:val="006C1482"/>
    <w:pPr>
      <w:spacing w:line="240" w:lineRule="auto"/>
      <w:ind w:leftChars="100" w:left="660" w:hangingChars="200" w:hanging="440"/>
    </w:pPr>
  </w:style>
  <w:style w:type="paragraph" w:styleId="25">
    <w:name w:val="Body Text 2"/>
    <w:basedOn w:val="a"/>
    <w:link w:val="26"/>
    <w:uiPriority w:val="99"/>
    <w:unhideWhenUsed/>
    <w:rsid w:val="006C1482"/>
    <w:pPr>
      <w:spacing w:line="480" w:lineRule="auto"/>
    </w:pPr>
  </w:style>
  <w:style w:type="character" w:customStyle="1" w:styleId="26">
    <w:name w:val="本文 2 (文字)"/>
    <w:link w:val="25"/>
    <w:uiPriority w:val="99"/>
    <w:rsid w:val="006C1482"/>
    <w:rPr>
      <w:kern w:val="2"/>
      <w:sz w:val="21"/>
      <w:szCs w:val="22"/>
    </w:rPr>
  </w:style>
  <w:style w:type="paragraph" w:customStyle="1" w:styleId="27">
    <w:name w:val="本文(2)"/>
    <w:basedOn w:val="12"/>
    <w:rsid w:val="006C1482"/>
    <w:pPr>
      <w:ind w:leftChars="200" w:left="990" w:hangingChars="250" w:hanging="550"/>
    </w:pPr>
  </w:style>
  <w:style w:type="paragraph" w:customStyle="1" w:styleId="51">
    <w:name w:val="本文 5"/>
    <w:basedOn w:val="a"/>
    <w:rsid w:val="006C1482"/>
    <w:pPr>
      <w:ind w:leftChars="400" w:left="400" w:firstLineChars="100" w:firstLine="100"/>
    </w:pPr>
    <w:rPr>
      <w:szCs w:val="16"/>
    </w:rPr>
  </w:style>
  <w:style w:type="paragraph" w:styleId="afd">
    <w:name w:val="Body Text"/>
    <w:basedOn w:val="a"/>
    <w:link w:val="afe"/>
    <w:uiPriority w:val="99"/>
    <w:unhideWhenUsed/>
    <w:rsid w:val="006C1482"/>
  </w:style>
  <w:style w:type="character" w:customStyle="1" w:styleId="afe">
    <w:name w:val="本文 (文字)"/>
    <w:link w:val="afd"/>
    <w:uiPriority w:val="99"/>
    <w:rsid w:val="006C1482"/>
    <w:rPr>
      <w:kern w:val="2"/>
      <w:sz w:val="21"/>
      <w:szCs w:val="22"/>
    </w:rPr>
  </w:style>
  <w:style w:type="paragraph" w:styleId="31">
    <w:name w:val="Body Text 3"/>
    <w:basedOn w:val="a"/>
    <w:link w:val="32"/>
    <w:uiPriority w:val="99"/>
    <w:unhideWhenUsed/>
    <w:rsid w:val="006C1482"/>
    <w:rPr>
      <w:sz w:val="16"/>
      <w:szCs w:val="16"/>
    </w:rPr>
  </w:style>
  <w:style w:type="character" w:customStyle="1" w:styleId="32">
    <w:name w:val="本文 3 (文字)"/>
    <w:link w:val="31"/>
    <w:uiPriority w:val="99"/>
    <w:rsid w:val="006C1482"/>
    <w:rPr>
      <w:kern w:val="2"/>
      <w:sz w:val="16"/>
      <w:szCs w:val="16"/>
    </w:rPr>
  </w:style>
  <w:style w:type="paragraph" w:styleId="aff">
    <w:name w:val="caption"/>
    <w:basedOn w:val="a"/>
    <w:next w:val="a"/>
    <w:uiPriority w:val="35"/>
    <w:qFormat/>
    <w:locked/>
    <w:rsid w:val="006C1482"/>
    <w:rPr>
      <w:b/>
      <w:bCs/>
      <w:szCs w:val="21"/>
    </w:rPr>
  </w:style>
  <w:style w:type="paragraph" w:customStyle="1" w:styleId="60">
    <w:name w:val="箇条書き6"/>
    <w:basedOn w:val="a"/>
    <w:rsid w:val="006C1482"/>
    <w:pPr>
      <w:numPr>
        <w:numId w:val="9"/>
      </w:numPr>
      <w:tabs>
        <w:tab w:val="clear" w:pos="425"/>
      </w:tabs>
      <w:adjustRightInd w:val="0"/>
      <w:spacing w:line="360" w:lineRule="atLeast"/>
      <w:ind w:left="221" w:hanging="221"/>
      <w:textAlignment w:val="baseline"/>
    </w:pPr>
    <w:rPr>
      <w:kern w:val="0"/>
      <w:sz w:val="22"/>
      <w:szCs w:val="20"/>
    </w:rPr>
  </w:style>
  <w:style w:type="paragraph" w:styleId="28">
    <w:name w:val="toc 2"/>
    <w:basedOn w:val="a"/>
    <w:next w:val="a"/>
    <w:autoRedefine/>
    <w:uiPriority w:val="39"/>
    <w:unhideWhenUsed/>
    <w:locked/>
    <w:rsid w:val="006C1482"/>
    <w:pPr>
      <w:ind w:leftChars="100" w:left="210"/>
    </w:pPr>
  </w:style>
  <w:style w:type="paragraph" w:styleId="33">
    <w:name w:val="toc 3"/>
    <w:basedOn w:val="a"/>
    <w:next w:val="a"/>
    <w:autoRedefine/>
    <w:uiPriority w:val="39"/>
    <w:unhideWhenUsed/>
    <w:locked/>
    <w:rsid w:val="006C1482"/>
    <w:pPr>
      <w:ind w:leftChars="200" w:left="420"/>
    </w:pPr>
  </w:style>
  <w:style w:type="paragraph" w:styleId="13">
    <w:name w:val="toc 1"/>
    <w:basedOn w:val="a"/>
    <w:next w:val="a"/>
    <w:autoRedefine/>
    <w:uiPriority w:val="39"/>
    <w:unhideWhenUsed/>
    <w:locked/>
    <w:rsid w:val="00D65852"/>
    <w:pPr>
      <w:tabs>
        <w:tab w:val="left" w:pos="420"/>
        <w:tab w:val="right" w:leader="dot" w:pos="8494"/>
      </w:tabs>
      <w:jc w:val="center"/>
    </w:pPr>
    <w:rPr>
      <w:sz w:val="28"/>
    </w:rPr>
  </w:style>
  <w:style w:type="paragraph" w:styleId="41">
    <w:name w:val="toc 4"/>
    <w:basedOn w:val="a"/>
    <w:next w:val="a"/>
    <w:autoRedefine/>
    <w:uiPriority w:val="39"/>
    <w:unhideWhenUsed/>
    <w:locked/>
    <w:rsid w:val="006C1482"/>
    <w:pPr>
      <w:ind w:leftChars="300" w:left="630"/>
    </w:pPr>
  </w:style>
  <w:style w:type="paragraph" w:styleId="52">
    <w:name w:val="toc 5"/>
    <w:basedOn w:val="a"/>
    <w:next w:val="a"/>
    <w:autoRedefine/>
    <w:uiPriority w:val="39"/>
    <w:unhideWhenUsed/>
    <w:locked/>
    <w:rsid w:val="006C1482"/>
    <w:pPr>
      <w:ind w:leftChars="400" w:left="840"/>
    </w:pPr>
  </w:style>
  <w:style w:type="table" w:customStyle="1" w:styleId="14">
    <w:name w:val="表 (格子)1"/>
    <w:basedOn w:val="a1"/>
    <w:next w:val="ae"/>
    <w:uiPriority w:val="59"/>
    <w:rsid w:val="006C148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表 (格子)2"/>
    <w:basedOn w:val="a1"/>
    <w:next w:val="ae"/>
    <w:uiPriority w:val="59"/>
    <w:rsid w:val="006C148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annotation subject"/>
    <w:basedOn w:val="ab"/>
    <w:next w:val="ab"/>
    <w:link w:val="aff1"/>
    <w:uiPriority w:val="99"/>
    <w:unhideWhenUsed/>
    <w:rsid w:val="006C1482"/>
    <w:rPr>
      <w:b/>
      <w:bCs/>
      <w:szCs w:val="22"/>
    </w:rPr>
  </w:style>
  <w:style w:type="character" w:customStyle="1" w:styleId="aff1">
    <w:name w:val="コメント内容 (文字)"/>
    <w:link w:val="aff0"/>
    <w:uiPriority w:val="99"/>
    <w:rsid w:val="006C1482"/>
    <w:rPr>
      <w:b/>
      <w:bCs/>
      <w:kern w:val="2"/>
      <w:sz w:val="21"/>
      <w:szCs w:val="22"/>
    </w:rPr>
  </w:style>
  <w:style w:type="table" w:customStyle="1" w:styleId="34">
    <w:name w:val="表 (格子)3"/>
    <w:basedOn w:val="a1"/>
    <w:next w:val="ae"/>
    <w:rsid w:val="006C1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Revision"/>
    <w:hidden/>
    <w:uiPriority w:val="99"/>
    <w:semiHidden/>
    <w:rsid w:val="006C1482"/>
    <w:rPr>
      <w:kern w:val="2"/>
      <w:sz w:val="21"/>
      <w:szCs w:val="22"/>
    </w:rPr>
  </w:style>
  <w:style w:type="paragraph" w:styleId="aff3">
    <w:name w:val="Note Heading"/>
    <w:basedOn w:val="a"/>
    <w:next w:val="a"/>
    <w:link w:val="aff4"/>
    <w:uiPriority w:val="99"/>
    <w:unhideWhenUsed/>
    <w:rsid w:val="006C1482"/>
    <w:pPr>
      <w:jc w:val="center"/>
    </w:pPr>
    <w:rPr>
      <w:rFonts w:ascii="ＭＳ 明朝" w:hAnsi="ＭＳ 明朝"/>
      <w:color w:val="000000"/>
    </w:rPr>
  </w:style>
  <w:style w:type="character" w:customStyle="1" w:styleId="aff4">
    <w:name w:val="記 (文字)"/>
    <w:link w:val="aff3"/>
    <w:uiPriority w:val="99"/>
    <w:rsid w:val="006C1482"/>
    <w:rPr>
      <w:rFonts w:ascii="ＭＳ 明朝" w:hAnsi="ＭＳ 明朝"/>
      <w:color w:val="000000"/>
      <w:kern w:val="2"/>
      <w:sz w:val="21"/>
      <w:szCs w:val="22"/>
    </w:rPr>
  </w:style>
  <w:style w:type="paragraph" w:styleId="aff5">
    <w:name w:val="Closing"/>
    <w:basedOn w:val="a"/>
    <w:link w:val="aff6"/>
    <w:uiPriority w:val="99"/>
    <w:unhideWhenUsed/>
    <w:rsid w:val="006C1482"/>
    <w:pPr>
      <w:jc w:val="right"/>
    </w:pPr>
    <w:rPr>
      <w:rFonts w:ascii="ＭＳ 明朝" w:hAnsi="ＭＳ 明朝"/>
      <w:color w:val="000000"/>
    </w:rPr>
  </w:style>
  <w:style w:type="character" w:customStyle="1" w:styleId="aff6">
    <w:name w:val="結語 (文字)"/>
    <w:link w:val="aff5"/>
    <w:uiPriority w:val="99"/>
    <w:rsid w:val="006C1482"/>
    <w:rPr>
      <w:rFonts w:ascii="ＭＳ 明朝" w:hAnsi="ＭＳ 明朝"/>
      <w:color w:val="000000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B6069653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旧金谷中学校跡地活用事業プロポーザル</vt:lpstr>
      <vt:lpstr>旧金谷中学校跡地活用事業プロポーザル</vt:lpstr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旧金谷中学校跡地活用事業プロポーザル</dc:title>
  <dc:subject/>
  <dc:creator>島田市</dc:creator>
  <cp:keywords/>
  <cp:lastModifiedBy>藤田 崇仁</cp:lastModifiedBy>
  <cp:revision>2</cp:revision>
  <cp:lastPrinted>2022-08-01T02:14:00Z</cp:lastPrinted>
  <dcterms:created xsi:type="dcterms:W3CDTF">2022-08-04T02:36:00Z</dcterms:created>
  <dcterms:modified xsi:type="dcterms:W3CDTF">2022-08-04T02:36:00Z</dcterms:modified>
</cp:coreProperties>
</file>