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2" w:rsidRPr="00F10C5F" w:rsidRDefault="006C1482" w:rsidP="006C1482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F10C5F">
        <w:rPr>
          <w:rFonts w:ascii="ＭＳ ゴシック" w:eastAsia="ＭＳ ゴシック" w:hAnsi="ＭＳ ゴシック" w:hint="eastAsia"/>
        </w:rPr>
        <w:t>（様式Ⅳ－１）</w:t>
      </w:r>
    </w:p>
    <w:p w:rsidR="006C1482" w:rsidRPr="00F10C5F" w:rsidRDefault="00F76C13" w:rsidP="00F76C13">
      <w:pPr>
        <w:jc w:val="right"/>
        <w:rPr>
          <w:rFonts w:ascii="ＭＳ ゴシック" w:eastAsia="ＭＳ ゴシック" w:hAnsi="ＭＳ ゴシック" w:hint="eastAsia"/>
        </w:rPr>
      </w:pPr>
      <w:r w:rsidRPr="00F10C5F">
        <w:rPr>
          <w:rFonts w:ascii="ＭＳ ゴシック" w:eastAsia="ＭＳ ゴシック" w:hAnsi="ＭＳ ゴシック" w:hint="eastAsia"/>
        </w:rPr>
        <w:t>令和</w:t>
      </w:r>
      <w:r w:rsidR="006C1482" w:rsidRPr="00F10C5F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島田市長　　宛</w:t>
      </w: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p w:rsidR="006C1482" w:rsidRPr="00F10C5F" w:rsidRDefault="006C1482" w:rsidP="006C1482">
      <w:pPr>
        <w:jc w:val="center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旧金谷中学校跡地活用事業</w:t>
      </w:r>
      <w:r w:rsidR="00EA3CE9"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</w:t>
      </w:r>
      <w:r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参加辞退書</w:t>
      </w:r>
    </w:p>
    <w:p w:rsidR="006C1482" w:rsidRPr="00F10C5F" w:rsidRDefault="006C1482" w:rsidP="006C1482">
      <w:pPr>
        <w:rPr>
          <w:rFonts w:ascii="ＭＳ ゴシック" w:eastAsia="ＭＳ ゴシック" w:hAnsi="ＭＳ ゴシック" w:cs="ＭＳ 明朝"/>
          <w:kern w:val="0"/>
          <w:szCs w:val="28"/>
        </w:rPr>
      </w:pPr>
    </w:p>
    <w:p w:rsidR="006C1482" w:rsidRPr="00F10C5F" w:rsidRDefault="006C1482" w:rsidP="006C1482">
      <w:pPr>
        <w:ind w:firstLineChars="100" w:firstLine="211"/>
        <w:rPr>
          <w:rFonts w:ascii="ＭＳ ゴシック" w:eastAsia="ＭＳ ゴシック" w:hAnsi="ＭＳ ゴシック" w:cs="ＭＳ 明朝"/>
          <w:kern w:val="0"/>
          <w:szCs w:val="28"/>
        </w:rPr>
      </w:pPr>
      <w:r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「旧金谷中学校跡地活用事業」について、</w:t>
      </w:r>
      <w:r w:rsidR="00F76C13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令和</w:t>
      </w:r>
      <w:r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 xml:space="preserve">　　年　　月　　日に参加申請書を提出しましたが、参加を辞退します。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229"/>
        <w:gridCol w:w="2147"/>
        <w:gridCol w:w="844"/>
        <w:gridCol w:w="3449"/>
      </w:tblGrid>
      <w:tr w:rsidR="006C1482" w:rsidRPr="00F10C5F" w:rsidTr="00AB11A4">
        <w:trPr>
          <w:jc w:val="center"/>
        </w:trPr>
        <w:tc>
          <w:tcPr>
            <w:tcW w:w="1554" w:type="dxa"/>
            <w:vMerge w:val="restart"/>
            <w:vAlign w:val="center"/>
          </w:tcPr>
          <w:p w:rsidR="006C1482" w:rsidRPr="00F10C5F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応募者</w:t>
            </w:r>
          </w:p>
          <w:p w:rsidR="006C1482" w:rsidRPr="00F10C5F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(</w:t>
            </w:r>
            <w:r w:rsidR="00BA1E2F" w:rsidRPr="00F10C5F">
              <w:rPr>
                <w:rFonts w:ascii="ＭＳ ゴシック" w:eastAsia="ＭＳ ゴシック" w:hAnsi="ＭＳ ゴシック" w:hint="eastAsia"/>
              </w:rPr>
              <w:t>代表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>法人</w:t>
            </w:r>
            <w:r w:rsidRPr="00F10C5F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D0563F">
        <w:trPr>
          <w:jc w:val="center"/>
        </w:trPr>
        <w:tc>
          <w:tcPr>
            <w:tcW w:w="1554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6C1482" w:rsidRPr="00F10C5F" w:rsidRDefault="006C1482" w:rsidP="00D0563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C1482" w:rsidRPr="00F10C5F" w:rsidRDefault="006C1482" w:rsidP="00CF301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 xml:space="preserve">印　</w:t>
            </w:r>
          </w:p>
        </w:tc>
      </w:tr>
      <w:tr w:rsidR="006C1482" w:rsidRPr="00F10C5F" w:rsidTr="00EA3CE9">
        <w:trPr>
          <w:jc w:val="center"/>
        </w:trPr>
        <w:tc>
          <w:tcPr>
            <w:tcW w:w="1554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F10C5F" w:rsidTr="007614A3">
        <w:trPr>
          <w:jc w:val="center"/>
        </w:trPr>
        <w:tc>
          <w:tcPr>
            <w:tcW w:w="1554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</w:t>
            </w:r>
            <w:r w:rsidR="00EA3CE9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485120" w:rsidP="006C1482">
      <w:pPr>
        <w:rPr>
          <w:rFonts w:ascii="ＭＳ ゴシック" w:eastAsia="ＭＳ ゴシック" w:hAnsi="ＭＳ ゴシック" w:cs="ＭＳ 明朝"/>
          <w:kern w:val="0"/>
          <w:szCs w:val="28"/>
        </w:rPr>
      </w:pPr>
      <w:r>
        <w:rPr>
          <w:rFonts w:ascii="ＭＳ ゴシック" w:eastAsia="ＭＳ ゴシック" w:hAnsi="ＭＳ ゴシック" w:hint="eastAsia"/>
        </w:rPr>
        <w:t>（注1）代表者欄の印は、印鑑登録印を押印してください。</w:t>
      </w:r>
    </w:p>
    <w:p w:rsidR="006C1482" w:rsidRPr="00F10C5F" w:rsidRDefault="006C1482" w:rsidP="006C1482">
      <w:pPr>
        <w:rPr>
          <w:rFonts w:ascii="ＭＳ ゴシック" w:eastAsia="ＭＳ ゴシック" w:hAnsi="ＭＳ ゴシック" w:cs="ＭＳ 明朝"/>
          <w:kern w:val="0"/>
          <w:szCs w:val="28"/>
        </w:rPr>
      </w:pPr>
    </w:p>
    <w:p w:rsidR="006C1482" w:rsidRPr="00F10C5F" w:rsidRDefault="006C1482" w:rsidP="006C1482">
      <w:pPr>
        <w:ind w:firstLineChars="100" w:firstLine="211"/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連絡担当者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321"/>
        <w:gridCol w:w="844"/>
        <w:gridCol w:w="4536"/>
      </w:tblGrid>
      <w:tr w:rsidR="006C1482" w:rsidRPr="00F10C5F" w:rsidTr="00EA3CE9">
        <w:trPr>
          <w:jc w:val="center"/>
        </w:trPr>
        <w:tc>
          <w:tcPr>
            <w:tcW w:w="1585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701" w:type="dxa"/>
            <w:gridSpan w:val="3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7614A3">
        <w:trPr>
          <w:jc w:val="center"/>
        </w:trPr>
        <w:tc>
          <w:tcPr>
            <w:tcW w:w="1585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役</w:t>
            </w:r>
            <w:r w:rsidR="00407A02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2321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4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536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EA3CE9">
        <w:trPr>
          <w:jc w:val="center"/>
        </w:trPr>
        <w:tc>
          <w:tcPr>
            <w:tcW w:w="1585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01" w:type="dxa"/>
            <w:gridSpan w:val="3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F10C5F" w:rsidTr="007614A3">
        <w:trPr>
          <w:jc w:val="center"/>
        </w:trPr>
        <w:tc>
          <w:tcPr>
            <w:tcW w:w="1585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</w:t>
            </w:r>
            <w:r w:rsidR="00407A02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321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536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EA3CE9">
        <w:trPr>
          <w:jc w:val="center"/>
        </w:trPr>
        <w:tc>
          <w:tcPr>
            <w:tcW w:w="1585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01" w:type="dxa"/>
            <w:gridSpan w:val="3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Default="006C1482" w:rsidP="006C1482">
      <w:pPr>
        <w:rPr>
          <w:rFonts w:ascii="ＭＳ ゴシック" w:eastAsia="ＭＳ ゴシック" w:hAnsi="ＭＳ ゴシック" w:cs="ＭＳ 明朝"/>
          <w:kern w:val="0"/>
          <w:szCs w:val="28"/>
        </w:rPr>
      </w:pPr>
    </w:p>
    <w:p w:rsidR="00E32FCC" w:rsidRPr="00F10C5F" w:rsidRDefault="00E32FCC" w:rsidP="006C1482">
      <w:pPr>
        <w:rPr>
          <w:rFonts w:ascii="ＭＳ ゴシック" w:eastAsia="ＭＳ ゴシック" w:hAnsi="ＭＳ ゴシック" w:cs="ＭＳ 明朝" w:hint="eastAsia"/>
          <w:kern w:val="0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Cs w:val="28"/>
        </w:rPr>
        <w:t xml:space="preserve">　辞退理由</w:t>
      </w:r>
    </w:p>
    <w:p w:rsidR="001C7AFC" w:rsidRDefault="00E32FCC" w:rsidP="001C7AFC">
      <w:pPr>
        <w:widowControl/>
        <w:jc w:val="right"/>
        <w:rPr>
          <w:rFonts w:ascii="ＭＳ ゴシック" w:eastAsia="ＭＳ ゴシック" w:hAnsi="ＭＳ ゴシック" w:cs="ＭＳ 明朝"/>
          <w:kern w:val="0"/>
          <w:szCs w:val="28"/>
        </w:rPr>
      </w:pPr>
      <w:r>
        <w:rPr>
          <w:rFonts w:ascii="ＭＳ ゴシック" w:eastAsia="ＭＳ ゴシック" w:hAnsi="ＭＳ ゴシック" w:cs="ＭＳ 明朝"/>
          <w:noProof/>
          <w:kern w:val="0"/>
          <w:szCs w:val="28"/>
        </w:rPr>
        <w:pict>
          <v:rect id="_x0000_s1096" style="position:absolute;left:0;text-align:left;margin-left:-9.85pt;margin-top:4.85pt;width:472.1pt;height:256.05pt;z-index:251657728">
            <v:textbox inset="5.85pt,.7pt,5.85pt,.7pt"/>
          </v:rect>
        </w:pict>
      </w:r>
    </w:p>
    <w:p w:rsidR="001C7AFC" w:rsidRPr="001C7AF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1C7AF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1C7AF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1C7AF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1C7AF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1C7AF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1C7AF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1C7AF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1C7AF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Pr="001C7AFC" w:rsidRDefault="001C7AFC" w:rsidP="001C7AFC">
      <w:pPr>
        <w:rPr>
          <w:rFonts w:ascii="ＭＳ ゴシック" w:eastAsia="ＭＳ ゴシック" w:hAnsi="ＭＳ ゴシック" w:cs="ＭＳ 明朝"/>
          <w:szCs w:val="28"/>
        </w:rPr>
      </w:pPr>
    </w:p>
    <w:p w:rsidR="001C7AFC" w:rsidRDefault="001C7AFC" w:rsidP="001C7AFC">
      <w:pPr>
        <w:widowControl/>
        <w:jc w:val="right"/>
        <w:rPr>
          <w:rFonts w:ascii="ＭＳ ゴシック" w:eastAsia="ＭＳ ゴシック" w:hAnsi="ＭＳ ゴシック" w:cs="ＭＳ 明朝"/>
          <w:szCs w:val="28"/>
        </w:rPr>
      </w:pPr>
    </w:p>
    <w:p w:rsidR="00870119" w:rsidRPr="00F10C5F" w:rsidRDefault="00870119" w:rsidP="001C7AFC">
      <w:pPr>
        <w:widowControl/>
        <w:jc w:val="right"/>
        <w:rPr>
          <w:rFonts w:ascii="ＭＳ ゴシック" w:eastAsia="ＭＳ ゴシック" w:hAnsi="ＭＳ ゴシック" w:hint="eastAsia"/>
          <w:color w:val="FF0000"/>
          <w:sz w:val="24"/>
        </w:rPr>
      </w:pPr>
    </w:p>
    <w:sectPr w:rsidR="00870119" w:rsidRPr="00F10C5F" w:rsidSect="00A9268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3A" w:rsidRDefault="00B9153A" w:rsidP="00B02C9B">
      <w:r>
        <w:separator/>
      </w:r>
    </w:p>
  </w:endnote>
  <w:endnote w:type="continuationSeparator" w:id="0">
    <w:p w:rsidR="00B9153A" w:rsidRDefault="00B9153A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3A" w:rsidRDefault="00B9153A" w:rsidP="00B02C9B">
      <w:r>
        <w:separator/>
      </w:r>
    </w:p>
  </w:footnote>
  <w:footnote w:type="continuationSeparator" w:id="0">
    <w:p w:rsidR="00B9153A" w:rsidRDefault="00B9153A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C7AF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3CF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153A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9F766-FA77-4D6A-B5CF-B092567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5ECC96CB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2022-08-04T02:37:00Z</dcterms:created>
  <dcterms:modified xsi:type="dcterms:W3CDTF">2022-08-04T02:37:00Z</dcterms:modified>
</cp:coreProperties>
</file>