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96" w:rsidRDefault="00A13E3B" w:rsidP="00A13E3B">
      <w:pPr>
        <w:overflowPunct w:val="0"/>
        <w:autoSpaceDE w:val="0"/>
        <w:autoSpaceDN w:val="0"/>
      </w:pPr>
      <w:r>
        <w:rPr>
          <w:rFonts w:hint="eastAsia"/>
        </w:rPr>
        <w:t>様式第64号の６</w:t>
      </w:r>
      <w:r w:rsidR="0042095A">
        <w:rPr>
          <w:rFonts w:hint="eastAsia"/>
        </w:rPr>
        <w:t>（第18条関係）</w:t>
      </w:r>
    </w:p>
    <w:p w:rsidR="00A13E3B" w:rsidRDefault="00A13E3B" w:rsidP="00A13E3B">
      <w:pPr>
        <w:overflowPunct w:val="0"/>
        <w:autoSpaceDE w:val="0"/>
        <w:autoSpaceDN w:val="0"/>
        <w:ind w:leftChars="100" w:left="254"/>
      </w:pPr>
    </w:p>
    <w:p w:rsidR="00A13E3B" w:rsidRDefault="00A13E3B" w:rsidP="0042095A">
      <w:pPr>
        <w:overflowPunct w:val="0"/>
        <w:autoSpaceDE w:val="0"/>
        <w:autoSpaceDN w:val="0"/>
        <w:jc w:val="center"/>
      </w:pPr>
      <w:r>
        <w:rPr>
          <w:rFonts w:hint="eastAsia"/>
        </w:rPr>
        <w:t>法人</w:t>
      </w:r>
      <w:r w:rsidR="0042095A">
        <w:rPr>
          <w:rFonts w:hint="eastAsia"/>
        </w:rPr>
        <w:t>の</w:t>
      </w:r>
      <w:r>
        <w:rPr>
          <w:rFonts w:hint="eastAsia"/>
        </w:rPr>
        <w:t>市民税減免申請書</w:t>
      </w:r>
    </w:p>
    <w:p w:rsidR="00A13E3B" w:rsidRDefault="00A13E3B" w:rsidP="00A13E3B">
      <w:pPr>
        <w:overflowPunct w:val="0"/>
        <w:autoSpaceDE w:val="0"/>
        <w:autoSpaceDN w:val="0"/>
        <w:ind w:leftChars="100" w:left="254"/>
      </w:pPr>
    </w:p>
    <w:p w:rsidR="00A13E3B" w:rsidRDefault="00A13E3B" w:rsidP="00A13E3B">
      <w:pPr>
        <w:wordWrap w:val="0"/>
        <w:overflowPunct w:val="0"/>
        <w:autoSpaceDE w:val="0"/>
        <w:autoSpaceDN w:val="0"/>
        <w:ind w:leftChars="100" w:left="254" w:rightChars="100" w:right="254"/>
        <w:jc w:val="right"/>
      </w:pPr>
      <w:r>
        <w:rPr>
          <w:rFonts w:hint="eastAsia"/>
        </w:rPr>
        <w:t>年　　月　　日</w:t>
      </w:r>
    </w:p>
    <w:p w:rsidR="00A13E3B" w:rsidRDefault="00A13E3B" w:rsidP="00A13E3B">
      <w:pPr>
        <w:overflowPunct w:val="0"/>
        <w:autoSpaceDE w:val="0"/>
        <w:autoSpaceDN w:val="0"/>
        <w:ind w:leftChars="100" w:left="254"/>
      </w:pPr>
    </w:p>
    <w:p w:rsidR="00A13E3B" w:rsidRDefault="00A13E3B" w:rsidP="00A13E3B">
      <w:pPr>
        <w:overflowPunct w:val="0"/>
        <w:autoSpaceDE w:val="0"/>
        <w:autoSpaceDN w:val="0"/>
        <w:ind w:leftChars="200" w:left="508"/>
      </w:pPr>
      <w:r>
        <w:rPr>
          <w:rFonts w:hint="eastAsia"/>
        </w:rPr>
        <w:t>島田市長</w:t>
      </w:r>
    </w:p>
    <w:p w:rsidR="00A13E3B" w:rsidRDefault="00A13E3B" w:rsidP="00A13E3B">
      <w:pPr>
        <w:overflowPunct w:val="0"/>
        <w:autoSpaceDE w:val="0"/>
        <w:autoSpaceDN w:val="0"/>
        <w:ind w:leftChars="100" w:left="254"/>
      </w:pPr>
    </w:p>
    <w:tbl>
      <w:tblPr>
        <w:tblStyle w:val="a3"/>
        <w:tblW w:w="5345" w:type="dxa"/>
        <w:tblInd w:w="4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54" w:type="dxa"/>
        </w:tblCellMar>
        <w:tblLook w:val="04A0" w:firstRow="1" w:lastRow="0" w:firstColumn="1" w:lastColumn="0" w:noHBand="0" w:noVBand="1"/>
      </w:tblPr>
      <w:tblGrid>
        <w:gridCol w:w="1016"/>
        <w:gridCol w:w="1778"/>
        <w:gridCol w:w="2551"/>
      </w:tblGrid>
      <w:tr w:rsidR="00A13E3B" w:rsidTr="00A13E3B">
        <w:trPr>
          <w:trHeight w:val="726"/>
        </w:trPr>
        <w:tc>
          <w:tcPr>
            <w:tcW w:w="0" w:type="auto"/>
            <w:vMerge w:val="restart"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</w:t>
            </w:r>
          </w:p>
        </w:tc>
        <w:tc>
          <w:tcPr>
            <w:tcW w:w="0" w:type="auto"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事務所又は事</w:t>
            </w:r>
          </w:p>
          <w:p w:rsidR="00A13E3B" w:rsidRDefault="00A13E3B" w:rsidP="00A13E3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業所の所在地</w:t>
            </w:r>
          </w:p>
        </w:tc>
        <w:tc>
          <w:tcPr>
            <w:tcW w:w="2551" w:type="dxa"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</w:pPr>
          </w:p>
        </w:tc>
      </w:tr>
      <w:tr w:rsidR="00A13E3B" w:rsidTr="00A13E3B">
        <w:trPr>
          <w:trHeight w:val="726"/>
        </w:trPr>
        <w:tc>
          <w:tcPr>
            <w:tcW w:w="0" w:type="auto"/>
            <w:vMerge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</w:pPr>
          </w:p>
        </w:tc>
        <w:tc>
          <w:tcPr>
            <w:tcW w:w="0" w:type="auto"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551" w:type="dxa"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</w:pPr>
          </w:p>
        </w:tc>
      </w:tr>
      <w:tr w:rsidR="00A13E3B" w:rsidTr="00A13E3B">
        <w:trPr>
          <w:trHeight w:val="726"/>
        </w:trPr>
        <w:tc>
          <w:tcPr>
            <w:tcW w:w="0" w:type="auto"/>
            <w:vMerge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</w:pPr>
          </w:p>
        </w:tc>
        <w:tc>
          <w:tcPr>
            <w:tcW w:w="0" w:type="auto"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2551" w:type="dxa"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</w:pPr>
          </w:p>
        </w:tc>
      </w:tr>
      <w:tr w:rsidR="00A13E3B" w:rsidTr="00A13E3B">
        <w:trPr>
          <w:trHeight w:val="726"/>
        </w:trPr>
        <w:tc>
          <w:tcPr>
            <w:tcW w:w="0" w:type="auto"/>
            <w:vMerge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</w:pPr>
          </w:p>
        </w:tc>
        <w:tc>
          <w:tcPr>
            <w:tcW w:w="0" w:type="auto"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551" w:type="dxa"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</w:pPr>
          </w:p>
        </w:tc>
      </w:tr>
    </w:tbl>
    <w:p w:rsidR="00A13E3B" w:rsidRDefault="00A13E3B" w:rsidP="00A13E3B">
      <w:pPr>
        <w:overflowPunct w:val="0"/>
        <w:autoSpaceDE w:val="0"/>
        <w:autoSpaceDN w:val="0"/>
        <w:ind w:leftChars="100" w:left="254"/>
      </w:pPr>
    </w:p>
    <w:p w:rsidR="00A13E3B" w:rsidRDefault="00A13E3B" w:rsidP="00A13E3B">
      <w:pPr>
        <w:overflowPunct w:val="0"/>
        <w:autoSpaceDE w:val="0"/>
        <w:autoSpaceDN w:val="0"/>
        <w:ind w:leftChars="100" w:left="254" w:firstLineChars="100" w:firstLine="254"/>
      </w:pPr>
      <w:r>
        <w:rPr>
          <w:rFonts w:hint="eastAsia"/>
        </w:rPr>
        <w:t>島田市税条例第51条第２項の規定により、次のとおり減免を申請します。</w:t>
      </w:r>
    </w:p>
    <w:tbl>
      <w:tblPr>
        <w:tblStyle w:val="a3"/>
        <w:tblW w:w="9411" w:type="dxa"/>
        <w:tblInd w:w="254" w:type="dxa"/>
        <w:tblLook w:val="04A0" w:firstRow="1" w:lastRow="0" w:firstColumn="1" w:lastColumn="0" w:noHBand="0" w:noVBand="1"/>
      </w:tblPr>
      <w:tblGrid>
        <w:gridCol w:w="3912"/>
        <w:gridCol w:w="1304"/>
        <w:gridCol w:w="2324"/>
        <w:gridCol w:w="1871"/>
      </w:tblGrid>
      <w:tr w:rsidR="00BD3F07" w:rsidTr="00BD3F07">
        <w:tc>
          <w:tcPr>
            <w:tcW w:w="3912" w:type="dxa"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法人税額の課税標準の算定期間</w:t>
            </w:r>
          </w:p>
          <w:p w:rsidR="00A13E3B" w:rsidRDefault="00A13E3B" w:rsidP="00A13E3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又は均等割額の算定期間</w:t>
            </w:r>
          </w:p>
        </w:tc>
        <w:tc>
          <w:tcPr>
            <w:tcW w:w="1304" w:type="dxa"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申告区分</w:t>
            </w:r>
          </w:p>
        </w:tc>
        <w:tc>
          <w:tcPr>
            <w:tcW w:w="2324" w:type="dxa"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納期限</w:t>
            </w:r>
          </w:p>
        </w:tc>
        <w:tc>
          <w:tcPr>
            <w:tcW w:w="1871" w:type="dxa"/>
            <w:vAlign w:val="center"/>
          </w:tcPr>
          <w:p w:rsidR="00A13E3B" w:rsidRDefault="00A13E3B" w:rsidP="00A13E3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税額</w:t>
            </w:r>
          </w:p>
        </w:tc>
      </w:tr>
      <w:tr w:rsidR="00BD3F07" w:rsidTr="00BD3F07">
        <w:tc>
          <w:tcPr>
            <w:tcW w:w="3912" w:type="dxa"/>
            <w:vAlign w:val="center"/>
          </w:tcPr>
          <w:p w:rsidR="00A13E3B" w:rsidRDefault="00111576" w:rsidP="00BD3F07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 </w:t>
            </w:r>
            <w:r w:rsidR="009D6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13E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9D6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13E3B">
              <w:rPr>
                <w:rFonts w:hint="eastAsia"/>
              </w:rPr>
              <w:t>月</w:t>
            </w:r>
            <w:r w:rsidR="009D69D4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 </w:t>
            </w:r>
            <w:r w:rsidR="00A13E3B">
              <w:rPr>
                <w:rFonts w:hint="eastAsia"/>
              </w:rPr>
              <w:t>日　から</w:t>
            </w:r>
          </w:p>
          <w:p w:rsidR="00A13E3B" w:rsidRDefault="00111576" w:rsidP="009D69D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 </w:t>
            </w:r>
            <w:r w:rsidR="009D6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13E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9D6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13E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9D6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13E3B">
              <w:rPr>
                <w:rFonts w:hint="eastAsia"/>
              </w:rPr>
              <w:t>日　まで</w:t>
            </w:r>
          </w:p>
        </w:tc>
        <w:tc>
          <w:tcPr>
            <w:tcW w:w="1304" w:type="dxa"/>
            <w:vAlign w:val="center"/>
          </w:tcPr>
          <w:p w:rsidR="00A13E3B" w:rsidRDefault="00111576" w:rsidP="00BD3F0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均等割</w:t>
            </w:r>
          </w:p>
          <w:p w:rsidR="00111576" w:rsidRDefault="00111576" w:rsidP="00BD3F0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　告</w:t>
            </w:r>
          </w:p>
        </w:tc>
        <w:tc>
          <w:tcPr>
            <w:tcW w:w="2324" w:type="dxa"/>
            <w:vAlign w:val="center"/>
          </w:tcPr>
          <w:p w:rsidR="00A13E3B" w:rsidRDefault="009D69D4" w:rsidP="00111576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</w:t>
            </w:r>
            <w:r w:rsidR="00A13E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A13E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A13E3B">
              <w:rPr>
                <w:rFonts w:hint="eastAsia"/>
              </w:rPr>
              <w:t>日</w:t>
            </w:r>
          </w:p>
        </w:tc>
        <w:tc>
          <w:tcPr>
            <w:tcW w:w="1871" w:type="dxa"/>
            <w:vAlign w:val="center"/>
          </w:tcPr>
          <w:p w:rsidR="00A13E3B" w:rsidRDefault="00A13E3B" w:rsidP="00BD3F07">
            <w:pPr>
              <w:overflowPunct w:val="0"/>
              <w:autoSpaceDE w:val="0"/>
              <w:autoSpaceDN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  <w:tr w:rsidR="0042095A" w:rsidTr="0042095A">
        <w:tc>
          <w:tcPr>
            <w:tcW w:w="9411" w:type="dxa"/>
            <w:gridSpan w:val="4"/>
            <w:tcBorders>
              <w:bottom w:val="nil"/>
            </w:tcBorders>
            <w:vAlign w:val="center"/>
          </w:tcPr>
          <w:p w:rsidR="0042095A" w:rsidRDefault="0042095A" w:rsidP="0042095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減免を受けようとする事由</w:t>
            </w:r>
          </w:p>
        </w:tc>
      </w:tr>
      <w:tr w:rsidR="0042095A" w:rsidTr="0042095A">
        <w:trPr>
          <w:trHeight w:val="2551"/>
        </w:trPr>
        <w:tc>
          <w:tcPr>
            <w:tcW w:w="9411" w:type="dxa"/>
            <w:gridSpan w:val="4"/>
            <w:tcBorders>
              <w:top w:val="nil"/>
              <w:bottom w:val="single" w:sz="4" w:space="0" w:color="auto"/>
            </w:tcBorders>
          </w:tcPr>
          <w:p w:rsidR="0042095A" w:rsidRDefault="0042095A" w:rsidP="0042095A">
            <w:pPr>
              <w:overflowPunct w:val="0"/>
              <w:autoSpaceDE w:val="0"/>
              <w:autoSpaceDN w:val="0"/>
              <w:ind w:firstLineChars="100" w:firstLine="254"/>
            </w:pPr>
          </w:p>
        </w:tc>
      </w:tr>
      <w:tr w:rsidR="0042095A" w:rsidTr="0042095A">
        <w:tc>
          <w:tcPr>
            <w:tcW w:w="9411" w:type="dxa"/>
            <w:gridSpan w:val="4"/>
            <w:tcBorders>
              <w:bottom w:val="nil"/>
            </w:tcBorders>
            <w:vAlign w:val="center"/>
          </w:tcPr>
          <w:p w:rsidR="0042095A" w:rsidRDefault="0042095A" w:rsidP="0042095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連絡先、書類送付先等</w:t>
            </w:r>
          </w:p>
        </w:tc>
      </w:tr>
      <w:tr w:rsidR="0042095A" w:rsidTr="002C57BC">
        <w:trPr>
          <w:trHeight w:val="1077"/>
        </w:trPr>
        <w:tc>
          <w:tcPr>
            <w:tcW w:w="9411" w:type="dxa"/>
            <w:gridSpan w:val="4"/>
            <w:tcBorders>
              <w:top w:val="nil"/>
            </w:tcBorders>
          </w:tcPr>
          <w:p w:rsidR="0042095A" w:rsidRDefault="00111576" w:rsidP="0042095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電話番号：</w:t>
            </w:r>
          </w:p>
          <w:p w:rsidR="00111576" w:rsidRDefault="00111576" w:rsidP="0042095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(送付先が申請者の所在地と異なる場合)</w:t>
            </w:r>
          </w:p>
          <w:p w:rsidR="00111576" w:rsidRDefault="00111576" w:rsidP="00111576">
            <w:pPr>
              <w:overflowPunct w:val="0"/>
              <w:autoSpaceDE w:val="0"/>
              <w:autoSpaceDN w:val="0"/>
              <w:ind w:leftChars="100" w:left="254"/>
            </w:pPr>
            <w:r>
              <w:rPr>
                <w:rFonts w:hint="eastAsia"/>
              </w:rPr>
              <w:t>送 付 先：</w:t>
            </w:r>
          </w:p>
          <w:p w:rsidR="00111576" w:rsidRDefault="00111576" w:rsidP="00111576">
            <w:pPr>
              <w:overflowPunct w:val="0"/>
              <w:autoSpaceDE w:val="0"/>
              <w:autoSpaceDN w:val="0"/>
              <w:ind w:leftChars="100" w:left="254"/>
            </w:pPr>
          </w:p>
          <w:p w:rsidR="00111576" w:rsidRDefault="00111576" w:rsidP="0042095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(添付書類の提出が遅れる場合)</w:t>
            </w:r>
          </w:p>
          <w:p w:rsidR="00111576" w:rsidRDefault="00111576" w:rsidP="00111576">
            <w:pPr>
              <w:overflowPunct w:val="0"/>
              <w:autoSpaceDE w:val="0"/>
              <w:autoSpaceDN w:val="0"/>
              <w:ind w:leftChars="100" w:left="254"/>
            </w:pPr>
            <w:r>
              <w:rPr>
                <w:rFonts w:hint="eastAsia"/>
              </w:rPr>
              <w:t>理　　由：</w:t>
            </w:r>
          </w:p>
          <w:p w:rsidR="00111576" w:rsidRDefault="00111576" w:rsidP="00111576">
            <w:pPr>
              <w:overflowPunct w:val="0"/>
              <w:autoSpaceDE w:val="0"/>
              <w:autoSpaceDN w:val="0"/>
              <w:ind w:leftChars="100" w:left="254"/>
            </w:pPr>
            <w:r>
              <w:rPr>
                <w:rFonts w:hint="eastAsia"/>
              </w:rPr>
              <w:t>提出時期：</w:t>
            </w:r>
          </w:p>
        </w:tc>
      </w:tr>
    </w:tbl>
    <w:p w:rsidR="00A13E3B" w:rsidRDefault="00BD3F07" w:rsidP="00A13E3B">
      <w:pPr>
        <w:overflowPunct w:val="0"/>
        <w:autoSpaceDE w:val="0"/>
        <w:autoSpaceDN w:val="0"/>
        <w:ind w:leftChars="100" w:left="254"/>
      </w:pPr>
      <w:r>
        <w:rPr>
          <w:rFonts w:hint="eastAsia"/>
        </w:rPr>
        <w:t>(注)　収支決算書及び事業報告書を添付してください。</w:t>
      </w:r>
    </w:p>
    <w:sectPr w:rsidR="00A13E3B" w:rsidSect="00A13E3B">
      <w:pgSz w:w="11906" w:h="16838" w:code="9"/>
      <w:pgMar w:top="1134" w:right="1134" w:bottom="1134" w:left="1134" w:header="851" w:footer="992" w:gutter="0"/>
      <w:cols w:space="425"/>
      <w:docGrid w:type="linesAndChars" w:linePitch="364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77"/>
    <w:rsid w:val="00111576"/>
    <w:rsid w:val="00242928"/>
    <w:rsid w:val="0042095A"/>
    <w:rsid w:val="007E4596"/>
    <w:rsid w:val="009D69D4"/>
    <w:rsid w:val="00A13E3B"/>
    <w:rsid w:val="00B82277"/>
    <w:rsid w:val="00B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4CF08"/>
  <w15:chartTrackingRefBased/>
  <w15:docId w15:val="{5EA67002-3A17-42CA-B818-B918ED46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1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C30DE559</Template>
  <TotalTime>29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市民税担当</dc:creator>
  <cp:keywords/>
  <dc:description/>
  <cp:lastModifiedBy>杉山　恵美</cp:lastModifiedBy>
  <cp:revision>5</cp:revision>
  <cp:lastPrinted>2022-06-10T02:58:00Z</cp:lastPrinted>
  <dcterms:created xsi:type="dcterms:W3CDTF">2021-11-24T01:35:00Z</dcterms:created>
  <dcterms:modified xsi:type="dcterms:W3CDTF">2022-06-10T02:58:00Z</dcterms:modified>
</cp:coreProperties>
</file>