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75" w:rsidRPr="00FA27FC" w:rsidRDefault="004D0E3E" w:rsidP="00D433C7">
      <w:pPr>
        <w:overflowPunct w:val="0"/>
        <w:autoSpaceDE w:val="0"/>
        <w:autoSpaceDN w:val="0"/>
        <w:ind w:right="-6"/>
        <w:rPr>
          <w:rFonts w:hAnsi="Century"/>
          <w:b/>
          <w:kern w:val="2"/>
          <w:sz w:val="21"/>
          <w:szCs w:val="21"/>
        </w:rPr>
      </w:pPr>
      <w:bookmarkStart w:id="0" w:name="_GoBack"/>
      <w:bookmarkEnd w:id="0"/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付表４</w:t>
      </w:r>
    </w:p>
    <w:p w:rsidR="00B51975" w:rsidRPr="00FA27FC" w:rsidRDefault="00B51975" w:rsidP="00B51975">
      <w:pPr>
        <w:overflowPunct w:val="0"/>
        <w:autoSpaceDE w:val="0"/>
        <w:autoSpaceDN w:val="0"/>
        <w:ind w:leftChars="300" w:left="759" w:rightChars="300" w:right="759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認知症対応型共同生活介護事業所・介護予防認知症対応型共同生活介護事業所の指定に係る記載事項</w:t>
      </w:r>
    </w:p>
    <w:p w:rsidR="00B51975" w:rsidRPr="00FA27FC" w:rsidRDefault="00B51975" w:rsidP="00B51975">
      <w:pPr>
        <w:overflowPunct w:val="0"/>
        <w:autoSpaceDE w:val="0"/>
        <w:autoSpaceDN w:val="0"/>
        <w:ind w:right="-6"/>
        <w:rPr>
          <w:rFonts w:hAnsi="Century"/>
          <w:b/>
          <w:kern w:val="2"/>
          <w:sz w:val="21"/>
          <w:szCs w:val="21"/>
        </w:rPr>
      </w:pPr>
    </w:p>
    <w:tbl>
      <w:tblPr>
        <w:tblW w:w="9108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"/>
        <w:gridCol w:w="150"/>
        <w:gridCol w:w="156"/>
        <w:gridCol w:w="936"/>
        <w:gridCol w:w="260"/>
        <w:gridCol w:w="66"/>
        <w:gridCol w:w="484"/>
        <w:gridCol w:w="41"/>
        <w:gridCol w:w="209"/>
        <w:gridCol w:w="358"/>
        <w:gridCol w:w="101"/>
        <w:gridCol w:w="42"/>
        <w:gridCol w:w="643"/>
        <w:gridCol w:w="349"/>
        <w:gridCol w:w="413"/>
        <w:gridCol w:w="100"/>
        <w:gridCol w:w="270"/>
        <w:gridCol w:w="404"/>
        <w:gridCol w:w="7"/>
        <w:gridCol w:w="595"/>
        <w:gridCol w:w="179"/>
        <w:gridCol w:w="346"/>
        <w:gridCol w:w="240"/>
        <w:gridCol w:w="191"/>
        <w:gridCol w:w="309"/>
        <w:gridCol w:w="435"/>
        <w:gridCol w:w="37"/>
        <w:gridCol w:w="232"/>
        <w:gridCol w:w="542"/>
        <w:gridCol w:w="788"/>
      </w:tblGrid>
      <w:tr w:rsidR="0042017D" w:rsidRPr="00FA27FC" w:rsidTr="00DA0277">
        <w:trPr>
          <w:cantSplit/>
          <w:trHeight w:val="309"/>
        </w:trPr>
        <w:tc>
          <w:tcPr>
            <w:tcW w:w="375" w:type="dxa"/>
            <w:gridSpan w:val="2"/>
            <w:vMerge w:val="restart"/>
            <w:tcMar>
              <w:right w:w="28" w:type="dxa"/>
            </w:tcMar>
            <w:textDirection w:val="tbRlV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事　業　所</w:t>
            </w:r>
          </w:p>
        </w:tc>
        <w:tc>
          <w:tcPr>
            <w:tcW w:w="1092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641" w:type="dxa"/>
            <w:gridSpan w:val="26"/>
            <w:tcBorders>
              <w:bottom w:val="dashed" w:sz="4" w:space="0" w:color="auto"/>
            </w:tcBorders>
            <w:vAlign w:val="center"/>
            <w:hideMark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309"/>
        </w:trPr>
        <w:tc>
          <w:tcPr>
            <w:tcW w:w="375" w:type="dxa"/>
            <w:gridSpan w:val="2"/>
            <w:vMerge/>
            <w:textDirection w:val="tbRlV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pacing w:val="21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dashed" w:sz="4" w:space="0" w:color="auto"/>
            </w:tcBorders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641" w:type="dxa"/>
            <w:gridSpan w:val="26"/>
            <w:tcBorders>
              <w:top w:val="dashed" w:sz="4" w:space="0" w:color="auto"/>
            </w:tcBorders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309"/>
        </w:trPr>
        <w:tc>
          <w:tcPr>
            <w:tcW w:w="375" w:type="dxa"/>
            <w:gridSpan w:val="2"/>
            <w:vMerge/>
            <w:textDirection w:val="tbRlV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pacing w:val="21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52"/>
                <w:sz w:val="18"/>
                <w:szCs w:val="18"/>
              </w:rPr>
              <w:t>所在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地</w:t>
            </w:r>
          </w:p>
        </w:tc>
        <w:tc>
          <w:tcPr>
            <w:tcW w:w="7641" w:type="dxa"/>
            <w:gridSpan w:val="26"/>
          </w:tcPr>
          <w:p w:rsidR="00B2036F" w:rsidRPr="00FA27FC" w:rsidRDefault="00B2036F" w:rsidP="00E77180">
            <w:pPr>
              <w:spacing w:line="220" w:lineRule="exact"/>
              <w:rPr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（郵便番号　　　－　　　　）</w:t>
            </w:r>
          </w:p>
          <w:p w:rsidR="00B2036F" w:rsidRPr="00FA27FC" w:rsidRDefault="00B2036F" w:rsidP="00E77180">
            <w:pPr>
              <w:spacing w:line="220" w:lineRule="exact"/>
              <w:rPr>
                <w:rFonts w:hAnsi="Century"/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 xml:space="preserve">　　　　　都道　　　　　市区</w:t>
            </w:r>
          </w:p>
          <w:p w:rsidR="00B2036F" w:rsidRPr="00FA27FC" w:rsidRDefault="00B2036F" w:rsidP="00E77180">
            <w:pPr>
              <w:spacing w:line="220" w:lineRule="exac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 xml:space="preserve">　　　　　府県　　　　　町村</w:t>
            </w:r>
          </w:p>
        </w:tc>
      </w:tr>
      <w:tr w:rsidR="00DA0277" w:rsidRPr="00FA27FC" w:rsidTr="00DA0277">
        <w:trPr>
          <w:cantSplit/>
          <w:trHeight w:val="360"/>
        </w:trPr>
        <w:tc>
          <w:tcPr>
            <w:tcW w:w="375" w:type="dxa"/>
            <w:gridSpan w:val="2"/>
            <w:vMerge/>
          </w:tcPr>
          <w:p w:rsidR="00DA0277" w:rsidRPr="00FA27FC" w:rsidRDefault="00DA0277" w:rsidP="00DA0277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  <w:hideMark/>
          </w:tcPr>
          <w:p w:rsidR="00DA0277" w:rsidRPr="00FA27FC" w:rsidRDefault="00DA0277" w:rsidP="00DA0277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pacing w:val="52"/>
                <w:sz w:val="18"/>
                <w:szCs w:val="18"/>
              </w:rPr>
              <w:t>連絡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先</w:t>
            </w:r>
          </w:p>
        </w:tc>
        <w:tc>
          <w:tcPr>
            <w:tcW w:w="1519" w:type="dxa"/>
            <w:gridSpan w:val="7"/>
            <w:vAlign w:val="center"/>
            <w:hideMark/>
          </w:tcPr>
          <w:p w:rsidR="00DA0277" w:rsidRPr="00FA27FC" w:rsidRDefault="00DA0277" w:rsidP="00B9358F">
            <w:pPr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2823" w:type="dxa"/>
            <w:gridSpan w:val="9"/>
            <w:vAlign w:val="bottom"/>
          </w:tcPr>
          <w:p w:rsidR="00DA0277" w:rsidRPr="00FA27FC" w:rsidRDefault="00DA0277" w:rsidP="00DA0277">
            <w:pPr>
              <w:spacing w:line="320" w:lineRule="exact"/>
              <w:ind w:rightChars="-40" w:right="-101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2"/>
                <w:szCs w:val="18"/>
              </w:rPr>
              <w:t xml:space="preserve">　　　　　　　　　　　　（内線）</w:t>
            </w:r>
          </w:p>
        </w:tc>
        <w:tc>
          <w:tcPr>
            <w:tcW w:w="1265" w:type="dxa"/>
            <w:gridSpan w:val="5"/>
            <w:vAlign w:val="center"/>
            <w:hideMark/>
          </w:tcPr>
          <w:p w:rsidR="00DA0277" w:rsidRPr="00FA27FC" w:rsidRDefault="00DA0277" w:rsidP="00B9358F">
            <w:pPr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ＦＡＸ番号</w:t>
            </w:r>
          </w:p>
        </w:tc>
        <w:tc>
          <w:tcPr>
            <w:tcW w:w="2034" w:type="dxa"/>
            <w:gridSpan w:val="5"/>
          </w:tcPr>
          <w:p w:rsidR="00DA0277" w:rsidRPr="00FA27FC" w:rsidRDefault="00DA0277" w:rsidP="00DA0277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DA0277" w:rsidRPr="00FA27FC" w:rsidTr="00DA0277">
        <w:trPr>
          <w:cantSplit/>
          <w:trHeight w:val="360"/>
        </w:trPr>
        <w:tc>
          <w:tcPr>
            <w:tcW w:w="375" w:type="dxa"/>
            <w:gridSpan w:val="2"/>
            <w:vMerge/>
          </w:tcPr>
          <w:p w:rsidR="00DA0277" w:rsidRPr="00FA27FC" w:rsidRDefault="00DA0277" w:rsidP="00DA0277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Merge/>
            <w:vAlign w:val="center"/>
          </w:tcPr>
          <w:p w:rsidR="00DA0277" w:rsidRPr="00FA27FC" w:rsidRDefault="00DA0277" w:rsidP="00DA0277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pacing w:val="52"/>
                <w:sz w:val="18"/>
                <w:szCs w:val="18"/>
              </w:rPr>
            </w:pPr>
          </w:p>
        </w:tc>
        <w:tc>
          <w:tcPr>
            <w:tcW w:w="1519" w:type="dxa"/>
            <w:gridSpan w:val="7"/>
            <w:vAlign w:val="center"/>
          </w:tcPr>
          <w:p w:rsidR="00DA0277" w:rsidRPr="00FA27FC" w:rsidRDefault="00DA0277" w:rsidP="00B9358F">
            <w:pPr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Ｅ－ｍ</w:t>
            </w:r>
            <w:r w:rsidRPr="00FA27FC">
              <w:rPr>
                <w:rFonts w:ascii="Calibri" w:hAnsi="Calibri" w:cs="Calibri" w:hint="eastAsia"/>
                <w:b/>
                <w:color w:val="000000"/>
                <w:kern w:val="2"/>
                <w:sz w:val="18"/>
                <w:szCs w:val="18"/>
              </w:rPr>
              <w:t>ａ</w:t>
            </w:r>
            <w:r w:rsidRPr="00FA27FC">
              <w:rPr>
                <w:rFonts w:ascii="Segoe UI Symbol" w:hAnsi="Segoe UI Symbol" w:cs="Segoe UI Symbol" w:hint="eastAsia"/>
                <w:b/>
                <w:color w:val="000000"/>
                <w:kern w:val="2"/>
                <w:sz w:val="18"/>
                <w:szCs w:val="18"/>
              </w:rPr>
              <w:t>ｉｌ</w:t>
            </w:r>
          </w:p>
        </w:tc>
        <w:tc>
          <w:tcPr>
            <w:tcW w:w="6122" w:type="dxa"/>
            <w:gridSpan w:val="19"/>
          </w:tcPr>
          <w:p w:rsidR="00DA0277" w:rsidRPr="00FA27FC" w:rsidRDefault="00DA0277" w:rsidP="00DA0277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136"/>
        </w:trPr>
        <w:tc>
          <w:tcPr>
            <w:tcW w:w="375" w:type="dxa"/>
            <w:gridSpan w:val="2"/>
            <w:vMerge w:val="restart"/>
            <w:tcMar>
              <w:right w:w="28" w:type="dxa"/>
            </w:tcMar>
            <w:textDirection w:val="tbRlV"/>
          </w:tcPr>
          <w:p w:rsidR="00B2036F" w:rsidRPr="00FA27FC" w:rsidRDefault="00B2036F" w:rsidP="00B2036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管　理　者</w:t>
            </w:r>
          </w:p>
        </w:tc>
        <w:tc>
          <w:tcPr>
            <w:tcW w:w="1352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2293" w:type="dxa"/>
            <w:gridSpan w:val="9"/>
            <w:tcBorders>
              <w:bottom w:val="dashed" w:sz="4" w:space="0" w:color="auto"/>
            </w:tcBorders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vAlign w:val="center"/>
            <w:hideMark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4575" w:type="dxa"/>
            <w:gridSpan w:val="14"/>
            <w:vMerge w:val="restart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（郵便番号　　　－　　　　）</w:t>
            </w:r>
          </w:p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303"/>
        </w:trPr>
        <w:tc>
          <w:tcPr>
            <w:tcW w:w="375" w:type="dxa"/>
            <w:gridSpan w:val="2"/>
            <w:vMerge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293" w:type="dxa"/>
            <w:gridSpan w:val="9"/>
            <w:tcBorders>
              <w:top w:val="dashed" w:sz="4" w:space="0" w:color="auto"/>
            </w:tcBorders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340" w:lineRule="exact"/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  <w:hideMark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75" w:type="dxa"/>
            <w:gridSpan w:val="14"/>
            <w:vMerge/>
            <w:vAlign w:val="center"/>
            <w:hideMark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230"/>
        </w:trPr>
        <w:tc>
          <w:tcPr>
            <w:tcW w:w="375" w:type="dxa"/>
            <w:gridSpan w:val="2"/>
            <w:vMerge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vAlign w:val="center"/>
            <w:hideMark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293" w:type="dxa"/>
            <w:gridSpan w:val="9"/>
            <w:vAlign w:val="center"/>
            <w:hideMark/>
          </w:tcPr>
          <w:p w:rsidR="00B2036F" w:rsidRPr="00FA27FC" w:rsidRDefault="00B2036F" w:rsidP="00E77180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 xml:space="preserve">　　　　年</w:t>
            </w:r>
            <w:r w:rsidRPr="00FA27FC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月</w:t>
            </w:r>
            <w:r w:rsidRPr="00FA27FC"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13" w:type="dxa"/>
            <w:gridSpan w:val="2"/>
            <w:vMerge/>
            <w:vAlign w:val="center"/>
            <w:hideMark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75" w:type="dxa"/>
            <w:gridSpan w:val="14"/>
            <w:vMerge/>
            <w:vAlign w:val="center"/>
            <w:hideMark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70"/>
        </w:trPr>
        <w:tc>
          <w:tcPr>
            <w:tcW w:w="375" w:type="dxa"/>
            <w:gridSpan w:val="2"/>
            <w:vMerge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158" w:type="dxa"/>
            <w:gridSpan w:val="14"/>
            <w:vAlign w:val="center"/>
            <w:hideMark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当該事業所で</w:t>
            </w:r>
            <w:r w:rsidRPr="00FA27FC"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兼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務する他の職種（兼務の場合のみ記入）</w:t>
            </w:r>
          </w:p>
        </w:tc>
        <w:tc>
          <w:tcPr>
            <w:tcW w:w="4575" w:type="dxa"/>
            <w:gridSpan w:val="14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70"/>
        </w:trPr>
        <w:tc>
          <w:tcPr>
            <w:tcW w:w="375" w:type="dxa"/>
            <w:gridSpan w:val="2"/>
            <w:vMerge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vMerge w:val="restart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同一敷地内の他の事業所又は施設の従業者との兼務（兼務の場合のみ記入）</w:t>
            </w:r>
          </w:p>
        </w:tc>
        <w:tc>
          <w:tcPr>
            <w:tcW w:w="992" w:type="dxa"/>
            <w:gridSpan w:val="2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314" w:type="dxa"/>
            <w:gridSpan w:val="8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事業所番号</w:t>
            </w:r>
          </w:p>
        </w:tc>
        <w:tc>
          <w:tcPr>
            <w:tcW w:w="1599" w:type="dxa"/>
            <w:gridSpan w:val="4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70"/>
        </w:trPr>
        <w:tc>
          <w:tcPr>
            <w:tcW w:w="375" w:type="dxa"/>
            <w:gridSpan w:val="2"/>
            <w:vMerge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vMerge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gridSpan w:val="5"/>
            <w:vMerge w:val="restart"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兼務する職種及び勤務時間等</w:t>
            </w:r>
          </w:p>
        </w:tc>
        <w:tc>
          <w:tcPr>
            <w:tcW w:w="4305" w:type="dxa"/>
            <w:gridSpan w:val="13"/>
            <w:tcBorders>
              <w:bottom w:val="dashed" w:sz="4" w:space="0" w:color="auto"/>
            </w:tcBorders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70"/>
        </w:trPr>
        <w:tc>
          <w:tcPr>
            <w:tcW w:w="375" w:type="dxa"/>
            <w:gridSpan w:val="2"/>
            <w:vMerge/>
          </w:tcPr>
          <w:p w:rsidR="00B2036F" w:rsidRPr="00FA27FC" w:rsidRDefault="00B2036F" w:rsidP="00E77180">
            <w:pPr>
              <w:widowControl/>
              <w:overflowPunct w:val="0"/>
              <w:autoSpaceDE w:val="0"/>
              <w:autoSpaceDN w:val="0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653" w:type="dxa"/>
            <w:gridSpan w:val="10"/>
            <w:vMerge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gridSpan w:val="5"/>
            <w:vMerge/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05" w:type="dxa"/>
            <w:gridSpan w:val="13"/>
            <w:tcBorders>
              <w:top w:val="dashed" w:sz="4" w:space="0" w:color="auto"/>
            </w:tcBorders>
            <w:vAlign w:val="center"/>
          </w:tcPr>
          <w:p w:rsidR="00B2036F" w:rsidRPr="00FA27FC" w:rsidRDefault="00B2036F" w:rsidP="00E77180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70"/>
        </w:trPr>
        <w:tc>
          <w:tcPr>
            <w:tcW w:w="1727" w:type="dxa"/>
            <w:gridSpan w:val="5"/>
            <w:vAlign w:val="center"/>
            <w:hideMark/>
          </w:tcPr>
          <w:p w:rsidR="00B2036F" w:rsidRPr="00FA27FC" w:rsidRDefault="00B2036F" w:rsidP="003D5B77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本体施設の有無</w:t>
            </w:r>
          </w:p>
        </w:tc>
        <w:tc>
          <w:tcPr>
            <w:tcW w:w="1301" w:type="dxa"/>
            <w:gridSpan w:val="7"/>
            <w:vAlign w:val="center"/>
            <w:hideMark/>
          </w:tcPr>
          <w:p w:rsidR="00B2036F" w:rsidRPr="00FA27FC" w:rsidRDefault="00B2036F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□有　□無</w:t>
            </w:r>
          </w:p>
        </w:tc>
        <w:tc>
          <w:tcPr>
            <w:tcW w:w="1775" w:type="dxa"/>
            <w:gridSpan w:val="5"/>
            <w:vAlign w:val="center"/>
            <w:hideMark/>
          </w:tcPr>
          <w:p w:rsidR="00B2036F" w:rsidRPr="00FA27FC" w:rsidRDefault="00B2036F" w:rsidP="003D5B77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本体施設名称</w:t>
            </w:r>
          </w:p>
        </w:tc>
        <w:tc>
          <w:tcPr>
            <w:tcW w:w="1771" w:type="dxa"/>
            <w:gridSpan w:val="6"/>
            <w:vAlign w:val="center"/>
          </w:tcPr>
          <w:p w:rsidR="00B2036F" w:rsidRPr="00FA27FC" w:rsidRDefault="00B2036F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5"/>
            <w:vAlign w:val="center"/>
            <w:hideMark/>
          </w:tcPr>
          <w:p w:rsidR="00B2036F" w:rsidRPr="00FA27FC" w:rsidRDefault="00B2036F" w:rsidP="00B2036F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事業所番号</w:t>
            </w:r>
          </w:p>
        </w:tc>
        <w:tc>
          <w:tcPr>
            <w:tcW w:w="1330" w:type="dxa"/>
            <w:gridSpan w:val="2"/>
            <w:vAlign w:val="center"/>
          </w:tcPr>
          <w:p w:rsidR="00B2036F" w:rsidRPr="00FA27FC" w:rsidRDefault="00B2036F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70"/>
        </w:trPr>
        <w:tc>
          <w:tcPr>
            <w:tcW w:w="1727" w:type="dxa"/>
            <w:gridSpan w:val="5"/>
            <w:vMerge w:val="restart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協力医療機関</w:t>
            </w:r>
          </w:p>
        </w:tc>
        <w:tc>
          <w:tcPr>
            <w:tcW w:w="591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89" w:type="dxa"/>
            <w:gridSpan w:val="10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dashed" w:sz="4" w:space="0" w:color="auto"/>
            </w:tcBorders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主な診療科名</w:t>
            </w:r>
          </w:p>
        </w:tc>
        <w:tc>
          <w:tcPr>
            <w:tcW w:w="2534" w:type="dxa"/>
            <w:gridSpan w:val="7"/>
            <w:tcBorders>
              <w:top w:val="dashed" w:sz="4" w:space="0" w:color="auto"/>
            </w:tcBorders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70"/>
        </w:trPr>
        <w:tc>
          <w:tcPr>
            <w:tcW w:w="1727" w:type="dxa"/>
            <w:gridSpan w:val="5"/>
            <w:vMerge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89" w:type="dxa"/>
            <w:gridSpan w:val="10"/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dashed" w:sz="4" w:space="0" w:color="auto"/>
            </w:tcBorders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主な診療科名</w:t>
            </w:r>
          </w:p>
        </w:tc>
        <w:tc>
          <w:tcPr>
            <w:tcW w:w="2534" w:type="dxa"/>
            <w:gridSpan w:val="7"/>
            <w:tcBorders>
              <w:top w:val="dashed" w:sz="4" w:space="0" w:color="auto"/>
            </w:tcBorders>
            <w:vAlign w:val="center"/>
          </w:tcPr>
          <w:p w:rsidR="00B51975" w:rsidRPr="00FA27FC" w:rsidRDefault="00B51975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51975" w:rsidRPr="00FA27FC" w:rsidTr="00B2036F">
        <w:trPr>
          <w:cantSplit/>
          <w:trHeight w:val="70"/>
        </w:trPr>
        <w:tc>
          <w:tcPr>
            <w:tcW w:w="9108" w:type="dxa"/>
            <w:gridSpan w:val="30"/>
            <w:tcBorders>
              <w:bottom w:val="nil"/>
            </w:tcBorders>
          </w:tcPr>
          <w:p w:rsidR="00B51975" w:rsidRPr="00FA27FC" w:rsidRDefault="007071A7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○</w:t>
            </w:r>
            <w:r w:rsidR="00B51975" w:rsidRPr="00FA27FC">
              <w:rPr>
                <w:rFonts w:hint="eastAsia"/>
                <w:b/>
                <w:color w:val="000000"/>
                <w:sz w:val="18"/>
                <w:szCs w:val="18"/>
              </w:rPr>
              <w:t>人員に関する基準の確認に必要な事項</w:t>
            </w:r>
          </w:p>
        </w:tc>
      </w:tr>
      <w:tr w:rsidR="0042017D" w:rsidRPr="00FA27FC" w:rsidTr="00DA0277">
        <w:trPr>
          <w:cantSplit/>
          <w:trHeight w:val="70"/>
        </w:trPr>
        <w:tc>
          <w:tcPr>
            <w:tcW w:w="225" w:type="dxa"/>
            <w:vMerge w:val="restart"/>
            <w:tcBorders>
              <w:top w:val="nil"/>
            </w:tcBorders>
          </w:tcPr>
          <w:p w:rsidR="0042017D" w:rsidRPr="00FA27FC" w:rsidRDefault="0042017D" w:rsidP="00B51975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bottom w:val="nil"/>
            </w:tcBorders>
            <w:vAlign w:val="center"/>
            <w:hideMark/>
          </w:tcPr>
          <w:p w:rsidR="0042017D" w:rsidRPr="00FA27FC" w:rsidRDefault="0042017D" w:rsidP="00B51975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共同生活住居数</w:t>
            </w:r>
          </w:p>
        </w:tc>
        <w:tc>
          <w:tcPr>
            <w:tcW w:w="1092" w:type="dxa"/>
            <w:gridSpan w:val="4"/>
            <w:tcBorders>
              <w:bottom w:val="nil"/>
            </w:tcBorders>
            <w:vAlign w:val="center"/>
          </w:tcPr>
          <w:p w:rsidR="0042017D" w:rsidRPr="00FA27FC" w:rsidRDefault="0042017D" w:rsidP="00000D84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戸</w:t>
            </w:r>
          </w:p>
        </w:tc>
        <w:tc>
          <w:tcPr>
            <w:tcW w:w="1548" w:type="dxa"/>
            <w:gridSpan w:val="5"/>
            <w:vAlign w:val="center"/>
          </w:tcPr>
          <w:p w:rsidR="0042017D" w:rsidRPr="00FA27FC" w:rsidRDefault="0042017D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①</w:t>
            </w:r>
          </w:p>
        </w:tc>
        <w:tc>
          <w:tcPr>
            <w:tcW w:w="1555" w:type="dxa"/>
            <w:gridSpan w:val="6"/>
            <w:vAlign w:val="center"/>
          </w:tcPr>
          <w:p w:rsidR="0042017D" w:rsidRPr="00FA27FC" w:rsidRDefault="0042017D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②</w:t>
            </w:r>
          </w:p>
        </w:tc>
        <w:tc>
          <w:tcPr>
            <w:tcW w:w="1558" w:type="dxa"/>
            <w:gridSpan w:val="6"/>
            <w:vAlign w:val="center"/>
          </w:tcPr>
          <w:p w:rsidR="0042017D" w:rsidRPr="00FA27FC" w:rsidRDefault="0042017D" w:rsidP="00B51975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③</w:t>
            </w:r>
          </w:p>
        </w:tc>
        <w:tc>
          <w:tcPr>
            <w:tcW w:w="1562" w:type="dxa"/>
            <w:gridSpan w:val="3"/>
            <w:tcBorders>
              <w:tr2bl w:val="single" w:sz="4" w:space="0" w:color="auto"/>
            </w:tcBorders>
            <w:vAlign w:val="center"/>
          </w:tcPr>
          <w:p w:rsidR="0042017D" w:rsidRPr="00FA27FC" w:rsidRDefault="0042017D" w:rsidP="00B51975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77180" w:rsidRPr="00FA27FC" w:rsidTr="00DA0277">
        <w:trPr>
          <w:cantSplit/>
          <w:trHeight w:val="70"/>
        </w:trPr>
        <w:tc>
          <w:tcPr>
            <w:tcW w:w="225" w:type="dxa"/>
            <w:vMerge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vMerge w:val="restart"/>
            <w:vAlign w:val="center"/>
          </w:tcPr>
          <w:p w:rsidR="0042017D" w:rsidRPr="00FA27FC" w:rsidRDefault="0042017D" w:rsidP="00770234">
            <w:pPr>
              <w:overflowPunct w:val="0"/>
              <w:autoSpaceDE w:val="0"/>
              <w:autoSpaceDN w:val="0"/>
              <w:jc w:val="lef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従業者の職種・員数</w:t>
            </w:r>
          </w:p>
        </w:tc>
        <w:tc>
          <w:tcPr>
            <w:tcW w:w="1548" w:type="dxa"/>
            <w:gridSpan w:val="5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介護従業者</w:t>
            </w:r>
          </w:p>
        </w:tc>
        <w:tc>
          <w:tcPr>
            <w:tcW w:w="1555" w:type="dxa"/>
            <w:gridSpan w:val="6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介護従業者</w:t>
            </w:r>
          </w:p>
        </w:tc>
        <w:tc>
          <w:tcPr>
            <w:tcW w:w="1558" w:type="dxa"/>
            <w:gridSpan w:val="6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介護従業者</w:t>
            </w:r>
          </w:p>
        </w:tc>
        <w:tc>
          <w:tcPr>
            <w:tcW w:w="1562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計画作成担当者</w:t>
            </w:r>
          </w:p>
        </w:tc>
      </w:tr>
      <w:tr w:rsidR="0042017D" w:rsidRPr="00FA27FC" w:rsidTr="00DA0277">
        <w:trPr>
          <w:cantSplit/>
          <w:trHeight w:val="345"/>
        </w:trPr>
        <w:tc>
          <w:tcPr>
            <w:tcW w:w="225" w:type="dxa"/>
            <w:vMerge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vMerge/>
            <w:tcBorders>
              <w:bottom w:val="nil"/>
            </w:tcBorders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専従</w:t>
            </w:r>
          </w:p>
        </w:tc>
        <w:tc>
          <w:tcPr>
            <w:tcW w:w="762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</w:p>
        </w:tc>
        <w:tc>
          <w:tcPr>
            <w:tcW w:w="781" w:type="dxa"/>
            <w:gridSpan w:val="4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専従</w:t>
            </w:r>
          </w:p>
        </w:tc>
        <w:tc>
          <w:tcPr>
            <w:tcW w:w="774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</w:p>
        </w:tc>
        <w:tc>
          <w:tcPr>
            <w:tcW w:w="777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専従</w:t>
            </w:r>
          </w:p>
        </w:tc>
        <w:tc>
          <w:tcPr>
            <w:tcW w:w="781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</w:p>
        </w:tc>
        <w:tc>
          <w:tcPr>
            <w:tcW w:w="774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専従</w:t>
            </w:r>
          </w:p>
        </w:tc>
        <w:tc>
          <w:tcPr>
            <w:tcW w:w="788" w:type="dxa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兼務</w:t>
            </w:r>
          </w:p>
        </w:tc>
      </w:tr>
      <w:tr w:rsidR="0042017D" w:rsidRPr="00FA27FC" w:rsidTr="00DA0277">
        <w:trPr>
          <w:cantSplit/>
          <w:trHeight w:val="345"/>
        </w:trPr>
        <w:tc>
          <w:tcPr>
            <w:tcW w:w="225" w:type="dxa"/>
            <w:vMerge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  <w:gridSpan w:val="7"/>
            <w:tcBorders>
              <w:bottom w:val="nil"/>
            </w:tcBorders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常　勤（人）</w:t>
            </w:r>
          </w:p>
        </w:tc>
        <w:tc>
          <w:tcPr>
            <w:tcW w:w="786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360"/>
        </w:trPr>
        <w:tc>
          <w:tcPr>
            <w:tcW w:w="225" w:type="dxa"/>
            <w:vMerge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nil"/>
            </w:tcBorders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  <w:gridSpan w:val="7"/>
            <w:vAlign w:val="center"/>
            <w:hideMark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非常勤（人）</w:t>
            </w:r>
          </w:p>
        </w:tc>
        <w:tc>
          <w:tcPr>
            <w:tcW w:w="786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360"/>
        </w:trPr>
        <w:tc>
          <w:tcPr>
            <w:tcW w:w="225" w:type="dxa"/>
            <w:vMerge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vMerge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7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常勤換算後の人数（人）</w:t>
            </w:r>
          </w:p>
        </w:tc>
        <w:tc>
          <w:tcPr>
            <w:tcW w:w="786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42017D" w:rsidRPr="00FA27FC" w:rsidRDefault="0042017D" w:rsidP="0042017D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360"/>
        </w:trPr>
        <w:tc>
          <w:tcPr>
            <w:tcW w:w="225" w:type="dxa"/>
            <w:vMerge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42017D" w:rsidRPr="00FA27FC" w:rsidRDefault="0042017D" w:rsidP="00D264B6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b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利用者数</w:t>
            </w:r>
          </w:p>
          <w:p w:rsidR="0042017D" w:rsidRPr="00FA27FC" w:rsidRDefault="0042017D" w:rsidP="00D264B6">
            <w:pPr>
              <w:overflowPunct w:val="0"/>
              <w:autoSpaceDE w:val="0"/>
              <w:autoSpaceDN w:val="0"/>
              <w:spacing w:line="280" w:lineRule="exac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b/>
                <w:color w:val="000000"/>
                <w:sz w:val="18"/>
                <w:szCs w:val="18"/>
              </w:rPr>
              <w:t>(</w:t>
            </w: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推定数を記入</w:t>
            </w:r>
            <w:r w:rsidRPr="00FA27FC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2" w:type="dxa"/>
            <w:gridSpan w:val="4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48" w:type="dxa"/>
            <w:gridSpan w:val="5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5" w:type="dxa"/>
            <w:gridSpan w:val="6"/>
            <w:vAlign w:val="center"/>
          </w:tcPr>
          <w:p w:rsidR="0042017D" w:rsidRPr="00FA27FC" w:rsidRDefault="0042017D" w:rsidP="0042017D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8" w:type="dxa"/>
            <w:gridSpan w:val="6"/>
            <w:vAlign w:val="center"/>
          </w:tcPr>
          <w:p w:rsidR="0042017D" w:rsidRPr="00FA27FC" w:rsidRDefault="0042017D" w:rsidP="0042017D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42017D" w:rsidRPr="00FA27FC" w:rsidRDefault="0042017D" w:rsidP="0042017D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017D" w:rsidRPr="00FA27FC" w:rsidTr="00DA0277">
        <w:trPr>
          <w:cantSplit/>
          <w:trHeight w:val="360"/>
        </w:trPr>
        <w:tc>
          <w:tcPr>
            <w:tcW w:w="225" w:type="dxa"/>
            <w:vMerge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9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利用定員</w:t>
            </w:r>
          </w:p>
        </w:tc>
        <w:tc>
          <w:tcPr>
            <w:tcW w:w="1548" w:type="dxa"/>
            <w:gridSpan w:val="5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5" w:type="dxa"/>
            <w:gridSpan w:val="6"/>
            <w:vAlign w:val="center"/>
          </w:tcPr>
          <w:p w:rsidR="0042017D" w:rsidRPr="00FA27FC" w:rsidRDefault="0042017D" w:rsidP="0042017D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8" w:type="dxa"/>
            <w:gridSpan w:val="6"/>
            <w:vAlign w:val="center"/>
          </w:tcPr>
          <w:p w:rsidR="0042017D" w:rsidRPr="00FA27FC" w:rsidRDefault="0042017D" w:rsidP="0042017D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42017D" w:rsidRPr="00FA27FC" w:rsidRDefault="0042017D" w:rsidP="0042017D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2017D" w:rsidRPr="00FA27FC" w:rsidTr="00B2036F">
        <w:trPr>
          <w:cantSplit/>
          <w:trHeight w:val="360"/>
        </w:trPr>
        <w:tc>
          <w:tcPr>
            <w:tcW w:w="9108" w:type="dxa"/>
            <w:gridSpan w:val="30"/>
            <w:tcBorders>
              <w:bottom w:val="nil"/>
            </w:tcBorders>
          </w:tcPr>
          <w:p w:rsidR="0042017D" w:rsidRPr="00FA27FC" w:rsidRDefault="007071A7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○</w:t>
            </w:r>
            <w:r w:rsidR="0042017D" w:rsidRPr="00FA27FC">
              <w:rPr>
                <w:rFonts w:hint="eastAsia"/>
                <w:b/>
                <w:color w:val="000000"/>
                <w:sz w:val="18"/>
                <w:szCs w:val="18"/>
              </w:rPr>
              <w:t>設備に関する基準の確認に必要な事項</w:t>
            </w:r>
          </w:p>
        </w:tc>
      </w:tr>
      <w:tr w:rsidR="0042017D" w:rsidRPr="00FA27FC" w:rsidTr="00DA0277">
        <w:trPr>
          <w:cantSplit/>
          <w:trHeight w:val="360"/>
        </w:trPr>
        <w:tc>
          <w:tcPr>
            <w:tcW w:w="225" w:type="dxa"/>
            <w:tcBorders>
              <w:top w:val="nil"/>
            </w:tcBorders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8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建物の構造</w:t>
            </w:r>
          </w:p>
        </w:tc>
        <w:tc>
          <w:tcPr>
            <w:tcW w:w="6581" w:type="dxa"/>
            <w:gridSpan w:val="21"/>
            <w:vAlign w:val="center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□耐火建築物　　　□準耐火建築物　　　□その他</w:t>
            </w:r>
          </w:p>
        </w:tc>
      </w:tr>
      <w:tr w:rsidR="0042017D" w:rsidRPr="00FA27FC" w:rsidTr="00022BF6">
        <w:trPr>
          <w:cantSplit/>
          <w:trHeight w:val="360"/>
        </w:trPr>
        <w:tc>
          <w:tcPr>
            <w:tcW w:w="2277" w:type="dxa"/>
            <w:gridSpan w:val="7"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jc w:val="distribute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831" w:type="dxa"/>
            <w:gridSpan w:val="23"/>
            <w:vAlign w:val="center"/>
            <w:hideMark/>
          </w:tcPr>
          <w:p w:rsidR="0042017D" w:rsidRPr="00FA27FC" w:rsidRDefault="0042017D" w:rsidP="0042017D">
            <w:pPr>
              <w:overflowPunct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sz w:val="18"/>
                <w:szCs w:val="18"/>
              </w:rPr>
              <w:t>別添のとおり</w:t>
            </w:r>
          </w:p>
        </w:tc>
      </w:tr>
    </w:tbl>
    <w:p w:rsidR="00B51975" w:rsidRPr="00FA27FC" w:rsidRDefault="00B51975" w:rsidP="00695D25">
      <w:pPr>
        <w:ind w:leftChars="100" w:left="253" w:right="-6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備考</w:t>
      </w:r>
    </w:p>
    <w:p w:rsidR="00B51975" w:rsidRPr="00FA27FC" w:rsidRDefault="00B51975" w:rsidP="00DA0277">
      <w:pPr>
        <w:overflowPunct w:val="0"/>
        <w:autoSpaceDE w:val="0"/>
        <w:autoSpaceDN w:val="0"/>
        <w:ind w:leftChars="183" w:left="700" w:right="-6" w:hangingChars="106" w:hanging="237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１　記入欄が不足する場合は、適宜欄を設けて記載するか、又は別葉に記載した書類を添付してください。</w:t>
      </w:r>
    </w:p>
    <w:p w:rsidR="00B51975" w:rsidRPr="00FA27FC" w:rsidRDefault="00B51975" w:rsidP="00DA0277">
      <w:pPr>
        <w:overflowPunct w:val="0"/>
        <w:autoSpaceDE w:val="0"/>
        <w:autoSpaceDN w:val="0"/>
        <w:ind w:leftChars="183" w:left="700" w:right="-6" w:hangingChars="106" w:hanging="237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２　管理者の兼務については、添付資料にて確認可能な場合は記載を省略することが可能です。</w:t>
      </w:r>
    </w:p>
    <w:p w:rsidR="006622B7" w:rsidRPr="00FA27FC" w:rsidRDefault="00B51975" w:rsidP="00D433C7">
      <w:pPr>
        <w:overflowPunct w:val="0"/>
        <w:autoSpaceDE w:val="0"/>
        <w:autoSpaceDN w:val="0"/>
        <w:ind w:leftChars="183" w:left="700" w:right="-6" w:hangingChars="106" w:hanging="237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３　</w:t>
      </w:r>
      <w:r w:rsidR="00895316" w:rsidRPr="00FA27FC">
        <w:rPr>
          <w:rFonts w:hAnsi="Century" w:hint="eastAsia"/>
          <w:b/>
          <w:color w:val="000000"/>
          <w:kern w:val="2"/>
          <w:sz w:val="21"/>
          <w:szCs w:val="21"/>
        </w:rPr>
        <w:t>協力歯科医療機関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がある場合は、「協力医療機関」欄に併せて記載してください。</w:t>
      </w:r>
    </w:p>
    <w:sectPr w:rsidR="006622B7" w:rsidRPr="00FA27FC" w:rsidSect="00610517">
      <w:pgSz w:w="11906" w:h="16838" w:code="9"/>
      <w:pgMar w:top="1134" w:right="1134" w:bottom="1134" w:left="1134" w:header="0" w:footer="0" w:gutter="0"/>
      <w:cols w:space="425"/>
      <w:docGrid w:type="linesAndChars" w:linePitch="364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2F" w:rsidRDefault="00025E2F" w:rsidP="00FC5BC2">
      <w:r>
        <w:separator/>
      </w:r>
    </w:p>
  </w:endnote>
  <w:endnote w:type="continuationSeparator" w:id="0">
    <w:p w:rsidR="00025E2F" w:rsidRDefault="00025E2F" w:rsidP="00FC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2F" w:rsidRDefault="00025E2F" w:rsidP="00FC5BC2">
      <w:r>
        <w:separator/>
      </w:r>
    </w:p>
  </w:footnote>
  <w:footnote w:type="continuationSeparator" w:id="0">
    <w:p w:rsidR="00025E2F" w:rsidRDefault="00025E2F" w:rsidP="00FC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00D84"/>
    <w:rsid w:val="00000ED5"/>
    <w:rsid w:val="00022BF6"/>
    <w:rsid w:val="000239DA"/>
    <w:rsid w:val="000243E3"/>
    <w:rsid w:val="00025E2F"/>
    <w:rsid w:val="00031D97"/>
    <w:rsid w:val="00034904"/>
    <w:rsid w:val="00043D0B"/>
    <w:rsid w:val="000470A1"/>
    <w:rsid w:val="00055B6B"/>
    <w:rsid w:val="000573BB"/>
    <w:rsid w:val="00063B80"/>
    <w:rsid w:val="000655B2"/>
    <w:rsid w:val="00076C76"/>
    <w:rsid w:val="00080AE2"/>
    <w:rsid w:val="000907AE"/>
    <w:rsid w:val="00092BA6"/>
    <w:rsid w:val="00094257"/>
    <w:rsid w:val="00097120"/>
    <w:rsid w:val="000A14C7"/>
    <w:rsid w:val="000A5B4D"/>
    <w:rsid w:val="000B524B"/>
    <w:rsid w:val="000D0719"/>
    <w:rsid w:val="000D7D01"/>
    <w:rsid w:val="000E0309"/>
    <w:rsid w:val="000E0E73"/>
    <w:rsid w:val="000E5C75"/>
    <w:rsid w:val="001007E5"/>
    <w:rsid w:val="00101B19"/>
    <w:rsid w:val="00101C48"/>
    <w:rsid w:val="001027B5"/>
    <w:rsid w:val="001044B4"/>
    <w:rsid w:val="001245E6"/>
    <w:rsid w:val="00125DB1"/>
    <w:rsid w:val="00134367"/>
    <w:rsid w:val="00143475"/>
    <w:rsid w:val="0014543B"/>
    <w:rsid w:val="00147D87"/>
    <w:rsid w:val="00152350"/>
    <w:rsid w:val="001619AB"/>
    <w:rsid w:val="001662FE"/>
    <w:rsid w:val="00185661"/>
    <w:rsid w:val="00186884"/>
    <w:rsid w:val="001937B5"/>
    <w:rsid w:val="00194899"/>
    <w:rsid w:val="001A18E2"/>
    <w:rsid w:val="001B64E6"/>
    <w:rsid w:val="001C16C6"/>
    <w:rsid w:val="001C34ED"/>
    <w:rsid w:val="001C63EA"/>
    <w:rsid w:val="001D6F8D"/>
    <w:rsid w:val="001E6F49"/>
    <w:rsid w:val="00203124"/>
    <w:rsid w:val="002062AB"/>
    <w:rsid w:val="002101FD"/>
    <w:rsid w:val="0021401A"/>
    <w:rsid w:val="00237441"/>
    <w:rsid w:val="00240224"/>
    <w:rsid w:val="002414B1"/>
    <w:rsid w:val="002426FB"/>
    <w:rsid w:val="0026377F"/>
    <w:rsid w:val="002654DB"/>
    <w:rsid w:val="00283C1B"/>
    <w:rsid w:val="00291F94"/>
    <w:rsid w:val="00294DDC"/>
    <w:rsid w:val="002A23DE"/>
    <w:rsid w:val="002A6178"/>
    <w:rsid w:val="002B7FE3"/>
    <w:rsid w:val="002C0CE2"/>
    <w:rsid w:val="002C561D"/>
    <w:rsid w:val="002C5A2E"/>
    <w:rsid w:val="002C5D80"/>
    <w:rsid w:val="002E133B"/>
    <w:rsid w:val="002F77EF"/>
    <w:rsid w:val="002F7C38"/>
    <w:rsid w:val="00307D0E"/>
    <w:rsid w:val="003105BF"/>
    <w:rsid w:val="0031186A"/>
    <w:rsid w:val="00311A75"/>
    <w:rsid w:val="0031279F"/>
    <w:rsid w:val="00312E87"/>
    <w:rsid w:val="0032437E"/>
    <w:rsid w:val="00336023"/>
    <w:rsid w:val="00340EC5"/>
    <w:rsid w:val="003416FB"/>
    <w:rsid w:val="00342080"/>
    <w:rsid w:val="00342638"/>
    <w:rsid w:val="00355CAB"/>
    <w:rsid w:val="00362DA8"/>
    <w:rsid w:val="00390DEF"/>
    <w:rsid w:val="00391CC9"/>
    <w:rsid w:val="003945E2"/>
    <w:rsid w:val="00394F2B"/>
    <w:rsid w:val="003A1AD0"/>
    <w:rsid w:val="003A69A7"/>
    <w:rsid w:val="003B1C9A"/>
    <w:rsid w:val="003D5B77"/>
    <w:rsid w:val="003E36B3"/>
    <w:rsid w:val="003F5973"/>
    <w:rsid w:val="00400F21"/>
    <w:rsid w:val="004054B2"/>
    <w:rsid w:val="0042017D"/>
    <w:rsid w:val="00434413"/>
    <w:rsid w:val="00441DA5"/>
    <w:rsid w:val="004571A8"/>
    <w:rsid w:val="004579C0"/>
    <w:rsid w:val="00461884"/>
    <w:rsid w:val="0046386D"/>
    <w:rsid w:val="00470406"/>
    <w:rsid w:val="004812D0"/>
    <w:rsid w:val="00481F8F"/>
    <w:rsid w:val="004910D5"/>
    <w:rsid w:val="004915E3"/>
    <w:rsid w:val="00492038"/>
    <w:rsid w:val="004942A0"/>
    <w:rsid w:val="004A22EA"/>
    <w:rsid w:val="004A3B87"/>
    <w:rsid w:val="004B7305"/>
    <w:rsid w:val="004C01B4"/>
    <w:rsid w:val="004C1E5A"/>
    <w:rsid w:val="004D0168"/>
    <w:rsid w:val="004D0E3E"/>
    <w:rsid w:val="004E2C2A"/>
    <w:rsid w:val="004E30AF"/>
    <w:rsid w:val="004F75F4"/>
    <w:rsid w:val="00515316"/>
    <w:rsid w:val="00522678"/>
    <w:rsid w:val="005310F7"/>
    <w:rsid w:val="00540098"/>
    <w:rsid w:val="005617B6"/>
    <w:rsid w:val="005679F8"/>
    <w:rsid w:val="005713B6"/>
    <w:rsid w:val="0057187B"/>
    <w:rsid w:val="00585D85"/>
    <w:rsid w:val="00590C48"/>
    <w:rsid w:val="00591F49"/>
    <w:rsid w:val="005A0FB5"/>
    <w:rsid w:val="005A4B69"/>
    <w:rsid w:val="005C54B7"/>
    <w:rsid w:val="005C7FBB"/>
    <w:rsid w:val="005D2C91"/>
    <w:rsid w:val="005E1DF1"/>
    <w:rsid w:val="005F1DCF"/>
    <w:rsid w:val="005F750C"/>
    <w:rsid w:val="00610517"/>
    <w:rsid w:val="00613024"/>
    <w:rsid w:val="006148EE"/>
    <w:rsid w:val="006277DC"/>
    <w:rsid w:val="00630034"/>
    <w:rsid w:val="00631FC5"/>
    <w:rsid w:val="0065089A"/>
    <w:rsid w:val="0065280C"/>
    <w:rsid w:val="006622B7"/>
    <w:rsid w:val="00663AA5"/>
    <w:rsid w:val="00676371"/>
    <w:rsid w:val="00685561"/>
    <w:rsid w:val="00687235"/>
    <w:rsid w:val="0069276E"/>
    <w:rsid w:val="00692C9F"/>
    <w:rsid w:val="00695D25"/>
    <w:rsid w:val="0069743B"/>
    <w:rsid w:val="006A34A3"/>
    <w:rsid w:val="006A40FE"/>
    <w:rsid w:val="006A7179"/>
    <w:rsid w:val="006C29A4"/>
    <w:rsid w:val="006C4AB7"/>
    <w:rsid w:val="006D0A21"/>
    <w:rsid w:val="006D160B"/>
    <w:rsid w:val="006E0DA2"/>
    <w:rsid w:val="006F1EEC"/>
    <w:rsid w:val="006F614A"/>
    <w:rsid w:val="007071A7"/>
    <w:rsid w:val="007158B2"/>
    <w:rsid w:val="00716A73"/>
    <w:rsid w:val="007203A1"/>
    <w:rsid w:val="0072135B"/>
    <w:rsid w:val="00721C6B"/>
    <w:rsid w:val="00735951"/>
    <w:rsid w:val="00745C30"/>
    <w:rsid w:val="00757904"/>
    <w:rsid w:val="007634EA"/>
    <w:rsid w:val="00766026"/>
    <w:rsid w:val="00770234"/>
    <w:rsid w:val="00773FDC"/>
    <w:rsid w:val="0078132B"/>
    <w:rsid w:val="00790ABF"/>
    <w:rsid w:val="00793AB0"/>
    <w:rsid w:val="00795DB4"/>
    <w:rsid w:val="007A2371"/>
    <w:rsid w:val="007A654A"/>
    <w:rsid w:val="007A7771"/>
    <w:rsid w:val="007C2B80"/>
    <w:rsid w:val="007D0DCA"/>
    <w:rsid w:val="007D3DE3"/>
    <w:rsid w:val="007E3530"/>
    <w:rsid w:val="007E5B62"/>
    <w:rsid w:val="007E6848"/>
    <w:rsid w:val="007F3EF9"/>
    <w:rsid w:val="0080123D"/>
    <w:rsid w:val="00803044"/>
    <w:rsid w:val="0082143B"/>
    <w:rsid w:val="0082421D"/>
    <w:rsid w:val="00826440"/>
    <w:rsid w:val="00826CEE"/>
    <w:rsid w:val="00826F8D"/>
    <w:rsid w:val="0082761C"/>
    <w:rsid w:val="00827FE8"/>
    <w:rsid w:val="00832B42"/>
    <w:rsid w:val="008362BF"/>
    <w:rsid w:val="008437B8"/>
    <w:rsid w:val="008467EC"/>
    <w:rsid w:val="00846DDF"/>
    <w:rsid w:val="00851BC4"/>
    <w:rsid w:val="008556DE"/>
    <w:rsid w:val="008630D8"/>
    <w:rsid w:val="00895316"/>
    <w:rsid w:val="008A310A"/>
    <w:rsid w:val="008C0D61"/>
    <w:rsid w:val="008C11D0"/>
    <w:rsid w:val="008C140C"/>
    <w:rsid w:val="008C6203"/>
    <w:rsid w:val="008C69FA"/>
    <w:rsid w:val="008D08B1"/>
    <w:rsid w:val="009011A6"/>
    <w:rsid w:val="009062B3"/>
    <w:rsid w:val="00907561"/>
    <w:rsid w:val="00921271"/>
    <w:rsid w:val="0093573D"/>
    <w:rsid w:val="00936BA5"/>
    <w:rsid w:val="00937612"/>
    <w:rsid w:val="0094086F"/>
    <w:rsid w:val="009422E4"/>
    <w:rsid w:val="00953E9C"/>
    <w:rsid w:val="009549C4"/>
    <w:rsid w:val="00957094"/>
    <w:rsid w:val="009641C3"/>
    <w:rsid w:val="00967104"/>
    <w:rsid w:val="00971398"/>
    <w:rsid w:val="00976DB8"/>
    <w:rsid w:val="0098387A"/>
    <w:rsid w:val="00987CA5"/>
    <w:rsid w:val="00991D75"/>
    <w:rsid w:val="00995CA6"/>
    <w:rsid w:val="009A6C59"/>
    <w:rsid w:val="009B4D3D"/>
    <w:rsid w:val="009C6AD7"/>
    <w:rsid w:val="009D7B67"/>
    <w:rsid w:val="009E11E8"/>
    <w:rsid w:val="009F2FEB"/>
    <w:rsid w:val="00A05FE0"/>
    <w:rsid w:val="00A215AA"/>
    <w:rsid w:val="00A332B9"/>
    <w:rsid w:val="00A33BC1"/>
    <w:rsid w:val="00A35A35"/>
    <w:rsid w:val="00A43547"/>
    <w:rsid w:val="00A4440F"/>
    <w:rsid w:val="00A62D1C"/>
    <w:rsid w:val="00A6368E"/>
    <w:rsid w:val="00A640D7"/>
    <w:rsid w:val="00A66CC9"/>
    <w:rsid w:val="00A67B08"/>
    <w:rsid w:val="00A70426"/>
    <w:rsid w:val="00A72483"/>
    <w:rsid w:val="00A76A5C"/>
    <w:rsid w:val="00A77AFB"/>
    <w:rsid w:val="00A84647"/>
    <w:rsid w:val="00A90792"/>
    <w:rsid w:val="00AA19CC"/>
    <w:rsid w:val="00AA527F"/>
    <w:rsid w:val="00AC03A8"/>
    <w:rsid w:val="00AC192D"/>
    <w:rsid w:val="00AC2D46"/>
    <w:rsid w:val="00AC3FCA"/>
    <w:rsid w:val="00AC48E5"/>
    <w:rsid w:val="00AE52E3"/>
    <w:rsid w:val="00B11C4D"/>
    <w:rsid w:val="00B13BCE"/>
    <w:rsid w:val="00B177DC"/>
    <w:rsid w:val="00B2036F"/>
    <w:rsid w:val="00B231FA"/>
    <w:rsid w:val="00B27D50"/>
    <w:rsid w:val="00B3442A"/>
    <w:rsid w:val="00B3544A"/>
    <w:rsid w:val="00B50382"/>
    <w:rsid w:val="00B51975"/>
    <w:rsid w:val="00B547D4"/>
    <w:rsid w:val="00B5526F"/>
    <w:rsid w:val="00B61037"/>
    <w:rsid w:val="00B7279C"/>
    <w:rsid w:val="00B73639"/>
    <w:rsid w:val="00B73B6B"/>
    <w:rsid w:val="00B74C72"/>
    <w:rsid w:val="00B9358F"/>
    <w:rsid w:val="00BA4C24"/>
    <w:rsid w:val="00BA782C"/>
    <w:rsid w:val="00BB1730"/>
    <w:rsid w:val="00BB46B9"/>
    <w:rsid w:val="00BC53E6"/>
    <w:rsid w:val="00BC6BDF"/>
    <w:rsid w:val="00BC7485"/>
    <w:rsid w:val="00BD1074"/>
    <w:rsid w:val="00BD35F4"/>
    <w:rsid w:val="00BD711D"/>
    <w:rsid w:val="00BF69D8"/>
    <w:rsid w:val="00BF79F7"/>
    <w:rsid w:val="00C13D34"/>
    <w:rsid w:val="00C40329"/>
    <w:rsid w:val="00C46D07"/>
    <w:rsid w:val="00C517BF"/>
    <w:rsid w:val="00C60481"/>
    <w:rsid w:val="00C63DB4"/>
    <w:rsid w:val="00C64E37"/>
    <w:rsid w:val="00C8680A"/>
    <w:rsid w:val="00C876C0"/>
    <w:rsid w:val="00C92CC0"/>
    <w:rsid w:val="00CA6887"/>
    <w:rsid w:val="00CC1441"/>
    <w:rsid w:val="00CC17E3"/>
    <w:rsid w:val="00CC3066"/>
    <w:rsid w:val="00CC6683"/>
    <w:rsid w:val="00CC6F5B"/>
    <w:rsid w:val="00CF19CF"/>
    <w:rsid w:val="00CF500A"/>
    <w:rsid w:val="00D131E1"/>
    <w:rsid w:val="00D264B6"/>
    <w:rsid w:val="00D34BC7"/>
    <w:rsid w:val="00D40266"/>
    <w:rsid w:val="00D41EEA"/>
    <w:rsid w:val="00D433C7"/>
    <w:rsid w:val="00D45304"/>
    <w:rsid w:val="00D55406"/>
    <w:rsid w:val="00D61FE9"/>
    <w:rsid w:val="00D67018"/>
    <w:rsid w:val="00D71360"/>
    <w:rsid w:val="00D81F5A"/>
    <w:rsid w:val="00D974E5"/>
    <w:rsid w:val="00DA0277"/>
    <w:rsid w:val="00DA3D33"/>
    <w:rsid w:val="00DC647D"/>
    <w:rsid w:val="00DD56EF"/>
    <w:rsid w:val="00DD6CB5"/>
    <w:rsid w:val="00DF4BCD"/>
    <w:rsid w:val="00DF707C"/>
    <w:rsid w:val="00E013FD"/>
    <w:rsid w:val="00E0707C"/>
    <w:rsid w:val="00E1102C"/>
    <w:rsid w:val="00E1418D"/>
    <w:rsid w:val="00E26041"/>
    <w:rsid w:val="00E35275"/>
    <w:rsid w:val="00E40677"/>
    <w:rsid w:val="00E6634C"/>
    <w:rsid w:val="00E73C26"/>
    <w:rsid w:val="00E73DAC"/>
    <w:rsid w:val="00E73E9E"/>
    <w:rsid w:val="00E752B0"/>
    <w:rsid w:val="00E755B3"/>
    <w:rsid w:val="00E77180"/>
    <w:rsid w:val="00E96EEA"/>
    <w:rsid w:val="00EA5799"/>
    <w:rsid w:val="00EA6D22"/>
    <w:rsid w:val="00EB021A"/>
    <w:rsid w:val="00EB092F"/>
    <w:rsid w:val="00EB329D"/>
    <w:rsid w:val="00EB3490"/>
    <w:rsid w:val="00EB390F"/>
    <w:rsid w:val="00EB3CBF"/>
    <w:rsid w:val="00EB595F"/>
    <w:rsid w:val="00EC2F59"/>
    <w:rsid w:val="00EC478E"/>
    <w:rsid w:val="00ED6A60"/>
    <w:rsid w:val="00EF5FEB"/>
    <w:rsid w:val="00F1468B"/>
    <w:rsid w:val="00F153DC"/>
    <w:rsid w:val="00F21089"/>
    <w:rsid w:val="00F22425"/>
    <w:rsid w:val="00F22F5D"/>
    <w:rsid w:val="00F2699B"/>
    <w:rsid w:val="00F33329"/>
    <w:rsid w:val="00F33CC3"/>
    <w:rsid w:val="00F340E5"/>
    <w:rsid w:val="00F43BF5"/>
    <w:rsid w:val="00F508F5"/>
    <w:rsid w:val="00F542D9"/>
    <w:rsid w:val="00F6042F"/>
    <w:rsid w:val="00F94090"/>
    <w:rsid w:val="00FA27FC"/>
    <w:rsid w:val="00FB2E15"/>
    <w:rsid w:val="00FB72AF"/>
    <w:rsid w:val="00FB789B"/>
    <w:rsid w:val="00FC0B44"/>
    <w:rsid w:val="00FC46E1"/>
    <w:rsid w:val="00FC5BC2"/>
    <w:rsid w:val="00FC6594"/>
    <w:rsid w:val="00FE2425"/>
    <w:rsid w:val="00FF1697"/>
    <w:rsid w:val="00FF284B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69E449-62D1-45C6-A0DA-59A3A55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8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09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092F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5BC2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5BC2"/>
    <w:rPr>
      <w:rFonts w:ascii="ＭＳ 明朝" w:eastAsia="ＭＳ 明朝" w:cs="Times New Roman"/>
      <w:sz w:val="24"/>
    </w:rPr>
  </w:style>
  <w:style w:type="character" w:styleId="a9">
    <w:name w:val="annotation reference"/>
    <w:basedOn w:val="a0"/>
    <w:uiPriority w:val="99"/>
    <w:rsid w:val="00FC5BC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FC5BC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C5BC2"/>
    <w:rPr>
      <w:rFonts w:ascii="ＭＳ 明朝" w:eastAsia="ＭＳ 明朝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rsid w:val="00FC5BC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C5BC2"/>
    <w:rPr>
      <w:rFonts w:ascii="ＭＳ 明朝" w:eastAsia="ＭＳ 明朝" w:cs="Times New Roman"/>
      <w:b/>
      <w:sz w:val="24"/>
    </w:rPr>
  </w:style>
  <w:style w:type="table" w:styleId="ae">
    <w:name w:val="Table Grid"/>
    <w:basedOn w:val="a1"/>
    <w:uiPriority w:val="39"/>
    <w:rsid w:val="00AA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7A654A"/>
    <w:pPr>
      <w:ind w:leftChars="400" w:left="851"/>
    </w:pPr>
    <w:rPr>
      <w:rFonts w:hAnsi="Century"/>
      <w:b/>
      <w:kern w:val="2"/>
    </w:rPr>
  </w:style>
  <w:style w:type="character" w:customStyle="1" w:styleId="af0">
    <w:name w:val="本文インデント (文字)"/>
    <w:basedOn w:val="a0"/>
    <w:link w:val="af"/>
    <w:uiPriority w:val="99"/>
    <w:locked/>
    <w:rsid w:val="007A654A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DC44-0358-49D1-AAAC-2309CC25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F49CDCF4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　崇史</dc:creator>
  <cp:keywords/>
  <dc:description/>
  <cp:lastModifiedBy>大道　崇史</cp:lastModifiedBy>
  <cp:revision>2</cp:revision>
  <cp:lastPrinted>2022-11-25T01:15:00Z</cp:lastPrinted>
  <dcterms:created xsi:type="dcterms:W3CDTF">2023-04-02T03:27:00Z</dcterms:created>
  <dcterms:modified xsi:type="dcterms:W3CDTF">2023-04-02T03:27:00Z</dcterms:modified>
</cp:coreProperties>
</file>