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8D" w:rsidRPr="00824A50" w:rsidRDefault="00D3478D" w:rsidP="006E03DB">
      <w:pPr>
        <w:kinsoku w:val="0"/>
        <w:overflowPunct w:val="0"/>
        <w:autoSpaceDE w:val="0"/>
        <w:autoSpaceDN w:val="0"/>
        <w:spacing w:line="310" w:lineRule="exact"/>
        <w:ind w:right="-6"/>
        <w:rPr>
          <w:rFonts w:hAnsi="Century"/>
          <w:b/>
        </w:rPr>
      </w:pPr>
      <w:bookmarkStart w:id="0" w:name="_GoBack"/>
      <w:bookmarkEnd w:id="0"/>
      <w:r w:rsidRPr="00824A50">
        <w:rPr>
          <w:rFonts w:hAnsi="Century" w:hint="eastAsia"/>
          <w:b/>
          <w:color w:val="000000"/>
        </w:rPr>
        <w:t>様式第１号（第３条関係）</w:t>
      </w:r>
    </w:p>
    <w:p w:rsidR="00D3478D" w:rsidRPr="00824A50" w:rsidRDefault="00D3478D" w:rsidP="006E03DB">
      <w:pPr>
        <w:overflowPunct w:val="0"/>
        <w:autoSpaceDE w:val="0"/>
        <w:autoSpaceDN w:val="0"/>
        <w:spacing w:line="310" w:lineRule="exact"/>
        <w:ind w:right="-6"/>
        <w:jc w:val="center"/>
        <w:rPr>
          <w:b/>
          <w:kern w:val="2"/>
        </w:rPr>
      </w:pPr>
    </w:p>
    <w:p w:rsidR="00D3478D" w:rsidRPr="00824A50" w:rsidRDefault="00D3478D" w:rsidP="006E03DB">
      <w:pPr>
        <w:overflowPunct w:val="0"/>
        <w:autoSpaceDE w:val="0"/>
        <w:autoSpaceDN w:val="0"/>
        <w:spacing w:line="310" w:lineRule="exact"/>
        <w:ind w:right="-6"/>
        <w:jc w:val="center"/>
        <w:rPr>
          <w:b/>
        </w:rPr>
      </w:pPr>
      <w:r w:rsidRPr="004B7FBF">
        <w:rPr>
          <w:rFonts w:hint="eastAsia"/>
          <w:b/>
          <w:color w:val="000000"/>
        </w:rPr>
        <w:t>指定居宅介護支援事業者指定申請書</w:t>
      </w:r>
    </w:p>
    <w:p w:rsidR="00D3478D" w:rsidRPr="00824A50" w:rsidRDefault="00D3478D" w:rsidP="006E03DB">
      <w:pPr>
        <w:overflowPunct w:val="0"/>
        <w:autoSpaceDE w:val="0"/>
        <w:autoSpaceDN w:val="0"/>
        <w:spacing w:line="310" w:lineRule="exact"/>
        <w:ind w:right="-6"/>
        <w:jc w:val="center"/>
        <w:rPr>
          <w:b/>
        </w:rPr>
      </w:pPr>
    </w:p>
    <w:p w:rsidR="00D3478D" w:rsidRPr="00824A50" w:rsidRDefault="00D3478D" w:rsidP="006E03DB">
      <w:pPr>
        <w:overflowPunct w:val="0"/>
        <w:autoSpaceDE w:val="0"/>
        <w:autoSpaceDN w:val="0"/>
        <w:spacing w:line="310" w:lineRule="exact"/>
        <w:ind w:left="7337" w:right="-6"/>
        <w:jc w:val="center"/>
        <w:rPr>
          <w:b/>
        </w:rPr>
      </w:pPr>
      <w:r w:rsidRPr="004B7FBF">
        <w:rPr>
          <w:rFonts w:hint="eastAsia"/>
          <w:b/>
          <w:color w:val="000000"/>
        </w:rPr>
        <w:t>年　　月　　日</w:t>
      </w:r>
    </w:p>
    <w:p w:rsidR="00D3478D" w:rsidRPr="00824A50" w:rsidRDefault="00D3478D" w:rsidP="006E03DB">
      <w:pPr>
        <w:overflowPunct w:val="0"/>
        <w:autoSpaceDE w:val="0"/>
        <w:autoSpaceDN w:val="0"/>
        <w:spacing w:line="310" w:lineRule="exact"/>
        <w:ind w:left="7337" w:right="-6"/>
        <w:jc w:val="center"/>
        <w:rPr>
          <w:b/>
        </w:rPr>
      </w:pPr>
    </w:p>
    <w:p w:rsidR="00D3478D" w:rsidRPr="00824A50" w:rsidRDefault="00D3478D" w:rsidP="006E03DB">
      <w:pPr>
        <w:overflowPunct w:val="0"/>
        <w:autoSpaceDE w:val="0"/>
        <w:autoSpaceDN w:val="0"/>
        <w:spacing w:line="310" w:lineRule="exact"/>
        <w:ind w:right="-6" w:firstLineChars="200" w:firstLine="509"/>
        <w:rPr>
          <w:b/>
        </w:rPr>
      </w:pPr>
      <w:r w:rsidRPr="004B7FBF">
        <w:rPr>
          <w:rFonts w:hint="eastAsia"/>
          <w:b/>
          <w:color w:val="000000"/>
        </w:rPr>
        <w:t>島田市長</w:t>
      </w:r>
    </w:p>
    <w:p w:rsidR="00D3478D" w:rsidRPr="00824A50" w:rsidRDefault="00D3478D" w:rsidP="006E03DB">
      <w:pPr>
        <w:overflowPunct w:val="0"/>
        <w:autoSpaceDE w:val="0"/>
        <w:autoSpaceDN w:val="0"/>
        <w:spacing w:line="310" w:lineRule="exact"/>
        <w:ind w:leftChars="1800" w:left="4565" w:right="-6"/>
        <w:rPr>
          <w:b/>
        </w:rPr>
      </w:pPr>
    </w:p>
    <w:p w:rsidR="00D3478D" w:rsidRPr="00824A50" w:rsidRDefault="00D3478D" w:rsidP="006E03DB">
      <w:pPr>
        <w:overflowPunct w:val="0"/>
        <w:autoSpaceDE w:val="0"/>
        <w:autoSpaceDN w:val="0"/>
        <w:spacing w:line="310" w:lineRule="exact"/>
        <w:ind w:leftChars="2200" w:left="5580" w:right="-6"/>
        <w:rPr>
          <w:b/>
        </w:rPr>
      </w:pPr>
      <w:r w:rsidRPr="004B7FBF">
        <w:rPr>
          <w:rFonts w:hint="eastAsia"/>
          <w:b/>
          <w:color w:val="000000"/>
        </w:rPr>
        <w:t>名称</w:t>
      </w:r>
    </w:p>
    <w:p w:rsidR="00D3478D" w:rsidRPr="00824A50" w:rsidRDefault="00D3478D" w:rsidP="006E03DB">
      <w:pPr>
        <w:overflowPunct w:val="0"/>
        <w:autoSpaceDE w:val="0"/>
        <w:autoSpaceDN w:val="0"/>
        <w:spacing w:line="310" w:lineRule="exact"/>
        <w:ind w:leftChars="1800" w:left="4565" w:right="-6"/>
        <w:rPr>
          <w:b/>
        </w:rPr>
      </w:pPr>
      <w:r w:rsidRPr="004B7FBF">
        <w:rPr>
          <w:rFonts w:hint="eastAsia"/>
          <w:b/>
          <w:color w:val="000000"/>
        </w:rPr>
        <w:t>申請者</w:t>
      </w:r>
    </w:p>
    <w:p w:rsidR="00D3478D" w:rsidRPr="00824A50" w:rsidRDefault="0005286A" w:rsidP="006E03DB">
      <w:pPr>
        <w:overflowPunct w:val="0"/>
        <w:autoSpaceDE w:val="0"/>
        <w:autoSpaceDN w:val="0"/>
        <w:spacing w:line="310" w:lineRule="exact"/>
        <w:ind w:leftChars="2200" w:left="5580" w:right="-6"/>
        <w:rPr>
          <w:b/>
        </w:rPr>
      </w:pPr>
      <w:r w:rsidRPr="004B7FBF">
        <w:rPr>
          <w:rFonts w:hint="eastAsia"/>
          <w:b/>
          <w:color w:val="000000"/>
        </w:rPr>
        <w:t>代表者氏名</w:t>
      </w:r>
    </w:p>
    <w:p w:rsidR="00D3478D" w:rsidRPr="00824A50" w:rsidRDefault="00D3478D" w:rsidP="006E03DB">
      <w:pPr>
        <w:overflowPunct w:val="0"/>
        <w:autoSpaceDE w:val="0"/>
        <w:autoSpaceDN w:val="0"/>
        <w:spacing w:line="310" w:lineRule="exact"/>
        <w:ind w:leftChars="2000" w:left="5073" w:right="-6"/>
        <w:rPr>
          <w:b/>
        </w:rPr>
      </w:pPr>
    </w:p>
    <w:p w:rsidR="00D3478D" w:rsidRPr="00824A50" w:rsidRDefault="00D3478D" w:rsidP="006E03DB">
      <w:pPr>
        <w:overflowPunct w:val="0"/>
        <w:autoSpaceDE w:val="0"/>
        <w:autoSpaceDN w:val="0"/>
        <w:spacing w:line="310" w:lineRule="exact"/>
        <w:ind w:leftChars="100" w:left="254" w:right="-6" w:firstLineChars="100" w:firstLine="255"/>
        <w:rPr>
          <w:b/>
        </w:rPr>
      </w:pPr>
      <w:r w:rsidRPr="004B7FBF">
        <w:rPr>
          <w:rFonts w:hint="eastAsia"/>
          <w:b/>
          <w:color w:val="000000"/>
        </w:rPr>
        <w:t>介護保険法に規定する指定居宅介護支援事業者に係る指定を受けたいので、次のとおり関係書類を添えて申請します。</w:t>
      </w:r>
    </w:p>
    <w:tbl>
      <w:tblPr>
        <w:tblW w:w="9144"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019"/>
        <w:gridCol w:w="413"/>
        <w:gridCol w:w="415"/>
        <w:gridCol w:w="402"/>
        <w:gridCol w:w="13"/>
        <w:gridCol w:w="414"/>
        <w:gridCol w:w="99"/>
        <w:gridCol w:w="306"/>
        <w:gridCol w:w="10"/>
        <w:gridCol w:w="415"/>
        <w:gridCol w:w="414"/>
        <w:gridCol w:w="153"/>
        <w:gridCol w:w="262"/>
        <w:gridCol w:w="403"/>
        <w:gridCol w:w="16"/>
        <w:gridCol w:w="425"/>
        <w:gridCol w:w="2459"/>
      </w:tblGrid>
      <w:tr w:rsidR="009A5FDD" w:rsidRPr="004B7FBF" w:rsidTr="00EF7EB8">
        <w:trPr>
          <w:trHeight w:val="337"/>
        </w:trPr>
        <w:tc>
          <w:tcPr>
            <w:tcW w:w="507" w:type="dxa"/>
            <w:vMerge w:val="restart"/>
            <w:textDirection w:val="tbRlV"/>
            <w:vAlign w:val="center"/>
            <w:hideMark/>
          </w:tcPr>
          <w:p w:rsidR="00D3478D" w:rsidRPr="004B7FBF" w:rsidRDefault="00D3478D" w:rsidP="006E03DB">
            <w:pPr>
              <w:widowControl/>
              <w:spacing w:line="310" w:lineRule="exact"/>
              <w:ind w:left="113" w:right="-6"/>
              <w:jc w:val="center"/>
              <w:rPr>
                <w:b/>
                <w:color w:val="000000"/>
              </w:rPr>
            </w:pPr>
            <w:r w:rsidRPr="004B7FBF">
              <w:rPr>
                <w:rFonts w:hint="eastAsia"/>
                <w:b/>
                <w:color w:val="000000"/>
              </w:rPr>
              <w:t>申　請　者</w:t>
            </w:r>
          </w:p>
        </w:tc>
        <w:tc>
          <w:tcPr>
            <w:tcW w:w="2021" w:type="dxa"/>
            <w:tcBorders>
              <w:bottom w:val="dashed" w:sz="4" w:space="0" w:color="auto"/>
            </w:tcBorders>
            <w:vAlign w:val="center"/>
            <w:hideMark/>
          </w:tcPr>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フリガナ</w:t>
            </w:r>
          </w:p>
        </w:tc>
        <w:tc>
          <w:tcPr>
            <w:tcW w:w="6616" w:type="dxa"/>
            <w:gridSpan w:val="16"/>
            <w:tcBorders>
              <w:bottom w:val="dashed" w:sz="4" w:space="0" w:color="auto"/>
            </w:tcBorders>
          </w:tcPr>
          <w:p w:rsidR="00D3478D" w:rsidRPr="00824A50" w:rsidRDefault="00D3478D" w:rsidP="006E03DB">
            <w:pPr>
              <w:overflowPunct w:val="0"/>
              <w:autoSpaceDE w:val="0"/>
              <w:autoSpaceDN w:val="0"/>
              <w:spacing w:line="310" w:lineRule="exact"/>
              <w:ind w:right="-6"/>
              <w:rPr>
                <w:b/>
              </w:rPr>
            </w:pPr>
          </w:p>
        </w:tc>
      </w:tr>
      <w:tr w:rsidR="009A5FDD" w:rsidRPr="004B7FBF" w:rsidTr="00EF7EB8">
        <w:trPr>
          <w:trHeight w:val="488"/>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tcBorders>
              <w:top w:val="dashed" w:sz="4" w:space="0" w:color="auto"/>
            </w:tcBorders>
            <w:vAlign w:val="center"/>
            <w:hideMark/>
          </w:tcPr>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名称</w:t>
            </w:r>
          </w:p>
        </w:tc>
        <w:tc>
          <w:tcPr>
            <w:tcW w:w="6616" w:type="dxa"/>
            <w:gridSpan w:val="16"/>
            <w:tcBorders>
              <w:top w:val="dashed" w:sz="4" w:space="0" w:color="auto"/>
            </w:tcBorders>
          </w:tcPr>
          <w:p w:rsidR="00D3478D" w:rsidRPr="00824A50" w:rsidRDefault="00D3478D" w:rsidP="006E03DB">
            <w:pPr>
              <w:overflowPunct w:val="0"/>
              <w:autoSpaceDE w:val="0"/>
              <w:autoSpaceDN w:val="0"/>
              <w:spacing w:line="310" w:lineRule="exact"/>
              <w:ind w:right="-6"/>
              <w:rPr>
                <w:b/>
              </w:rPr>
            </w:pPr>
          </w:p>
        </w:tc>
      </w:tr>
      <w:tr w:rsidR="009A5FDD" w:rsidRPr="004B7FBF" w:rsidTr="00EF7EB8">
        <w:trPr>
          <w:trHeight w:val="601"/>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tcBorders>
              <w:top w:val="dashed" w:sz="4" w:space="0" w:color="auto"/>
            </w:tcBorders>
            <w:vAlign w:val="center"/>
            <w:hideMark/>
          </w:tcPr>
          <w:p w:rsidR="00D3478D" w:rsidRPr="00824A50" w:rsidRDefault="00D3478D" w:rsidP="006E03DB">
            <w:pPr>
              <w:overflowPunct w:val="0"/>
              <w:autoSpaceDE w:val="0"/>
              <w:autoSpaceDN w:val="0"/>
              <w:spacing w:line="310" w:lineRule="exact"/>
              <w:ind w:right="-6"/>
              <w:jc w:val="distribute"/>
              <w:rPr>
                <w:b/>
              </w:rPr>
            </w:pPr>
            <w:r w:rsidRPr="004B7FBF">
              <w:rPr>
                <w:rFonts w:hint="eastAsia"/>
                <w:b/>
                <w:color w:val="000000"/>
              </w:rPr>
              <w:t>主たる事務所</w:t>
            </w:r>
          </w:p>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の所在地</w:t>
            </w:r>
          </w:p>
        </w:tc>
        <w:tc>
          <w:tcPr>
            <w:tcW w:w="6616" w:type="dxa"/>
            <w:gridSpan w:val="16"/>
            <w:vAlign w:val="center"/>
          </w:tcPr>
          <w:p w:rsidR="00D3478D" w:rsidRPr="00824A50" w:rsidRDefault="00D3478D" w:rsidP="006E03DB">
            <w:pPr>
              <w:overflowPunct w:val="0"/>
              <w:autoSpaceDE w:val="0"/>
              <w:autoSpaceDN w:val="0"/>
              <w:spacing w:line="310" w:lineRule="exact"/>
              <w:ind w:right="-6"/>
              <w:rPr>
                <w:b/>
              </w:rPr>
            </w:pPr>
            <w:r w:rsidRPr="004B7FBF">
              <w:rPr>
                <w:rFonts w:hint="eastAsia"/>
                <w:b/>
                <w:color w:val="000000"/>
              </w:rPr>
              <w:t>（郵便番号　　　－　　　　）</w:t>
            </w:r>
          </w:p>
          <w:p w:rsidR="00D3478D" w:rsidRPr="00824A50" w:rsidRDefault="00D3478D" w:rsidP="006E03DB">
            <w:pPr>
              <w:overflowPunct w:val="0"/>
              <w:autoSpaceDE w:val="0"/>
              <w:autoSpaceDN w:val="0"/>
              <w:spacing w:line="310" w:lineRule="exact"/>
              <w:ind w:right="-6"/>
              <w:rPr>
                <w:b/>
              </w:rPr>
            </w:pPr>
            <w:r w:rsidRPr="004B7FBF">
              <w:rPr>
                <w:rFonts w:hint="eastAsia"/>
                <w:b/>
                <w:color w:val="000000"/>
              </w:rPr>
              <w:t xml:space="preserve">　　　　　都道　　　　　市区</w:t>
            </w:r>
          </w:p>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 xml:space="preserve">　　　　　府県　　　　　町村</w:t>
            </w:r>
          </w:p>
        </w:tc>
      </w:tr>
      <w:tr w:rsidR="009A5FDD" w:rsidRPr="004B7FBF" w:rsidTr="00EF7EB8">
        <w:trPr>
          <w:trHeight w:hRule="exact" w:val="397"/>
        </w:trPr>
        <w:tc>
          <w:tcPr>
            <w:tcW w:w="507" w:type="dxa"/>
            <w:vMerge/>
            <w:vAlign w:val="center"/>
            <w:hideMark/>
          </w:tcPr>
          <w:p w:rsidR="001C781C" w:rsidRPr="004B7FBF" w:rsidRDefault="001C781C" w:rsidP="006E03DB">
            <w:pPr>
              <w:widowControl/>
              <w:spacing w:line="310" w:lineRule="exact"/>
              <w:ind w:right="-6"/>
              <w:jc w:val="left"/>
              <w:rPr>
                <w:b/>
                <w:color w:val="000000"/>
              </w:rPr>
            </w:pPr>
          </w:p>
        </w:tc>
        <w:tc>
          <w:tcPr>
            <w:tcW w:w="2021" w:type="dxa"/>
            <w:vMerge w:val="restart"/>
            <w:vAlign w:val="center"/>
            <w:hideMark/>
          </w:tcPr>
          <w:p w:rsidR="001C781C" w:rsidRPr="004B7FBF" w:rsidRDefault="001C781C" w:rsidP="006E03DB">
            <w:pPr>
              <w:overflowPunct w:val="0"/>
              <w:autoSpaceDE w:val="0"/>
              <w:autoSpaceDN w:val="0"/>
              <w:spacing w:line="310" w:lineRule="exact"/>
              <w:ind w:right="-6"/>
              <w:jc w:val="distribute"/>
              <w:rPr>
                <w:b/>
                <w:color w:val="000000"/>
              </w:rPr>
            </w:pPr>
            <w:r w:rsidRPr="004B7FBF">
              <w:rPr>
                <w:rFonts w:hint="eastAsia"/>
                <w:b/>
                <w:color w:val="000000"/>
              </w:rPr>
              <w:t>連絡先</w:t>
            </w:r>
          </w:p>
        </w:tc>
        <w:tc>
          <w:tcPr>
            <w:tcW w:w="1756" w:type="dxa"/>
            <w:gridSpan w:val="6"/>
            <w:vAlign w:val="center"/>
            <w:hideMark/>
          </w:tcPr>
          <w:p w:rsidR="001C781C" w:rsidRPr="004B7FBF" w:rsidRDefault="001C781C" w:rsidP="006E03DB">
            <w:pPr>
              <w:overflowPunct w:val="0"/>
              <w:autoSpaceDE w:val="0"/>
              <w:autoSpaceDN w:val="0"/>
              <w:spacing w:line="310" w:lineRule="exact"/>
              <w:ind w:right="-6"/>
              <w:jc w:val="distribute"/>
              <w:rPr>
                <w:b/>
                <w:color w:val="000000"/>
              </w:rPr>
            </w:pPr>
            <w:r w:rsidRPr="004B7FBF">
              <w:rPr>
                <w:rFonts w:hint="eastAsia"/>
                <w:b/>
                <w:color w:val="000000"/>
              </w:rPr>
              <w:t>電話番号</w:t>
            </w:r>
          </w:p>
        </w:tc>
        <w:tc>
          <w:tcPr>
            <w:tcW w:w="4860" w:type="dxa"/>
            <w:gridSpan w:val="10"/>
            <w:vAlign w:val="center"/>
          </w:tcPr>
          <w:p w:rsidR="001C781C" w:rsidRPr="004B7FBF" w:rsidRDefault="001C781C" w:rsidP="006E03DB">
            <w:pPr>
              <w:overflowPunct w:val="0"/>
              <w:autoSpaceDE w:val="0"/>
              <w:autoSpaceDN w:val="0"/>
              <w:spacing w:line="310" w:lineRule="exact"/>
              <w:ind w:right="-6"/>
              <w:jc w:val="left"/>
              <w:rPr>
                <w:b/>
                <w:color w:val="000000"/>
              </w:rPr>
            </w:pPr>
            <w:r w:rsidRPr="004B7FBF">
              <w:rPr>
                <w:rFonts w:hint="eastAsia"/>
                <w:b/>
                <w:color w:val="000000"/>
              </w:rPr>
              <w:t xml:space="preserve">　　　　　　　　　　　（内線）</w:t>
            </w:r>
          </w:p>
        </w:tc>
      </w:tr>
      <w:tr w:rsidR="009A5FDD" w:rsidRPr="004B7FBF" w:rsidTr="00EF7EB8">
        <w:trPr>
          <w:trHeight w:hRule="exact" w:val="397"/>
        </w:trPr>
        <w:tc>
          <w:tcPr>
            <w:tcW w:w="507" w:type="dxa"/>
            <w:vMerge/>
            <w:vAlign w:val="center"/>
          </w:tcPr>
          <w:p w:rsidR="001C781C" w:rsidRPr="004B7FBF" w:rsidRDefault="001C781C" w:rsidP="006E03DB">
            <w:pPr>
              <w:widowControl/>
              <w:spacing w:line="310" w:lineRule="exact"/>
              <w:ind w:right="-6"/>
              <w:jc w:val="left"/>
              <w:rPr>
                <w:b/>
                <w:color w:val="000000"/>
              </w:rPr>
            </w:pPr>
          </w:p>
        </w:tc>
        <w:tc>
          <w:tcPr>
            <w:tcW w:w="2021" w:type="dxa"/>
            <w:vMerge/>
            <w:vAlign w:val="center"/>
          </w:tcPr>
          <w:p w:rsidR="001C781C" w:rsidRPr="004B7FBF" w:rsidRDefault="001C781C" w:rsidP="006E03DB">
            <w:pPr>
              <w:widowControl/>
              <w:spacing w:line="310" w:lineRule="exact"/>
              <w:ind w:right="-6"/>
              <w:jc w:val="left"/>
              <w:rPr>
                <w:b/>
                <w:color w:val="000000"/>
              </w:rPr>
            </w:pPr>
          </w:p>
        </w:tc>
        <w:tc>
          <w:tcPr>
            <w:tcW w:w="1756" w:type="dxa"/>
            <w:gridSpan w:val="6"/>
            <w:vAlign w:val="center"/>
          </w:tcPr>
          <w:p w:rsidR="001C781C" w:rsidRPr="004B7FBF" w:rsidRDefault="001C781C" w:rsidP="006E03DB">
            <w:pPr>
              <w:overflowPunct w:val="0"/>
              <w:autoSpaceDE w:val="0"/>
              <w:autoSpaceDN w:val="0"/>
              <w:spacing w:line="310" w:lineRule="exact"/>
              <w:ind w:right="-6"/>
              <w:jc w:val="distribute"/>
              <w:rPr>
                <w:b/>
                <w:color w:val="000000"/>
              </w:rPr>
            </w:pPr>
            <w:r w:rsidRPr="004B7FBF">
              <w:rPr>
                <w:rFonts w:hint="eastAsia"/>
                <w:b/>
                <w:color w:val="000000"/>
              </w:rPr>
              <w:t>ＦＡＸ番号</w:t>
            </w:r>
          </w:p>
        </w:tc>
        <w:tc>
          <w:tcPr>
            <w:tcW w:w="4860" w:type="dxa"/>
            <w:gridSpan w:val="10"/>
            <w:vAlign w:val="center"/>
          </w:tcPr>
          <w:p w:rsidR="001C781C" w:rsidRPr="00824A50" w:rsidRDefault="001C781C" w:rsidP="006E03DB">
            <w:pPr>
              <w:overflowPunct w:val="0"/>
              <w:autoSpaceDE w:val="0"/>
              <w:autoSpaceDN w:val="0"/>
              <w:spacing w:line="310" w:lineRule="exact"/>
              <w:ind w:right="-6"/>
              <w:rPr>
                <w:b/>
              </w:rPr>
            </w:pPr>
          </w:p>
        </w:tc>
      </w:tr>
      <w:tr w:rsidR="009A5FDD" w:rsidRPr="004B7FBF" w:rsidTr="00EF7EB8">
        <w:trPr>
          <w:trHeight w:hRule="exact" w:val="397"/>
        </w:trPr>
        <w:tc>
          <w:tcPr>
            <w:tcW w:w="507" w:type="dxa"/>
            <w:vMerge/>
            <w:vAlign w:val="center"/>
            <w:hideMark/>
          </w:tcPr>
          <w:p w:rsidR="001C781C" w:rsidRPr="004B7FBF" w:rsidRDefault="001C781C" w:rsidP="006E03DB">
            <w:pPr>
              <w:widowControl/>
              <w:spacing w:line="310" w:lineRule="exact"/>
              <w:ind w:right="-6"/>
              <w:jc w:val="left"/>
              <w:rPr>
                <w:b/>
                <w:color w:val="000000"/>
              </w:rPr>
            </w:pPr>
          </w:p>
        </w:tc>
        <w:tc>
          <w:tcPr>
            <w:tcW w:w="2021" w:type="dxa"/>
            <w:vMerge/>
            <w:vAlign w:val="center"/>
            <w:hideMark/>
          </w:tcPr>
          <w:p w:rsidR="001C781C" w:rsidRPr="004B7FBF" w:rsidRDefault="001C781C" w:rsidP="006E03DB">
            <w:pPr>
              <w:widowControl/>
              <w:spacing w:line="310" w:lineRule="exact"/>
              <w:ind w:right="-6"/>
              <w:jc w:val="left"/>
              <w:rPr>
                <w:b/>
                <w:color w:val="000000"/>
              </w:rPr>
            </w:pPr>
          </w:p>
        </w:tc>
        <w:tc>
          <w:tcPr>
            <w:tcW w:w="1756" w:type="dxa"/>
            <w:gridSpan w:val="6"/>
            <w:vAlign w:val="center"/>
            <w:hideMark/>
          </w:tcPr>
          <w:p w:rsidR="001C781C" w:rsidRPr="004B7FBF" w:rsidRDefault="001C781C" w:rsidP="006E03DB">
            <w:pPr>
              <w:overflowPunct w:val="0"/>
              <w:autoSpaceDE w:val="0"/>
              <w:autoSpaceDN w:val="0"/>
              <w:spacing w:line="310" w:lineRule="exact"/>
              <w:ind w:right="-6"/>
              <w:jc w:val="distribute"/>
              <w:rPr>
                <w:b/>
                <w:color w:val="000000"/>
              </w:rPr>
            </w:pPr>
            <w:r w:rsidRPr="004B7FBF">
              <w:rPr>
                <w:rFonts w:hint="eastAsia"/>
                <w:b/>
                <w:color w:val="000000"/>
              </w:rPr>
              <w:t>Ｅ－ｍａｉｌ</w:t>
            </w:r>
          </w:p>
        </w:tc>
        <w:tc>
          <w:tcPr>
            <w:tcW w:w="4860" w:type="dxa"/>
            <w:gridSpan w:val="10"/>
            <w:vAlign w:val="center"/>
          </w:tcPr>
          <w:p w:rsidR="001C781C" w:rsidRPr="00824A50" w:rsidRDefault="001C781C" w:rsidP="006E03DB">
            <w:pPr>
              <w:overflowPunct w:val="0"/>
              <w:autoSpaceDE w:val="0"/>
              <w:autoSpaceDN w:val="0"/>
              <w:spacing w:line="310" w:lineRule="exact"/>
              <w:ind w:right="-6"/>
              <w:rPr>
                <w:b/>
              </w:rPr>
            </w:pPr>
          </w:p>
        </w:tc>
      </w:tr>
      <w:tr w:rsidR="009A5FDD" w:rsidRPr="004B7FBF" w:rsidTr="00EF7EB8">
        <w:trPr>
          <w:trHeight w:val="90"/>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vMerge w:val="restart"/>
            <w:vAlign w:val="center"/>
            <w:hideMark/>
          </w:tcPr>
          <w:p w:rsidR="00D3478D" w:rsidRPr="00824A50" w:rsidRDefault="00D3478D" w:rsidP="006E03DB">
            <w:pPr>
              <w:overflowPunct w:val="0"/>
              <w:autoSpaceDE w:val="0"/>
              <w:autoSpaceDN w:val="0"/>
              <w:spacing w:line="310" w:lineRule="exact"/>
              <w:ind w:right="-6"/>
              <w:jc w:val="distribute"/>
              <w:rPr>
                <w:b/>
              </w:rPr>
            </w:pPr>
            <w:r w:rsidRPr="004B7FBF">
              <w:rPr>
                <w:rFonts w:hint="eastAsia"/>
                <w:b/>
                <w:color w:val="000000"/>
              </w:rPr>
              <w:t>代表者の職名・</w:t>
            </w:r>
          </w:p>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氏名・生年月日</w:t>
            </w:r>
          </w:p>
        </w:tc>
        <w:tc>
          <w:tcPr>
            <w:tcW w:w="1230" w:type="dxa"/>
            <w:gridSpan w:val="3"/>
            <w:vMerge w:val="restart"/>
            <w:vAlign w:val="center"/>
            <w:hideMark/>
          </w:tcPr>
          <w:p w:rsidR="00D3478D" w:rsidRPr="004B7FBF" w:rsidRDefault="00D3478D" w:rsidP="006E03DB">
            <w:pPr>
              <w:overflowPunct w:val="0"/>
              <w:autoSpaceDE w:val="0"/>
              <w:autoSpaceDN w:val="0"/>
              <w:spacing w:line="310" w:lineRule="exact"/>
              <w:ind w:right="-6"/>
              <w:jc w:val="center"/>
              <w:rPr>
                <w:b/>
                <w:color w:val="000000"/>
              </w:rPr>
            </w:pPr>
            <w:r w:rsidRPr="004B7FBF">
              <w:rPr>
                <w:rFonts w:hint="eastAsia"/>
                <w:b/>
                <w:color w:val="000000"/>
              </w:rPr>
              <w:t>職　　名</w:t>
            </w:r>
          </w:p>
        </w:tc>
        <w:tc>
          <w:tcPr>
            <w:tcW w:w="1257" w:type="dxa"/>
            <w:gridSpan w:val="6"/>
            <w:vMerge w:val="restart"/>
            <w:vAlign w:val="center"/>
          </w:tcPr>
          <w:p w:rsidR="00D3478D" w:rsidRPr="00824A50" w:rsidRDefault="00D3478D" w:rsidP="006E03DB">
            <w:pPr>
              <w:overflowPunct w:val="0"/>
              <w:autoSpaceDE w:val="0"/>
              <w:autoSpaceDN w:val="0"/>
              <w:spacing w:line="310" w:lineRule="exact"/>
              <w:ind w:right="-6"/>
              <w:rPr>
                <w:b/>
              </w:rPr>
            </w:pPr>
          </w:p>
        </w:tc>
        <w:tc>
          <w:tcPr>
            <w:tcW w:w="1232" w:type="dxa"/>
            <w:gridSpan w:val="4"/>
            <w:tcBorders>
              <w:bottom w:val="dashed" w:sz="4" w:space="0" w:color="auto"/>
            </w:tcBorders>
            <w:vAlign w:val="center"/>
            <w:hideMark/>
          </w:tcPr>
          <w:p w:rsidR="00D3478D" w:rsidRPr="004B7FBF" w:rsidRDefault="00D3478D" w:rsidP="006E03DB">
            <w:pPr>
              <w:overflowPunct w:val="0"/>
              <w:autoSpaceDE w:val="0"/>
              <w:autoSpaceDN w:val="0"/>
              <w:spacing w:line="310" w:lineRule="exact"/>
              <w:ind w:right="-6"/>
              <w:jc w:val="left"/>
              <w:rPr>
                <w:b/>
                <w:color w:val="000000"/>
              </w:rPr>
            </w:pPr>
            <w:r w:rsidRPr="004B7FBF">
              <w:rPr>
                <w:rFonts w:hint="eastAsia"/>
                <w:b/>
                <w:color w:val="000000"/>
              </w:rPr>
              <w:t>フリガナ</w:t>
            </w:r>
          </w:p>
        </w:tc>
        <w:tc>
          <w:tcPr>
            <w:tcW w:w="2897" w:type="dxa"/>
            <w:gridSpan w:val="3"/>
            <w:tcBorders>
              <w:bottom w:val="dashed" w:sz="4" w:space="0" w:color="auto"/>
            </w:tcBorders>
            <w:vAlign w:val="center"/>
          </w:tcPr>
          <w:p w:rsidR="00D3478D" w:rsidRPr="00824A50" w:rsidRDefault="00D3478D" w:rsidP="006E03DB">
            <w:pPr>
              <w:overflowPunct w:val="0"/>
              <w:autoSpaceDE w:val="0"/>
              <w:autoSpaceDN w:val="0"/>
              <w:spacing w:line="310" w:lineRule="exact"/>
              <w:ind w:right="-6"/>
              <w:jc w:val="left"/>
              <w:rPr>
                <w:b/>
              </w:rPr>
            </w:pPr>
          </w:p>
        </w:tc>
      </w:tr>
      <w:tr w:rsidR="009A5FDD" w:rsidRPr="004B7FBF" w:rsidTr="00EF7EB8">
        <w:trPr>
          <w:trHeight w:val="113"/>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vMerge/>
            <w:vAlign w:val="center"/>
            <w:hideMark/>
          </w:tcPr>
          <w:p w:rsidR="00D3478D" w:rsidRPr="004B7FBF" w:rsidRDefault="00D3478D" w:rsidP="006E03DB">
            <w:pPr>
              <w:widowControl/>
              <w:spacing w:line="310" w:lineRule="exact"/>
              <w:ind w:right="-6"/>
              <w:jc w:val="left"/>
              <w:rPr>
                <w:b/>
                <w:color w:val="000000"/>
              </w:rPr>
            </w:pPr>
          </w:p>
        </w:tc>
        <w:tc>
          <w:tcPr>
            <w:tcW w:w="1230" w:type="dxa"/>
            <w:gridSpan w:val="3"/>
            <w:vMerge/>
            <w:vAlign w:val="center"/>
            <w:hideMark/>
          </w:tcPr>
          <w:p w:rsidR="00D3478D" w:rsidRPr="004B7FBF" w:rsidRDefault="00D3478D" w:rsidP="006E03DB">
            <w:pPr>
              <w:widowControl/>
              <w:spacing w:line="310" w:lineRule="exact"/>
              <w:ind w:right="-6"/>
              <w:jc w:val="left"/>
              <w:rPr>
                <w:b/>
                <w:color w:val="000000"/>
              </w:rPr>
            </w:pPr>
          </w:p>
        </w:tc>
        <w:tc>
          <w:tcPr>
            <w:tcW w:w="1257" w:type="dxa"/>
            <w:gridSpan w:val="6"/>
            <w:vMerge/>
            <w:vAlign w:val="center"/>
            <w:hideMark/>
          </w:tcPr>
          <w:p w:rsidR="00D3478D" w:rsidRPr="004B7FBF" w:rsidRDefault="00D3478D" w:rsidP="006E03DB">
            <w:pPr>
              <w:widowControl/>
              <w:spacing w:line="310" w:lineRule="exact"/>
              <w:ind w:right="-6"/>
              <w:jc w:val="left"/>
              <w:rPr>
                <w:b/>
                <w:color w:val="000000"/>
              </w:rPr>
            </w:pPr>
          </w:p>
        </w:tc>
        <w:tc>
          <w:tcPr>
            <w:tcW w:w="1232" w:type="dxa"/>
            <w:gridSpan w:val="4"/>
            <w:tcBorders>
              <w:top w:val="dotted" w:sz="4" w:space="0" w:color="auto"/>
            </w:tcBorders>
            <w:vAlign w:val="center"/>
            <w:hideMark/>
          </w:tcPr>
          <w:p w:rsidR="00D3478D" w:rsidRPr="004B7FBF" w:rsidRDefault="00D3478D" w:rsidP="006E03DB">
            <w:pPr>
              <w:widowControl/>
              <w:spacing w:line="310" w:lineRule="exact"/>
              <w:ind w:right="-6"/>
              <w:jc w:val="center"/>
              <w:rPr>
                <w:b/>
                <w:color w:val="000000"/>
              </w:rPr>
            </w:pPr>
            <w:r w:rsidRPr="004B7FBF">
              <w:rPr>
                <w:rFonts w:hint="eastAsia"/>
                <w:b/>
                <w:color w:val="000000"/>
              </w:rPr>
              <w:t>氏　　名</w:t>
            </w:r>
          </w:p>
        </w:tc>
        <w:tc>
          <w:tcPr>
            <w:tcW w:w="2897" w:type="dxa"/>
            <w:gridSpan w:val="3"/>
            <w:tcBorders>
              <w:top w:val="dotted" w:sz="4" w:space="0" w:color="auto"/>
            </w:tcBorders>
            <w:vAlign w:val="center"/>
          </w:tcPr>
          <w:p w:rsidR="00D3478D" w:rsidRPr="00824A50" w:rsidRDefault="00D3478D" w:rsidP="006E03DB">
            <w:pPr>
              <w:widowControl/>
              <w:spacing w:line="310" w:lineRule="exact"/>
              <w:ind w:right="-6"/>
              <w:jc w:val="left"/>
              <w:rPr>
                <w:b/>
              </w:rPr>
            </w:pPr>
          </w:p>
        </w:tc>
      </w:tr>
      <w:tr w:rsidR="009A5FDD" w:rsidRPr="004B7FBF" w:rsidTr="00EF7EB8">
        <w:trPr>
          <w:trHeight w:hRule="exact" w:val="397"/>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vMerge/>
            <w:vAlign w:val="center"/>
            <w:hideMark/>
          </w:tcPr>
          <w:p w:rsidR="00D3478D" w:rsidRPr="004B7FBF" w:rsidRDefault="00D3478D" w:rsidP="006E03DB">
            <w:pPr>
              <w:widowControl/>
              <w:spacing w:line="310" w:lineRule="exact"/>
              <w:ind w:right="-6"/>
              <w:jc w:val="left"/>
              <w:rPr>
                <w:b/>
                <w:color w:val="000000"/>
              </w:rPr>
            </w:pPr>
          </w:p>
        </w:tc>
        <w:tc>
          <w:tcPr>
            <w:tcW w:w="1230" w:type="dxa"/>
            <w:gridSpan w:val="3"/>
            <w:vAlign w:val="center"/>
            <w:hideMark/>
          </w:tcPr>
          <w:p w:rsidR="00D3478D" w:rsidRPr="004B7FBF" w:rsidRDefault="00D3478D" w:rsidP="006E03DB">
            <w:pPr>
              <w:widowControl/>
              <w:spacing w:line="310" w:lineRule="exact"/>
              <w:ind w:rightChars="-20" w:right="-51"/>
              <w:jc w:val="left"/>
              <w:rPr>
                <w:b/>
                <w:color w:val="000000"/>
              </w:rPr>
            </w:pPr>
            <w:r w:rsidRPr="004B7FBF">
              <w:rPr>
                <w:rFonts w:hint="eastAsia"/>
                <w:b/>
                <w:color w:val="000000"/>
              </w:rPr>
              <w:t>生年月日</w:t>
            </w:r>
          </w:p>
        </w:tc>
        <w:tc>
          <w:tcPr>
            <w:tcW w:w="5386" w:type="dxa"/>
            <w:gridSpan w:val="13"/>
            <w:tcBorders>
              <w:top w:val="dotted" w:sz="4" w:space="0" w:color="auto"/>
            </w:tcBorders>
            <w:vAlign w:val="center"/>
            <w:hideMark/>
          </w:tcPr>
          <w:p w:rsidR="00D3478D" w:rsidRPr="004B7FBF" w:rsidRDefault="00D3478D" w:rsidP="006E03DB">
            <w:pPr>
              <w:widowControl/>
              <w:spacing w:line="310" w:lineRule="exact"/>
              <w:ind w:right="-6"/>
              <w:jc w:val="center"/>
              <w:rPr>
                <w:b/>
                <w:color w:val="000000"/>
              </w:rPr>
            </w:pPr>
            <w:r w:rsidRPr="004B7FBF">
              <w:rPr>
                <w:rFonts w:hint="eastAsia"/>
                <w:b/>
                <w:color w:val="000000"/>
              </w:rPr>
              <w:t xml:space="preserve">　　　　年　　月　　日</w:t>
            </w:r>
          </w:p>
        </w:tc>
      </w:tr>
      <w:tr w:rsidR="009A5FDD" w:rsidRPr="004B7FBF" w:rsidTr="00EF7EB8">
        <w:trPr>
          <w:trHeight w:val="648"/>
        </w:trPr>
        <w:tc>
          <w:tcPr>
            <w:tcW w:w="507" w:type="dxa"/>
            <w:vMerge/>
            <w:vAlign w:val="center"/>
            <w:hideMark/>
          </w:tcPr>
          <w:p w:rsidR="00D3478D" w:rsidRPr="004B7FBF" w:rsidRDefault="00D3478D" w:rsidP="006E03DB">
            <w:pPr>
              <w:widowControl/>
              <w:spacing w:line="310" w:lineRule="exact"/>
              <w:ind w:right="-6"/>
              <w:jc w:val="left"/>
              <w:rPr>
                <w:b/>
                <w:color w:val="000000"/>
              </w:rPr>
            </w:pPr>
          </w:p>
        </w:tc>
        <w:tc>
          <w:tcPr>
            <w:tcW w:w="2021" w:type="dxa"/>
            <w:vAlign w:val="center"/>
            <w:hideMark/>
          </w:tcPr>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代表者の住所</w:t>
            </w:r>
          </w:p>
        </w:tc>
        <w:tc>
          <w:tcPr>
            <w:tcW w:w="6616" w:type="dxa"/>
            <w:gridSpan w:val="16"/>
            <w:vAlign w:val="center"/>
            <w:hideMark/>
          </w:tcPr>
          <w:p w:rsidR="00D3478D" w:rsidRPr="00824A50" w:rsidRDefault="00D3478D" w:rsidP="006E03DB">
            <w:pPr>
              <w:overflowPunct w:val="0"/>
              <w:autoSpaceDE w:val="0"/>
              <w:autoSpaceDN w:val="0"/>
              <w:spacing w:line="310" w:lineRule="exact"/>
              <w:ind w:right="-6"/>
              <w:rPr>
                <w:b/>
              </w:rPr>
            </w:pPr>
            <w:r w:rsidRPr="004B7FBF">
              <w:rPr>
                <w:rFonts w:hint="eastAsia"/>
                <w:b/>
                <w:color w:val="000000"/>
              </w:rPr>
              <w:t>（郵便番号　　　－　　　　）</w:t>
            </w:r>
          </w:p>
          <w:p w:rsidR="00D3478D" w:rsidRPr="00824A50" w:rsidRDefault="00D3478D" w:rsidP="006E03DB">
            <w:pPr>
              <w:overflowPunct w:val="0"/>
              <w:autoSpaceDE w:val="0"/>
              <w:autoSpaceDN w:val="0"/>
              <w:spacing w:line="310" w:lineRule="exact"/>
              <w:ind w:right="-6"/>
              <w:rPr>
                <w:b/>
              </w:rPr>
            </w:pPr>
            <w:r w:rsidRPr="004B7FBF">
              <w:rPr>
                <w:rFonts w:hint="eastAsia"/>
                <w:b/>
                <w:color w:val="000000"/>
              </w:rPr>
              <w:t xml:space="preserve">　　　　　都道　　　　　市区</w:t>
            </w:r>
          </w:p>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 xml:space="preserve">　　　　　府県　　　　　町村</w:t>
            </w:r>
          </w:p>
        </w:tc>
      </w:tr>
      <w:tr w:rsidR="009A5FDD" w:rsidRPr="004B7FBF" w:rsidTr="00EF7EB8">
        <w:trPr>
          <w:trHeight w:val="327"/>
        </w:trPr>
        <w:tc>
          <w:tcPr>
            <w:tcW w:w="5582" w:type="dxa"/>
            <w:gridSpan w:val="13"/>
            <w:vAlign w:val="center"/>
          </w:tcPr>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法人の吸収合併又は吸収分割における指定申請</w:t>
            </w:r>
          </w:p>
        </w:tc>
        <w:tc>
          <w:tcPr>
            <w:tcW w:w="3562" w:type="dxa"/>
            <w:gridSpan w:val="5"/>
            <w:vAlign w:val="center"/>
          </w:tcPr>
          <w:p w:rsidR="00D3478D" w:rsidRPr="004B7FBF" w:rsidRDefault="00D3478D" w:rsidP="006E03DB">
            <w:pPr>
              <w:overflowPunct w:val="0"/>
              <w:autoSpaceDE w:val="0"/>
              <w:autoSpaceDN w:val="0"/>
              <w:spacing w:line="310" w:lineRule="exact"/>
              <w:ind w:right="-6"/>
              <w:jc w:val="center"/>
              <w:rPr>
                <w:b/>
                <w:color w:val="000000"/>
              </w:rPr>
            </w:pPr>
            <w:r w:rsidRPr="004B7FBF">
              <w:rPr>
                <w:rFonts w:hint="eastAsia"/>
                <w:b/>
                <w:color w:val="000000"/>
              </w:rPr>
              <w:t>□</w:t>
            </w:r>
          </w:p>
        </w:tc>
      </w:tr>
      <w:tr w:rsidR="009A5FDD" w:rsidRPr="004B7FBF" w:rsidTr="00EF7EB8">
        <w:trPr>
          <w:trHeight w:hRule="exact" w:val="397"/>
        </w:trPr>
        <w:tc>
          <w:tcPr>
            <w:tcW w:w="2528" w:type="dxa"/>
            <w:gridSpan w:val="2"/>
            <w:vAlign w:val="center"/>
            <w:hideMark/>
          </w:tcPr>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事業開始予定年月日</w:t>
            </w:r>
          </w:p>
        </w:tc>
        <w:tc>
          <w:tcPr>
            <w:tcW w:w="6616" w:type="dxa"/>
            <w:gridSpan w:val="16"/>
            <w:vAlign w:val="center"/>
            <w:hideMark/>
          </w:tcPr>
          <w:p w:rsidR="00D3478D" w:rsidRPr="004B7FBF" w:rsidRDefault="00D3478D" w:rsidP="006E03DB">
            <w:pPr>
              <w:overflowPunct w:val="0"/>
              <w:autoSpaceDE w:val="0"/>
              <w:autoSpaceDN w:val="0"/>
              <w:spacing w:line="310" w:lineRule="exact"/>
              <w:ind w:right="-6"/>
              <w:jc w:val="center"/>
              <w:rPr>
                <w:b/>
                <w:color w:val="000000"/>
              </w:rPr>
            </w:pPr>
            <w:r w:rsidRPr="004B7FBF">
              <w:rPr>
                <w:rFonts w:hint="eastAsia"/>
                <w:b/>
                <w:color w:val="000000"/>
              </w:rPr>
              <w:t xml:space="preserve">　　　　年　　月　　日</w:t>
            </w:r>
          </w:p>
        </w:tc>
      </w:tr>
      <w:tr w:rsidR="009A5FDD" w:rsidRPr="004B7FBF" w:rsidTr="00EF7EB8">
        <w:trPr>
          <w:trHeight w:hRule="exact" w:val="454"/>
        </w:trPr>
        <w:tc>
          <w:tcPr>
            <w:tcW w:w="2528" w:type="dxa"/>
            <w:gridSpan w:val="2"/>
            <w:vMerge w:val="restart"/>
            <w:vAlign w:val="center"/>
            <w:hideMark/>
          </w:tcPr>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介護保険事業所番号</w:t>
            </w:r>
          </w:p>
        </w:tc>
        <w:tc>
          <w:tcPr>
            <w:tcW w:w="413" w:type="dxa"/>
            <w:vAlign w:val="center"/>
          </w:tcPr>
          <w:p w:rsidR="00D3478D" w:rsidRPr="00824A50" w:rsidRDefault="00D3478D" w:rsidP="006E03DB">
            <w:pPr>
              <w:overflowPunct w:val="0"/>
              <w:autoSpaceDE w:val="0"/>
              <w:autoSpaceDN w:val="0"/>
              <w:spacing w:line="310" w:lineRule="exact"/>
              <w:ind w:right="-6"/>
              <w:rPr>
                <w:b/>
              </w:rPr>
            </w:pPr>
          </w:p>
        </w:tc>
        <w:tc>
          <w:tcPr>
            <w:tcW w:w="415" w:type="dxa"/>
            <w:vAlign w:val="center"/>
          </w:tcPr>
          <w:p w:rsidR="00D3478D" w:rsidRPr="00824A50" w:rsidRDefault="00D3478D" w:rsidP="006E03DB">
            <w:pPr>
              <w:overflowPunct w:val="0"/>
              <w:autoSpaceDE w:val="0"/>
              <w:autoSpaceDN w:val="0"/>
              <w:spacing w:line="310" w:lineRule="exact"/>
              <w:ind w:right="-6"/>
              <w:rPr>
                <w:b/>
              </w:rPr>
            </w:pPr>
          </w:p>
        </w:tc>
        <w:tc>
          <w:tcPr>
            <w:tcW w:w="415" w:type="dxa"/>
            <w:gridSpan w:val="2"/>
            <w:vAlign w:val="center"/>
          </w:tcPr>
          <w:p w:rsidR="00D3478D" w:rsidRPr="00824A50" w:rsidRDefault="00D3478D" w:rsidP="006E03DB">
            <w:pPr>
              <w:overflowPunct w:val="0"/>
              <w:autoSpaceDE w:val="0"/>
              <w:autoSpaceDN w:val="0"/>
              <w:spacing w:line="310" w:lineRule="exact"/>
              <w:ind w:right="-6"/>
              <w:rPr>
                <w:b/>
              </w:rPr>
            </w:pPr>
          </w:p>
        </w:tc>
        <w:tc>
          <w:tcPr>
            <w:tcW w:w="414" w:type="dxa"/>
            <w:vAlign w:val="center"/>
          </w:tcPr>
          <w:p w:rsidR="00D3478D" w:rsidRPr="00824A50" w:rsidRDefault="00D3478D" w:rsidP="006E03DB">
            <w:pPr>
              <w:overflowPunct w:val="0"/>
              <w:autoSpaceDE w:val="0"/>
              <w:autoSpaceDN w:val="0"/>
              <w:spacing w:line="310" w:lineRule="exact"/>
              <w:ind w:right="-6"/>
              <w:rPr>
                <w:b/>
              </w:rPr>
            </w:pPr>
          </w:p>
        </w:tc>
        <w:tc>
          <w:tcPr>
            <w:tcW w:w="405" w:type="dxa"/>
            <w:gridSpan w:val="2"/>
            <w:vAlign w:val="center"/>
          </w:tcPr>
          <w:p w:rsidR="00D3478D" w:rsidRPr="00824A50" w:rsidRDefault="00D3478D" w:rsidP="006E03DB">
            <w:pPr>
              <w:overflowPunct w:val="0"/>
              <w:autoSpaceDE w:val="0"/>
              <w:autoSpaceDN w:val="0"/>
              <w:spacing w:line="310" w:lineRule="exact"/>
              <w:ind w:right="-6"/>
              <w:rPr>
                <w:b/>
              </w:rPr>
            </w:pPr>
          </w:p>
        </w:tc>
        <w:tc>
          <w:tcPr>
            <w:tcW w:w="425" w:type="dxa"/>
            <w:gridSpan w:val="2"/>
            <w:vAlign w:val="center"/>
          </w:tcPr>
          <w:p w:rsidR="00D3478D" w:rsidRPr="00824A50" w:rsidRDefault="00D3478D" w:rsidP="006E03DB">
            <w:pPr>
              <w:overflowPunct w:val="0"/>
              <w:autoSpaceDE w:val="0"/>
              <w:autoSpaceDN w:val="0"/>
              <w:spacing w:line="310" w:lineRule="exact"/>
              <w:ind w:right="-6"/>
              <w:rPr>
                <w:b/>
              </w:rPr>
            </w:pPr>
          </w:p>
        </w:tc>
        <w:tc>
          <w:tcPr>
            <w:tcW w:w="414" w:type="dxa"/>
            <w:vAlign w:val="center"/>
          </w:tcPr>
          <w:p w:rsidR="00D3478D" w:rsidRPr="00824A50" w:rsidRDefault="00D3478D" w:rsidP="006E03DB">
            <w:pPr>
              <w:overflowPunct w:val="0"/>
              <w:autoSpaceDE w:val="0"/>
              <w:autoSpaceDN w:val="0"/>
              <w:spacing w:line="310" w:lineRule="exact"/>
              <w:ind w:right="-6"/>
              <w:rPr>
                <w:b/>
              </w:rPr>
            </w:pPr>
          </w:p>
        </w:tc>
        <w:tc>
          <w:tcPr>
            <w:tcW w:w="415" w:type="dxa"/>
            <w:gridSpan w:val="2"/>
            <w:vAlign w:val="center"/>
          </w:tcPr>
          <w:p w:rsidR="00D3478D" w:rsidRPr="00824A50" w:rsidRDefault="00D3478D" w:rsidP="006E03DB">
            <w:pPr>
              <w:overflowPunct w:val="0"/>
              <w:autoSpaceDE w:val="0"/>
              <w:autoSpaceDN w:val="0"/>
              <w:spacing w:line="310" w:lineRule="exact"/>
              <w:ind w:right="-6"/>
              <w:rPr>
                <w:b/>
              </w:rPr>
            </w:pPr>
          </w:p>
        </w:tc>
        <w:tc>
          <w:tcPr>
            <w:tcW w:w="414" w:type="dxa"/>
            <w:gridSpan w:val="2"/>
            <w:vAlign w:val="center"/>
          </w:tcPr>
          <w:p w:rsidR="00D3478D" w:rsidRPr="00824A50" w:rsidRDefault="00D3478D" w:rsidP="006E03DB">
            <w:pPr>
              <w:overflowPunct w:val="0"/>
              <w:autoSpaceDE w:val="0"/>
              <w:autoSpaceDN w:val="0"/>
              <w:spacing w:line="310" w:lineRule="exact"/>
              <w:ind w:right="-6"/>
              <w:rPr>
                <w:b/>
              </w:rPr>
            </w:pPr>
          </w:p>
        </w:tc>
        <w:tc>
          <w:tcPr>
            <w:tcW w:w="425" w:type="dxa"/>
            <w:vAlign w:val="center"/>
          </w:tcPr>
          <w:p w:rsidR="00D3478D" w:rsidRPr="00824A50" w:rsidRDefault="00D3478D" w:rsidP="006E03DB">
            <w:pPr>
              <w:overflowPunct w:val="0"/>
              <w:autoSpaceDE w:val="0"/>
              <w:autoSpaceDN w:val="0"/>
              <w:spacing w:line="310" w:lineRule="exact"/>
              <w:ind w:right="-6"/>
              <w:rPr>
                <w:b/>
              </w:rPr>
            </w:pPr>
          </w:p>
        </w:tc>
        <w:tc>
          <w:tcPr>
            <w:tcW w:w="2461" w:type="dxa"/>
            <w:vAlign w:val="center"/>
          </w:tcPr>
          <w:p w:rsidR="00D3478D" w:rsidRPr="00824A50" w:rsidRDefault="00D3478D" w:rsidP="006E03DB">
            <w:pPr>
              <w:overflowPunct w:val="0"/>
              <w:autoSpaceDE w:val="0"/>
              <w:autoSpaceDN w:val="0"/>
              <w:spacing w:line="310" w:lineRule="exact"/>
              <w:ind w:right="-6"/>
              <w:rPr>
                <w:b/>
              </w:rPr>
            </w:pPr>
          </w:p>
        </w:tc>
      </w:tr>
      <w:tr w:rsidR="009A5FDD" w:rsidRPr="004B7FBF" w:rsidTr="00EF7EB8">
        <w:trPr>
          <w:trHeight w:val="70"/>
        </w:trPr>
        <w:tc>
          <w:tcPr>
            <w:tcW w:w="2528" w:type="dxa"/>
            <w:gridSpan w:val="2"/>
            <w:vMerge/>
            <w:vAlign w:val="center"/>
            <w:hideMark/>
          </w:tcPr>
          <w:p w:rsidR="00D3478D" w:rsidRPr="004B7FBF" w:rsidRDefault="00D3478D" w:rsidP="006E03DB">
            <w:pPr>
              <w:widowControl/>
              <w:spacing w:line="310" w:lineRule="exact"/>
              <w:ind w:right="-6"/>
              <w:jc w:val="left"/>
              <w:rPr>
                <w:b/>
                <w:color w:val="000000"/>
              </w:rPr>
            </w:pPr>
          </w:p>
        </w:tc>
        <w:tc>
          <w:tcPr>
            <w:tcW w:w="6616" w:type="dxa"/>
            <w:gridSpan w:val="16"/>
            <w:vAlign w:val="center"/>
            <w:hideMark/>
          </w:tcPr>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（既に指定又は許可を受けている場合）</w:t>
            </w:r>
          </w:p>
        </w:tc>
      </w:tr>
      <w:tr w:rsidR="009A5FDD" w:rsidRPr="004B7FBF" w:rsidTr="00EF7EB8">
        <w:trPr>
          <w:trHeight w:hRule="exact" w:val="794"/>
        </w:trPr>
        <w:tc>
          <w:tcPr>
            <w:tcW w:w="2528" w:type="dxa"/>
            <w:gridSpan w:val="2"/>
            <w:vAlign w:val="center"/>
            <w:hideMark/>
          </w:tcPr>
          <w:p w:rsidR="00D3478D" w:rsidRPr="004B7FBF" w:rsidRDefault="00D3478D" w:rsidP="006E03DB">
            <w:pPr>
              <w:overflowPunct w:val="0"/>
              <w:autoSpaceDE w:val="0"/>
              <w:autoSpaceDN w:val="0"/>
              <w:spacing w:line="310" w:lineRule="exact"/>
              <w:ind w:right="-6"/>
              <w:jc w:val="distribute"/>
              <w:rPr>
                <w:b/>
                <w:color w:val="000000"/>
              </w:rPr>
            </w:pPr>
            <w:r w:rsidRPr="004B7FBF">
              <w:rPr>
                <w:rFonts w:hint="eastAsia"/>
                <w:b/>
                <w:color w:val="000000"/>
              </w:rPr>
              <w:t>既に指定を受けている事業の種類</w:t>
            </w:r>
          </w:p>
        </w:tc>
        <w:tc>
          <w:tcPr>
            <w:tcW w:w="6616" w:type="dxa"/>
            <w:gridSpan w:val="16"/>
            <w:hideMark/>
          </w:tcPr>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（同一所在地において行っている場合）</w:t>
            </w:r>
          </w:p>
        </w:tc>
      </w:tr>
      <w:tr w:rsidR="009A5FDD" w:rsidRPr="004B7FBF" w:rsidTr="00EF7EB8">
        <w:trPr>
          <w:trHeight w:hRule="exact" w:val="454"/>
        </w:trPr>
        <w:tc>
          <w:tcPr>
            <w:tcW w:w="2528" w:type="dxa"/>
            <w:gridSpan w:val="2"/>
            <w:vMerge w:val="restart"/>
            <w:vAlign w:val="center"/>
            <w:hideMark/>
          </w:tcPr>
          <w:p w:rsidR="00EF7EB8" w:rsidRPr="004B7FBF" w:rsidRDefault="00EF7EB8" w:rsidP="006E03DB">
            <w:pPr>
              <w:overflowPunct w:val="0"/>
              <w:autoSpaceDE w:val="0"/>
              <w:autoSpaceDN w:val="0"/>
              <w:spacing w:line="310" w:lineRule="exact"/>
              <w:ind w:right="-6"/>
              <w:jc w:val="distribute"/>
              <w:rPr>
                <w:b/>
                <w:color w:val="000000"/>
              </w:rPr>
            </w:pPr>
            <w:r w:rsidRPr="004B7FBF">
              <w:rPr>
                <w:rFonts w:hint="eastAsia"/>
                <w:b/>
                <w:color w:val="000000"/>
              </w:rPr>
              <w:t>医療機関コード等</w:t>
            </w:r>
          </w:p>
        </w:tc>
        <w:tc>
          <w:tcPr>
            <w:tcW w:w="413" w:type="dxa"/>
            <w:vAlign w:val="center"/>
          </w:tcPr>
          <w:p w:rsidR="00EF7EB8" w:rsidRPr="00824A50" w:rsidRDefault="00EF7EB8" w:rsidP="006E03DB">
            <w:pPr>
              <w:overflowPunct w:val="0"/>
              <w:autoSpaceDE w:val="0"/>
              <w:autoSpaceDN w:val="0"/>
              <w:spacing w:line="310" w:lineRule="exact"/>
              <w:ind w:right="-6"/>
              <w:rPr>
                <w:b/>
              </w:rPr>
            </w:pPr>
          </w:p>
        </w:tc>
        <w:tc>
          <w:tcPr>
            <w:tcW w:w="415" w:type="dxa"/>
            <w:vAlign w:val="center"/>
          </w:tcPr>
          <w:p w:rsidR="00EF7EB8" w:rsidRPr="00824A50" w:rsidRDefault="00EF7EB8" w:rsidP="006E03DB">
            <w:pPr>
              <w:overflowPunct w:val="0"/>
              <w:autoSpaceDE w:val="0"/>
              <w:autoSpaceDN w:val="0"/>
              <w:spacing w:line="310" w:lineRule="exact"/>
              <w:ind w:right="-6"/>
              <w:rPr>
                <w:b/>
              </w:rPr>
            </w:pPr>
          </w:p>
        </w:tc>
        <w:tc>
          <w:tcPr>
            <w:tcW w:w="415" w:type="dxa"/>
            <w:gridSpan w:val="2"/>
            <w:vAlign w:val="center"/>
          </w:tcPr>
          <w:p w:rsidR="00EF7EB8" w:rsidRPr="00824A50" w:rsidRDefault="00EF7EB8" w:rsidP="006E03DB">
            <w:pPr>
              <w:overflowPunct w:val="0"/>
              <w:autoSpaceDE w:val="0"/>
              <w:autoSpaceDN w:val="0"/>
              <w:spacing w:line="310" w:lineRule="exact"/>
              <w:ind w:right="-6"/>
              <w:rPr>
                <w:b/>
              </w:rPr>
            </w:pPr>
          </w:p>
        </w:tc>
        <w:tc>
          <w:tcPr>
            <w:tcW w:w="414" w:type="dxa"/>
            <w:vAlign w:val="center"/>
          </w:tcPr>
          <w:p w:rsidR="00EF7EB8" w:rsidRPr="00824A50" w:rsidRDefault="00EF7EB8" w:rsidP="006E03DB">
            <w:pPr>
              <w:overflowPunct w:val="0"/>
              <w:autoSpaceDE w:val="0"/>
              <w:autoSpaceDN w:val="0"/>
              <w:spacing w:line="310" w:lineRule="exact"/>
              <w:ind w:right="-6"/>
              <w:rPr>
                <w:b/>
              </w:rPr>
            </w:pPr>
          </w:p>
        </w:tc>
        <w:tc>
          <w:tcPr>
            <w:tcW w:w="415" w:type="dxa"/>
            <w:gridSpan w:val="3"/>
            <w:vAlign w:val="center"/>
          </w:tcPr>
          <w:p w:rsidR="00EF7EB8" w:rsidRPr="00824A50" w:rsidRDefault="00EF7EB8" w:rsidP="006E03DB">
            <w:pPr>
              <w:overflowPunct w:val="0"/>
              <w:autoSpaceDE w:val="0"/>
              <w:autoSpaceDN w:val="0"/>
              <w:spacing w:line="310" w:lineRule="exact"/>
              <w:ind w:right="-6"/>
              <w:rPr>
                <w:b/>
              </w:rPr>
            </w:pPr>
          </w:p>
        </w:tc>
        <w:tc>
          <w:tcPr>
            <w:tcW w:w="415" w:type="dxa"/>
            <w:vAlign w:val="center"/>
          </w:tcPr>
          <w:p w:rsidR="00EF7EB8" w:rsidRPr="00824A50" w:rsidRDefault="00EF7EB8" w:rsidP="006E03DB">
            <w:pPr>
              <w:overflowPunct w:val="0"/>
              <w:autoSpaceDE w:val="0"/>
              <w:autoSpaceDN w:val="0"/>
              <w:spacing w:line="310" w:lineRule="exact"/>
              <w:ind w:right="-6"/>
              <w:rPr>
                <w:b/>
              </w:rPr>
            </w:pPr>
          </w:p>
        </w:tc>
        <w:tc>
          <w:tcPr>
            <w:tcW w:w="414" w:type="dxa"/>
            <w:vAlign w:val="center"/>
          </w:tcPr>
          <w:p w:rsidR="00EF7EB8" w:rsidRPr="00824A50" w:rsidRDefault="00EF7EB8" w:rsidP="006E03DB">
            <w:pPr>
              <w:overflowPunct w:val="0"/>
              <w:autoSpaceDE w:val="0"/>
              <w:autoSpaceDN w:val="0"/>
              <w:spacing w:line="310" w:lineRule="exact"/>
              <w:ind w:right="-6"/>
              <w:rPr>
                <w:b/>
              </w:rPr>
            </w:pPr>
          </w:p>
        </w:tc>
        <w:tc>
          <w:tcPr>
            <w:tcW w:w="415" w:type="dxa"/>
            <w:gridSpan w:val="2"/>
            <w:vAlign w:val="center"/>
          </w:tcPr>
          <w:p w:rsidR="00EF7EB8" w:rsidRPr="00824A50" w:rsidRDefault="00EF7EB8" w:rsidP="006E03DB">
            <w:pPr>
              <w:overflowPunct w:val="0"/>
              <w:autoSpaceDE w:val="0"/>
              <w:autoSpaceDN w:val="0"/>
              <w:spacing w:line="310" w:lineRule="exact"/>
              <w:ind w:right="-6"/>
              <w:rPr>
                <w:b/>
              </w:rPr>
            </w:pPr>
          </w:p>
        </w:tc>
        <w:tc>
          <w:tcPr>
            <w:tcW w:w="419" w:type="dxa"/>
            <w:gridSpan w:val="2"/>
            <w:vAlign w:val="center"/>
          </w:tcPr>
          <w:p w:rsidR="00EF7EB8" w:rsidRPr="00824A50" w:rsidRDefault="00EF7EB8" w:rsidP="006E03DB">
            <w:pPr>
              <w:overflowPunct w:val="0"/>
              <w:autoSpaceDE w:val="0"/>
              <w:autoSpaceDN w:val="0"/>
              <w:spacing w:line="310" w:lineRule="exact"/>
              <w:ind w:right="-6"/>
              <w:rPr>
                <w:b/>
              </w:rPr>
            </w:pPr>
          </w:p>
        </w:tc>
        <w:tc>
          <w:tcPr>
            <w:tcW w:w="420" w:type="dxa"/>
            <w:vAlign w:val="center"/>
          </w:tcPr>
          <w:p w:rsidR="00EF7EB8" w:rsidRPr="00824A50" w:rsidRDefault="00EF7EB8" w:rsidP="006E03DB">
            <w:pPr>
              <w:overflowPunct w:val="0"/>
              <w:autoSpaceDE w:val="0"/>
              <w:autoSpaceDN w:val="0"/>
              <w:spacing w:line="310" w:lineRule="exact"/>
              <w:ind w:right="-6"/>
              <w:rPr>
                <w:b/>
              </w:rPr>
            </w:pPr>
          </w:p>
        </w:tc>
        <w:tc>
          <w:tcPr>
            <w:tcW w:w="2461" w:type="dxa"/>
            <w:vAlign w:val="center"/>
          </w:tcPr>
          <w:p w:rsidR="00EF7EB8" w:rsidRPr="00824A50" w:rsidRDefault="00EF7EB8" w:rsidP="006E03DB">
            <w:pPr>
              <w:overflowPunct w:val="0"/>
              <w:autoSpaceDE w:val="0"/>
              <w:autoSpaceDN w:val="0"/>
              <w:spacing w:line="310" w:lineRule="exact"/>
              <w:ind w:right="-6"/>
              <w:rPr>
                <w:b/>
              </w:rPr>
            </w:pPr>
          </w:p>
        </w:tc>
      </w:tr>
      <w:tr w:rsidR="009A5FDD" w:rsidRPr="004B7FBF" w:rsidTr="00EF7EB8">
        <w:trPr>
          <w:trHeight w:val="190"/>
        </w:trPr>
        <w:tc>
          <w:tcPr>
            <w:tcW w:w="2528" w:type="dxa"/>
            <w:gridSpan w:val="2"/>
            <w:vMerge/>
            <w:vAlign w:val="center"/>
            <w:hideMark/>
          </w:tcPr>
          <w:p w:rsidR="00D3478D" w:rsidRPr="004B7FBF" w:rsidRDefault="00D3478D" w:rsidP="006E03DB">
            <w:pPr>
              <w:widowControl/>
              <w:spacing w:line="310" w:lineRule="exact"/>
              <w:ind w:right="-6"/>
              <w:jc w:val="left"/>
              <w:rPr>
                <w:b/>
                <w:color w:val="000000"/>
              </w:rPr>
            </w:pPr>
          </w:p>
        </w:tc>
        <w:tc>
          <w:tcPr>
            <w:tcW w:w="6616" w:type="dxa"/>
            <w:gridSpan w:val="16"/>
            <w:vAlign w:val="center"/>
            <w:hideMark/>
          </w:tcPr>
          <w:p w:rsidR="00D3478D" w:rsidRPr="004B7FBF" w:rsidRDefault="00D3478D" w:rsidP="006E03DB">
            <w:pPr>
              <w:overflowPunct w:val="0"/>
              <w:autoSpaceDE w:val="0"/>
              <w:autoSpaceDN w:val="0"/>
              <w:spacing w:line="310" w:lineRule="exact"/>
              <w:ind w:right="-6"/>
              <w:rPr>
                <w:b/>
                <w:color w:val="000000"/>
              </w:rPr>
            </w:pPr>
            <w:r w:rsidRPr="004B7FBF">
              <w:rPr>
                <w:rFonts w:hint="eastAsia"/>
                <w:b/>
                <w:color w:val="000000"/>
              </w:rPr>
              <w:t>（保険医療機関として指定を受けている場合）</w:t>
            </w:r>
          </w:p>
        </w:tc>
      </w:tr>
    </w:tbl>
    <w:p w:rsidR="00D3478D" w:rsidRPr="00824A50" w:rsidRDefault="00D3478D" w:rsidP="006E03DB">
      <w:pPr>
        <w:overflowPunct w:val="0"/>
        <w:autoSpaceDE w:val="0"/>
        <w:autoSpaceDN w:val="0"/>
        <w:spacing w:line="310" w:lineRule="exact"/>
        <w:ind w:leftChars="100" w:left="509" w:right="-6" w:hangingChars="100" w:hanging="255"/>
        <w:rPr>
          <w:b/>
        </w:rPr>
      </w:pPr>
      <w:r w:rsidRPr="004B7FBF">
        <w:rPr>
          <w:rFonts w:hint="eastAsia"/>
          <w:b/>
          <w:color w:val="000000"/>
        </w:rPr>
        <w:t>備考</w:t>
      </w:r>
    </w:p>
    <w:p w:rsidR="00D3478D" w:rsidRPr="00824A50" w:rsidRDefault="00D3478D" w:rsidP="006E03DB">
      <w:pPr>
        <w:overflowPunct w:val="0"/>
        <w:autoSpaceDE w:val="0"/>
        <w:autoSpaceDN w:val="0"/>
        <w:spacing w:line="310" w:lineRule="exact"/>
        <w:ind w:leftChars="201" w:left="762" w:right="-6" w:hangingChars="99" w:hanging="252"/>
        <w:rPr>
          <w:b/>
        </w:rPr>
      </w:pPr>
      <w:r w:rsidRPr="004B7FBF">
        <w:rPr>
          <w:rFonts w:hint="eastAsia"/>
          <w:b/>
          <w:color w:val="000000"/>
        </w:rPr>
        <w:t>１　「法人の吸収合併又は吸収分割における指定申請」欄は、該当する場合にのみチェックをしてください。</w:t>
      </w:r>
    </w:p>
    <w:p w:rsidR="0070419D" w:rsidRPr="00C62CFD" w:rsidRDefault="00D3478D" w:rsidP="00C62CFD">
      <w:pPr>
        <w:overflowPunct w:val="0"/>
        <w:autoSpaceDE w:val="0"/>
        <w:autoSpaceDN w:val="0"/>
        <w:spacing w:line="310" w:lineRule="exact"/>
        <w:ind w:leftChars="200" w:left="760" w:right="-6" w:hanging="253"/>
        <w:rPr>
          <w:b/>
        </w:rPr>
      </w:pPr>
      <w:r w:rsidRPr="004B7FBF">
        <w:rPr>
          <w:rFonts w:hint="eastAsia"/>
          <w:b/>
          <w:color w:val="000000"/>
        </w:rPr>
        <w:t>２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70419D" w:rsidRPr="00C62CFD" w:rsidSect="004B7FBF">
      <w:pgSz w:w="11906" w:h="16838" w:code="9"/>
      <w:pgMar w:top="1134" w:right="1134" w:bottom="1134" w:left="1134" w:header="0" w:footer="0" w:gutter="0"/>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8B" w:rsidRDefault="008F378B" w:rsidP="00FC5BC2">
      <w:r>
        <w:separator/>
      </w:r>
    </w:p>
  </w:endnote>
  <w:endnote w:type="continuationSeparator" w:id="0">
    <w:p w:rsidR="008F378B" w:rsidRDefault="008F378B"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8B" w:rsidRDefault="008F378B" w:rsidP="00FC5BC2">
      <w:r>
        <w:separator/>
      </w:r>
    </w:p>
  </w:footnote>
  <w:footnote w:type="continuationSeparator" w:id="0">
    <w:p w:rsidR="008F378B" w:rsidRDefault="008F378B"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3"/>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17489"/>
    <w:rsid w:val="00022D6E"/>
    <w:rsid w:val="0005286A"/>
    <w:rsid w:val="00071736"/>
    <w:rsid w:val="00080AE2"/>
    <w:rsid w:val="00090C43"/>
    <w:rsid w:val="00090C74"/>
    <w:rsid w:val="00097120"/>
    <w:rsid w:val="000A5B4D"/>
    <w:rsid w:val="000D52BA"/>
    <w:rsid w:val="000E697E"/>
    <w:rsid w:val="000F7FB2"/>
    <w:rsid w:val="00101B19"/>
    <w:rsid w:val="00101C48"/>
    <w:rsid w:val="00117CF2"/>
    <w:rsid w:val="00121142"/>
    <w:rsid w:val="001441C9"/>
    <w:rsid w:val="00182A22"/>
    <w:rsid w:val="001920E8"/>
    <w:rsid w:val="00196A22"/>
    <w:rsid w:val="001A18E2"/>
    <w:rsid w:val="001C05E1"/>
    <w:rsid w:val="001C16C6"/>
    <w:rsid w:val="001C34ED"/>
    <w:rsid w:val="001C781C"/>
    <w:rsid w:val="001D0D73"/>
    <w:rsid w:val="001E6F49"/>
    <w:rsid w:val="002101FD"/>
    <w:rsid w:val="00214807"/>
    <w:rsid w:val="002414B1"/>
    <w:rsid w:val="002426FB"/>
    <w:rsid w:val="00246DD5"/>
    <w:rsid w:val="002509F9"/>
    <w:rsid w:val="00272F83"/>
    <w:rsid w:val="00273B8C"/>
    <w:rsid w:val="00283C1B"/>
    <w:rsid w:val="00287BA1"/>
    <w:rsid w:val="00294DDC"/>
    <w:rsid w:val="002A23DE"/>
    <w:rsid w:val="002B185E"/>
    <w:rsid w:val="002B39EE"/>
    <w:rsid w:val="002C0CE2"/>
    <w:rsid w:val="002C618B"/>
    <w:rsid w:val="002C7114"/>
    <w:rsid w:val="002D27F3"/>
    <w:rsid w:val="002D3188"/>
    <w:rsid w:val="002E7C2A"/>
    <w:rsid w:val="002F4207"/>
    <w:rsid w:val="002F5AE9"/>
    <w:rsid w:val="003105BF"/>
    <w:rsid w:val="00310A4C"/>
    <w:rsid w:val="00311A75"/>
    <w:rsid w:val="00313685"/>
    <w:rsid w:val="00313E06"/>
    <w:rsid w:val="003141D4"/>
    <w:rsid w:val="003215FD"/>
    <w:rsid w:val="00334E78"/>
    <w:rsid w:val="00340EC5"/>
    <w:rsid w:val="00342080"/>
    <w:rsid w:val="00370B47"/>
    <w:rsid w:val="0038195E"/>
    <w:rsid w:val="00390DEF"/>
    <w:rsid w:val="00390F70"/>
    <w:rsid w:val="00391CC9"/>
    <w:rsid w:val="003A50B4"/>
    <w:rsid w:val="003A716D"/>
    <w:rsid w:val="003A74ED"/>
    <w:rsid w:val="003C2A2A"/>
    <w:rsid w:val="003D2439"/>
    <w:rsid w:val="00400F21"/>
    <w:rsid w:val="0043204F"/>
    <w:rsid w:val="004474D4"/>
    <w:rsid w:val="00456E3A"/>
    <w:rsid w:val="004571A8"/>
    <w:rsid w:val="004635DE"/>
    <w:rsid w:val="00481F8F"/>
    <w:rsid w:val="004933A8"/>
    <w:rsid w:val="004B4B6F"/>
    <w:rsid w:val="004B6DBB"/>
    <w:rsid w:val="004B7FBF"/>
    <w:rsid w:val="004C1E5A"/>
    <w:rsid w:val="004E4512"/>
    <w:rsid w:val="004F254E"/>
    <w:rsid w:val="0050592C"/>
    <w:rsid w:val="00511A2E"/>
    <w:rsid w:val="00513969"/>
    <w:rsid w:val="00522678"/>
    <w:rsid w:val="00535CE1"/>
    <w:rsid w:val="005679F8"/>
    <w:rsid w:val="0057187B"/>
    <w:rsid w:val="00573B91"/>
    <w:rsid w:val="00583F43"/>
    <w:rsid w:val="00590C48"/>
    <w:rsid w:val="005A4B69"/>
    <w:rsid w:val="005C7FBB"/>
    <w:rsid w:val="005D2C91"/>
    <w:rsid w:val="005F1DCF"/>
    <w:rsid w:val="00605E5E"/>
    <w:rsid w:val="00613803"/>
    <w:rsid w:val="0065280C"/>
    <w:rsid w:val="00663AA5"/>
    <w:rsid w:val="006A34A3"/>
    <w:rsid w:val="006B4FB7"/>
    <w:rsid w:val="006B5774"/>
    <w:rsid w:val="006D160B"/>
    <w:rsid w:val="006E03DB"/>
    <w:rsid w:val="006E2AB7"/>
    <w:rsid w:val="006E713C"/>
    <w:rsid w:val="006F1C92"/>
    <w:rsid w:val="006F5C7E"/>
    <w:rsid w:val="0070419D"/>
    <w:rsid w:val="007203A1"/>
    <w:rsid w:val="0073544C"/>
    <w:rsid w:val="007410F5"/>
    <w:rsid w:val="00766026"/>
    <w:rsid w:val="0077048A"/>
    <w:rsid w:val="00770C7D"/>
    <w:rsid w:val="00773FDC"/>
    <w:rsid w:val="00774342"/>
    <w:rsid w:val="0078132B"/>
    <w:rsid w:val="007A7ECE"/>
    <w:rsid w:val="007B4DB9"/>
    <w:rsid w:val="007C2B80"/>
    <w:rsid w:val="007C6727"/>
    <w:rsid w:val="007E3530"/>
    <w:rsid w:val="007E3696"/>
    <w:rsid w:val="007E620D"/>
    <w:rsid w:val="008119F5"/>
    <w:rsid w:val="00824A50"/>
    <w:rsid w:val="0082761C"/>
    <w:rsid w:val="008362BF"/>
    <w:rsid w:val="008556DE"/>
    <w:rsid w:val="00864E19"/>
    <w:rsid w:val="00874CB0"/>
    <w:rsid w:val="00895316"/>
    <w:rsid w:val="0089729E"/>
    <w:rsid w:val="008A36F3"/>
    <w:rsid w:val="008D08B1"/>
    <w:rsid w:val="008D0B6D"/>
    <w:rsid w:val="008D4849"/>
    <w:rsid w:val="008E0903"/>
    <w:rsid w:val="008E3E12"/>
    <w:rsid w:val="008F378B"/>
    <w:rsid w:val="008F72B9"/>
    <w:rsid w:val="009011A6"/>
    <w:rsid w:val="00907561"/>
    <w:rsid w:val="0091380E"/>
    <w:rsid w:val="00933D70"/>
    <w:rsid w:val="00936D8F"/>
    <w:rsid w:val="00937612"/>
    <w:rsid w:val="009422E4"/>
    <w:rsid w:val="00953E9C"/>
    <w:rsid w:val="009549C4"/>
    <w:rsid w:val="009657B3"/>
    <w:rsid w:val="00967104"/>
    <w:rsid w:val="00976DB8"/>
    <w:rsid w:val="00995CA6"/>
    <w:rsid w:val="009A5FDD"/>
    <w:rsid w:val="009D7B67"/>
    <w:rsid w:val="00A03103"/>
    <w:rsid w:val="00A05977"/>
    <w:rsid w:val="00A43547"/>
    <w:rsid w:val="00A56935"/>
    <w:rsid w:val="00A635F3"/>
    <w:rsid w:val="00A66CC9"/>
    <w:rsid w:val="00AA19CC"/>
    <w:rsid w:val="00AA420F"/>
    <w:rsid w:val="00AC03A8"/>
    <w:rsid w:val="00AC3FCA"/>
    <w:rsid w:val="00AC6591"/>
    <w:rsid w:val="00AC71B2"/>
    <w:rsid w:val="00AD1B7D"/>
    <w:rsid w:val="00AE5792"/>
    <w:rsid w:val="00B02A15"/>
    <w:rsid w:val="00B231FA"/>
    <w:rsid w:val="00B3544A"/>
    <w:rsid w:val="00B51975"/>
    <w:rsid w:val="00B547D4"/>
    <w:rsid w:val="00B54F67"/>
    <w:rsid w:val="00B5526F"/>
    <w:rsid w:val="00B61037"/>
    <w:rsid w:val="00B64E96"/>
    <w:rsid w:val="00B73B6B"/>
    <w:rsid w:val="00B74C72"/>
    <w:rsid w:val="00B776A1"/>
    <w:rsid w:val="00BD35F4"/>
    <w:rsid w:val="00BE7E33"/>
    <w:rsid w:val="00BF69D8"/>
    <w:rsid w:val="00C1118D"/>
    <w:rsid w:val="00C41E40"/>
    <w:rsid w:val="00C62CFD"/>
    <w:rsid w:val="00C77C60"/>
    <w:rsid w:val="00C82442"/>
    <w:rsid w:val="00C87170"/>
    <w:rsid w:val="00C92CC0"/>
    <w:rsid w:val="00CA6887"/>
    <w:rsid w:val="00CD26EB"/>
    <w:rsid w:val="00CE3180"/>
    <w:rsid w:val="00D003CC"/>
    <w:rsid w:val="00D10938"/>
    <w:rsid w:val="00D32676"/>
    <w:rsid w:val="00D3478D"/>
    <w:rsid w:val="00D40266"/>
    <w:rsid w:val="00D45304"/>
    <w:rsid w:val="00D55406"/>
    <w:rsid w:val="00D61FE9"/>
    <w:rsid w:val="00D647F4"/>
    <w:rsid w:val="00D81F5A"/>
    <w:rsid w:val="00DA299D"/>
    <w:rsid w:val="00DC647D"/>
    <w:rsid w:val="00DD6CB5"/>
    <w:rsid w:val="00DE1177"/>
    <w:rsid w:val="00E013FD"/>
    <w:rsid w:val="00E06BCC"/>
    <w:rsid w:val="00E26041"/>
    <w:rsid w:val="00E3476A"/>
    <w:rsid w:val="00E6634C"/>
    <w:rsid w:val="00E73E9E"/>
    <w:rsid w:val="00E755B3"/>
    <w:rsid w:val="00E83EB6"/>
    <w:rsid w:val="00E9092D"/>
    <w:rsid w:val="00EA5799"/>
    <w:rsid w:val="00EB021A"/>
    <w:rsid w:val="00EB092F"/>
    <w:rsid w:val="00EB390F"/>
    <w:rsid w:val="00ED1A9E"/>
    <w:rsid w:val="00ED49D3"/>
    <w:rsid w:val="00EE3CEA"/>
    <w:rsid w:val="00EE4D63"/>
    <w:rsid w:val="00EE72B8"/>
    <w:rsid w:val="00EF44B4"/>
    <w:rsid w:val="00EF6E50"/>
    <w:rsid w:val="00EF7EB8"/>
    <w:rsid w:val="00F03479"/>
    <w:rsid w:val="00F044A3"/>
    <w:rsid w:val="00F07D93"/>
    <w:rsid w:val="00F1468B"/>
    <w:rsid w:val="00F153DC"/>
    <w:rsid w:val="00F16B8B"/>
    <w:rsid w:val="00F2699B"/>
    <w:rsid w:val="00F33329"/>
    <w:rsid w:val="00F340E5"/>
    <w:rsid w:val="00F40471"/>
    <w:rsid w:val="00F508F5"/>
    <w:rsid w:val="00F65B57"/>
    <w:rsid w:val="00F83740"/>
    <w:rsid w:val="00FB789B"/>
    <w:rsid w:val="00FC46E1"/>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5A6BBA-6322-4588-AE3F-60BED84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71"/>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6255">
      <w:marLeft w:val="0"/>
      <w:marRight w:val="0"/>
      <w:marTop w:val="0"/>
      <w:marBottom w:val="0"/>
      <w:divBdr>
        <w:top w:val="none" w:sz="0" w:space="0" w:color="auto"/>
        <w:left w:val="none" w:sz="0" w:space="0" w:color="auto"/>
        <w:bottom w:val="none" w:sz="0" w:space="0" w:color="auto"/>
        <w:right w:val="none" w:sz="0" w:space="0" w:color="auto"/>
      </w:divBdr>
    </w:div>
    <w:div w:id="556016256">
      <w:marLeft w:val="0"/>
      <w:marRight w:val="0"/>
      <w:marTop w:val="0"/>
      <w:marBottom w:val="0"/>
      <w:divBdr>
        <w:top w:val="none" w:sz="0" w:space="0" w:color="auto"/>
        <w:left w:val="none" w:sz="0" w:space="0" w:color="auto"/>
        <w:bottom w:val="none" w:sz="0" w:space="0" w:color="auto"/>
        <w:right w:val="none" w:sz="0" w:space="0" w:color="auto"/>
      </w:divBdr>
    </w:div>
    <w:div w:id="556016257">
      <w:marLeft w:val="0"/>
      <w:marRight w:val="0"/>
      <w:marTop w:val="0"/>
      <w:marBottom w:val="0"/>
      <w:divBdr>
        <w:top w:val="none" w:sz="0" w:space="0" w:color="auto"/>
        <w:left w:val="none" w:sz="0" w:space="0" w:color="auto"/>
        <w:bottom w:val="none" w:sz="0" w:space="0" w:color="auto"/>
        <w:right w:val="none" w:sz="0" w:space="0" w:color="auto"/>
      </w:divBdr>
    </w:div>
    <w:div w:id="556016258">
      <w:marLeft w:val="0"/>
      <w:marRight w:val="0"/>
      <w:marTop w:val="0"/>
      <w:marBottom w:val="0"/>
      <w:divBdr>
        <w:top w:val="none" w:sz="0" w:space="0" w:color="auto"/>
        <w:left w:val="none" w:sz="0" w:space="0" w:color="auto"/>
        <w:bottom w:val="none" w:sz="0" w:space="0" w:color="auto"/>
        <w:right w:val="none" w:sz="0" w:space="0" w:color="auto"/>
      </w:divBdr>
    </w:div>
    <w:div w:id="556016259">
      <w:marLeft w:val="0"/>
      <w:marRight w:val="0"/>
      <w:marTop w:val="0"/>
      <w:marBottom w:val="0"/>
      <w:divBdr>
        <w:top w:val="none" w:sz="0" w:space="0" w:color="auto"/>
        <w:left w:val="none" w:sz="0" w:space="0" w:color="auto"/>
        <w:bottom w:val="none" w:sz="0" w:space="0" w:color="auto"/>
        <w:right w:val="none" w:sz="0" w:space="0" w:color="auto"/>
      </w:divBdr>
    </w:div>
    <w:div w:id="556016260">
      <w:marLeft w:val="0"/>
      <w:marRight w:val="0"/>
      <w:marTop w:val="0"/>
      <w:marBottom w:val="0"/>
      <w:divBdr>
        <w:top w:val="none" w:sz="0" w:space="0" w:color="auto"/>
        <w:left w:val="none" w:sz="0" w:space="0" w:color="auto"/>
        <w:bottom w:val="none" w:sz="0" w:space="0" w:color="auto"/>
        <w:right w:val="none" w:sz="0" w:space="0" w:color="auto"/>
      </w:divBdr>
    </w:div>
    <w:div w:id="556016261">
      <w:marLeft w:val="0"/>
      <w:marRight w:val="0"/>
      <w:marTop w:val="0"/>
      <w:marBottom w:val="0"/>
      <w:divBdr>
        <w:top w:val="none" w:sz="0" w:space="0" w:color="auto"/>
        <w:left w:val="none" w:sz="0" w:space="0" w:color="auto"/>
        <w:bottom w:val="none" w:sz="0" w:space="0" w:color="auto"/>
        <w:right w:val="none" w:sz="0" w:space="0" w:color="auto"/>
      </w:divBdr>
    </w:div>
    <w:div w:id="556016262">
      <w:marLeft w:val="0"/>
      <w:marRight w:val="0"/>
      <w:marTop w:val="0"/>
      <w:marBottom w:val="0"/>
      <w:divBdr>
        <w:top w:val="none" w:sz="0" w:space="0" w:color="auto"/>
        <w:left w:val="none" w:sz="0" w:space="0" w:color="auto"/>
        <w:bottom w:val="none" w:sz="0" w:space="0" w:color="auto"/>
        <w:right w:val="none" w:sz="0" w:space="0" w:color="auto"/>
      </w:divBdr>
    </w:div>
    <w:div w:id="556016263">
      <w:marLeft w:val="0"/>
      <w:marRight w:val="0"/>
      <w:marTop w:val="0"/>
      <w:marBottom w:val="0"/>
      <w:divBdr>
        <w:top w:val="none" w:sz="0" w:space="0" w:color="auto"/>
        <w:left w:val="none" w:sz="0" w:space="0" w:color="auto"/>
        <w:bottom w:val="none" w:sz="0" w:space="0" w:color="auto"/>
        <w:right w:val="none" w:sz="0" w:space="0" w:color="auto"/>
      </w:divBdr>
    </w:div>
    <w:div w:id="556016264">
      <w:marLeft w:val="0"/>
      <w:marRight w:val="0"/>
      <w:marTop w:val="0"/>
      <w:marBottom w:val="0"/>
      <w:divBdr>
        <w:top w:val="none" w:sz="0" w:space="0" w:color="auto"/>
        <w:left w:val="none" w:sz="0" w:space="0" w:color="auto"/>
        <w:bottom w:val="none" w:sz="0" w:space="0" w:color="auto"/>
        <w:right w:val="none" w:sz="0" w:space="0" w:color="auto"/>
      </w:divBdr>
    </w:div>
    <w:div w:id="556016265">
      <w:marLeft w:val="0"/>
      <w:marRight w:val="0"/>
      <w:marTop w:val="0"/>
      <w:marBottom w:val="0"/>
      <w:divBdr>
        <w:top w:val="none" w:sz="0" w:space="0" w:color="auto"/>
        <w:left w:val="none" w:sz="0" w:space="0" w:color="auto"/>
        <w:bottom w:val="none" w:sz="0" w:space="0" w:color="auto"/>
        <w:right w:val="none" w:sz="0" w:space="0" w:color="auto"/>
      </w:divBdr>
    </w:div>
    <w:div w:id="556016266">
      <w:marLeft w:val="0"/>
      <w:marRight w:val="0"/>
      <w:marTop w:val="0"/>
      <w:marBottom w:val="0"/>
      <w:divBdr>
        <w:top w:val="none" w:sz="0" w:space="0" w:color="auto"/>
        <w:left w:val="none" w:sz="0" w:space="0" w:color="auto"/>
        <w:bottom w:val="none" w:sz="0" w:space="0" w:color="auto"/>
        <w:right w:val="none" w:sz="0" w:space="0" w:color="auto"/>
      </w:divBdr>
    </w:div>
    <w:div w:id="556016267">
      <w:marLeft w:val="0"/>
      <w:marRight w:val="0"/>
      <w:marTop w:val="0"/>
      <w:marBottom w:val="0"/>
      <w:divBdr>
        <w:top w:val="none" w:sz="0" w:space="0" w:color="auto"/>
        <w:left w:val="none" w:sz="0" w:space="0" w:color="auto"/>
        <w:bottom w:val="none" w:sz="0" w:space="0" w:color="auto"/>
        <w:right w:val="none" w:sz="0" w:space="0" w:color="auto"/>
      </w:divBdr>
    </w:div>
    <w:div w:id="556016268">
      <w:marLeft w:val="0"/>
      <w:marRight w:val="0"/>
      <w:marTop w:val="0"/>
      <w:marBottom w:val="0"/>
      <w:divBdr>
        <w:top w:val="none" w:sz="0" w:space="0" w:color="auto"/>
        <w:left w:val="none" w:sz="0" w:space="0" w:color="auto"/>
        <w:bottom w:val="none" w:sz="0" w:space="0" w:color="auto"/>
        <w:right w:val="none" w:sz="0" w:space="0" w:color="auto"/>
      </w:divBdr>
    </w:div>
    <w:div w:id="556016269">
      <w:marLeft w:val="0"/>
      <w:marRight w:val="0"/>
      <w:marTop w:val="0"/>
      <w:marBottom w:val="0"/>
      <w:divBdr>
        <w:top w:val="none" w:sz="0" w:space="0" w:color="auto"/>
        <w:left w:val="none" w:sz="0" w:space="0" w:color="auto"/>
        <w:bottom w:val="none" w:sz="0" w:space="0" w:color="auto"/>
        <w:right w:val="none" w:sz="0" w:space="0" w:color="auto"/>
      </w:divBdr>
    </w:div>
    <w:div w:id="556016270">
      <w:marLeft w:val="0"/>
      <w:marRight w:val="0"/>
      <w:marTop w:val="0"/>
      <w:marBottom w:val="0"/>
      <w:divBdr>
        <w:top w:val="none" w:sz="0" w:space="0" w:color="auto"/>
        <w:left w:val="none" w:sz="0" w:space="0" w:color="auto"/>
        <w:bottom w:val="none" w:sz="0" w:space="0" w:color="auto"/>
        <w:right w:val="none" w:sz="0" w:space="0" w:color="auto"/>
      </w:divBdr>
    </w:div>
    <w:div w:id="556016271">
      <w:marLeft w:val="0"/>
      <w:marRight w:val="0"/>
      <w:marTop w:val="0"/>
      <w:marBottom w:val="0"/>
      <w:divBdr>
        <w:top w:val="none" w:sz="0" w:space="0" w:color="auto"/>
        <w:left w:val="none" w:sz="0" w:space="0" w:color="auto"/>
        <w:bottom w:val="none" w:sz="0" w:space="0" w:color="auto"/>
        <w:right w:val="none" w:sz="0" w:space="0" w:color="auto"/>
      </w:divBdr>
    </w:div>
    <w:div w:id="556016272">
      <w:marLeft w:val="0"/>
      <w:marRight w:val="0"/>
      <w:marTop w:val="0"/>
      <w:marBottom w:val="0"/>
      <w:divBdr>
        <w:top w:val="none" w:sz="0" w:space="0" w:color="auto"/>
        <w:left w:val="none" w:sz="0" w:space="0" w:color="auto"/>
        <w:bottom w:val="none" w:sz="0" w:space="0" w:color="auto"/>
        <w:right w:val="none" w:sz="0" w:space="0" w:color="auto"/>
      </w:divBdr>
    </w:div>
    <w:div w:id="556016273">
      <w:marLeft w:val="0"/>
      <w:marRight w:val="0"/>
      <w:marTop w:val="0"/>
      <w:marBottom w:val="0"/>
      <w:divBdr>
        <w:top w:val="none" w:sz="0" w:space="0" w:color="auto"/>
        <w:left w:val="none" w:sz="0" w:space="0" w:color="auto"/>
        <w:bottom w:val="none" w:sz="0" w:space="0" w:color="auto"/>
        <w:right w:val="none" w:sz="0" w:space="0" w:color="auto"/>
      </w:divBdr>
    </w:div>
    <w:div w:id="556016274">
      <w:marLeft w:val="0"/>
      <w:marRight w:val="0"/>
      <w:marTop w:val="0"/>
      <w:marBottom w:val="0"/>
      <w:divBdr>
        <w:top w:val="none" w:sz="0" w:space="0" w:color="auto"/>
        <w:left w:val="none" w:sz="0" w:space="0" w:color="auto"/>
        <w:bottom w:val="none" w:sz="0" w:space="0" w:color="auto"/>
        <w:right w:val="none" w:sz="0" w:space="0" w:color="auto"/>
      </w:divBdr>
    </w:div>
    <w:div w:id="556016275">
      <w:marLeft w:val="0"/>
      <w:marRight w:val="0"/>
      <w:marTop w:val="0"/>
      <w:marBottom w:val="0"/>
      <w:divBdr>
        <w:top w:val="none" w:sz="0" w:space="0" w:color="auto"/>
        <w:left w:val="none" w:sz="0" w:space="0" w:color="auto"/>
        <w:bottom w:val="none" w:sz="0" w:space="0" w:color="auto"/>
        <w:right w:val="none" w:sz="0" w:space="0" w:color="auto"/>
      </w:divBdr>
    </w:div>
    <w:div w:id="556016276">
      <w:marLeft w:val="0"/>
      <w:marRight w:val="0"/>
      <w:marTop w:val="0"/>
      <w:marBottom w:val="0"/>
      <w:divBdr>
        <w:top w:val="none" w:sz="0" w:space="0" w:color="auto"/>
        <w:left w:val="none" w:sz="0" w:space="0" w:color="auto"/>
        <w:bottom w:val="none" w:sz="0" w:space="0" w:color="auto"/>
        <w:right w:val="none" w:sz="0" w:space="0" w:color="auto"/>
      </w:divBdr>
    </w:div>
    <w:div w:id="556016277">
      <w:marLeft w:val="0"/>
      <w:marRight w:val="0"/>
      <w:marTop w:val="0"/>
      <w:marBottom w:val="0"/>
      <w:divBdr>
        <w:top w:val="none" w:sz="0" w:space="0" w:color="auto"/>
        <w:left w:val="none" w:sz="0" w:space="0" w:color="auto"/>
        <w:bottom w:val="none" w:sz="0" w:space="0" w:color="auto"/>
        <w:right w:val="none" w:sz="0" w:space="0" w:color="auto"/>
      </w:divBdr>
    </w:div>
    <w:div w:id="556016278">
      <w:marLeft w:val="0"/>
      <w:marRight w:val="0"/>
      <w:marTop w:val="0"/>
      <w:marBottom w:val="0"/>
      <w:divBdr>
        <w:top w:val="none" w:sz="0" w:space="0" w:color="auto"/>
        <w:left w:val="none" w:sz="0" w:space="0" w:color="auto"/>
        <w:bottom w:val="none" w:sz="0" w:space="0" w:color="auto"/>
        <w:right w:val="none" w:sz="0" w:space="0" w:color="auto"/>
      </w:divBdr>
    </w:div>
    <w:div w:id="556016279">
      <w:marLeft w:val="0"/>
      <w:marRight w:val="0"/>
      <w:marTop w:val="0"/>
      <w:marBottom w:val="0"/>
      <w:divBdr>
        <w:top w:val="none" w:sz="0" w:space="0" w:color="auto"/>
        <w:left w:val="none" w:sz="0" w:space="0" w:color="auto"/>
        <w:bottom w:val="none" w:sz="0" w:space="0" w:color="auto"/>
        <w:right w:val="none" w:sz="0" w:space="0" w:color="auto"/>
      </w:divBdr>
    </w:div>
    <w:div w:id="556016280">
      <w:marLeft w:val="0"/>
      <w:marRight w:val="0"/>
      <w:marTop w:val="0"/>
      <w:marBottom w:val="0"/>
      <w:divBdr>
        <w:top w:val="none" w:sz="0" w:space="0" w:color="auto"/>
        <w:left w:val="none" w:sz="0" w:space="0" w:color="auto"/>
        <w:bottom w:val="none" w:sz="0" w:space="0" w:color="auto"/>
        <w:right w:val="none" w:sz="0" w:space="0" w:color="auto"/>
      </w:divBdr>
    </w:div>
    <w:div w:id="556016281">
      <w:marLeft w:val="0"/>
      <w:marRight w:val="0"/>
      <w:marTop w:val="0"/>
      <w:marBottom w:val="0"/>
      <w:divBdr>
        <w:top w:val="none" w:sz="0" w:space="0" w:color="auto"/>
        <w:left w:val="none" w:sz="0" w:space="0" w:color="auto"/>
        <w:bottom w:val="none" w:sz="0" w:space="0" w:color="auto"/>
        <w:right w:val="none" w:sz="0" w:space="0" w:color="auto"/>
      </w:divBdr>
    </w:div>
    <w:div w:id="556016282">
      <w:marLeft w:val="0"/>
      <w:marRight w:val="0"/>
      <w:marTop w:val="0"/>
      <w:marBottom w:val="0"/>
      <w:divBdr>
        <w:top w:val="none" w:sz="0" w:space="0" w:color="auto"/>
        <w:left w:val="none" w:sz="0" w:space="0" w:color="auto"/>
        <w:bottom w:val="none" w:sz="0" w:space="0" w:color="auto"/>
        <w:right w:val="none" w:sz="0" w:space="0" w:color="auto"/>
      </w:divBdr>
    </w:div>
    <w:div w:id="55601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F815-13BB-45E9-ABE2-542889E2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C67034D9</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2022-11-25T01:46:00Z</cp:lastPrinted>
  <dcterms:created xsi:type="dcterms:W3CDTF">2023-04-02T03:30:00Z</dcterms:created>
  <dcterms:modified xsi:type="dcterms:W3CDTF">2023-04-02T03:30:00Z</dcterms:modified>
</cp:coreProperties>
</file>