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73" w:rsidRPr="00D55E8D" w:rsidRDefault="008C2A73" w:rsidP="00FC6455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D55E8D">
        <w:rPr>
          <w:rFonts w:asciiTheme="minorEastAsia" w:eastAsiaTheme="minorEastAsia" w:hAnsiTheme="minorEastAsia" w:hint="eastAsia"/>
          <w:b/>
        </w:rPr>
        <w:t>様式第１号（第</w:t>
      </w:r>
      <w:r w:rsidRPr="00D55E8D">
        <w:rPr>
          <w:rFonts w:asciiTheme="minorEastAsia" w:eastAsiaTheme="minorEastAsia" w:hAnsiTheme="minorEastAsia"/>
          <w:b/>
        </w:rPr>
        <w:t>13</w:t>
      </w:r>
      <w:r w:rsidRPr="00D55E8D">
        <w:rPr>
          <w:rFonts w:asciiTheme="minorEastAsia" w:eastAsiaTheme="minorEastAsia" w:hAnsiTheme="minorEastAsia" w:hint="eastAsia"/>
          <w:b/>
        </w:rPr>
        <w:t>条関係）</w:t>
      </w:r>
    </w:p>
    <w:p w:rsidR="008C2A73" w:rsidRPr="00D55E8D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tbl>
      <w:tblPr>
        <w:tblW w:w="966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945"/>
        <w:gridCol w:w="3990"/>
      </w:tblGrid>
      <w:tr w:rsidR="008C2A73" w:rsidRPr="00D55E8D" w:rsidTr="00590F2C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8C2A73" w:rsidRPr="00D55E8D" w:rsidRDefault="008C2A73" w:rsidP="00191A1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b/>
              </w:rPr>
            </w:pPr>
            <w:r w:rsidRPr="00D55E8D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191A15" w:rsidRPr="00D55E8D">
              <w:rPr>
                <w:rFonts w:asciiTheme="minorEastAsia" w:eastAsiaTheme="minorEastAsia" w:hAnsiTheme="minorEastAsia" w:hint="eastAsia"/>
                <w:b/>
              </w:rPr>
              <w:t>島田市防犯灯設置費</w:t>
            </w:r>
            <w:r w:rsidR="00761A12">
              <w:rPr>
                <w:rFonts w:asciiTheme="minorEastAsia" w:eastAsiaTheme="minorEastAsia" w:hAnsiTheme="minorEastAsia" w:hint="eastAsia"/>
                <w:b/>
              </w:rPr>
              <w:t>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8C2A73" w:rsidRPr="00D55E8D" w:rsidRDefault="008C2A73" w:rsidP="00191A1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D55E8D">
              <w:rPr>
                <w:rFonts w:asciiTheme="minorEastAsia" w:eastAsiaTheme="minorEastAsia" w:hAnsiTheme="minorEastAsia" w:hint="eastAsia"/>
                <w:b/>
              </w:rPr>
              <w:t>補助金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8C2A73" w:rsidRPr="00D55E8D" w:rsidRDefault="008C2A7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D55E8D">
              <w:rPr>
                <w:rFonts w:asciiTheme="minorEastAsia" w:eastAsiaTheme="minorEastAsia" w:hAnsiTheme="minorEastAsia" w:hint="eastAsia"/>
                <w:b/>
              </w:rPr>
              <w:t>交付申請書</w:t>
            </w:r>
          </w:p>
        </w:tc>
      </w:tr>
    </w:tbl>
    <w:p w:rsidR="008C2A73" w:rsidRPr="00D55E8D" w:rsidRDefault="008C2A73">
      <w:pPr>
        <w:rPr>
          <w:rFonts w:asciiTheme="minorEastAsia" w:eastAsiaTheme="minorEastAsia" w:hAnsiTheme="minorEastAsia"/>
          <w:b/>
        </w:rPr>
      </w:pPr>
    </w:p>
    <w:p w:rsidR="008C2A73" w:rsidRPr="00D55E8D" w:rsidRDefault="008F64E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b/>
        </w:rPr>
      </w:pPr>
      <w:r w:rsidRPr="00D55E8D">
        <w:rPr>
          <w:rFonts w:asciiTheme="minorEastAsia" w:eastAsiaTheme="minorEastAsia" w:hAnsiTheme="minorEastAsia" w:hint="eastAsia"/>
          <w:b/>
        </w:rPr>
        <w:t xml:space="preserve">　　年　　</w:t>
      </w:r>
      <w:r w:rsidR="00D11C39" w:rsidRPr="00D55E8D">
        <w:rPr>
          <w:rFonts w:asciiTheme="minorEastAsia" w:eastAsiaTheme="minorEastAsia" w:hAnsiTheme="minorEastAsia" w:hint="eastAsia"/>
          <w:b/>
        </w:rPr>
        <w:t xml:space="preserve">月　　</w:t>
      </w:r>
      <w:r w:rsidR="008C2A73" w:rsidRPr="00D55E8D">
        <w:rPr>
          <w:rFonts w:asciiTheme="minorEastAsia" w:eastAsiaTheme="minorEastAsia" w:hAnsiTheme="minorEastAsia" w:hint="eastAsia"/>
          <w:b/>
        </w:rPr>
        <w:t xml:space="preserve">日　</w:t>
      </w:r>
    </w:p>
    <w:p w:rsidR="008C2A73" w:rsidRPr="00D55E8D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D55E8D">
        <w:rPr>
          <w:rFonts w:asciiTheme="minorEastAsia" w:eastAsiaTheme="minorEastAsia" w:hAnsiTheme="minorEastAsia" w:hint="eastAsia"/>
          <w:b/>
        </w:rPr>
        <w:t xml:space="preserve">　　島田市長</w:t>
      </w:r>
      <w:r w:rsidR="00EB410F" w:rsidRPr="00D55E8D">
        <w:rPr>
          <w:rFonts w:asciiTheme="minorEastAsia" w:eastAsiaTheme="minorEastAsia" w:hAnsiTheme="minorEastAsia" w:hint="eastAsia"/>
          <w:b/>
        </w:rPr>
        <w:t xml:space="preserve">　　</w:t>
      </w:r>
    </w:p>
    <w:p w:rsidR="00EF3E8F" w:rsidRDefault="00EF3E8F">
      <w:pPr>
        <w:rPr>
          <w:rFonts w:asciiTheme="minorEastAsia" w:eastAsiaTheme="minorEastAsia" w:hAnsiTheme="minorEastAsia"/>
          <w:b/>
        </w:rPr>
      </w:pPr>
    </w:p>
    <w:p w:rsidR="00EF3E8F" w:rsidRPr="00EF3E8F" w:rsidRDefault="00EF3E8F" w:rsidP="00EF3E8F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</w:t>
      </w:r>
      <w:r w:rsidRPr="00EF3E8F">
        <w:rPr>
          <w:rFonts w:hAnsi="ＭＳ 明朝" w:hint="eastAsia"/>
          <w:b/>
          <w:spacing w:val="11"/>
          <w:kern w:val="0"/>
          <w:fitText w:val="1814" w:id="2094152192"/>
        </w:rPr>
        <w:t>自治会等の名</w:t>
      </w:r>
      <w:r w:rsidRPr="00EF3E8F">
        <w:rPr>
          <w:rFonts w:hAnsi="ＭＳ 明朝" w:hint="eastAsia"/>
          <w:b/>
          <w:spacing w:val="1"/>
          <w:kern w:val="0"/>
          <w:fitText w:val="1814" w:id="2094152192"/>
        </w:rPr>
        <w:t>称</w:t>
      </w:r>
    </w:p>
    <w:p w:rsidR="00EF3E8F" w:rsidRPr="00EF3E8F" w:rsidRDefault="00EF3E8F" w:rsidP="00EF3E8F">
      <w:pPr>
        <w:kinsoku w:val="0"/>
        <w:rPr>
          <w:rFonts w:hAnsi="ＭＳ 明朝"/>
          <w:b/>
        </w:rPr>
      </w:pPr>
    </w:p>
    <w:p w:rsidR="00EF3E8F" w:rsidRPr="00EF3E8F" w:rsidRDefault="00EF3E8F" w:rsidP="00EF3E8F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</w:t>
      </w:r>
      <w:r w:rsidRPr="00EF3E8F">
        <w:rPr>
          <w:rFonts w:hAnsi="ＭＳ 明朝" w:hint="eastAsia"/>
          <w:b/>
          <w:spacing w:val="37"/>
          <w:kern w:val="0"/>
          <w:fitText w:val="1814" w:id="2094152193"/>
        </w:rPr>
        <w:t>代表者の住</w:t>
      </w:r>
      <w:r w:rsidRPr="00EF3E8F">
        <w:rPr>
          <w:rFonts w:hAnsi="ＭＳ 明朝" w:hint="eastAsia"/>
          <w:b/>
          <w:spacing w:val="2"/>
          <w:kern w:val="0"/>
          <w:fitText w:val="1814" w:id="2094152193"/>
        </w:rPr>
        <w:t>所</w:t>
      </w:r>
    </w:p>
    <w:p w:rsidR="00EF3E8F" w:rsidRPr="00EF3E8F" w:rsidRDefault="00EF3E8F" w:rsidP="00EF3E8F">
      <w:pPr>
        <w:kinsoku w:val="0"/>
        <w:rPr>
          <w:rFonts w:hAnsi="ＭＳ 明朝"/>
          <w:b/>
        </w:rPr>
      </w:pPr>
    </w:p>
    <w:p w:rsidR="00EF3E8F" w:rsidRPr="00EF3E8F" w:rsidRDefault="00EF3E8F" w:rsidP="00EF3E8F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申請者　　　　　　</w:t>
      </w:r>
      <w:r w:rsidRPr="00EF3E8F">
        <w:rPr>
          <w:rFonts w:hAnsi="ＭＳ 明朝" w:hint="eastAsia"/>
          <w:b/>
          <w:spacing w:val="73"/>
          <w:kern w:val="0"/>
          <w:fitText w:val="624" w:id="2094152194"/>
        </w:rPr>
        <w:t>職</w:t>
      </w:r>
      <w:r w:rsidRPr="00EF3E8F">
        <w:rPr>
          <w:rFonts w:hAnsi="ＭＳ 明朝" w:hint="eastAsia"/>
          <w:b/>
          <w:kern w:val="0"/>
          <w:fitText w:val="624" w:id="2094152194"/>
        </w:rPr>
        <w:t>名</w:t>
      </w:r>
    </w:p>
    <w:p w:rsidR="00EF3E8F" w:rsidRPr="00EF3E8F" w:rsidRDefault="00EF3E8F" w:rsidP="00EF3E8F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</w:t>
      </w:r>
      <w:r w:rsidRPr="00EF3E8F">
        <w:rPr>
          <w:rFonts w:hAnsi="ＭＳ 明朝" w:hint="eastAsia"/>
          <w:b/>
          <w:spacing w:val="48"/>
          <w:kern w:val="0"/>
          <w:fitText w:val="1247" w:id="2094152195"/>
        </w:rPr>
        <w:t>代表者</w:t>
      </w:r>
      <w:r w:rsidRPr="00EF3E8F">
        <w:rPr>
          <w:rFonts w:hAnsi="ＭＳ 明朝" w:hint="eastAsia"/>
          <w:b/>
          <w:kern w:val="0"/>
          <w:fitText w:val="1247" w:id="2094152195"/>
        </w:rPr>
        <w:t>の</w:t>
      </w:r>
    </w:p>
    <w:p w:rsidR="00EF3E8F" w:rsidRPr="00EF3E8F" w:rsidRDefault="00EF3E8F" w:rsidP="00EF3E8F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　　　　　</w:t>
      </w:r>
      <w:r w:rsidRPr="00EF3E8F">
        <w:rPr>
          <w:rFonts w:hAnsi="ＭＳ 明朝" w:hint="eastAsia"/>
          <w:b/>
          <w:spacing w:val="73"/>
          <w:kern w:val="0"/>
          <w:fitText w:val="624" w:id="2094152196"/>
        </w:rPr>
        <w:t>氏</w:t>
      </w:r>
      <w:r w:rsidRPr="00EF3E8F">
        <w:rPr>
          <w:rFonts w:hAnsi="ＭＳ 明朝" w:hint="eastAsia"/>
          <w:b/>
          <w:kern w:val="0"/>
          <w:fitText w:val="624" w:id="2094152196"/>
        </w:rPr>
        <w:t>名</w:t>
      </w:r>
      <w:r w:rsidRPr="00EF3E8F">
        <w:rPr>
          <w:rFonts w:hAnsi="ＭＳ 明朝" w:hint="eastAsia"/>
          <w:b/>
          <w:kern w:val="0"/>
        </w:rPr>
        <w:t xml:space="preserve">　　　　　　　　　　　</w:t>
      </w:r>
      <w:r>
        <w:rPr>
          <w:rFonts w:hAnsi="ＭＳ 明朝" w:hint="eastAsia"/>
          <w:b/>
          <w:kern w:val="0"/>
        </w:rPr>
        <w:t xml:space="preserve">　　</w:t>
      </w:r>
      <w:r w:rsidRPr="00EF3E8F">
        <w:rPr>
          <w:rFonts w:hAnsi="ＭＳ 明朝" w:hint="eastAsia"/>
          <w:b/>
          <w:kern w:val="0"/>
        </w:rPr>
        <w:t xml:space="preserve">　</w:t>
      </w:r>
      <w:r w:rsidRPr="00EF3E8F">
        <w:rPr>
          <w:rFonts w:hAnsi="ＭＳ 明朝" w:hint="eastAsia"/>
          <w:b/>
        </w:rPr>
        <w:t>㊞</w:t>
      </w:r>
    </w:p>
    <w:p w:rsidR="00EF3E8F" w:rsidRPr="00EF3E8F" w:rsidRDefault="00EF3E8F" w:rsidP="00EF3E8F">
      <w:pPr>
        <w:kinsoku w:val="0"/>
        <w:rPr>
          <w:rFonts w:hAnsi="ＭＳ 明朝"/>
          <w:b/>
        </w:rPr>
      </w:pPr>
    </w:p>
    <w:p w:rsidR="00EF3E8F" w:rsidRPr="00EF3E8F" w:rsidRDefault="00EF3E8F" w:rsidP="00EF3E8F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</w:t>
      </w:r>
      <w:r w:rsidRPr="00EF3E8F">
        <w:rPr>
          <w:rFonts w:hAnsi="ＭＳ 明朝" w:hint="eastAsia"/>
          <w:b/>
          <w:spacing w:val="142"/>
          <w:kern w:val="0"/>
          <w:fitText w:val="1814" w:id="2094152197"/>
        </w:rPr>
        <w:t>電話番</w:t>
      </w:r>
      <w:r w:rsidRPr="00EF3E8F">
        <w:rPr>
          <w:rFonts w:hAnsi="ＭＳ 明朝" w:hint="eastAsia"/>
          <w:b/>
          <w:spacing w:val="1"/>
          <w:kern w:val="0"/>
          <w:fitText w:val="1814" w:id="2094152197"/>
        </w:rPr>
        <w:t>号</w:t>
      </w:r>
    </w:p>
    <w:p w:rsidR="00EF3E8F" w:rsidRDefault="00EF3E8F">
      <w:pPr>
        <w:rPr>
          <w:rFonts w:asciiTheme="minorEastAsia" w:eastAsiaTheme="minorEastAsia" w:hAnsiTheme="minorEastAsia"/>
          <w:b/>
        </w:rPr>
      </w:pPr>
    </w:p>
    <w:p w:rsidR="00EF3E8F" w:rsidRPr="00D55E8D" w:rsidRDefault="00EF3E8F">
      <w:pPr>
        <w:rPr>
          <w:rFonts w:asciiTheme="minorEastAsia" w:eastAsiaTheme="minorEastAsia" w:hAnsiTheme="minorEastAsia"/>
          <w:b/>
        </w:rPr>
      </w:pPr>
    </w:p>
    <w:p w:rsidR="008C2A73" w:rsidRPr="00D55E8D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D55E8D">
        <w:rPr>
          <w:rFonts w:asciiTheme="minorEastAsia" w:eastAsiaTheme="minorEastAsia" w:hAnsiTheme="minorEastAsia" w:hint="eastAsia"/>
          <w:b/>
        </w:rPr>
        <w:t xml:space="preserve">　</w:t>
      </w:r>
      <w:r w:rsidR="0002392D">
        <w:rPr>
          <w:rFonts w:asciiTheme="minorEastAsia" w:eastAsiaTheme="minorEastAsia" w:hAnsiTheme="minorEastAsia" w:hint="eastAsia"/>
          <w:b/>
        </w:rPr>
        <w:t xml:space="preserve">　　　　　</w:t>
      </w:r>
      <w:r w:rsidR="00FC6455" w:rsidRPr="00D55E8D">
        <w:rPr>
          <w:rFonts w:asciiTheme="minorEastAsia" w:eastAsiaTheme="minorEastAsia" w:hAnsiTheme="minorEastAsia" w:hint="eastAsia"/>
          <w:b/>
        </w:rPr>
        <w:t>年度において防犯灯設置を実施したいので、補助金</w:t>
      </w:r>
      <w:r w:rsidRPr="00D55E8D">
        <w:rPr>
          <w:rFonts w:asciiTheme="minorEastAsia" w:eastAsiaTheme="minorEastAsia" w:hAnsiTheme="minorEastAsia" w:hint="eastAsia"/>
          <w:b/>
        </w:rPr>
        <w:t>を交付されるよう関係書類を添えて申請します。</w:t>
      </w:r>
    </w:p>
    <w:p w:rsidR="008C2A73" w:rsidRPr="00D55E8D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8C2A73" w:rsidRPr="00D55E8D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D55E8D">
        <w:rPr>
          <w:rFonts w:asciiTheme="minorEastAsia" w:eastAsiaTheme="minorEastAsia" w:hAnsiTheme="minorEastAsia" w:hint="eastAsia"/>
          <w:b/>
        </w:rPr>
        <w:t xml:space="preserve">　</w:t>
      </w:r>
      <w:r w:rsidRPr="00D55E8D">
        <w:rPr>
          <w:rFonts w:asciiTheme="minorEastAsia" w:eastAsiaTheme="minorEastAsia" w:hAnsiTheme="minorEastAsia"/>
          <w:b/>
        </w:rPr>
        <w:t>1</w:t>
      </w:r>
      <w:r w:rsidR="00CB609F" w:rsidRPr="00D55E8D">
        <w:rPr>
          <w:rFonts w:asciiTheme="minorEastAsia" w:eastAsiaTheme="minorEastAsia" w:hAnsiTheme="minorEastAsia" w:hint="eastAsia"/>
          <w:b/>
        </w:rPr>
        <w:t xml:space="preserve">　交付申請額　　</w:t>
      </w:r>
      <w:r w:rsidR="008F64EE" w:rsidRPr="00D55E8D">
        <w:rPr>
          <w:rFonts w:asciiTheme="minorEastAsia" w:eastAsiaTheme="minorEastAsia" w:hAnsiTheme="minorEastAsia" w:hint="eastAsia"/>
          <w:b/>
        </w:rPr>
        <w:t xml:space="preserve">　</w:t>
      </w:r>
      <w:r w:rsidR="00EF3E8F">
        <w:rPr>
          <w:rFonts w:asciiTheme="minorEastAsia" w:eastAsiaTheme="minorEastAsia" w:hAnsiTheme="minorEastAsia" w:hint="eastAsia"/>
          <w:b/>
        </w:rPr>
        <w:t xml:space="preserve">　　　　　　</w:t>
      </w:r>
      <w:r w:rsidRPr="00D55E8D">
        <w:rPr>
          <w:rFonts w:asciiTheme="minorEastAsia" w:eastAsiaTheme="minorEastAsia" w:hAnsiTheme="minorEastAsia" w:hint="eastAsia"/>
          <w:b/>
        </w:rPr>
        <w:t xml:space="preserve">　円</w:t>
      </w:r>
    </w:p>
    <w:p w:rsidR="00FC6455" w:rsidRPr="00D55E8D" w:rsidRDefault="00FC645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8C2A73" w:rsidRPr="00D55E8D" w:rsidRDefault="00FC645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D55E8D">
        <w:rPr>
          <w:rFonts w:asciiTheme="minorEastAsia" w:eastAsiaTheme="minorEastAsia" w:hAnsiTheme="minorEastAsia" w:hint="eastAsia"/>
          <w:b/>
        </w:rPr>
        <w:t xml:space="preserve">　</w:t>
      </w:r>
      <w:r w:rsidRPr="00D55E8D">
        <w:rPr>
          <w:rFonts w:asciiTheme="minorEastAsia" w:eastAsiaTheme="minorEastAsia" w:hAnsiTheme="minorEastAsia"/>
          <w:b/>
        </w:rPr>
        <w:t>2</w:t>
      </w:r>
      <w:r w:rsidRPr="00D55E8D">
        <w:rPr>
          <w:rFonts w:asciiTheme="minorEastAsia" w:eastAsiaTheme="minorEastAsia" w:hAnsiTheme="minorEastAsia" w:hint="eastAsia"/>
          <w:b/>
        </w:rPr>
        <w:t xml:space="preserve">　補助金を必要とする理由</w:t>
      </w:r>
      <w:r w:rsidR="00CB609F" w:rsidRPr="00D55E8D">
        <w:rPr>
          <w:rFonts w:asciiTheme="minorEastAsia" w:eastAsiaTheme="minorEastAsia" w:hAnsiTheme="minorEastAsia" w:hint="eastAsia"/>
          <w:b/>
        </w:rPr>
        <w:t xml:space="preserve">　　交通の安全及び犯罪の防止を図るため</w:t>
      </w:r>
    </w:p>
    <w:p w:rsidR="00CB609F" w:rsidRPr="00D55E8D" w:rsidRDefault="00CB60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8C2A73" w:rsidRPr="00D55E8D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D55E8D">
        <w:rPr>
          <w:rFonts w:asciiTheme="minorEastAsia" w:eastAsiaTheme="minorEastAsia" w:hAnsiTheme="minorEastAsia" w:hint="eastAsia"/>
          <w:b/>
        </w:rPr>
        <w:t xml:space="preserve">　</w:t>
      </w:r>
      <w:r w:rsidRPr="00D55E8D">
        <w:rPr>
          <w:rFonts w:asciiTheme="minorEastAsia" w:eastAsiaTheme="minorEastAsia" w:hAnsiTheme="minorEastAsia"/>
          <w:b/>
        </w:rPr>
        <w:t>3</w:t>
      </w:r>
      <w:r w:rsidRPr="00D55E8D">
        <w:rPr>
          <w:rFonts w:asciiTheme="minorEastAsia" w:eastAsiaTheme="minorEastAsia" w:hAnsiTheme="minorEastAsia" w:hint="eastAsia"/>
          <w:b/>
        </w:rPr>
        <w:t xml:space="preserve">　添付書類</w:t>
      </w:r>
    </w:p>
    <w:p w:rsidR="008C2A73" w:rsidRPr="00D55E8D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D55E8D">
        <w:rPr>
          <w:rFonts w:asciiTheme="minorEastAsia" w:eastAsiaTheme="minorEastAsia" w:hAnsiTheme="minorEastAsia" w:hint="eastAsia"/>
          <w:b/>
        </w:rPr>
        <w:t xml:space="preserve">　　</w:t>
      </w:r>
      <w:r w:rsidRPr="00D55E8D">
        <w:rPr>
          <w:rFonts w:asciiTheme="minorEastAsia" w:eastAsiaTheme="minorEastAsia" w:hAnsiTheme="minorEastAsia"/>
          <w:b/>
        </w:rPr>
        <w:t xml:space="preserve">(1) </w:t>
      </w:r>
      <w:r w:rsidRPr="00D55E8D">
        <w:rPr>
          <w:rFonts w:asciiTheme="minorEastAsia" w:eastAsiaTheme="minorEastAsia" w:hAnsiTheme="minorEastAsia" w:hint="eastAsia"/>
          <w:b/>
        </w:rPr>
        <w:t>事業計画書</w:t>
      </w:r>
    </w:p>
    <w:p w:rsidR="00A05CD5" w:rsidRPr="00D55E8D" w:rsidRDefault="008C2A73" w:rsidP="00A05CD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D55E8D">
        <w:rPr>
          <w:rFonts w:asciiTheme="minorEastAsia" w:eastAsiaTheme="minorEastAsia" w:hAnsiTheme="minorEastAsia" w:hint="eastAsia"/>
          <w:b/>
        </w:rPr>
        <w:t xml:space="preserve">　　</w:t>
      </w:r>
      <w:r w:rsidRPr="00D55E8D">
        <w:rPr>
          <w:rFonts w:asciiTheme="minorEastAsia" w:eastAsiaTheme="minorEastAsia" w:hAnsiTheme="minorEastAsia"/>
          <w:b/>
        </w:rPr>
        <w:t xml:space="preserve">(2) </w:t>
      </w:r>
      <w:r w:rsidR="00A05CD5" w:rsidRPr="00D55E8D">
        <w:rPr>
          <w:rFonts w:asciiTheme="minorEastAsia" w:eastAsiaTheme="minorEastAsia" w:hAnsiTheme="minorEastAsia" w:hint="eastAsia"/>
          <w:b/>
        </w:rPr>
        <w:t>位置図</w:t>
      </w:r>
    </w:p>
    <w:p w:rsidR="008C2A73" w:rsidRPr="00D55E8D" w:rsidRDefault="00A05CD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D55E8D">
        <w:rPr>
          <w:rFonts w:asciiTheme="minorEastAsia" w:eastAsiaTheme="minorEastAsia" w:hAnsiTheme="minorEastAsia" w:hint="eastAsia"/>
          <w:b/>
        </w:rPr>
        <w:t xml:space="preserve">　　</w:t>
      </w:r>
      <w:r w:rsidRPr="00D55E8D">
        <w:rPr>
          <w:rFonts w:asciiTheme="minorEastAsia" w:eastAsiaTheme="minorEastAsia" w:hAnsiTheme="minorEastAsia"/>
          <w:b/>
        </w:rPr>
        <w:t xml:space="preserve">(3) </w:t>
      </w:r>
      <w:r w:rsidRPr="00D55E8D">
        <w:rPr>
          <w:rFonts w:asciiTheme="minorEastAsia" w:eastAsiaTheme="minorEastAsia" w:hAnsiTheme="minorEastAsia" w:hint="eastAsia"/>
          <w:b/>
        </w:rPr>
        <w:t>見積書の写し</w:t>
      </w:r>
    </w:p>
    <w:p w:rsidR="00A05CD5" w:rsidRPr="00D55E8D" w:rsidRDefault="008C2A73" w:rsidP="00A05CD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D55E8D">
        <w:rPr>
          <w:rFonts w:asciiTheme="minorEastAsia" w:eastAsiaTheme="minorEastAsia" w:hAnsiTheme="minorEastAsia" w:hint="eastAsia"/>
          <w:b/>
        </w:rPr>
        <w:t xml:space="preserve">　　</w:t>
      </w:r>
      <w:r w:rsidR="00A05CD5" w:rsidRPr="00D55E8D">
        <w:rPr>
          <w:rFonts w:asciiTheme="minorEastAsia" w:eastAsiaTheme="minorEastAsia" w:hAnsiTheme="minorEastAsia"/>
          <w:b/>
        </w:rPr>
        <w:t>(4</w:t>
      </w:r>
      <w:r w:rsidRPr="00D55E8D">
        <w:rPr>
          <w:rFonts w:asciiTheme="minorEastAsia" w:eastAsiaTheme="minorEastAsia" w:hAnsiTheme="minorEastAsia"/>
          <w:b/>
        </w:rPr>
        <w:t xml:space="preserve">) </w:t>
      </w:r>
      <w:r w:rsidRPr="00D55E8D">
        <w:rPr>
          <w:rFonts w:asciiTheme="minorEastAsia" w:eastAsiaTheme="minorEastAsia" w:hAnsiTheme="minorEastAsia" w:hint="eastAsia"/>
          <w:b/>
        </w:rPr>
        <w:t>その他</w:t>
      </w:r>
      <w:r w:rsidR="00A05CD5" w:rsidRPr="00D55E8D">
        <w:rPr>
          <w:rFonts w:asciiTheme="minorEastAsia" w:eastAsiaTheme="minorEastAsia" w:hAnsiTheme="minorEastAsia" w:hint="eastAsia"/>
          <w:b/>
        </w:rPr>
        <w:t>（市長が必要と認める書類がある場合のみ）</w:t>
      </w:r>
    </w:p>
    <w:p w:rsidR="00FC6455" w:rsidRPr="00D55E8D" w:rsidRDefault="00FC645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8C2A73" w:rsidRPr="00D55E8D" w:rsidRDefault="008C2A73" w:rsidP="000473B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sectPr w:rsidR="008C2A73" w:rsidRPr="00D55E8D">
      <w:pgSz w:w="11907" w:h="16840" w:code="9"/>
      <w:pgMar w:top="1134" w:right="1134" w:bottom="1134" w:left="1134" w:header="720" w:footer="720" w:gutter="0"/>
      <w:cols w:space="720"/>
      <w:noEndnote/>
      <w:docGrid w:type="linesAndChars" w:linePitch="375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BF" w:rsidRDefault="00094ABF" w:rsidP="00D11C39">
      <w:r>
        <w:separator/>
      </w:r>
    </w:p>
  </w:endnote>
  <w:endnote w:type="continuationSeparator" w:id="0">
    <w:p w:rsidR="00094ABF" w:rsidRDefault="00094ABF" w:rsidP="00D1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BF" w:rsidRDefault="00094ABF" w:rsidP="00D11C39">
      <w:r>
        <w:separator/>
      </w:r>
    </w:p>
  </w:footnote>
  <w:footnote w:type="continuationSeparator" w:id="0">
    <w:p w:rsidR="00094ABF" w:rsidRDefault="00094ABF" w:rsidP="00D11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55"/>
    <w:rsid w:val="00002B24"/>
    <w:rsid w:val="0002392D"/>
    <w:rsid w:val="000259BD"/>
    <w:rsid w:val="0004363C"/>
    <w:rsid w:val="000473B5"/>
    <w:rsid w:val="00091092"/>
    <w:rsid w:val="00094ABF"/>
    <w:rsid w:val="000B17D3"/>
    <w:rsid w:val="0010308A"/>
    <w:rsid w:val="00134C5E"/>
    <w:rsid w:val="00191A15"/>
    <w:rsid w:val="001B63A8"/>
    <w:rsid w:val="00291C25"/>
    <w:rsid w:val="00351EC7"/>
    <w:rsid w:val="003753D2"/>
    <w:rsid w:val="003D40C5"/>
    <w:rsid w:val="003F34FF"/>
    <w:rsid w:val="004131AA"/>
    <w:rsid w:val="004C59B9"/>
    <w:rsid w:val="004E4E30"/>
    <w:rsid w:val="005233EC"/>
    <w:rsid w:val="005570FB"/>
    <w:rsid w:val="00590F2C"/>
    <w:rsid w:val="005B5C76"/>
    <w:rsid w:val="00601115"/>
    <w:rsid w:val="006717CA"/>
    <w:rsid w:val="006A13FB"/>
    <w:rsid w:val="006B53E1"/>
    <w:rsid w:val="0070581A"/>
    <w:rsid w:val="00711C87"/>
    <w:rsid w:val="00717284"/>
    <w:rsid w:val="00726A2A"/>
    <w:rsid w:val="00750B54"/>
    <w:rsid w:val="00761A12"/>
    <w:rsid w:val="007973A5"/>
    <w:rsid w:val="007C66B5"/>
    <w:rsid w:val="007D55B3"/>
    <w:rsid w:val="007E025D"/>
    <w:rsid w:val="008C2A73"/>
    <w:rsid w:val="008F64EE"/>
    <w:rsid w:val="00902E6B"/>
    <w:rsid w:val="009062D3"/>
    <w:rsid w:val="0091386F"/>
    <w:rsid w:val="00950383"/>
    <w:rsid w:val="009705DD"/>
    <w:rsid w:val="009F58A2"/>
    <w:rsid w:val="00A05CD5"/>
    <w:rsid w:val="00A42442"/>
    <w:rsid w:val="00A910C9"/>
    <w:rsid w:val="00B10CAD"/>
    <w:rsid w:val="00B14B8B"/>
    <w:rsid w:val="00BA4C57"/>
    <w:rsid w:val="00BD3D4A"/>
    <w:rsid w:val="00BE500B"/>
    <w:rsid w:val="00C15314"/>
    <w:rsid w:val="00C90E67"/>
    <w:rsid w:val="00C94BE8"/>
    <w:rsid w:val="00CA0FCF"/>
    <w:rsid w:val="00CA5577"/>
    <w:rsid w:val="00CB609F"/>
    <w:rsid w:val="00CE21DB"/>
    <w:rsid w:val="00D11C39"/>
    <w:rsid w:val="00D55E8D"/>
    <w:rsid w:val="00D671B3"/>
    <w:rsid w:val="00DB1D54"/>
    <w:rsid w:val="00DB7B36"/>
    <w:rsid w:val="00E04F38"/>
    <w:rsid w:val="00EB410F"/>
    <w:rsid w:val="00EC0902"/>
    <w:rsid w:val="00EE0B01"/>
    <w:rsid w:val="00EE7187"/>
    <w:rsid w:val="00EF3E8F"/>
    <w:rsid w:val="00F70DE1"/>
    <w:rsid w:val="00FB4BD7"/>
    <w:rsid w:val="00FC6455"/>
    <w:rsid w:val="00FF3291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C5DE63-7C61-4C5D-AB3B-F968DEF7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1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11C39"/>
    <w:rPr>
      <w:rFonts w:cs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11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11C39"/>
    <w:rPr>
      <w:rFonts w:cs="ＭＳ 明朝"/>
      <w:sz w:val="24"/>
      <w:szCs w:val="24"/>
    </w:rPr>
  </w:style>
  <w:style w:type="paragraph" w:styleId="a7">
    <w:name w:val="Balloon Text"/>
    <w:basedOn w:val="a"/>
    <w:link w:val="a8"/>
    <w:uiPriority w:val="99"/>
    <w:rsid w:val="007D55B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D55B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3CA58FC7</Template>
  <TotalTime>0</TotalTime>
  <Pages>1</Pages>
  <Words>193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NEA1202GW128X</dc:creator>
  <cp:keywords/>
  <dc:description/>
  <cp:lastModifiedBy>三宅 亜弥芽</cp:lastModifiedBy>
  <cp:revision>2</cp:revision>
  <cp:lastPrinted>2019-07-23T07:14:00Z</cp:lastPrinted>
  <dcterms:created xsi:type="dcterms:W3CDTF">2019-12-25T23:58:00Z</dcterms:created>
  <dcterms:modified xsi:type="dcterms:W3CDTF">2019-12-25T23:58:00Z</dcterms:modified>
</cp:coreProperties>
</file>