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8F0A11" w:rsidRDefault="008C2A73" w:rsidP="00C1531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8F0A11">
        <w:rPr>
          <w:rFonts w:asciiTheme="minorEastAsia" w:eastAsiaTheme="minorEastAsia" w:hAnsiTheme="minorEastAsia" w:hint="eastAsia"/>
          <w:b/>
        </w:rPr>
        <w:t>様式第７号（第</w:t>
      </w:r>
      <w:r w:rsidRPr="008F0A11">
        <w:rPr>
          <w:rFonts w:asciiTheme="minorEastAsia" w:eastAsiaTheme="minorEastAsia" w:hAnsiTheme="minorEastAsia"/>
          <w:b/>
        </w:rPr>
        <w:t>13</w:t>
      </w:r>
      <w:r w:rsidRPr="008F0A11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945"/>
        <w:gridCol w:w="4074"/>
      </w:tblGrid>
      <w:tr w:rsidR="008C2A73" w:rsidRPr="008F0A11" w:rsidTr="00CA5577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8F0A11" w:rsidRDefault="008C2A73" w:rsidP="00CA55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b/>
              </w:rPr>
            </w:pPr>
            <w:r w:rsidRPr="008F0A11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CA5577" w:rsidRPr="008F0A11">
              <w:rPr>
                <w:rFonts w:asciiTheme="minorEastAsia" w:eastAsiaTheme="minorEastAsia" w:hAnsiTheme="minorEastAsia" w:hint="eastAsia"/>
                <w:b/>
              </w:rPr>
              <w:t>島田市防犯灯設置費</w:t>
            </w:r>
            <w:r w:rsidR="00A748AC">
              <w:rPr>
                <w:rFonts w:asciiTheme="minorEastAsia" w:eastAsiaTheme="minorEastAsia" w:hAnsiTheme="minorEastAsia" w:hint="eastAsia"/>
                <w:b/>
              </w:rPr>
              <w:t>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8F0A11" w:rsidRDefault="008C2A73" w:rsidP="00C1531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8F0A11">
              <w:rPr>
                <w:rFonts w:asciiTheme="minorEastAsia" w:eastAsiaTheme="minorEastAsia" w:hAnsiTheme="minorEastAsia" w:hint="eastAsia"/>
                <w:b/>
              </w:rPr>
              <w:t>補助金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8C2A73" w:rsidRPr="008F0A11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8F0A11">
              <w:rPr>
                <w:rFonts w:asciiTheme="minorEastAsia" w:eastAsiaTheme="minorEastAsia" w:hAnsiTheme="minorEastAsia" w:hint="eastAsia"/>
                <w:b/>
              </w:rPr>
              <w:t>交付変更承認申請書</w:t>
            </w:r>
          </w:p>
        </w:tc>
      </w:tr>
    </w:tbl>
    <w:p w:rsidR="008C2A73" w:rsidRPr="008F0A11" w:rsidRDefault="008C2A73">
      <w:pPr>
        <w:rPr>
          <w:rFonts w:asciiTheme="minorEastAsia" w:eastAsiaTheme="minorEastAsia" w:hAnsiTheme="minorEastAsia"/>
          <w:b/>
        </w:rPr>
      </w:pPr>
    </w:p>
    <w:p w:rsidR="008C2A73" w:rsidRPr="008F0A11" w:rsidRDefault="00072F5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　</w:t>
      </w:r>
      <w:r w:rsidR="005873F2" w:rsidRPr="008F0A11">
        <w:rPr>
          <w:rFonts w:asciiTheme="minorEastAsia" w:eastAsiaTheme="minorEastAsia" w:hAnsiTheme="minorEastAsia" w:hint="eastAsia"/>
          <w:b/>
        </w:rPr>
        <w:t>年</w:t>
      </w:r>
      <w:r>
        <w:rPr>
          <w:rFonts w:asciiTheme="minorEastAsia" w:eastAsiaTheme="minorEastAsia" w:hAnsiTheme="minorEastAsia" w:hint="eastAsia"/>
          <w:b/>
        </w:rPr>
        <w:t xml:space="preserve">　　月　　</w:t>
      </w:r>
      <w:r w:rsidR="008C2A73" w:rsidRPr="008F0A11">
        <w:rPr>
          <w:rFonts w:asciiTheme="minorEastAsia" w:eastAsiaTheme="minorEastAsia" w:hAnsiTheme="minorEastAsia" w:hint="eastAsia"/>
          <w:b/>
        </w:rPr>
        <w:t xml:space="preserve">日　</w:t>
      </w: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8F0A11">
        <w:rPr>
          <w:rFonts w:asciiTheme="minorEastAsia" w:eastAsiaTheme="minorEastAsia" w:hAnsiTheme="minorEastAsia" w:hint="eastAsia"/>
          <w:b/>
        </w:rPr>
        <w:t xml:space="preserve">　　島田市長</w:t>
      </w:r>
    </w:p>
    <w:p w:rsidR="00072F5E" w:rsidRDefault="00072F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072F5E" w:rsidRPr="00EF3E8F" w:rsidRDefault="00072F5E" w:rsidP="00072F5E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AA1D38">
        <w:rPr>
          <w:rFonts w:hAnsi="ＭＳ 明朝" w:hint="eastAsia"/>
          <w:b/>
          <w:spacing w:val="11"/>
          <w:kern w:val="0"/>
          <w:fitText w:val="1814" w:id="2094152448"/>
        </w:rPr>
        <w:t>自治会等の名</w:t>
      </w:r>
      <w:r w:rsidRPr="00AA1D38">
        <w:rPr>
          <w:rFonts w:hAnsi="ＭＳ 明朝" w:hint="eastAsia"/>
          <w:b/>
          <w:spacing w:val="1"/>
          <w:kern w:val="0"/>
          <w:fitText w:val="1814" w:id="2094152448"/>
        </w:rPr>
        <w:t>称</w:t>
      </w:r>
      <w:r w:rsidR="00AA1D38">
        <w:rPr>
          <w:rFonts w:hAnsi="ＭＳ 明朝" w:hint="eastAsia"/>
          <w:b/>
          <w:kern w:val="0"/>
        </w:rPr>
        <w:t xml:space="preserve">　　</w:t>
      </w:r>
    </w:p>
    <w:p w:rsidR="00072F5E" w:rsidRPr="00EF3E8F" w:rsidRDefault="00072F5E" w:rsidP="00072F5E">
      <w:pPr>
        <w:kinsoku w:val="0"/>
        <w:rPr>
          <w:rFonts w:hAnsi="ＭＳ 明朝"/>
          <w:b/>
        </w:rPr>
      </w:pPr>
    </w:p>
    <w:p w:rsidR="00072F5E" w:rsidRPr="00EF3E8F" w:rsidRDefault="00072F5E" w:rsidP="00E10CCC">
      <w:pPr>
        <w:kinsoku w:val="0"/>
        <w:ind w:right="-142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0F6525">
        <w:rPr>
          <w:rFonts w:hAnsi="ＭＳ 明朝" w:hint="eastAsia"/>
          <w:b/>
          <w:spacing w:val="37"/>
          <w:kern w:val="0"/>
          <w:fitText w:val="1814" w:id="2094152449"/>
        </w:rPr>
        <w:t>代表者の住</w:t>
      </w:r>
      <w:r w:rsidRPr="000F6525">
        <w:rPr>
          <w:rFonts w:hAnsi="ＭＳ 明朝" w:hint="eastAsia"/>
          <w:b/>
          <w:spacing w:val="2"/>
          <w:kern w:val="0"/>
          <w:fitText w:val="1814" w:id="2094152449"/>
        </w:rPr>
        <w:t>所</w:t>
      </w:r>
      <w:r w:rsidR="00E10CCC">
        <w:rPr>
          <w:rFonts w:hAnsi="ＭＳ 明朝" w:hint="eastAsia"/>
          <w:b/>
          <w:kern w:val="0"/>
        </w:rPr>
        <w:t xml:space="preserve">　　</w:t>
      </w:r>
    </w:p>
    <w:p w:rsidR="00072F5E" w:rsidRPr="00EF3E8F" w:rsidRDefault="00072F5E" w:rsidP="00072F5E">
      <w:pPr>
        <w:kinsoku w:val="0"/>
        <w:rPr>
          <w:rFonts w:hAnsi="ＭＳ 明朝"/>
          <w:b/>
        </w:rPr>
      </w:pPr>
    </w:p>
    <w:p w:rsidR="00072F5E" w:rsidRPr="00EF3E8F" w:rsidRDefault="00072F5E" w:rsidP="00072F5E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申請者　　　　　　</w:t>
      </w:r>
      <w:r w:rsidRPr="00AA1D38">
        <w:rPr>
          <w:rFonts w:hAnsi="ＭＳ 明朝" w:hint="eastAsia"/>
          <w:b/>
          <w:spacing w:val="73"/>
          <w:kern w:val="0"/>
          <w:fitText w:val="624" w:id="2094152450"/>
        </w:rPr>
        <w:t>職</w:t>
      </w:r>
      <w:r w:rsidRPr="00AA1D38">
        <w:rPr>
          <w:rFonts w:hAnsi="ＭＳ 明朝" w:hint="eastAsia"/>
          <w:b/>
          <w:kern w:val="0"/>
          <w:fitText w:val="624" w:id="2094152450"/>
        </w:rPr>
        <w:t>名</w:t>
      </w:r>
      <w:r w:rsidR="00985643">
        <w:rPr>
          <w:rFonts w:hAnsi="ＭＳ 明朝" w:hint="eastAsia"/>
          <w:b/>
          <w:kern w:val="0"/>
        </w:rPr>
        <w:t xml:space="preserve">　　</w:t>
      </w:r>
    </w:p>
    <w:p w:rsidR="00072F5E" w:rsidRPr="00EF3E8F" w:rsidRDefault="00072F5E" w:rsidP="00072F5E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0F6525">
        <w:rPr>
          <w:rFonts w:hAnsi="ＭＳ 明朝" w:hint="eastAsia"/>
          <w:b/>
          <w:spacing w:val="48"/>
          <w:kern w:val="0"/>
          <w:fitText w:val="1247" w:id="2094152451"/>
        </w:rPr>
        <w:t>代表者</w:t>
      </w:r>
      <w:r w:rsidRPr="000F6525">
        <w:rPr>
          <w:rFonts w:hAnsi="ＭＳ 明朝" w:hint="eastAsia"/>
          <w:b/>
          <w:kern w:val="0"/>
          <w:fitText w:val="1247" w:id="2094152451"/>
        </w:rPr>
        <w:t>の</w:t>
      </w:r>
    </w:p>
    <w:p w:rsidR="00072F5E" w:rsidRPr="00EF3E8F" w:rsidRDefault="00072F5E" w:rsidP="00072F5E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　　　　　</w:t>
      </w:r>
      <w:r w:rsidRPr="00072F5E">
        <w:rPr>
          <w:rFonts w:hAnsi="ＭＳ 明朝" w:hint="eastAsia"/>
          <w:b/>
          <w:spacing w:val="73"/>
          <w:kern w:val="0"/>
          <w:fitText w:val="624" w:id="2094152452"/>
        </w:rPr>
        <w:t>氏</w:t>
      </w:r>
      <w:r w:rsidRPr="00072F5E">
        <w:rPr>
          <w:rFonts w:hAnsi="ＭＳ 明朝" w:hint="eastAsia"/>
          <w:b/>
          <w:kern w:val="0"/>
          <w:fitText w:val="624" w:id="2094152452"/>
        </w:rPr>
        <w:t>名</w:t>
      </w:r>
      <w:r w:rsidR="00985643">
        <w:rPr>
          <w:rFonts w:hAnsi="ＭＳ 明朝" w:hint="eastAsia"/>
          <w:b/>
          <w:kern w:val="0"/>
        </w:rPr>
        <w:t xml:space="preserve">　　</w:t>
      </w:r>
      <w:r w:rsidR="000F6525">
        <w:rPr>
          <w:rFonts w:hAnsi="ＭＳ 明朝" w:hint="eastAsia"/>
          <w:b/>
          <w:kern w:val="0"/>
        </w:rPr>
        <w:t xml:space="preserve">　　　　</w:t>
      </w:r>
      <w:r w:rsidRPr="00EF3E8F">
        <w:rPr>
          <w:rFonts w:hAnsi="ＭＳ 明朝" w:hint="eastAsia"/>
          <w:b/>
          <w:kern w:val="0"/>
        </w:rPr>
        <w:t xml:space="preserve">　</w:t>
      </w:r>
      <w:r>
        <w:rPr>
          <w:rFonts w:hAnsi="ＭＳ 明朝" w:hint="eastAsia"/>
          <w:b/>
          <w:kern w:val="0"/>
        </w:rPr>
        <w:t xml:space="preserve">　　</w:t>
      </w:r>
      <w:r w:rsidR="00F869CC">
        <w:rPr>
          <w:rFonts w:hAnsi="ＭＳ 明朝" w:hint="eastAsia"/>
          <w:b/>
          <w:kern w:val="0"/>
        </w:rPr>
        <w:t xml:space="preserve">　　</w:t>
      </w:r>
      <w:r w:rsidRPr="00EF3E8F">
        <w:rPr>
          <w:rFonts w:hAnsi="ＭＳ 明朝" w:hint="eastAsia"/>
          <w:b/>
          <w:kern w:val="0"/>
        </w:rPr>
        <w:t xml:space="preserve">　</w:t>
      </w:r>
      <w:r w:rsidRPr="00EF3E8F">
        <w:rPr>
          <w:rFonts w:hAnsi="ＭＳ 明朝" w:hint="eastAsia"/>
          <w:b/>
        </w:rPr>
        <w:t>㊞</w:t>
      </w:r>
    </w:p>
    <w:p w:rsidR="00072F5E" w:rsidRPr="00985643" w:rsidRDefault="00072F5E" w:rsidP="00072F5E">
      <w:pPr>
        <w:kinsoku w:val="0"/>
        <w:rPr>
          <w:rFonts w:hAnsi="ＭＳ 明朝"/>
          <w:b/>
        </w:rPr>
      </w:pPr>
    </w:p>
    <w:p w:rsidR="00072F5E" w:rsidRPr="00EF3E8F" w:rsidRDefault="00072F5E" w:rsidP="00072F5E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Pr="00AA1D38">
        <w:rPr>
          <w:rFonts w:hAnsi="ＭＳ 明朝" w:hint="eastAsia"/>
          <w:b/>
          <w:spacing w:val="142"/>
          <w:kern w:val="0"/>
          <w:fitText w:val="1814" w:id="2094152453"/>
        </w:rPr>
        <w:t>電話番</w:t>
      </w:r>
      <w:r w:rsidRPr="00AA1D38">
        <w:rPr>
          <w:rFonts w:hAnsi="ＭＳ 明朝" w:hint="eastAsia"/>
          <w:b/>
          <w:spacing w:val="1"/>
          <w:kern w:val="0"/>
          <w:fitText w:val="1814" w:id="2094152453"/>
        </w:rPr>
        <w:t>号</w:t>
      </w:r>
      <w:r w:rsidR="00AA1D38">
        <w:rPr>
          <w:rFonts w:hAnsi="ＭＳ 明朝" w:hint="eastAsia"/>
          <w:b/>
          <w:kern w:val="0"/>
        </w:rPr>
        <w:t xml:space="preserve">　　</w:t>
      </w:r>
    </w:p>
    <w:p w:rsidR="00072F5E" w:rsidRDefault="00072F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072F5E" w:rsidRPr="00E10CCC" w:rsidRDefault="00072F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072F5E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072F5E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C622CD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756D54" w:rsidRPr="00072F5E">
        <w:rPr>
          <w:rFonts w:asciiTheme="minorEastAsia" w:eastAsiaTheme="minorEastAsia" w:hAnsiTheme="minorEastAsia" w:hint="eastAsia"/>
          <w:b/>
          <w:color w:val="000000" w:themeColor="text1"/>
        </w:rPr>
        <w:t>年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756D54" w:rsidRPr="00072F5E">
        <w:rPr>
          <w:rFonts w:asciiTheme="minorEastAsia" w:eastAsiaTheme="minorEastAsia" w:hAnsiTheme="minorEastAsia" w:hint="eastAsia"/>
          <w:b/>
          <w:color w:val="000000" w:themeColor="text1"/>
        </w:rPr>
        <w:t>月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8F0A11" w:rsidRPr="00072F5E">
        <w:rPr>
          <w:rFonts w:asciiTheme="minorEastAsia" w:eastAsiaTheme="minorEastAsia" w:hAnsiTheme="minorEastAsia" w:hint="eastAsia"/>
          <w:b/>
          <w:color w:val="000000" w:themeColor="text1"/>
        </w:rPr>
        <w:t>日付け島地協</w:t>
      </w:r>
      <w:r w:rsidR="005873F2" w:rsidRPr="00072F5E">
        <w:rPr>
          <w:rFonts w:asciiTheme="minorEastAsia" w:eastAsiaTheme="minorEastAsia" w:hAnsiTheme="minorEastAsia" w:hint="eastAsia"/>
          <w:b/>
          <w:color w:val="000000" w:themeColor="text1"/>
        </w:rPr>
        <w:t>第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="00C15314" w:rsidRPr="00072F5E">
        <w:rPr>
          <w:rFonts w:asciiTheme="minorEastAsia" w:eastAsiaTheme="minorEastAsia" w:hAnsiTheme="minorEastAsia" w:hint="eastAsia"/>
          <w:b/>
          <w:color w:val="000000" w:themeColor="text1"/>
        </w:rPr>
        <w:t>号により島田市防犯灯設置費</w:t>
      </w:r>
      <w:r w:rsidR="00A748AC">
        <w:rPr>
          <w:rFonts w:asciiTheme="minorEastAsia" w:eastAsiaTheme="minorEastAsia" w:hAnsiTheme="minorEastAsia" w:hint="eastAsia"/>
          <w:b/>
          <w:color w:val="000000" w:themeColor="text1"/>
        </w:rPr>
        <w:t>等</w:t>
      </w:r>
      <w:r w:rsidR="00C15314" w:rsidRPr="00072F5E">
        <w:rPr>
          <w:rFonts w:asciiTheme="minorEastAsia" w:eastAsiaTheme="minorEastAsia" w:hAnsiTheme="minorEastAsia" w:hint="eastAsia"/>
          <w:b/>
          <w:color w:val="000000" w:themeColor="text1"/>
        </w:rPr>
        <w:t>補助金の交</w:t>
      </w:r>
      <w:r w:rsidR="005233EC" w:rsidRPr="00072F5E">
        <w:rPr>
          <w:rFonts w:asciiTheme="minorEastAsia" w:eastAsiaTheme="minorEastAsia" w:hAnsiTheme="minorEastAsia" w:hint="eastAsia"/>
          <w:b/>
          <w:color w:val="000000" w:themeColor="text1"/>
        </w:rPr>
        <w:t>付の決定を受けた</w:t>
      </w:r>
      <w:r w:rsidR="005873F2" w:rsidRPr="00072F5E">
        <w:rPr>
          <w:rFonts w:asciiTheme="minorEastAsia" w:eastAsiaTheme="minorEastAsia" w:hAnsiTheme="minorEastAsia" w:hint="eastAsia"/>
          <w:b/>
          <w:color w:val="000000" w:themeColor="text1"/>
        </w:rPr>
        <w:t>「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　　</w:t>
      </w:r>
      <w:r w:rsidR="000F6525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</w:t>
      </w:r>
      <w:r w:rsidR="00F869CC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072F5E">
        <w:rPr>
          <w:rFonts w:asciiTheme="minorEastAsia" w:eastAsiaTheme="minorEastAsia" w:hAnsiTheme="minorEastAsia" w:hint="eastAsia"/>
          <w:b/>
          <w:color w:val="000000" w:themeColor="text1"/>
        </w:rPr>
        <w:t>防犯灯設置」の計画を次のとおり変更したいので、承認されるよう関係書類を添えて申請します。</w:t>
      </w:r>
    </w:p>
    <w:p w:rsidR="008C2A73" w:rsidRPr="000F6525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8F0A11">
        <w:rPr>
          <w:rFonts w:asciiTheme="minorEastAsia" w:eastAsiaTheme="minorEastAsia" w:hAnsiTheme="minorEastAsia" w:hint="eastAsia"/>
          <w:b/>
        </w:rPr>
        <w:t xml:space="preserve">　</w:t>
      </w:r>
      <w:r w:rsidRPr="008F0A11">
        <w:rPr>
          <w:rFonts w:asciiTheme="minorEastAsia" w:eastAsiaTheme="minorEastAsia" w:hAnsiTheme="minorEastAsia"/>
          <w:b/>
        </w:rPr>
        <w:t>1</w:t>
      </w:r>
      <w:r w:rsidRPr="008F0A11">
        <w:rPr>
          <w:rFonts w:asciiTheme="minorEastAsia" w:eastAsiaTheme="minorEastAsia" w:hAnsiTheme="minorEastAsia" w:hint="eastAsia"/>
          <w:b/>
        </w:rPr>
        <w:t xml:space="preserve">　変更の理由</w:t>
      </w:r>
    </w:p>
    <w:p w:rsidR="008C2A73" w:rsidRDefault="008C2A73" w:rsidP="000C2FC4">
      <w:pPr>
        <w:autoSpaceDE w:val="0"/>
        <w:autoSpaceDN w:val="0"/>
        <w:adjustRightInd w:val="0"/>
        <w:ind w:left="241" w:hanging="241"/>
        <w:jc w:val="left"/>
        <w:rPr>
          <w:rFonts w:asciiTheme="minorEastAsia" w:eastAsiaTheme="minorEastAsia" w:hAnsiTheme="minorEastAsia"/>
          <w:b/>
        </w:rPr>
      </w:pPr>
    </w:p>
    <w:p w:rsidR="00072F5E" w:rsidRPr="008F0A11" w:rsidRDefault="00072F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8F0A11">
        <w:rPr>
          <w:rFonts w:asciiTheme="minorEastAsia" w:eastAsiaTheme="minorEastAsia" w:hAnsiTheme="minorEastAsia" w:hint="eastAsia"/>
          <w:b/>
        </w:rPr>
        <w:t xml:space="preserve">　</w:t>
      </w:r>
      <w:r w:rsidRPr="008F0A11">
        <w:rPr>
          <w:rFonts w:asciiTheme="minorEastAsia" w:eastAsiaTheme="minorEastAsia" w:hAnsiTheme="minorEastAsia"/>
          <w:b/>
        </w:rPr>
        <w:t>2</w:t>
      </w:r>
      <w:r w:rsidRPr="008F0A11">
        <w:rPr>
          <w:rFonts w:asciiTheme="minorEastAsia" w:eastAsiaTheme="minorEastAsia" w:hAnsiTheme="minorEastAsia" w:hint="eastAsia"/>
          <w:b/>
        </w:rPr>
        <w:t xml:space="preserve">　変更の内容</w:t>
      </w:r>
    </w:p>
    <w:p w:rsidR="00072F5E" w:rsidRDefault="00072F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985643" w:rsidRPr="00985643" w:rsidRDefault="0098564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8F0A11">
        <w:rPr>
          <w:rFonts w:asciiTheme="minorEastAsia" w:eastAsiaTheme="minorEastAsia" w:hAnsiTheme="minorEastAsia" w:hint="eastAsia"/>
          <w:b/>
        </w:rPr>
        <w:t xml:space="preserve">　</w:t>
      </w:r>
      <w:r w:rsidRPr="008F0A11">
        <w:rPr>
          <w:rFonts w:asciiTheme="minorEastAsia" w:eastAsiaTheme="minorEastAsia" w:hAnsiTheme="minorEastAsia"/>
          <w:b/>
        </w:rPr>
        <w:t>3</w:t>
      </w:r>
      <w:r w:rsidRPr="008F0A11">
        <w:rPr>
          <w:rFonts w:asciiTheme="minorEastAsia" w:eastAsiaTheme="minorEastAsia" w:hAnsiTheme="minorEastAsia" w:hint="eastAsia"/>
          <w:b/>
        </w:rPr>
        <w:t xml:space="preserve">　変更により増減すべき額</w:t>
      </w: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8F0A11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8F0A11">
        <w:rPr>
          <w:rFonts w:asciiTheme="minorEastAsia" w:eastAsiaTheme="minorEastAsia" w:hAnsiTheme="minorEastAsia" w:hint="eastAsia"/>
          <w:b/>
        </w:rPr>
        <w:t xml:space="preserve">　</w:t>
      </w:r>
      <w:r w:rsidRPr="008F0A11">
        <w:rPr>
          <w:rFonts w:asciiTheme="minorEastAsia" w:eastAsiaTheme="minorEastAsia" w:hAnsiTheme="minorEastAsia"/>
          <w:b/>
        </w:rPr>
        <w:t>4</w:t>
      </w:r>
      <w:r w:rsidRPr="008F0A11">
        <w:rPr>
          <w:rFonts w:asciiTheme="minorEastAsia" w:eastAsiaTheme="minorEastAsia" w:hAnsiTheme="minorEastAsia" w:hint="eastAsia"/>
          <w:b/>
        </w:rPr>
        <w:t xml:space="preserve">　添付書類（変更がある書類のみ）</w:t>
      </w:r>
    </w:p>
    <w:p w:rsidR="000F6525" w:rsidRPr="008F0A11" w:rsidRDefault="00CD69CD" w:rsidP="000F6525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　・</w:t>
      </w:r>
    </w:p>
    <w:p w:rsidR="007C0B93" w:rsidRPr="008F0A11" w:rsidRDefault="007C0B93" w:rsidP="00CD69CD">
      <w:pPr>
        <w:autoSpaceDE w:val="0"/>
        <w:autoSpaceDN w:val="0"/>
        <w:adjustRightInd w:val="0"/>
        <w:ind w:firstLine="482"/>
        <w:rPr>
          <w:rFonts w:asciiTheme="minorEastAsia" w:eastAsiaTheme="minorEastAsia" w:hAnsiTheme="minorEastAsia"/>
          <w:b/>
        </w:rPr>
      </w:pPr>
    </w:p>
    <w:sectPr w:rsidR="007C0B93" w:rsidRPr="008F0A11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10" w:rsidRDefault="00981410" w:rsidP="005873F2">
      <w:r>
        <w:separator/>
      </w:r>
    </w:p>
  </w:endnote>
  <w:endnote w:type="continuationSeparator" w:id="0">
    <w:p w:rsidR="00981410" w:rsidRDefault="00981410" w:rsidP="0058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10" w:rsidRDefault="00981410" w:rsidP="005873F2">
      <w:r>
        <w:separator/>
      </w:r>
    </w:p>
  </w:footnote>
  <w:footnote w:type="continuationSeparator" w:id="0">
    <w:p w:rsidR="00981410" w:rsidRDefault="00981410" w:rsidP="0058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066A7"/>
    <w:rsid w:val="00072F5E"/>
    <w:rsid w:val="000C2FC4"/>
    <w:rsid w:val="000F0E25"/>
    <w:rsid w:val="000F6525"/>
    <w:rsid w:val="00191A15"/>
    <w:rsid w:val="001B63A8"/>
    <w:rsid w:val="00213F72"/>
    <w:rsid w:val="00214D38"/>
    <w:rsid w:val="00302D11"/>
    <w:rsid w:val="00351EC7"/>
    <w:rsid w:val="0036096E"/>
    <w:rsid w:val="005233EC"/>
    <w:rsid w:val="00526F77"/>
    <w:rsid w:val="005477C8"/>
    <w:rsid w:val="005570FB"/>
    <w:rsid w:val="005873F2"/>
    <w:rsid w:val="00590F2C"/>
    <w:rsid w:val="005D587F"/>
    <w:rsid w:val="00665CC8"/>
    <w:rsid w:val="00756D54"/>
    <w:rsid w:val="00792BB6"/>
    <w:rsid w:val="007C0B93"/>
    <w:rsid w:val="00822553"/>
    <w:rsid w:val="008C2A73"/>
    <w:rsid w:val="008F0A11"/>
    <w:rsid w:val="00981410"/>
    <w:rsid w:val="009825EC"/>
    <w:rsid w:val="00985643"/>
    <w:rsid w:val="009F7AEF"/>
    <w:rsid w:val="00A05CD5"/>
    <w:rsid w:val="00A677EE"/>
    <w:rsid w:val="00A748AC"/>
    <w:rsid w:val="00A910C9"/>
    <w:rsid w:val="00AA1D38"/>
    <w:rsid w:val="00B01ED8"/>
    <w:rsid w:val="00B14B8B"/>
    <w:rsid w:val="00BD3D4A"/>
    <w:rsid w:val="00C15314"/>
    <w:rsid w:val="00C240BD"/>
    <w:rsid w:val="00C622CD"/>
    <w:rsid w:val="00C70EF5"/>
    <w:rsid w:val="00C93702"/>
    <w:rsid w:val="00CA5577"/>
    <w:rsid w:val="00CD69CD"/>
    <w:rsid w:val="00DB1D54"/>
    <w:rsid w:val="00DC430D"/>
    <w:rsid w:val="00E10CCC"/>
    <w:rsid w:val="00EB3023"/>
    <w:rsid w:val="00EB410F"/>
    <w:rsid w:val="00EE7187"/>
    <w:rsid w:val="00EF3E8F"/>
    <w:rsid w:val="00F869CC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62F28-9760-447E-AE16-6B3CB2B2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3F2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3F2"/>
    <w:rPr>
      <w:rFonts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0066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066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B8C62AA7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2019-07-23T07:18:00Z</cp:lastPrinted>
  <dcterms:created xsi:type="dcterms:W3CDTF">2019-12-25T23:59:00Z</dcterms:created>
  <dcterms:modified xsi:type="dcterms:W3CDTF">2019-12-25T23:59:00Z</dcterms:modified>
</cp:coreProperties>
</file>