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3" w:rsidRPr="00F93BBA" w:rsidRDefault="008C2A73" w:rsidP="00BD3D4A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b/>
          <w:sz w:val="20"/>
          <w:szCs w:val="20"/>
        </w:rPr>
      </w:pPr>
      <w:bookmarkStart w:id="0" w:name="_GoBack"/>
      <w:bookmarkEnd w:id="0"/>
      <w:r w:rsidRPr="00F93BBA">
        <w:rPr>
          <w:rFonts w:asciiTheme="minorEastAsia" w:eastAsiaTheme="minorEastAsia" w:hAnsiTheme="minorEastAsia" w:hint="eastAsia"/>
          <w:b/>
        </w:rPr>
        <w:t>様式第</w:t>
      </w:r>
      <w:r w:rsidR="00F93BBA">
        <w:rPr>
          <w:rFonts w:asciiTheme="minorEastAsia" w:eastAsiaTheme="minorEastAsia" w:hAnsiTheme="minorEastAsia" w:hint="eastAsia"/>
          <w:b/>
        </w:rPr>
        <w:t>１１</w:t>
      </w:r>
      <w:r w:rsidRPr="00F93BBA">
        <w:rPr>
          <w:rFonts w:asciiTheme="minorEastAsia" w:eastAsiaTheme="minorEastAsia" w:hAnsiTheme="minorEastAsia" w:hint="eastAsia"/>
          <w:b/>
        </w:rPr>
        <w:t>号（第</w:t>
      </w:r>
      <w:r w:rsidRPr="00F93BBA">
        <w:rPr>
          <w:rFonts w:asciiTheme="minorEastAsia" w:eastAsiaTheme="minorEastAsia" w:hAnsiTheme="minorEastAsia"/>
          <w:b/>
        </w:rPr>
        <w:t>13</w:t>
      </w:r>
      <w:r w:rsidRPr="00F93BBA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F93BBA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>請求書</w:t>
      </w: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 xml:space="preserve">　　金　　　　　　　　　円</w:t>
      </w: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F93BBA">
        <w:rPr>
          <w:rFonts w:asciiTheme="minorEastAsia" w:eastAsiaTheme="minorEastAsia" w:hAnsiTheme="minorEastAsia" w:hint="eastAsia"/>
          <w:b/>
        </w:rPr>
        <w:t xml:space="preserve">　</w:t>
      </w:r>
      <w:r w:rsidR="00B207AE">
        <w:rPr>
          <w:rFonts w:asciiTheme="minorEastAsia" w:eastAsiaTheme="minorEastAsia" w:hAnsiTheme="minorEastAsia" w:hint="eastAsia"/>
          <w:b/>
        </w:rPr>
        <w:t xml:space="preserve">ただし、　　</w:t>
      </w:r>
      <w:r w:rsidR="00F93BBA">
        <w:rPr>
          <w:rFonts w:asciiTheme="minorEastAsia" w:eastAsiaTheme="minorEastAsia" w:hAnsiTheme="minorEastAsia" w:hint="eastAsia"/>
          <w:b/>
        </w:rPr>
        <w:t xml:space="preserve">　　年　　月　　日付け島地協</w:t>
      </w:r>
      <w:r w:rsidR="00BD3D4A" w:rsidRPr="00F93BBA">
        <w:rPr>
          <w:rFonts w:asciiTheme="minorEastAsia" w:eastAsiaTheme="minorEastAsia" w:hAnsiTheme="minorEastAsia" w:hint="eastAsia"/>
          <w:b/>
        </w:rPr>
        <w:t>第　　号により補助金の交付の確定を受けた島田市防犯灯設置費</w:t>
      </w:r>
      <w:r w:rsidR="0013023C">
        <w:rPr>
          <w:rFonts w:asciiTheme="minorEastAsia" w:eastAsiaTheme="minorEastAsia" w:hAnsiTheme="minorEastAsia" w:hint="eastAsia"/>
          <w:b/>
        </w:rPr>
        <w:t>等</w:t>
      </w:r>
      <w:r w:rsidR="00BD3D4A" w:rsidRPr="00F93BBA">
        <w:rPr>
          <w:rFonts w:asciiTheme="minorEastAsia" w:eastAsiaTheme="minorEastAsia" w:hAnsiTheme="minorEastAsia" w:hint="eastAsia"/>
          <w:b/>
        </w:rPr>
        <w:t>補助金として、上記のとおり請求します。</w:t>
      </w: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F93BBA" w:rsidRDefault="00B207A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</w:rPr>
        <w:t xml:space="preserve">　　</w:t>
      </w:r>
      <w:r w:rsidR="00EB410F" w:rsidRPr="00F93BBA">
        <w:rPr>
          <w:rFonts w:asciiTheme="minorEastAsia" w:eastAsiaTheme="minorEastAsia" w:hAnsiTheme="minorEastAsia" w:hint="eastAsia"/>
          <w:b/>
        </w:rPr>
        <w:t xml:space="preserve">　　</w:t>
      </w:r>
      <w:r w:rsidR="008C2A73" w:rsidRPr="00F93BBA">
        <w:rPr>
          <w:rFonts w:asciiTheme="minorEastAsia" w:eastAsiaTheme="minorEastAsia" w:hAnsiTheme="minorEastAsia" w:hint="eastAsia"/>
          <w:b/>
        </w:rPr>
        <w:t xml:space="preserve">年　　月　　日　</w:t>
      </w:r>
    </w:p>
    <w:p w:rsidR="008C2A73" w:rsidRPr="00F93BBA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F93BBA">
        <w:rPr>
          <w:rFonts w:asciiTheme="minorEastAsia" w:eastAsiaTheme="minorEastAsia" w:hAnsiTheme="minorEastAsia" w:hint="eastAsia"/>
          <w:b/>
        </w:rPr>
        <w:t xml:space="preserve">　　島田市長</w:t>
      </w:r>
      <w:r w:rsidR="00EB410F" w:rsidRPr="00F93BBA">
        <w:rPr>
          <w:rFonts w:asciiTheme="minorEastAsia" w:eastAsiaTheme="minorEastAsia" w:hAnsiTheme="minorEastAsia" w:hint="eastAsia"/>
          <w:b/>
        </w:rPr>
        <w:t xml:space="preserve">　　染谷　絹代</w:t>
      </w:r>
    </w:p>
    <w:p w:rsidR="00F11B89" w:rsidRPr="00F11B89" w:rsidRDefault="00F11B89" w:rsidP="00F11B89">
      <w:pPr>
        <w:rPr>
          <w:rFonts w:ascii="ＭＳ 明朝"/>
          <w:b/>
        </w:rPr>
      </w:pPr>
    </w:p>
    <w:p w:rsidR="00F11B89" w:rsidRPr="00EF3E8F" w:rsidRDefault="00F11B89" w:rsidP="00F11B89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BE2DF6">
        <w:rPr>
          <w:rFonts w:hAnsi="ＭＳ 明朝" w:hint="eastAsia"/>
          <w:b/>
          <w:spacing w:val="11"/>
          <w:kern w:val="0"/>
          <w:fitText w:val="1814" w:id="2094153984"/>
        </w:rPr>
        <w:t>自治会等の名</w:t>
      </w:r>
      <w:r w:rsidRPr="00BE2DF6">
        <w:rPr>
          <w:rFonts w:hAnsi="ＭＳ 明朝" w:hint="eastAsia"/>
          <w:b/>
          <w:spacing w:val="1"/>
          <w:kern w:val="0"/>
          <w:fitText w:val="1814" w:id="2094153984"/>
        </w:rPr>
        <w:t>称</w:t>
      </w:r>
      <w:r w:rsidR="003743B1">
        <w:rPr>
          <w:rFonts w:hAnsi="ＭＳ 明朝" w:hint="eastAsia"/>
          <w:b/>
          <w:kern w:val="0"/>
        </w:rPr>
        <w:t xml:space="preserve">　　　</w:t>
      </w:r>
    </w:p>
    <w:p w:rsidR="00F11B89" w:rsidRPr="00EF3E8F" w:rsidRDefault="00F11B89" w:rsidP="00F11B89">
      <w:pPr>
        <w:kinsoku w:val="0"/>
        <w:rPr>
          <w:rFonts w:hAnsi="ＭＳ 明朝"/>
          <w:b/>
        </w:rPr>
      </w:pPr>
    </w:p>
    <w:p w:rsidR="00F11B89" w:rsidRPr="00EF3E8F" w:rsidRDefault="00F11B89" w:rsidP="00F11B89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BE2DF6">
        <w:rPr>
          <w:rFonts w:hAnsi="ＭＳ 明朝" w:hint="eastAsia"/>
          <w:b/>
          <w:spacing w:val="37"/>
          <w:kern w:val="0"/>
          <w:fitText w:val="1814" w:id="2094153985"/>
        </w:rPr>
        <w:t>代表者の住</w:t>
      </w:r>
      <w:r w:rsidRPr="00BE2DF6">
        <w:rPr>
          <w:rFonts w:hAnsi="ＭＳ 明朝" w:hint="eastAsia"/>
          <w:b/>
          <w:spacing w:val="2"/>
          <w:kern w:val="0"/>
          <w:fitText w:val="1814" w:id="2094153985"/>
        </w:rPr>
        <w:t>所</w:t>
      </w:r>
      <w:r w:rsidR="00BE2DF6">
        <w:rPr>
          <w:rFonts w:hAnsi="ＭＳ 明朝" w:hint="eastAsia"/>
          <w:b/>
          <w:kern w:val="0"/>
        </w:rPr>
        <w:t xml:space="preserve">　　　</w:t>
      </w:r>
    </w:p>
    <w:p w:rsidR="00F11B89" w:rsidRPr="00EF3E8F" w:rsidRDefault="00F11B89" w:rsidP="00F11B89">
      <w:pPr>
        <w:kinsoku w:val="0"/>
        <w:rPr>
          <w:rFonts w:hAnsi="ＭＳ 明朝"/>
          <w:b/>
        </w:rPr>
      </w:pPr>
    </w:p>
    <w:p w:rsidR="00F11B89" w:rsidRPr="00EF3E8F" w:rsidRDefault="00F11B89" w:rsidP="00F11B89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申請者　　　　　　</w:t>
      </w:r>
      <w:r w:rsidRPr="00BE2DF6">
        <w:rPr>
          <w:rFonts w:hAnsi="ＭＳ 明朝" w:hint="eastAsia"/>
          <w:b/>
          <w:spacing w:val="73"/>
          <w:kern w:val="0"/>
          <w:fitText w:val="624" w:id="2094153986"/>
        </w:rPr>
        <w:t>職</w:t>
      </w:r>
      <w:r w:rsidRPr="00BE2DF6">
        <w:rPr>
          <w:rFonts w:hAnsi="ＭＳ 明朝" w:hint="eastAsia"/>
          <w:b/>
          <w:kern w:val="0"/>
          <w:fitText w:val="624" w:id="2094153986"/>
        </w:rPr>
        <w:t>名</w:t>
      </w:r>
      <w:r w:rsidR="00BE2DF6">
        <w:rPr>
          <w:rFonts w:hAnsi="ＭＳ 明朝" w:hint="eastAsia"/>
          <w:b/>
          <w:kern w:val="0"/>
        </w:rPr>
        <w:t xml:space="preserve">　　　</w:t>
      </w:r>
    </w:p>
    <w:p w:rsidR="00F11B89" w:rsidRPr="00EF3E8F" w:rsidRDefault="00F11B89" w:rsidP="00F11B89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3743B1">
        <w:rPr>
          <w:rFonts w:hAnsi="ＭＳ 明朝" w:hint="eastAsia"/>
          <w:b/>
          <w:spacing w:val="29"/>
          <w:kern w:val="0"/>
          <w:fitText w:val="1134" w:id="2094153987"/>
        </w:rPr>
        <w:t>代表者</w:t>
      </w:r>
      <w:r w:rsidRPr="003743B1">
        <w:rPr>
          <w:rFonts w:hAnsi="ＭＳ 明朝" w:hint="eastAsia"/>
          <w:b/>
          <w:kern w:val="0"/>
          <w:fitText w:val="1134" w:id="2094153987"/>
        </w:rPr>
        <w:t>の</w:t>
      </w:r>
    </w:p>
    <w:p w:rsidR="00F11B89" w:rsidRPr="00EF3E8F" w:rsidRDefault="00F11B89" w:rsidP="00F11B89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　　　　　</w:t>
      </w:r>
      <w:r w:rsidRPr="00F11B89">
        <w:rPr>
          <w:rFonts w:hAnsi="ＭＳ 明朝" w:hint="eastAsia"/>
          <w:b/>
          <w:spacing w:val="73"/>
          <w:kern w:val="0"/>
          <w:fitText w:val="624" w:id="2094153988"/>
        </w:rPr>
        <w:t>氏</w:t>
      </w:r>
      <w:r w:rsidRPr="00F11B89">
        <w:rPr>
          <w:rFonts w:hAnsi="ＭＳ 明朝" w:hint="eastAsia"/>
          <w:b/>
          <w:kern w:val="0"/>
          <w:fitText w:val="624" w:id="2094153988"/>
        </w:rPr>
        <w:t>名</w:t>
      </w:r>
      <w:r w:rsidR="003743B1">
        <w:rPr>
          <w:rFonts w:hAnsi="ＭＳ 明朝" w:hint="eastAsia"/>
          <w:b/>
          <w:kern w:val="0"/>
        </w:rPr>
        <w:t xml:space="preserve">　　　　　　　</w:t>
      </w:r>
      <w:r>
        <w:rPr>
          <w:rFonts w:hAnsi="ＭＳ 明朝" w:hint="eastAsia"/>
          <w:b/>
          <w:kern w:val="0"/>
        </w:rPr>
        <w:t xml:space="preserve">　　</w:t>
      </w:r>
      <w:r w:rsidRPr="00EF3E8F">
        <w:rPr>
          <w:rFonts w:hAnsi="ＭＳ 明朝" w:hint="eastAsia"/>
          <w:b/>
          <w:kern w:val="0"/>
        </w:rPr>
        <w:t xml:space="preserve">　</w:t>
      </w:r>
      <w:r w:rsidRPr="00EF3E8F">
        <w:rPr>
          <w:rFonts w:hAnsi="ＭＳ 明朝" w:hint="eastAsia"/>
          <w:b/>
        </w:rPr>
        <w:t>㊞</w:t>
      </w:r>
    </w:p>
    <w:p w:rsidR="00F11B89" w:rsidRPr="00EF3E8F" w:rsidRDefault="00F11B89" w:rsidP="00F11B89">
      <w:pPr>
        <w:kinsoku w:val="0"/>
        <w:rPr>
          <w:rFonts w:hAnsi="ＭＳ 明朝"/>
          <w:b/>
        </w:rPr>
      </w:pPr>
    </w:p>
    <w:p w:rsidR="00F11B89" w:rsidRPr="00EF3E8F" w:rsidRDefault="00F11B89" w:rsidP="00F11B89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FA6E11">
        <w:rPr>
          <w:rFonts w:hAnsi="ＭＳ 明朝" w:hint="eastAsia"/>
          <w:b/>
          <w:spacing w:val="142"/>
          <w:kern w:val="0"/>
          <w:fitText w:val="1814" w:id="2094153989"/>
        </w:rPr>
        <w:t>電話番</w:t>
      </w:r>
      <w:r w:rsidRPr="00FA6E11">
        <w:rPr>
          <w:rFonts w:hAnsi="ＭＳ 明朝" w:hint="eastAsia"/>
          <w:b/>
          <w:spacing w:val="1"/>
          <w:kern w:val="0"/>
          <w:fitText w:val="1814" w:id="2094153989"/>
        </w:rPr>
        <w:t>号</w:t>
      </w:r>
      <w:r w:rsidR="00FA6E11">
        <w:rPr>
          <w:rFonts w:hAnsi="ＭＳ 明朝" w:hint="eastAsia"/>
          <w:b/>
          <w:kern w:val="0"/>
        </w:rPr>
        <w:t xml:space="preserve">　　　</w:t>
      </w:r>
    </w:p>
    <w:p w:rsidR="00F11B89" w:rsidRDefault="00F11B89" w:rsidP="00F11B89">
      <w:pPr>
        <w:autoSpaceDE w:val="0"/>
        <w:autoSpaceDN w:val="0"/>
        <w:adjustRightInd w:val="0"/>
        <w:rPr>
          <w:sz w:val="20"/>
          <w:szCs w:val="20"/>
        </w:rPr>
      </w:pPr>
    </w:p>
    <w:p w:rsidR="00F11B89" w:rsidRPr="00F11B89" w:rsidRDefault="00F11B89" w:rsidP="00F11B8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011"/>
        <w:gridCol w:w="3213"/>
      </w:tblGrid>
      <w:tr w:rsidR="008C2A73" w:rsidTr="00327C67">
        <w:tblPrEx>
          <w:tblCellMar>
            <w:top w:w="0" w:type="dxa"/>
            <w:bottom w:w="0" w:type="dxa"/>
          </w:tblCellMar>
        </w:tblPrEx>
        <w:tc>
          <w:tcPr>
            <w:tcW w:w="2415" w:type="dxa"/>
            <w:vAlign w:val="center"/>
          </w:tcPr>
          <w:p w:rsidR="00327C67" w:rsidRPr="00327C67" w:rsidRDefault="008C2A73" w:rsidP="00B14B8B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口座振込先</w:t>
            </w:r>
          </w:p>
          <w:p w:rsidR="008C2A73" w:rsidRPr="00327C67" w:rsidRDefault="008C2A73" w:rsidP="00B14B8B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金融機関名</w:t>
            </w:r>
          </w:p>
        </w:tc>
        <w:tc>
          <w:tcPr>
            <w:tcW w:w="4011" w:type="dxa"/>
          </w:tcPr>
          <w:p w:rsidR="008C2A73" w:rsidRPr="00327C67" w:rsidRDefault="008C2A7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7C67">
              <w:rPr>
                <w:rFonts w:hint="eastAsia"/>
                <w:b/>
              </w:rPr>
              <w:t>銀行</w:t>
            </w:r>
          </w:p>
          <w:p w:rsidR="008C2A73" w:rsidRPr="00327C67" w:rsidRDefault="008C2A7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7C67">
              <w:rPr>
                <w:rFonts w:hint="eastAsia"/>
                <w:b/>
              </w:rPr>
              <w:t>金庫</w:t>
            </w:r>
          </w:p>
          <w:p w:rsidR="008C2A73" w:rsidRPr="00327C67" w:rsidRDefault="008C2A7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7C67">
              <w:rPr>
                <w:rFonts w:hint="eastAsia"/>
                <w:b/>
              </w:rPr>
              <w:t>農業協同組合</w:t>
            </w:r>
          </w:p>
          <w:p w:rsidR="008C2A73" w:rsidRPr="00327C67" w:rsidRDefault="008C2A7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7C67">
              <w:rPr>
                <w:rFonts w:hint="eastAsia"/>
                <w:b/>
              </w:rPr>
              <w:t>（　　　　　　　　　　）</w:t>
            </w:r>
          </w:p>
        </w:tc>
        <w:tc>
          <w:tcPr>
            <w:tcW w:w="3213" w:type="dxa"/>
            <w:tcBorders>
              <w:bottom w:val="nil"/>
            </w:tcBorders>
          </w:tcPr>
          <w:p w:rsidR="008C2A73" w:rsidRPr="00327C67" w:rsidRDefault="008C2A73" w:rsidP="00327C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b/>
              </w:rPr>
            </w:pPr>
            <w:r w:rsidRPr="00327C67">
              <w:rPr>
                <w:rFonts w:hint="eastAsia"/>
                <w:b/>
              </w:rPr>
              <w:t>本店</w:t>
            </w:r>
          </w:p>
          <w:p w:rsidR="008C2A73" w:rsidRPr="00327C67" w:rsidRDefault="008C2A73" w:rsidP="00327C67"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b/>
              </w:rPr>
            </w:pPr>
            <w:r w:rsidRPr="00327C67">
              <w:rPr>
                <w:rFonts w:hint="eastAsia"/>
                <w:b/>
              </w:rPr>
              <w:t>支店</w:t>
            </w:r>
          </w:p>
          <w:p w:rsidR="008C2A73" w:rsidRPr="00327C67" w:rsidRDefault="008C2A73" w:rsidP="00327C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b/>
              </w:rPr>
            </w:pPr>
            <w:r w:rsidRPr="00327C67">
              <w:rPr>
                <w:rFonts w:hint="eastAsia"/>
                <w:b/>
              </w:rPr>
              <w:t>（　　　　　　　）</w:t>
            </w:r>
          </w:p>
        </w:tc>
      </w:tr>
      <w:tr w:rsidR="008C2A73" w:rsidTr="00327C6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415" w:type="dxa"/>
            <w:vAlign w:val="center"/>
          </w:tcPr>
          <w:p w:rsidR="008C2A73" w:rsidRPr="00327C67" w:rsidRDefault="008C2A73" w:rsidP="00B14B8B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口座種別</w:t>
            </w:r>
          </w:p>
        </w:tc>
        <w:tc>
          <w:tcPr>
            <w:tcW w:w="7224" w:type="dxa"/>
            <w:gridSpan w:val="2"/>
          </w:tcPr>
          <w:p w:rsidR="008C2A73" w:rsidRPr="00327C67" w:rsidRDefault="008C2A73" w:rsidP="00327C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b/>
              </w:rPr>
            </w:pPr>
            <w:r w:rsidRPr="00327C67">
              <w:rPr>
                <w:rFonts w:hint="eastAsia"/>
                <w:b/>
              </w:rPr>
              <w:t xml:space="preserve">普通　・　当座　・　（　</w:t>
            </w:r>
            <w:r w:rsidR="00327C67">
              <w:rPr>
                <w:rFonts w:hint="eastAsia"/>
                <w:b/>
              </w:rPr>
              <w:t xml:space="preserve">　</w:t>
            </w:r>
            <w:r w:rsidRPr="00327C67">
              <w:rPr>
                <w:rFonts w:hint="eastAsia"/>
                <w:b/>
              </w:rPr>
              <w:t xml:space="preserve">　　　　）</w:t>
            </w:r>
          </w:p>
        </w:tc>
      </w:tr>
      <w:tr w:rsidR="008C2A73" w:rsidTr="00B14B8B">
        <w:tblPrEx>
          <w:tblCellMar>
            <w:top w:w="0" w:type="dxa"/>
            <w:bottom w:w="0" w:type="dxa"/>
          </w:tblCellMar>
        </w:tblPrEx>
        <w:tc>
          <w:tcPr>
            <w:tcW w:w="2415" w:type="dxa"/>
            <w:vAlign w:val="center"/>
          </w:tcPr>
          <w:p w:rsidR="008C2A73" w:rsidRPr="00327C67" w:rsidRDefault="008C2A73" w:rsidP="00B14B8B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口座番号</w:t>
            </w:r>
          </w:p>
        </w:tc>
        <w:tc>
          <w:tcPr>
            <w:tcW w:w="7224" w:type="dxa"/>
            <w:gridSpan w:val="2"/>
          </w:tcPr>
          <w:p w:rsidR="008C2A73" w:rsidRPr="00327C67" w:rsidRDefault="008C2A73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 xml:space="preserve">　</w:t>
            </w:r>
          </w:p>
          <w:p w:rsidR="00EB410F" w:rsidRPr="00327C67" w:rsidRDefault="00EB410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2A73" w:rsidTr="00327C6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:rsidR="008C2A73" w:rsidRPr="00327C67" w:rsidRDefault="008C2A73" w:rsidP="00B14B8B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フリガナ</w:t>
            </w:r>
          </w:p>
        </w:tc>
        <w:tc>
          <w:tcPr>
            <w:tcW w:w="7224" w:type="dxa"/>
            <w:gridSpan w:val="2"/>
            <w:tcBorders>
              <w:bottom w:val="dashed" w:sz="4" w:space="0" w:color="auto"/>
            </w:tcBorders>
          </w:tcPr>
          <w:p w:rsidR="00EB410F" w:rsidRPr="00327C67" w:rsidRDefault="008C2A73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 xml:space="preserve">　</w:t>
            </w:r>
          </w:p>
        </w:tc>
      </w:tr>
      <w:tr w:rsidR="008C2A73" w:rsidTr="00327C6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:rsidR="008C2A73" w:rsidRPr="00327C67" w:rsidRDefault="008C2A73" w:rsidP="00B14B8B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>口座名義人</w:t>
            </w:r>
          </w:p>
        </w:tc>
        <w:tc>
          <w:tcPr>
            <w:tcW w:w="7224" w:type="dxa"/>
            <w:gridSpan w:val="2"/>
            <w:tcBorders>
              <w:top w:val="dashed" w:sz="4" w:space="0" w:color="auto"/>
            </w:tcBorders>
          </w:tcPr>
          <w:p w:rsidR="008C2A73" w:rsidRPr="00327C67" w:rsidRDefault="008C2A73">
            <w:pPr>
              <w:autoSpaceDE w:val="0"/>
              <w:autoSpaceDN w:val="0"/>
              <w:adjustRightInd w:val="0"/>
              <w:rPr>
                <w:b/>
              </w:rPr>
            </w:pPr>
            <w:r w:rsidRPr="00327C67">
              <w:rPr>
                <w:rFonts w:hint="eastAsia"/>
                <w:b/>
              </w:rPr>
              <w:t xml:space="preserve">　</w:t>
            </w:r>
          </w:p>
          <w:p w:rsidR="00EB410F" w:rsidRPr="00327C67" w:rsidRDefault="00EB410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C2A73" w:rsidRDefault="008C2A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8C2A73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0B" w:rsidRDefault="00B6620B" w:rsidP="00AB7276">
      <w:r>
        <w:separator/>
      </w:r>
    </w:p>
  </w:endnote>
  <w:endnote w:type="continuationSeparator" w:id="0">
    <w:p w:rsidR="00B6620B" w:rsidRDefault="00B6620B" w:rsidP="00AB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0B" w:rsidRDefault="00B6620B" w:rsidP="00AB7276">
      <w:r>
        <w:separator/>
      </w:r>
    </w:p>
  </w:footnote>
  <w:footnote w:type="continuationSeparator" w:id="0">
    <w:p w:rsidR="00B6620B" w:rsidRDefault="00B6620B" w:rsidP="00AB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32A65"/>
    <w:rsid w:val="00042960"/>
    <w:rsid w:val="000852AF"/>
    <w:rsid w:val="000B0C5B"/>
    <w:rsid w:val="000B384A"/>
    <w:rsid w:val="000C44B0"/>
    <w:rsid w:val="0013023C"/>
    <w:rsid w:val="001807EE"/>
    <w:rsid w:val="00191A15"/>
    <w:rsid w:val="001A5517"/>
    <w:rsid w:val="001B63A8"/>
    <w:rsid w:val="00240CA6"/>
    <w:rsid w:val="002830C4"/>
    <w:rsid w:val="002F0570"/>
    <w:rsid w:val="00304820"/>
    <w:rsid w:val="00327C67"/>
    <w:rsid w:val="00351EC7"/>
    <w:rsid w:val="003743B1"/>
    <w:rsid w:val="003A3C1F"/>
    <w:rsid w:val="003D3A4C"/>
    <w:rsid w:val="00420F9D"/>
    <w:rsid w:val="004F4FFE"/>
    <w:rsid w:val="0051718F"/>
    <w:rsid w:val="005233EC"/>
    <w:rsid w:val="00526F1F"/>
    <w:rsid w:val="00531E97"/>
    <w:rsid w:val="00552E3D"/>
    <w:rsid w:val="005570FB"/>
    <w:rsid w:val="00590F2C"/>
    <w:rsid w:val="005A6B8B"/>
    <w:rsid w:val="005C5CCC"/>
    <w:rsid w:val="006005B1"/>
    <w:rsid w:val="00620E47"/>
    <w:rsid w:val="00706824"/>
    <w:rsid w:val="00715AF3"/>
    <w:rsid w:val="007448D4"/>
    <w:rsid w:val="007D3D4E"/>
    <w:rsid w:val="008060CC"/>
    <w:rsid w:val="0087433E"/>
    <w:rsid w:val="0088733A"/>
    <w:rsid w:val="0089066A"/>
    <w:rsid w:val="008C2A73"/>
    <w:rsid w:val="008C2DDC"/>
    <w:rsid w:val="008D5F76"/>
    <w:rsid w:val="008D75AF"/>
    <w:rsid w:val="0093588C"/>
    <w:rsid w:val="0094226F"/>
    <w:rsid w:val="009963EF"/>
    <w:rsid w:val="009B5B01"/>
    <w:rsid w:val="00A05CD5"/>
    <w:rsid w:val="00A702B7"/>
    <w:rsid w:val="00A73007"/>
    <w:rsid w:val="00A910C9"/>
    <w:rsid w:val="00AB7276"/>
    <w:rsid w:val="00AD161E"/>
    <w:rsid w:val="00AD3BE1"/>
    <w:rsid w:val="00B13A41"/>
    <w:rsid w:val="00B14B8B"/>
    <w:rsid w:val="00B207AE"/>
    <w:rsid w:val="00B34D56"/>
    <w:rsid w:val="00B6620B"/>
    <w:rsid w:val="00BD3D4A"/>
    <w:rsid w:val="00BE2DF6"/>
    <w:rsid w:val="00C13819"/>
    <w:rsid w:val="00C15314"/>
    <w:rsid w:val="00C5043C"/>
    <w:rsid w:val="00CA3D84"/>
    <w:rsid w:val="00CA5577"/>
    <w:rsid w:val="00CB3070"/>
    <w:rsid w:val="00D21B2C"/>
    <w:rsid w:val="00D570B5"/>
    <w:rsid w:val="00D74ACC"/>
    <w:rsid w:val="00D811A4"/>
    <w:rsid w:val="00DB1D54"/>
    <w:rsid w:val="00E07090"/>
    <w:rsid w:val="00E70D3C"/>
    <w:rsid w:val="00EB410F"/>
    <w:rsid w:val="00EC450B"/>
    <w:rsid w:val="00EE7187"/>
    <w:rsid w:val="00EF3E8F"/>
    <w:rsid w:val="00F11B89"/>
    <w:rsid w:val="00F16A6D"/>
    <w:rsid w:val="00F23262"/>
    <w:rsid w:val="00F93BBA"/>
    <w:rsid w:val="00F96CAF"/>
    <w:rsid w:val="00FA1447"/>
    <w:rsid w:val="00FA6E11"/>
    <w:rsid w:val="00FB6077"/>
    <w:rsid w:val="00FC6455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BDE7B4-9F09-4520-925A-648934C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7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7276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B7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7276"/>
    <w:rPr>
      <w:rFonts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C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7C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CBF9EA11</Template>
  <TotalTime>0</TotalTime>
  <Pages>1</Pages>
  <Words>170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NEA1202GW128X</dc:creator>
  <cp:keywords/>
  <dc:description/>
  <cp:lastModifiedBy>三宅 亜弥芽</cp:lastModifiedBy>
  <cp:revision>2</cp:revision>
  <cp:lastPrinted>2019-07-23T07:23:00Z</cp:lastPrinted>
  <dcterms:created xsi:type="dcterms:W3CDTF">2019-12-26T00:01:00Z</dcterms:created>
  <dcterms:modified xsi:type="dcterms:W3CDTF">2019-12-26T00:01:00Z</dcterms:modified>
</cp:coreProperties>
</file>