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1E" w:rsidRPr="00D421E7" w:rsidRDefault="00D421E7" w:rsidP="0062711E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382D827C" wp14:editId="44F3AB0F">
            <wp:extent cx="174118" cy="288841"/>
            <wp:effectExtent l="19050" t="38100" r="16510" b="35560"/>
            <wp:docPr id="19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80831">
                      <a:off x="0" y="0"/>
                      <a:ext cx="182857" cy="30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BCE568" wp14:editId="26B9AAE3">
            <wp:extent cx="538348" cy="516255"/>
            <wp:effectExtent l="0" t="0" r="0" b="0"/>
            <wp:docPr id="13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62" cy="52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7633B5" wp14:editId="44AA7162">
            <wp:extent cx="390525" cy="387324"/>
            <wp:effectExtent l="0" t="0" r="0" b="0"/>
            <wp:docPr id="12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88" cy="4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2D827C" wp14:editId="44F3AB0F">
            <wp:extent cx="174118" cy="288841"/>
            <wp:effectExtent l="19050" t="38100" r="16510" b="35560"/>
            <wp:docPr id="18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80831">
                      <a:off x="0" y="0"/>
                      <a:ext cx="182857" cy="30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2D827C" wp14:editId="44F3AB0F">
            <wp:extent cx="174118" cy="288841"/>
            <wp:effectExtent l="19050" t="38100" r="16510" b="35560"/>
            <wp:docPr id="17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80831">
                      <a:off x="0" y="0"/>
                      <a:ext cx="182857" cy="30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7633B5" wp14:editId="44AA7162">
            <wp:extent cx="257175" cy="255067"/>
            <wp:effectExtent l="0" t="0" r="0" b="0"/>
            <wp:docPr id="11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99" cy="26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16D82F" wp14:editId="7E705BA3">
            <wp:extent cx="390525" cy="387324"/>
            <wp:effectExtent l="0" t="0" r="0" b="0"/>
            <wp:docPr id="29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88" cy="4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noProof/>
        </w:rPr>
        <w:drawing>
          <wp:inline distT="0" distB="0" distL="0" distR="0" wp14:anchorId="6BC56897" wp14:editId="0F4A6C5C">
            <wp:extent cx="174118" cy="288841"/>
            <wp:effectExtent l="19050" t="38100" r="16510" b="35560"/>
            <wp:docPr id="5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80831">
                      <a:off x="0" y="0"/>
                      <a:ext cx="182857" cy="30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noProof/>
        </w:rPr>
        <w:drawing>
          <wp:inline distT="0" distB="0" distL="0" distR="0" wp14:anchorId="1501F88B" wp14:editId="69E8B251">
            <wp:extent cx="527753" cy="506095"/>
            <wp:effectExtent l="0" t="0" r="5715" b="8255"/>
            <wp:docPr id="30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33" cy="52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11E" w:rsidRPr="00D421E7">
        <w:rPr>
          <w:rFonts w:ascii="HG丸ｺﾞｼｯｸM-PRO" w:eastAsia="HG丸ｺﾞｼｯｸM-PRO" w:hAnsi="HG丸ｺﾞｼｯｸM-PRO" w:hint="eastAsia"/>
          <w:sz w:val="32"/>
          <w:szCs w:val="32"/>
        </w:rPr>
        <w:t>調理実習のメニュー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noProof/>
        </w:rPr>
        <w:drawing>
          <wp:inline distT="0" distB="0" distL="0" distR="0" wp14:anchorId="382D827C" wp14:editId="44F3AB0F">
            <wp:extent cx="174118" cy="288841"/>
            <wp:effectExtent l="19050" t="38100" r="16510" b="35560"/>
            <wp:docPr id="2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80831">
                      <a:off x="0" y="0"/>
                      <a:ext cx="182857" cy="30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noProof/>
        </w:rPr>
        <w:drawing>
          <wp:inline distT="0" distB="0" distL="0" distR="0" wp14:anchorId="65724224" wp14:editId="67AAA790">
            <wp:extent cx="538214" cy="516125"/>
            <wp:effectExtent l="0" t="0" r="0" b="0"/>
            <wp:docPr id="3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01" cy="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50757" wp14:editId="7E5BB270">
            <wp:extent cx="412455" cy="684213"/>
            <wp:effectExtent l="35560" t="59690" r="42545" b="61595"/>
            <wp:docPr id="31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80831">
                      <a:off x="0" y="0"/>
                      <a:ext cx="412455" cy="68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7633B5" wp14:editId="44AA7162">
            <wp:extent cx="289072" cy="286703"/>
            <wp:effectExtent l="0" t="0" r="0" b="0"/>
            <wp:docPr id="6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13" cy="29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7633B5" wp14:editId="44AA7162">
            <wp:extent cx="390525" cy="387324"/>
            <wp:effectExtent l="0" t="0" r="0" b="0"/>
            <wp:docPr id="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88" cy="4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BCE568" wp14:editId="26B9AAE3">
            <wp:extent cx="517486" cy="496250"/>
            <wp:effectExtent l="0" t="0" r="0" b="0"/>
            <wp:docPr id="14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36" cy="51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2D827C" wp14:editId="44F3AB0F">
            <wp:extent cx="188706" cy="313040"/>
            <wp:effectExtent l="14288" t="23812" r="16192" b="35243"/>
            <wp:docPr id="15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80831">
                      <a:off x="0" y="0"/>
                      <a:ext cx="204108" cy="33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2D827C" wp14:editId="44F3AB0F">
            <wp:extent cx="174118" cy="288841"/>
            <wp:effectExtent l="19050" t="38100" r="16510" b="35560"/>
            <wp:docPr id="16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80831">
                      <a:off x="0" y="0"/>
                      <a:ext cx="182857" cy="30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1E" w:rsidRPr="00D421E7" w:rsidRDefault="0062711E" w:rsidP="0062711E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421E7">
        <w:rPr>
          <w:rFonts w:ascii="HG丸ｺﾞｼｯｸM-PRO" w:eastAsia="HG丸ｺﾞｼｯｸM-PRO" w:hAnsi="HG丸ｺﾞｼｯｸM-PRO" w:hint="eastAsia"/>
          <w:sz w:val="22"/>
        </w:rPr>
        <w:t>こんなすてきな食事、一緒につくってみませんか？</w:t>
      </w:r>
      <w:r w:rsidR="00D421E7">
        <w:rPr>
          <w:rFonts w:ascii="HG丸ｺﾞｼｯｸM-PRO" w:eastAsia="HG丸ｺﾞｼｯｸM-PRO" w:hAnsi="HG丸ｺﾞｼｯｸM-PRO" w:hint="eastAsia"/>
          <w:sz w:val="22"/>
        </w:rPr>
        <w:t>（一例です。メニューは変わる場合があります）</w:t>
      </w:r>
    </w:p>
    <w:p w:rsidR="0062711E" w:rsidRDefault="00B3161A" w:rsidP="0062711E">
      <w:pPr>
        <w:jc w:val="center"/>
      </w:pPr>
      <w:r>
        <w:rPr>
          <w:noProof/>
        </w:rPr>
        <w:drawing>
          <wp:inline distT="0" distB="0" distL="0" distR="0">
            <wp:extent cx="3070768" cy="2305050"/>
            <wp:effectExtent l="0" t="0" r="0" b="0"/>
            <wp:docPr id="1" name="図 1" descr="C:\Users\NEA1911GW263X\AppData\Local\Microsoft\Windows\INetCache\Content.Word\DSCN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A1911GW263X\AppData\Local\Microsoft\Windows\INetCache\Content.Word\DSCN37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68" cy="23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11E">
        <w:rPr>
          <w:noProof/>
        </w:rPr>
        <w:drawing>
          <wp:inline distT="0" distB="0" distL="0" distR="0" wp14:anchorId="5B4CCB4A" wp14:editId="2C1FBBB6">
            <wp:extent cx="3096132" cy="2324090"/>
            <wp:effectExtent l="0" t="0" r="0" b="635"/>
            <wp:docPr id="7" name="図 7" descr="C:\Users\NEA1911GW263X\AppData\Local\Microsoft\Windows\INetCache\Content.Word\DSCN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A1911GW263X\AppData\Local\Microsoft\Windows\INetCache\Content.Word\DSCN37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83" cy="234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11E">
        <w:rPr>
          <w:noProof/>
        </w:rPr>
        <w:drawing>
          <wp:inline distT="0" distB="0" distL="0" distR="0" wp14:anchorId="5DC69A06" wp14:editId="270FC248">
            <wp:extent cx="3086100" cy="2316558"/>
            <wp:effectExtent l="0" t="0" r="0" b="7620"/>
            <wp:docPr id="2" name="図 2" descr="C:\Users\NEA1911GW263X\AppData\Local\Microsoft\Windows\INetCache\Content.Word\DSCN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1911GW263X\AppData\Local\Microsoft\Windows\INetCache\Content.Word\DSCN37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196" cy="232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1A" w:rsidRPr="0062711E" w:rsidRDefault="0062711E" w:rsidP="00994FD5">
      <w:pPr>
        <w:ind w:firstLineChars="800" w:firstLine="1680"/>
        <w:jc w:val="left"/>
        <w:rPr>
          <w:rFonts w:ascii="HG丸ｺﾞｼｯｸM-PRO" w:eastAsia="HG丸ｺﾞｼｯｸM-PRO" w:hAnsi="HG丸ｺﾞｼｯｸM-PRO"/>
        </w:rPr>
      </w:pPr>
      <w:r w:rsidRPr="0062711E">
        <w:rPr>
          <w:rFonts w:ascii="HG丸ｺﾞｼｯｸM-PRO" w:eastAsia="HG丸ｺﾞｼｯｸM-PRO" w:hAnsi="HG丸ｺﾞｼｯｸM-PRO" w:hint="eastAsia"/>
        </w:rPr>
        <w:t>む</w:t>
      </w:r>
      <w:r w:rsidR="00994FD5">
        <w:rPr>
          <w:rFonts w:ascii="HG丸ｺﾞｼｯｸM-PRO" w:eastAsia="HG丸ｺﾞｼｯｸM-PRO" w:hAnsi="HG丸ｺﾞｼｯｸM-PRO" w:hint="eastAsia"/>
        </w:rPr>
        <w:t xml:space="preserve">らさきいものポタージュ　　　　　　　　　　　野菜たっぷりハンバーグ　</w:t>
      </w:r>
      <w:r w:rsidRPr="0062711E">
        <w:rPr>
          <w:rFonts w:ascii="HG丸ｺﾞｼｯｸM-PRO" w:eastAsia="HG丸ｺﾞｼｯｸM-PRO" w:hAnsi="HG丸ｺﾞｼｯｸM-PRO" w:hint="eastAsia"/>
        </w:rPr>
        <w:t xml:space="preserve">　</w:t>
      </w:r>
      <w:r w:rsidR="00994FD5">
        <w:rPr>
          <w:rFonts w:ascii="HG丸ｺﾞｼｯｸM-PRO" w:eastAsia="HG丸ｺﾞｼｯｸM-PRO" w:hAnsi="HG丸ｺﾞｼｯｸM-PRO" w:hint="eastAsia"/>
        </w:rPr>
        <w:t xml:space="preserve">　　　　</w:t>
      </w:r>
      <w:bookmarkStart w:id="0" w:name="_GoBack"/>
      <w:bookmarkEnd w:id="0"/>
      <w:r w:rsidRPr="0062711E">
        <w:rPr>
          <w:rFonts w:ascii="HG丸ｺﾞｼｯｸM-PRO" w:eastAsia="HG丸ｺﾞｼｯｸM-PRO" w:hAnsi="HG丸ｺﾞｼｯｸM-PRO" w:hint="eastAsia"/>
        </w:rPr>
        <w:t>ミックスビーンズとトマトとウインナーのグラタン</w:t>
      </w:r>
    </w:p>
    <w:p w:rsidR="00D421E7" w:rsidRDefault="00B3161A" w:rsidP="00D421E7">
      <w:pPr>
        <w:jc w:val="center"/>
      </w:pPr>
      <w:r>
        <w:rPr>
          <w:noProof/>
        </w:rPr>
        <w:drawing>
          <wp:inline distT="0" distB="0" distL="0" distR="0">
            <wp:extent cx="3590925" cy="2695502"/>
            <wp:effectExtent l="0" t="0" r="0" b="0"/>
            <wp:docPr id="9" name="図 9" descr="C:\Users\NEA1911GW263X\AppData\Local\Microsoft\Windows\INetCache\Content.Word\DSCN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EA1911GW263X\AppData\Local\Microsoft\Windows\INetCache\Content.Word\DSCN37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59" cy="270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1E7">
        <w:rPr>
          <w:rFonts w:hint="eastAsia"/>
        </w:rPr>
        <w:t xml:space="preserve">　　</w:t>
      </w:r>
      <w:r w:rsidR="00D421E7">
        <w:rPr>
          <w:noProof/>
        </w:rPr>
        <w:drawing>
          <wp:inline distT="0" distB="0" distL="0" distR="0" wp14:anchorId="382D827C" wp14:editId="44F3AB0F">
            <wp:extent cx="174118" cy="288841"/>
            <wp:effectExtent l="19050" t="38100" r="16510" b="35560"/>
            <wp:docPr id="23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80831">
                      <a:off x="0" y="0"/>
                      <a:ext cx="182857" cy="30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1E7">
        <w:rPr>
          <w:rFonts w:hint="eastAsia"/>
        </w:rPr>
        <w:t xml:space="preserve">　</w:t>
      </w:r>
      <w:r w:rsidR="00D421E7">
        <w:rPr>
          <w:noProof/>
        </w:rPr>
        <w:drawing>
          <wp:inline distT="0" distB="0" distL="0" distR="0" wp14:anchorId="58C29665" wp14:editId="3C1092BC">
            <wp:extent cx="538214" cy="516125"/>
            <wp:effectExtent l="0" t="0" r="0" b="0"/>
            <wp:docPr id="24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01" cy="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1E7">
        <w:rPr>
          <w:rFonts w:hint="eastAsia"/>
        </w:rPr>
        <w:t xml:space="preserve">　</w:t>
      </w:r>
      <w:r w:rsidR="00D421E7">
        <w:rPr>
          <w:noProof/>
        </w:rPr>
        <w:drawing>
          <wp:inline distT="0" distB="0" distL="0" distR="0" wp14:anchorId="699B11BF" wp14:editId="7D04CBE9">
            <wp:extent cx="390525" cy="387324"/>
            <wp:effectExtent l="0" t="0" r="0" b="0"/>
            <wp:docPr id="25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88" cy="4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1E7"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3540266" cy="2657475"/>
            <wp:effectExtent l="0" t="0" r="3175" b="0"/>
            <wp:docPr id="10" name="図 10" descr="C:\Users\NEA1911GW263X\AppData\Local\Microsoft\Windows\INetCache\Content.Word\DSCN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EA1911GW263X\AppData\Local\Microsoft\Windows\INetCache\Content.Word\DSCN37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74" cy="267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43" w:rsidRPr="00D421E7" w:rsidRDefault="0062711E" w:rsidP="00D421E7">
      <w:pPr>
        <w:jc w:val="center"/>
      </w:pPr>
      <w:r w:rsidRPr="003A30B6">
        <w:rPr>
          <w:rFonts w:ascii="HG丸ｺﾞｼｯｸM-PRO" w:eastAsia="HG丸ｺﾞｼｯｸM-PRO" w:hAnsi="HG丸ｺﾞｼｯｸM-PRO" w:hint="eastAsia"/>
        </w:rPr>
        <w:t>バナナのチーズケーキ</w:t>
      </w:r>
      <w:r w:rsidR="003A30B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</w:t>
      </w:r>
      <w:r w:rsidRPr="003A30B6">
        <w:rPr>
          <w:rFonts w:ascii="HG丸ｺﾞｼｯｸM-PRO" w:eastAsia="HG丸ｺﾞｼｯｸM-PRO" w:hAnsi="HG丸ｺﾞｼｯｸM-PRO" w:hint="eastAsia"/>
        </w:rPr>
        <w:t>いろどりピクルス</w:t>
      </w:r>
    </w:p>
    <w:sectPr w:rsidR="00F60843" w:rsidRPr="00D421E7" w:rsidSect="0062711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D0"/>
    <w:rsid w:val="000C502C"/>
    <w:rsid w:val="003A30B6"/>
    <w:rsid w:val="0062711E"/>
    <w:rsid w:val="008215B7"/>
    <w:rsid w:val="00994FD5"/>
    <w:rsid w:val="009C0AD0"/>
    <w:rsid w:val="00B3161A"/>
    <w:rsid w:val="00D421E7"/>
    <w:rsid w:val="00F60843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5E0C0-7E0F-44C6-8570-EC1AE80F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A4D5C3DB</Template>
  <TotalTime>27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　里美</dc:creator>
  <cp:keywords/>
  <dc:description/>
  <cp:lastModifiedBy>大村　里美</cp:lastModifiedBy>
  <cp:revision>12</cp:revision>
  <cp:lastPrinted>2020-05-28T23:03:00Z</cp:lastPrinted>
  <dcterms:created xsi:type="dcterms:W3CDTF">2020-05-28T07:43:00Z</dcterms:created>
  <dcterms:modified xsi:type="dcterms:W3CDTF">2020-05-28T23:04:00Z</dcterms:modified>
</cp:coreProperties>
</file>