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8D" w:rsidRDefault="003F658D">
      <w:pPr>
        <w:kinsoku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11</w:t>
      </w:r>
      <w:r>
        <w:rPr>
          <w:rFonts w:hAnsi="Century" w:hint="eastAsia"/>
        </w:rPr>
        <w:t>号（第９条関係）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811"/>
        <w:gridCol w:w="3248"/>
      </w:tblGrid>
      <w:tr w:rsidR="003F658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572" w:type="dxa"/>
            <w:vAlign w:val="center"/>
          </w:tcPr>
          <w:p w:rsidR="003F658D" w:rsidRDefault="003F658D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堅ろうな広告物等の管理者</w:t>
            </w:r>
          </w:p>
        </w:tc>
        <w:tc>
          <w:tcPr>
            <w:tcW w:w="811" w:type="dxa"/>
            <w:vAlign w:val="center"/>
          </w:tcPr>
          <w:p w:rsidR="003F658D" w:rsidRDefault="003F658D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</w:p>
          <w:p w:rsidR="003F658D" w:rsidRDefault="003F658D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3248" w:type="dxa"/>
            <w:vAlign w:val="center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</w:tbl>
    <w:p w:rsidR="003F658D" w:rsidRDefault="003F658D">
      <w:pPr>
        <w:kinsoku w:val="0"/>
        <w:rPr>
          <w:rFonts w:hAnsi="Century"/>
        </w:rPr>
      </w:pPr>
    </w:p>
    <w:p w:rsidR="003F658D" w:rsidRDefault="003F658D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3F658D" w:rsidRDefault="003F658D">
      <w:pPr>
        <w:kinsoku w:val="0"/>
        <w:rPr>
          <w:rFonts w:hAnsi="Century"/>
        </w:rPr>
      </w:pPr>
    </w:p>
    <w:p w:rsidR="003F658D" w:rsidRDefault="003F658D">
      <w:pPr>
        <w:kinsoku w:val="0"/>
        <w:rPr>
          <w:rFonts w:hAnsi="Century"/>
        </w:rPr>
      </w:pPr>
      <w:r>
        <w:rPr>
          <w:rFonts w:hAnsi="Century" w:hint="eastAsia"/>
        </w:rPr>
        <w:t xml:space="preserve">　　島田市長</w:t>
      </w:r>
    </w:p>
    <w:p w:rsidR="003F658D" w:rsidRDefault="003F658D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5"/>
        <w:gridCol w:w="2758"/>
        <w:gridCol w:w="588"/>
      </w:tblGrid>
      <w:tr w:rsidR="003F658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85" w:type="dxa"/>
            <w:vAlign w:val="center"/>
          </w:tcPr>
          <w:p w:rsidR="003F658D" w:rsidRDefault="003F658D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758" w:type="dxa"/>
            <w:vAlign w:val="center"/>
          </w:tcPr>
          <w:p w:rsidR="003F658D" w:rsidRDefault="003F658D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588" w:type="dxa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F658D" w:rsidRDefault="003F658D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-52"/>
        </w:rPr>
        <w:t xml:space="preserve">　</w:t>
      </w:r>
      <w:r>
        <w:rPr>
          <w:rFonts w:hAnsi="Century" w:hint="eastAsia"/>
        </w:rPr>
        <w:t xml:space="preserve">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5"/>
        <w:gridCol w:w="2758"/>
        <w:gridCol w:w="588"/>
      </w:tblGrid>
      <w:tr w:rsidR="003F658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85" w:type="dxa"/>
            <w:vAlign w:val="center"/>
          </w:tcPr>
          <w:p w:rsidR="003F658D" w:rsidRDefault="003F658D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58" w:type="dxa"/>
            <w:vAlign w:val="center"/>
          </w:tcPr>
          <w:p w:rsidR="003F658D" w:rsidRDefault="003F658D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588" w:type="dxa"/>
            <w:vAlign w:val="center"/>
          </w:tcPr>
          <w:p w:rsidR="003F658D" w:rsidRDefault="003F658D">
            <w:pPr>
              <w:kinsoku w:val="0"/>
              <w:rPr>
                <w:rFonts w:hAnsi="Century"/>
              </w:rPr>
            </w:pPr>
          </w:p>
        </w:tc>
      </w:tr>
    </w:tbl>
    <w:p w:rsidR="003F658D" w:rsidRDefault="003F658D">
      <w:pPr>
        <w:kinsoku w:val="0"/>
        <w:rPr>
          <w:rFonts w:hAnsi="Century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643"/>
        <w:gridCol w:w="5207"/>
      </w:tblGrid>
      <w:tr w:rsidR="003F6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3781" w:type="dxa"/>
            <w:vAlign w:val="center"/>
          </w:tcPr>
          <w:p w:rsidR="003F658D" w:rsidRDefault="003F658D">
            <w:pPr>
              <w:kinsoku w:val="0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 xml:space="preserve">　　堅ろうな広告物等の管理者を</w:t>
            </w:r>
          </w:p>
        </w:tc>
        <w:tc>
          <w:tcPr>
            <w:tcW w:w="643" w:type="dxa"/>
            <w:vAlign w:val="center"/>
          </w:tcPr>
          <w:p w:rsidR="003F658D" w:rsidRDefault="003F658D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</w:p>
          <w:p w:rsidR="003F658D" w:rsidRDefault="003F658D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5207" w:type="dxa"/>
            <w:vAlign w:val="center"/>
          </w:tcPr>
          <w:p w:rsidR="003F658D" w:rsidRDefault="003F658D">
            <w:pPr>
              <w:kinsoku w:val="0"/>
              <w:rPr>
                <w:rFonts w:hAnsi="Century"/>
                <w:spacing w:val="-4"/>
              </w:rPr>
            </w:pPr>
            <w:r>
              <w:rPr>
                <w:rFonts w:hAnsi="Century" w:hint="eastAsia"/>
                <w:spacing w:val="-4"/>
              </w:rPr>
              <w:t>したいので、静岡県屋外広告物条例第</w:t>
            </w:r>
            <w:r>
              <w:rPr>
                <w:rFonts w:hAnsi="Century"/>
                <w:spacing w:val="-4"/>
              </w:rPr>
              <w:t>15</w:t>
            </w:r>
            <w:r>
              <w:rPr>
                <w:rFonts w:hAnsi="Century" w:hint="eastAsia"/>
                <w:spacing w:val="-4"/>
              </w:rPr>
              <w:t>条の３</w:t>
            </w:r>
          </w:p>
        </w:tc>
      </w:tr>
    </w:tbl>
    <w:p w:rsidR="003F658D" w:rsidRDefault="003F658D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-4"/>
        </w:rPr>
        <w:t>第１項の</w:t>
      </w:r>
      <w:r>
        <w:rPr>
          <w:rFonts w:hAnsi="Century" w:hint="eastAsia"/>
        </w:rPr>
        <w:t>規定により届け出ます。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2170"/>
        <w:gridCol w:w="1078"/>
        <w:gridCol w:w="728"/>
        <w:gridCol w:w="1763"/>
        <w:gridCol w:w="952"/>
        <w:gridCol w:w="1694"/>
      </w:tblGrid>
      <w:tr w:rsidR="003F658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925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広告物の種類</w:t>
            </w:r>
          </w:p>
        </w:tc>
        <w:tc>
          <w:tcPr>
            <w:tcW w:w="6215" w:type="dxa"/>
            <w:gridSpan w:val="5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925" w:type="dxa"/>
            <w:gridSpan w:val="2"/>
            <w:vAlign w:val="center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広告物を表示し、又は掲出する物件を設置する場所</w:t>
            </w:r>
          </w:p>
        </w:tc>
        <w:tc>
          <w:tcPr>
            <w:tcW w:w="6215" w:type="dxa"/>
            <w:gridSpan w:val="5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925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表示の内容</w:t>
            </w:r>
          </w:p>
        </w:tc>
        <w:tc>
          <w:tcPr>
            <w:tcW w:w="6215" w:type="dxa"/>
            <w:gridSpan w:val="5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925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形状及び面積</w:t>
            </w:r>
          </w:p>
        </w:tc>
        <w:tc>
          <w:tcPr>
            <w:tcW w:w="6215" w:type="dxa"/>
            <w:gridSpan w:val="5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925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材料及び構造</w:t>
            </w:r>
          </w:p>
        </w:tc>
        <w:tc>
          <w:tcPr>
            <w:tcW w:w="6215" w:type="dxa"/>
            <w:gridSpan w:val="5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925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現在受けている許可の年月日及びその番号</w:t>
            </w:r>
          </w:p>
        </w:tc>
        <w:tc>
          <w:tcPr>
            <w:tcW w:w="1078" w:type="dxa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491" w:type="dxa"/>
            <w:gridSpan w:val="2"/>
            <w:vAlign w:val="center"/>
          </w:tcPr>
          <w:p w:rsidR="003F658D" w:rsidRDefault="003F658D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952" w:type="dxa"/>
            <w:vAlign w:val="center"/>
          </w:tcPr>
          <w:p w:rsidR="003F658D" w:rsidRDefault="003F658D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694" w:type="dxa"/>
            <w:vAlign w:val="center"/>
          </w:tcPr>
          <w:p w:rsidR="003F658D" w:rsidRDefault="003F658D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755" w:type="dxa"/>
            <w:tcBorders>
              <w:right w:val="nil"/>
            </w:tcBorders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</w:p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6215" w:type="dxa"/>
            <w:gridSpan w:val="5"/>
            <w:vAlign w:val="center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925" w:type="dxa"/>
            <w:gridSpan w:val="2"/>
            <w:vMerge w:val="restart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新管理者</w:t>
            </w:r>
          </w:p>
        </w:tc>
        <w:tc>
          <w:tcPr>
            <w:tcW w:w="1806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409" w:type="dxa"/>
            <w:gridSpan w:val="3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925" w:type="dxa"/>
            <w:gridSpan w:val="2"/>
            <w:vMerge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4409" w:type="dxa"/>
            <w:gridSpan w:val="3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925" w:type="dxa"/>
            <w:gridSpan w:val="2"/>
            <w:vMerge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※屋外広告業の登録番号</w:t>
            </w:r>
          </w:p>
        </w:tc>
        <w:tc>
          <w:tcPr>
            <w:tcW w:w="4409" w:type="dxa"/>
            <w:gridSpan w:val="3"/>
          </w:tcPr>
          <w:p w:rsidR="003F658D" w:rsidRDefault="003F658D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静岡県知事登録屋外広告業</w:t>
            </w:r>
          </w:p>
          <w:p w:rsidR="003F658D" w:rsidRDefault="003F658D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号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925" w:type="dxa"/>
            <w:gridSpan w:val="2"/>
            <w:vMerge w:val="restart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旧管理者</w:t>
            </w:r>
          </w:p>
        </w:tc>
        <w:tc>
          <w:tcPr>
            <w:tcW w:w="1806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409" w:type="dxa"/>
            <w:gridSpan w:val="3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925" w:type="dxa"/>
            <w:gridSpan w:val="2"/>
            <w:vMerge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4409" w:type="dxa"/>
            <w:gridSpan w:val="3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658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925" w:type="dxa"/>
            <w:gridSpan w:val="2"/>
            <w:vAlign w:val="center"/>
          </w:tcPr>
          <w:p w:rsidR="003F658D" w:rsidRDefault="003F658D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215" w:type="dxa"/>
            <w:gridSpan w:val="5"/>
          </w:tcPr>
          <w:p w:rsidR="003F658D" w:rsidRDefault="003F658D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F658D" w:rsidRDefault="003F658D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</w:p>
    <w:p w:rsidR="003F658D" w:rsidRDefault="003F658D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１　不要の文字は、抹消してください。</w:t>
      </w:r>
    </w:p>
    <w:p w:rsidR="003F658D" w:rsidRDefault="003F658D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２　※印の欄は、新管理者が屋外広告業者である場合に記入してください。</w:t>
      </w:r>
    </w:p>
    <w:sectPr w:rsidR="003F658D">
      <w:pgSz w:w="11907" w:h="16840" w:code="9"/>
      <w:pgMar w:top="1134" w:right="1134" w:bottom="1134" w:left="1134" w:header="567" w:footer="567" w:gutter="0"/>
      <w:cols w:space="425"/>
      <w:docGrid w:type="linesAndChars" w:linePitch="364" w:charSpace="2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13" w:rsidRDefault="00B07C13" w:rsidP="00E51AE3">
      <w:r>
        <w:separator/>
      </w:r>
    </w:p>
  </w:endnote>
  <w:endnote w:type="continuationSeparator" w:id="0">
    <w:p w:rsidR="00B07C13" w:rsidRDefault="00B07C13" w:rsidP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13" w:rsidRDefault="00B07C13" w:rsidP="00E51AE3">
      <w:r>
        <w:separator/>
      </w:r>
    </w:p>
  </w:footnote>
  <w:footnote w:type="continuationSeparator" w:id="0">
    <w:p w:rsidR="00B07C13" w:rsidRDefault="00B07C13" w:rsidP="00E5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D"/>
    <w:rsid w:val="003F658D"/>
    <w:rsid w:val="00B07C13"/>
    <w:rsid w:val="00C87836"/>
    <w:rsid w:val="00E51AE3"/>
    <w:rsid w:val="00E92834"/>
    <w:rsid w:val="00E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CCD1CA-3C18-4A87-A295-02285CE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滝波　紳也</dc:creator>
  <cp:keywords/>
  <dc:description/>
  <cp:lastModifiedBy>滝波　紳也</cp:lastModifiedBy>
  <cp:revision>2</cp:revision>
  <cp:lastPrinted>2005-04-22T10:01:00Z</cp:lastPrinted>
  <dcterms:created xsi:type="dcterms:W3CDTF">2022-08-17T01:08:00Z</dcterms:created>
  <dcterms:modified xsi:type="dcterms:W3CDTF">2022-08-17T01:08:00Z</dcterms:modified>
</cp:coreProperties>
</file>