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9F" w:rsidRDefault="00680F9F">
      <w:pPr>
        <w:kinsoku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12</w:t>
      </w:r>
      <w:r>
        <w:rPr>
          <w:rFonts w:hAnsi="Century" w:hint="eastAsia"/>
        </w:rPr>
        <w:t>号（第９条関係）</w:t>
      </w:r>
    </w:p>
    <w:p w:rsidR="00680F9F" w:rsidRDefault="00680F9F">
      <w:pPr>
        <w:kinsoku w:val="0"/>
        <w:jc w:val="center"/>
        <w:rPr>
          <w:rFonts w:hAnsi="Century"/>
        </w:rPr>
      </w:pPr>
      <w:r>
        <w:rPr>
          <w:rFonts w:hAnsi="Century" w:hint="eastAsia"/>
        </w:rPr>
        <w:t>屋外広告物設置者変更届</w:t>
      </w:r>
    </w:p>
    <w:p w:rsidR="00680F9F" w:rsidRDefault="00680F9F">
      <w:pPr>
        <w:kinsoku w:val="0"/>
        <w:rPr>
          <w:rFonts w:hAnsi="Century"/>
        </w:rPr>
      </w:pPr>
    </w:p>
    <w:p w:rsidR="00680F9F" w:rsidRDefault="00680F9F">
      <w:pPr>
        <w:kinsoku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680F9F" w:rsidRDefault="00680F9F">
      <w:pPr>
        <w:kinsoku w:val="0"/>
        <w:rPr>
          <w:rFonts w:hAnsi="Century"/>
        </w:rPr>
      </w:pPr>
    </w:p>
    <w:p w:rsidR="00680F9F" w:rsidRDefault="00680F9F">
      <w:pPr>
        <w:kinsoku w:val="0"/>
        <w:rPr>
          <w:rFonts w:hAnsi="Century"/>
        </w:rPr>
      </w:pPr>
      <w:r>
        <w:rPr>
          <w:rFonts w:hAnsi="Century" w:hint="eastAsia"/>
        </w:rPr>
        <w:t xml:space="preserve">　　島田市長</w:t>
      </w:r>
    </w:p>
    <w:p w:rsidR="00680F9F" w:rsidRPr="00B8012A" w:rsidRDefault="00680F9F">
      <w:pPr>
        <w:kinsoku w:val="0"/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7"/>
        <w:gridCol w:w="2744"/>
        <w:gridCol w:w="574"/>
      </w:tblGrid>
      <w:tr w:rsidR="00680F9F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6327" w:type="dxa"/>
            <w:vAlign w:val="center"/>
          </w:tcPr>
          <w:p w:rsidR="00680F9F" w:rsidRDefault="00680F9F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2744" w:type="dxa"/>
            <w:vAlign w:val="center"/>
          </w:tcPr>
          <w:p w:rsidR="00680F9F" w:rsidRDefault="00680F9F">
            <w:pPr>
              <w:kinsoku w:val="0"/>
              <w:jc w:val="left"/>
              <w:rPr>
                <w:rFonts w:hAnsi="Century"/>
              </w:rPr>
            </w:pPr>
          </w:p>
        </w:tc>
        <w:tc>
          <w:tcPr>
            <w:tcW w:w="574" w:type="dxa"/>
          </w:tcPr>
          <w:p w:rsidR="00680F9F" w:rsidRDefault="00680F9F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80F9F" w:rsidRDefault="00680F9F">
      <w:pPr>
        <w:kinsoku w:val="0"/>
        <w:jc w:val="right"/>
        <w:rPr>
          <w:rFonts w:hAnsi="Century"/>
        </w:rPr>
      </w:pPr>
      <w:r>
        <w:rPr>
          <w:rFonts w:hAnsi="Century" w:hint="eastAsia"/>
        </w:rPr>
        <w:t xml:space="preserve">届出者　</w:t>
      </w:r>
      <w:r>
        <w:rPr>
          <w:rFonts w:hAnsi="Century" w:hint="eastAsia"/>
          <w:spacing w:val="-52"/>
        </w:rPr>
        <w:t xml:space="preserve">　</w:t>
      </w:r>
      <w:r>
        <w:rPr>
          <w:rFonts w:hAnsi="Century" w:hint="eastAsia"/>
        </w:rPr>
        <w:t xml:space="preserve">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7"/>
        <w:gridCol w:w="2744"/>
        <w:gridCol w:w="574"/>
      </w:tblGrid>
      <w:tr w:rsidR="00680F9F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6327" w:type="dxa"/>
            <w:vAlign w:val="center"/>
          </w:tcPr>
          <w:p w:rsidR="00680F9F" w:rsidRDefault="00680F9F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744" w:type="dxa"/>
            <w:vAlign w:val="center"/>
          </w:tcPr>
          <w:p w:rsidR="00680F9F" w:rsidRDefault="00680F9F">
            <w:pPr>
              <w:kinsoku w:val="0"/>
              <w:jc w:val="left"/>
              <w:rPr>
                <w:rFonts w:hAnsi="Century"/>
              </w:rPr>
            </w:pPr>
          </w:p>
        </w:tc>
        <w:tc>
          <w:tcPr>
            <w:tcW w:w="574" w:type="dxa"/>
            <w:vAlign w:val="center"/>
          </w:tcPr>
          <w:p w:rsidR="00680F9F" w:rsidRDefault="00680F9F">
            <w:pPr>
              <w:kinsoku w:val="0"/>
              <w:rPr>
                <w:rFonts w:hAnsi="Century"/>
              </w:rPr>
            </w:pPr>
          </w:p>
        </w:tc>
      </w:tr>
    </w:tbl>
    <w:p w:rsidR="00680F9F" w:rsidRDefault="00680F9F">
      <w:pPr>
        <w:kinsoku w:val="0"/>
        <w:rPr>
          <w:rFonts w:hAnsi="Century"/>
        </w:rPr>
      </w:pPr>
    </w:p>
    <w:p w:rsidR="00680F9F" w:rsidRDefault="00680F9F">
      <w:pPr>
        <w:kinsoku w:val="0"/>
        <w:ind w:left="294" w:hanging="294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 w:hint="eastAsia"/>
          <w:spacing w:val="-1"/>
        </w:rPr>
        <w:t>広告物設置者を変更したので、静岡県屋外広告物条例第</w:t>
      </w:r>
      <w:r>
        <w:rPr>
          <w:rFonts w:hAnsi="Century"/>
          <w:spacing w:val="-1"/>
        </w:rPr>
        <w:t>15</w:t>
      </w:r>
      <w:r>
        <w:rPr>
          <w:rFonts w:hAnsi="Century" w:hint="eastAsia"/>
          <w:spacing w:val="-1"/>
        </w:rPr>
        <w:t>条の３第２項の規定によ</w:t>
      </w:r>
      <w:r>
        <w:rPr>
          <w:rFonts w:hAnsi="Century" w:hint="eastAsia"/>
        </w:rPr>
        <w:t>り届け出ます。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4"/>
        <w:gridCol w:w="1050"/>
        <w:gridCol w:w="910"/>
        <w:gridCol w:w="1707"/>
        <w:gridCol w:w="882"/>
        <w:gridCol w:w="1778"/>
      </w:tblGrid>
      <w:tr w:rsidR="00680F9F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814" w:type="dxa"/>
            <w:vAlign w:val="center"/>
          </w:tcPr>
          <w:p w:rsidR="00680F9F" w:rsidRDefault="00680F9F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広告物の種類</w:t>
            </w:r>
          </w:p>
        </w:tc>
        <w:tc>
          <w:tcPr>
            <w:tcW w:w="6327" w:type="dxa"/>
            <w:gridSpan w:val="5"/>
          </w:tcPr>
          <w:p w:rsidR="00680F9F" w:rsidRDefault="00680F9F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0F9F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814" w:type="dxa"/>
            <w:vAlign w:val="center"/>
          </w:tcPr>
          <w:p w:rsidR="00680F9F" w:rsidRDefault="00680F9F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>広告物を表示し、又は掲出物件を設置する場所</w:t>
            </w:r>
          </w:p>
        </w:tc>
        <w:tc>
          <w:tcPr>
            <w:tcW w:w="6327" w:type="dxa"/>
            <w:gridSpan w:val="5"/>
          </w:tcPr>
          <w:p w:rsidR="00680F9F" w:rsidRDefault="00680F9F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0F9F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814" w:type="dxa"/>
            <w:vAlign w:val="center"/>
          </w:tcPr>
          <w:p w:rsidR="00680F9F" w:rsidRDefault="00680F9F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表示の内容</w:t>
            </w:r>
          </w:p>
        </w:tc>
        <w:tc>
          <w:tcPr>
            <w:tcW w:w="6327" w:type="dxa"/>
            <w:gridSpan w:val="5"/>
          </w:tcPr>
          <w:p w:rsidR="00680F9F" w:rsidRDefault="00680F9F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0F9F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814" w:type="dxa"/>
            <w:vAlign w:val="center"/>
          </w:tcPr>
          <w:p w:rsidR="00680F9F" w:rsidRDefault="00680F9F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現在受けている許可の年月日及びその番号</w:t>
            </w:r>
          </w:p>
        </w:tc>
        <w:tc>
          <w:tcPr>
            <w:tcW w:w="1050" w:type="dxa"/>
            <w:vAlign w:val="center"/>
          </w:tcPr>
          <w:p w:rsidR="00680F9F" w:rsidRDefault="00680F9F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年月日</w:t>
            </w:r>
          </w:p>
        </w:tc>
        <w:tc>
          <w:tcPr>
            <w:tcW w:w="2617" w:type="dxa"/>
            <w:gridSpan w:val="2"/>
            <w:vAlign w:val="center"/>
          </w:tcPr>
          <w:p w:rsidR="00680F9F" w:rsidRDefault="00680F9F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882" w:type="dxa"/>
            <w:vAlign w:val="center"/>
          </w:tcPr>
          <w:p w:rsidR="00680F9F" w:rsidRDefault="00680F9F">
            <w:pPr>
              <w:kinsoku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番号</w:t>
            </w:r>
          </w:p>
        </w:tc>
        <w:tc>
          <w:tcPr>
            <w:tcW w:w="1778" w:type="dxa"/>
            <w:vAlign w:val="center"/>
          </w:tcPr>
          <w:p w:rsidR="00680F9F" w:rsidRDefault="00680F9F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第　　号</w:t>
            </w:r>
          </w:p>
        </w:tc>
      </w:tr>
      <w:tr w:rsidR="00680F9F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814" w:type="dxa"/>
            <w:vAlign w:val="center"/>
          </w:tcPr>
          <w:p w:rsidR="00680F9F" w:rsidRDefault="00680F9F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6327" w:type="dxa"/>
            <w:gridSpan w:val="5"/>
            <w:vAlign w:val="center"/>
          </w:tcPr>
          <w:p w:rsidR="00680F9F" w:rsidRDefault="00680F9F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</w:t>
            </w:r>
          </w:p>
        </w:tc>
      </w:tr>
      <w:tr w:rsidR="00680F9F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814" w:type="dxa"/>
            <w:vMerge w:val="restart"/>
            <w:vAlign w:val="center"/>
          </w:tcPr>
          <w:p w:rsidR="00680F9F" w:rsidRDefault="00680F9F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旧設置者</w:t>
            </w:r>
          </w:p>
        </w:tc>
        <w:tc>
          <w:tcPr>
            <w:tcW w:w="1960" w:type="dxa"/>
            <w:gridSpan w:val="2"/>
            <w:vAlign w:val="center"/>
          </w:tcPr>
          <w:p w:rsidR="00680F9F" w:rsidRDefault="00680F9F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4367" w:type="dxa"/>
            <w:gridSpan w:val="3"/>
          </w:tcPr>
          <w:p w:rsidR="00680F9F" w:rsidRDefault="00680F9F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0F9F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814" w:type="dxa"/>
            <w:vMerge/>
            <w:vAlign w:val="center"/>
          </w:tcPr>
          <w:p w:rsidR="00680F9F" w:rsidRDefault="00680F9F">
            <w:pPr>
              <w:kinsoku w:val="0"/>
              <w:jc w:val="distribute"/>
              <w:rPr>
                <w:rFonts w:hAnsi="Century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680F9F" w:rsidRDefault="00680F9F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氏名又は名称</w:t>
            </w:r>
          </w:p>
        </w:tc>
        <w:tc>
          <w:tcPr>
            <w:tcW w:w="4367" w:type="dxa"/>
            <w:gridSpan w:val="3"/>
          </w:tcPr>
          <w:p w:rsidR="00680F9F" w:rsidRDefault="00680F9F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0F9F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814" w:type="dxa"/>
            <w:vAlign w:val="center"/>
          </w:tcPr>
          <w:p w:rsidR="00680F9F" w:rsidRDefault="00680F9F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変更の理由</w:t>
            </w:r>
          </w:p>
        </w:tc>
        <w:tc>
          <w:tcPr>
            <w:tcW w:w="6327" w:type="dxa"/>
            <w:gridSpan w:val="5"/>
          </w:tcPr>
          <w:p w:rsidR="00680F9F" w:rsidRDefault="00680F9F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0F9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814" w:type="dxa"/>
            <w:vAlign w:val="center"/>
          </w:tcPr>
          <w:p w:rsidR="00680F9F" w:rsidRDefault="00680F9F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0"/>
              </w:rPr>
              <w:t>※屋外広告業</w:t>
            </w:r>
            <w:r>
              <w:rPr>
                <w:rFonts w:hAnsi="Century" w:hint="eastAsia"/>
              </w:rPr>
              <w:t>の登録番号</w:t>
            </w:r>
          </w:p>
        </w:tc>
        <w:tc>
          <w:tcPr>
            <w:tcW w:w="6327" w:type="dxa"/>
            <w:gridSpan w:val="5"/>
            <w:vAlign w:val="center"/>
          </w:tcPr>
          <w:p w:rsidR="00680F9F" w:rsidRDefault="00680F9F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静岡県知事登録屋外広告業第　　　　号　　</w:t>
            </w:r>
          </w:p>
        </w:tc>
      </w:tr>
      <w:tr w:rsidR="00680F9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814" w:type="dxa"/>
            <w:vAlign w:val="center"/>
          </w:tcPr>
          <w:p w:rsidR="00680F9F" w:rsidRDefault="00680F9F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327" w:type="dxa"/>
            <w:gridSpan w:val="5"/>
          </w:tcPr>
          <w:p w:rsidR="00680F9F" w:rsidRDefault="00680F9F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80F9F" w:rsidRDefault="00680F9F">
      <w:pPr>
        <w:kinsoku w:val="0"/>
        <w:ind w:left="812" w:hanging="812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  <w:r>
        <w:rPr>
          <w:rFonts w:hAnsi="Century" w:hint="eastAsia"/>
        </w:rPr>
        <w:t xml:space="preserve">　※印の欄は、変更後の設置者が屋外広告業者である場合に記入してください。</w:t>
      </w:r>
    </w:p>
    <w:sectPr w:rsidR="00680F9F">
      <w:pgSz w:w="11907" w:h="16840" w:code="9"/>
      <w:pgMar w:top="1134" w:right="1134" w:bottom="1134" w:left="1134" w:header="567" w:footer="567" w:gutter="0"/>
      <w:cols w:space="425"/>
      <w:docGrid w:type="linesAndChars" w:linePitch="364" w:charSpace="27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32" w:rsidRDefault="00B87932" w:rsidP="00E51AE3">
      <w:r>
        <w:separator/>
      </w:r>
    </w:p>
  </w:endnote>
  <w:endnote w:type="continuationSeparator" w:id="0">
    <w:p w:rsidR="00B87932" w:rsidRDefault="00B87932" w:rsidP="00E5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32" w:rsidRDefault="00B87932" w:rsidP="00E51AE3">
      <w:r>
        <w:separator/>
      </w:r>
    </w:p>
  </w:footnote>
  <w:footnote w:type="continuationSeparator" w:id="0">
    <w:p w:rsidR="00B87932" w:rsidRDefault="00B87932" w:rsidP="00E51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253"/>
  <w:drawingGridVerticalSpacing w:val="182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9F"/>
    <w:rsid w:val="00572AB3"/>
    <w:rsid w:val="00680F9F"/>
    <w:rsid w:val="00B8012A"/>
    <w:rsid w:val="00B87932"/>
    <w:rsid w:val="00E51AE3"/>
    <w:rsid w:val="00E9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8E7EA1-67D8-4BCC-9370-38FB0B2C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b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b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b/>
      <w:kern w:val="2"/>
      <w:sz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haken\&#65411;&#65438;&#65405;&#65400;&#65412;&#65391;&#65420;&#65439;\&#26412;&#21063;&#12539;&#21029;&#34920;&#6529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本則・別表＋様式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滝波　紳也</dc:creator>
  <cp:keywords/>
  <dc:description/>
  <cp:lastModifiedBy>滝波　紳也</cp:lastModifiedBy>
  <cp:revision>2</cp:revision>
  <cp:lastPrinted>2005-04-22T10:01:00Z</cp:lastPrinted>
  <dcterms:created xsi:type="dcterms:W3CDTF">2022-08-17T01:10:00Z</dcterms:created>
  <dcterms:modified xsi:type="dcterms:W3CDTF">2022-08-17T01:10:00Z</dcterms:modified>
</cp:coreProperties>
</file>