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号（第９条関係）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2"/>
        <w:gridCol w:w="266"/>
        <w:gridCol w:w="531"/>
        <w:gridCol w:w="3570"/>
      </w:tblGrid>
      <w:tr w:rsidR="00471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292" w:type="dxa"/>
            <w:vAlign w:val="center"/>
          </w:tcPr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屋外広告物設置者　　　　</w:t>
            </w:r>
          </w:p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堅ろうな広告物等の管理者</w:t>
            </w:r>
          </w:p>
        </w:tc>
        <w:tc>
          <w:tcPr>
            <w:tcW w:w="266" w:type="dxa"/>
            <w:vAlign w:val="center"/>
          </w:tcPr>
          <w:p w:rsidR="00471FEA" w:rsidRDefault="00471FEA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の</w:t>
            </w:r>
          </w:p>
        </w:tc>
        <w:tc>
          <w:tcPr>
            <w:tcW w:w="531" w:type="dxa"/>
            <w:vAlign w:val="center"/>
          </w:tcPr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氏名</w:t>
            </w:r>
          </w:p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名称</w:t>
            </w:r>
          </w:p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住所</w:t>
            </w:r>
          </w:p>
        </w:tc>
        <w:tc>
          <w:tcPr>
            <w:tcW w:w="3570" w:type="dxa"/>
            <w:vAlign w:val="center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変更届</w:t>
            </w:r>
          </w:p>
        </w:tc>
      </w:tr>
    </w:tbl>
    <w:p w:rsidR="00471FEA" w:rsidRDefault="00471FEA">
      <w:pPr>
        <w:kinsoku w:val="0"/>
        <w:rPr>
          <w:rFonts w:hAnsi="Century"/>
        </w:rPr>
      </w:pPr>
    </w:p>
    <w:p w:rsidR="00471FEA" w:rsidRDefault="00471FEA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71FEA" w:rsidRDefault="00471FEA">
      <w:pPr>
        <w:kinsoku w:val="0"/>
        <w:rPr>
          <w:rFonts w:hAnsi="Century"/>
        </w:rPr>
      </w:pPr>
    </w:p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471FEA" w:rsidRDefault="00471FEA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7"/>
        <w:gridCol w:w="2814"/>
        <w:gridCol w:w="588"/>
      </w:tblGrid>
      <w:tr w:rsidR="00471FE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57" w:type="dxa"/>
            <w:vAlign w:val="center"/>
          </w:tcPr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14" w:type="dxa"/>
            <w:vAlign w:val="center"/>
          </w:tcPr>
          <w:p w:rsidR="00471FEA" w:rsidRDefault="00471FEA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88" w:type="dxa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1FEA" w:rsidRDefault="00471FEA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7"/>
        <w:gridCol w:w="2814"/>
        <w:gridCol w:w="588"/>
      </w:tblGrid>
      <w:tr w:rsidR="00471FE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57" w:type="dxa"/>
            <w:vAlign w:val="center"/>
          </w:tcPr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814" w:type="dxa"/>
            <w:vAlign w:val="center"/>
          </w:tcPr>
          <w:p w:rsidR="00471FEA" w:rsidRDefault="00471FEA">
            <w:pPr>
              <w:kinsoku w:val="0"/>
              <w:jc w:val="left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588" w:type="dxa"/>
            <w:vAlign w:val="center"/>
          </w:tcPr>
          <w:p w:rsidR="00471FEA" w:rsidRDefault="00471FEA">
            <w:pPr>
              <w:kinsoku w:val="0"/>
              <w:rPr>
                <w:rFonts w:hAnsi="Century"/>
              </w:rPr>
            </w:pPr>
          </w:p>
        </w:tc>
      </w:tr>
    </w:tbl>
    <w:p w:rsidR="00471FEA" w:rsidRDefault="00471FEA">
      <w:pPr>
        <w:kinsoku w:val="0"/>
        <w:rPr>
          <w:rFonts w:hAnsi="Century"/>
        </w:rPr>
      </w:pPr>
    </w:p>
    <w:p w:rsidR="00471FEA" w:rsidRDefault="00471FEA">
      <w:pPr>
        <w:kinsoku w:val="0"/>
        <w:rPr>
          <w:rFonts w:hAnsi="Century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253"/>
        <w:gridCol w:w="559"/>
        <w:gridCol w:w="5277"/>
      </w:tblGrid>
      <w:tr w:rsidR="00471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528" w:type="dxa"/>
            <w:vAlign w:val="center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2"/>
              </w:rPr>
              <w:t xml:space="preserve">　　</w:t>
            </w:r>
            <w:r>
              <w:rPr>
                <w:rFonts w:hAnsi="Century" w:hint="eastAsia"/>
                <w:spacing w:val="148"/>
              </w:rPr>
              <w:t>広告物設置</w:t>
            </w:r>
            <w:r>
              <w:rPr>
                <w:rFonts w:hAnsi="Century" w:hint="eastAsia"/>
              </w:rPr>
              <w:t>者</w:t>
            </w:r>
          </w:p>
          <w:p w:rsidR="00471FEA" w:rsidRDefault="00471FEA">
            <w:pPr>
              <w:kinsoku w:val="0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 xml:space="preserve">　　堅ろうな広告物等の管理者</w:t>
            </w:r>
          </w:p>
        </w:tc>
        <w:tc>
          <w:tcPr>
            <w:tcW w:w="253" w:type="dxa"/>
            <w:vAlign w:val="center"/>
          </w:tcPr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の</w:t>
            </w:r>
          </w:p>
        </w:tc>
        <w:tc>
          <w:tcPr>
            <w:tcW w:w="559" w:type="dxa"/>
            <w:vAlign w:val="center"/>
          </w:tcPr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氏名</w:t>
            </w:r>
          </w:p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名称</w:t>
            </w:r>
          </w:p>
          <w:p w:rsidR="00471FEA" w:rsidRDefault="00471FEA">
            <w:pPr>
              <w:kinsoku w:val="0"/>
              <w:jc w:val="center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住所</w:t>
            </w:r>
          </w:p>
        </w:tc>
        <w:tc>
          <w:tcPr>
            <w:tcW w:w="5277" w:type="dxa"/>
            <w:vAlign w:val="center"/>
          </w:tcPr>
          <w:p w:rsidR="00471FEA" w:rsidRDefault="00471FEA">
            <w:pPr>
              <w:kinsoku w:val="0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を変更したので、静岡県屋外広告物条例第</w:t>
            </w:r>
            <w:r>
              <w:rPr>
                <w:rFonts w:hAnsi="Century"/>
                <w:spacing w:val="-2"/>
              </w:rPr>
              <w:t>15</w:t>
            </w:r>
            <w:r>
              <w:rPr>
                <w:rFonts w:hAnsi="Century" w:hint="eastAsia"/>
                <w:spacing w:val="-2"/>
              </w:rPr>
              <w:t>条</w:t>
            </w:r>
          </w:p>
        </w:tc>
      </w:tr>
    </w:tbl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の３第３</w:t>
      </w:r>
      <w:r>
        <w:rPr>
          <w:rFonts w:hAnsi="Century" w:hint="eastAsia"/>
        </w:rPr>
        <w:t>項の規定により届け出ます。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092"/>
        <w:gridCol w:w="1008"/>
        <w:gridCol w:w="1861"/>
        <w:gridCol w:w="770"/>
        <w:gridCol w:w="1610"/>
      </w:tblGrid>
      <w:tr w:rsidR="00471FE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341" w:type="dxa"/>
            <w:gridSpan w:val="5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広告物を表示し、又は掲出する物件を設置する場所</w:t>
            </w:r>
          </w:p>
        </w:tc>
        <w:tc>
          <w:tcPr>
            <w:tcW w:w="6341" w:type="dxa"/>
            <w:gridSpan w:val="5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341" w:type="dxa"/>
            <w:gridSpan w:val="5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092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869" w:type="dxa"/>
            <w:gridSpan w:val="2"/>
            <w:vAlign w:val="center"/>
          </w:tcPr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770" w:type="dxa"/>
            <w:vAlign w:val="center"/>
          </w:tcPr>
          <w:p w:rsidR="00471FEA" w:rsidRDefault="00471FEA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610" w:type="dxa"/>
            <w:vAlign w:val="center"/>
          </w:tcPr>
          <w:p w:rsidR="00471FEA" w:rsidRDefault="00471FEA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341" w:type="dxa"/>
            <w:gridSpan w:val="5"/>
            <w:vAlign w:val="center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800" w:type="dxa"/>
            <w:vMerge w:val="restart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100" w:type="dxa"/>
            <w:gridSpan w:val="2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241" w:type="dxa"/>
            <w:gridSpan w:val="3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00" w:type="dxa"/>
            <w:vMerge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4241" w:type="dxa"/>
            <w:gridSpan w:val="3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800" w:type="dxa"/>
            <w:vMerge w:val="restart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100" w:type="dxa"/>
            <w:gridSpan w:val="2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241" w:type="dxa"/>
            <w:gridSpan w:val="3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00" w:type="dxa"/>
            <w:vMerge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4241" w:type="dxa"/>
            <w:gridSpan w:val="3"/>
          </w:tcPr>
          <w:p w:rsidR="00471FEA" w:rsidRDefault="00471FEA">
            <w:pPr>
              <w:pStyle w:val="a3"/>
              <w:tabs>
                <w:tab w:val="clear" w:pos="4252"/>
                <w:tab w:val="clear" w:pos="8504"/>
              </w:tabs>
              <w:kinsoku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800" w:type="dxa"/>
            <w:vMerge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2100" w:type="dxa"/>
            <w:gridSpan w:val="2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※屋外広告業の登録番号</w:t>
            </w:r>
          </w:p>
        </w:tc>
        <w:tc>
          <w:tcPr>
            <w:tcW w:w="4241" w:type="dxa"/>
            <w:gridSpan w:val="3"/>
          </w:tcPr>
          <w:p w:rsidR="00471FEA" w:rsidRDefault="00471FEA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静岡県知事登録屋外広告業</w:t>
            </w:r>
          </w:p>
          <w:p w:rsidR="00471FEA" w:rsidRDefault="00471FEA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号</w:t>
            </w:r>
          </w:p>
        </w:tc>
      </w:tr>
      <w:tr w:rsidR="00471FE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00" w:type="dxa"/>
            <w:vAlign w:val="center"/>
          </w:tcPr>
          <w:p w:rsidR="00471FEA" w:rsidRDefault="00471FEA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341" w:type="dxa"/>
            <w:gridSpan w:val="5"/>
          </w:tcPr>
          <w:p w:rsidR="00471FEA" w:rsidRDefault="00471FEA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１　不要の文字は、抹消してください。</w:t>
      </w:r>
    </w:p>
    <w:p w:rsidR="00471FEA" w:rsidRDefault="00471FEA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２　※印の欄は、変更後の者が屋外広告業者である場合に記入してください。</w:t>
      </w:r>
    </w:p>
    <w:sectPr w:rsidR="00471FEA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D4" w:rsidRDefault="003C53D4" w:rsidP="00E51AE3">
      <w:r>
        <w:separator/>
      </w:r>
    </w:p>
  </w:endnote>
  <w:endnote w:type="continuationSeparator" w:id="0">
    <w:p w:rsidR="003C53D4" w:rsidRDefault="003C53D4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D4" w:rsidRDefault="003C53D4" w:rsidP="00E51AE3">
      <w:r>
        <w:separator/>
      </w:r>
    </w:p>
  </w:footnote>
  <w:footnote w:type="continuationSeparator" w:id="0">
    <w:p w:rsidR="003C53D4" w:rsidRDefault="003C53D4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A"/>
    <w:rsid w:val="003C53D4"/>
    <w:rsid w:val="00471FEA"/>
    <w:rsid w:val="00E51AE3"/>
    <w:rsid w:val="00F32569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65021"/>
  <w14:defaultImageDpi w14:val="0"/>
  <w15:docId w15:val="{0D94E272-2465-4375-A157-7D9D095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2005-04-22T10:01:00Z</cp:lastPrinted>
  <dcterms:created xsi:type="dcterms:W3CDTF">2022-08-17T02:27:00Z</dcterms:created>
  <dcterms:modified xsi:type="dcterms:W3CDTF">2022-08-17T02:27:00Z</dcterms:modified>
</cp:coreProperties>
</file>