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F2" w:rsidRPr="005C7C76" w:rsidRDefault="00685E52" w:rsidP="00723370">
      <w:pPr>
        <w:kinsoku w:val="0"/>
        <w:overflowPunct w:val="0"/>
        <w:autoSpaceDE w:val="0"/>
        <w:autoSpaceDN w:val="0"/>
        <w:rPr>
          <w:kern w:val="2"/>
        </w:rPr>
      </w:pPr>
      <w:bookmarkStart w:id="0" w:name="_GoBack"/>
      <w:bookmarkEnd w:id="0"/>
      <w:r w:rsidRPr="005C7C76">
        <w:rPr>
          <w:rFonts w:hint="eastAsia"/>
          <w:kern w:val="2"/>
        </w:rPr>
        <w:t>様式</w:t>
      </w:r>
      <w:r w:rsidR="00223CF2" w:rsidRPr="005C7C76">
        <w:rPr>
          <w:rFonts w:hint="eastAsia"/>
          <w:kern w:val="2"/>
        </w:rPr>
        <w:t>第３号（第３条関係）</w:t>
      </w:r>
    </w:p>
    <w:p w:rsidR="00223CF2" w:rsidRPr="004E37B2" w:rsidRDefault="00223CF2" w:rsidP="00723370">
      <w:pPr>
        <w:kinsoku w:val="0"/>
        <w:overflowPunct w:val="0"/>
        <w:autoSpaceDE w:val="0"/>
        <w:autoSpaceDN w:val="0"/>
        <w:rPr>
          <w:rFonts w:hAnsi="Century"/>
          <w:kern w:val="2"/>
          <w:szCs w:val="20"/>
        </w:rPr>
      </w:pPr>
    </w:p>
    <w:p w:rsidR="00223CF2" w:rsidRPr="004E37B2" w:rsidRDefault="00223CF2" w:rsidP="00723370">
      <w:pPr>
        <w:kinsoku w:val="0"/>
        <w:overflowPunct w:val="0"/>
        <w:autoSpaceDE w:val="0"/>
        <w:autoSpaceDN w:val="0"/>
        <w:jc w:val="center"/>
        <w:rPr>
          <w:rFonts w:hAnsi="Century"/>
          <w:kern w:val="2"/>
          <w:szCs w:val="20"/>
        </w:rPr>
      </w:pPr>
      <w:r w:rsidRPr="004E37B2">
        <w:rPr>
          <w:rFonts w:hAnsi="Century" w:hint="eastAsia"/>
          <w:kern w:val="2"/>
          <w:szCs w:val="20"/>
        </w:rPr>
        <w:t>屋外広告物点検報告書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630"/>
        <w:gridCol w:w="792"/>
        <w:gridCol w:w="1204"/>
        <w:gridCol w:w="476"/>
        <w:gridCol w:w="930"/>
        <w:gridCol w:w="1049"/>
        <w:gridCol w:w="1803"/>
        <w:gridCol w:w="629"/>
        <w:gridCol w:w="1334"/>
      </w:tblGrid>
      <w:tr w:rsidR="00223CF2" w:rsidRPr="004E37B2" w:rsidTr="00223CF2">
        <w:trPr>
          <w:cantSplit/>
          <w:trHeight w:val="340"/>
        </w:trPr>
        <w:tc>
          <w:tcPr>
            <w:tcW w:w="336" w:type="dxa"/>
            <w:vMerge w:val="restart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pacing w:val="21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210"/>
                <w:kern w:val="2"/>
                <w:sz w:val="18"/>
                <w:szCs w:val="18"/>
              </w:rPr>
              <w:t>対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pacing w:val="21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210"/>
                <w:kern w:val="2"/>
                <w:sz w:val="18"/>
                <w:szCs w:val="18"/>
              </w:rPr>
              <w:t>象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210"/>
                <w:kern w:val="2"/>
                <w:sz w:val="18"/>
                <w:szCs w:val="18"/>
              </w:rPr>
              <w:t>物件</w:t>
            </w:r>
          </w:p>
        </w:tc>
        <w:tc>
          <w:tcPr>
            <w:tcW w:w="31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広告物の種類</w:t>
            </w:r>
          </w:p>
        </w:tc>
        <w:tc>
          <w:tcPr>
            <w:tcW w:w="5745" w:type="dxa"/>
            <w:gridSpan w:val="5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54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広告物を表示し、又は掲出物件を設置する場所</w:t>
            </w:r>
          </w:p>
        </w:tc>
        <w:tc>
          <w:tcPr>
            <w:tcW w:w="5745" w:type="dxa"/>
            <w:gridSpan w:val="5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島田市</w:t>
            </w:r>
          </w:p>
        </w:tc>
      </w:tr>
      <w:tr w:rsidR="00223CF2" w:rsidRPr="004E37B2" w:rsidTr="00223CF2">
        <w:trPr>
          <w:cantSplit/>
          <w:trHeight w:val="340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設置年月日</w:t>
            </w:r>
          </w:p>
        </w:tc>
        <w:tc>
          <w:tcPr>
            <w:tcW w:w="5745" w:type="dxa"/>
            <w:gridSpan w:val="5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　　　年　　月　　日</w:t>
            </w:r>
          </w:p>
        </w:tc>
      </w:tr>
      <w:tr w:rsidR="00223CF2" w:rsidRPr="004E37B2" w:rsidTr="00223CF2">
        <w:trPr>
          <w:cantSplit/>
          <w:trHeight w:val="454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現在受けている許可の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年月日及びその番号</w:t>
            </w:r>
          </w:p>
        </w:tc>
        <w:tc>
          <w:tcPr>
            <w:tcW w:w="930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年月日</w:t>
            </w:r>
          </w:p>
        </w:tc>
        <w:tc>
          <w:tcPr>
            <w:tcW w:w="2852" w:type="dxa"/>
            <w:gridSpan w:val="2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　　月　　日</w:t>
            </w:r>
          </w:p>
        </w:tc>
        <w:tc>
          <w:tcPr>
            <w:tcW w:w="62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番号</w:t>
            </w:r>
          </w:p>
        </w:tc>
        <w:tc>
          <w:tcPr>
            <w:tcW w:w="1334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第　　　号</w:t>
            </w:r>
          </w:p>
        </w:tc>
      </w:tr>
      <w:tr w:rsidR="00223CF2" w:rsidRPr="004E37B2" w:rsidTr="00223CF2">
        <w:trPr>
          <w:cantSplit/>
          <w:trHeight w:val="351"/>
        </w:trPr>
        <w:tc>
          <w:tcPr>
            <w:tcW w:w="336" w:type="dxa"/>
            <w:vMerge w:val="restart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240"/>
                <w:kern w:val="2"/>
                <w:sz w:val="18"/>
                <w:szCs w:val="18"/>
              </w:rPr>
              <w:t>点検項目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等</w:t>
            </w:r>
          </w:p>
        </w:tc>
        <w:tc>
          <w:tcPr>
            <w:tcW w:w="630" w:type="dxa"/>
            <w:vMerge w:val="restart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点検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箇所</w:t>
            </w:r>
          </w:p>
        </w:tc>
        <w:tc>
          <w:tcPr>
            <w:tcW w:w="3402" w:type="dxa"/>
            <w:gridSpan w:val="4"/>
            <w:vMerge w:val="restart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点　検　項　目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z w:val="18"/>
                <w:szCs w:val="18"/>
              </w:rPr>
              <w:t>補修を要する不良な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箇所</w:t>
            </w:r>
          </w:p>
        </w:tc>
        <w:tc>
          <w:tcPr>
            <w:tcW w:w="3766" w:type="dxa"/>
            <w:gridSpan w:val="3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z w:val="18"/>
                <w:szCs w:val="18"/>
              </w:rPr>
              <w:t>補　修　の　概　要</w:t>
            </w:r>
          </w:p>
        </w:tc>
      </w:tr>
      <w:tr w:rsidR="00223CF2" w:rsidRPr="004E37B2" w:rsidTr="00223CF2">
        <w:trPr>
          <w:cantSplit/>
          <w:trHeight w:val="17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16572" w:type="dxa"/>
            <w:gridSpan w:val="4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補修年月日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補修の内容</w:t>
            </w:r>
          </w:p>
        </w:tc>
      </w:tr>
      <w:tr w:rsidR="00223CF2" w:rsidRPr="004E37B2" w:rsidTr="00223CF2">
        <w:trPr>
          <w:cantSplit/>
          <w:trHeight w:val="39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基礎部・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上部構造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１　上部構造全体の傾斜、ぐらつき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２　基礎のクラック、支柱と根巻きとの隙間、支柱のぐらつき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39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３　鉄骨のさび発生、塗料の老朽化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329" w:right="113" w:hanging="216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支持部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１　鉄骨接合部（溶接・プレート）の腐食</w:t>
            </w:r>
            <w:r w:rsidR="00F4331E" w:rsidRPr="004E37B2">
              <w:rPr>
                <w:rFonts w:hAnsi="Century" w:hint="eastAsia"/>
                <w:kern w:val="2"/>
                <w:sz w:val="18"/>
                <w:szCs w:val="18"/>
              </w:rPr>
              <w:t>、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変形、隙間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２　鉄骨接合部（ボルト、ナット、ビス）のゆるみ、欠落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329" w:right="113" w:hanging="216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取付部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ascii="游明朝"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１　アンカーボルト・取付部プレートの腐食、変形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223CF2" w:rsidRPr="004E37B2" w:rsidTr="00223CF2">
        <w:trPr>
          <w:cantSplit/>
          <w:trHeight w:val="39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２　溶接部、コーキングの劣化等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３　</w:t>
            </w:r>
            <w:r w:rsidRPr="00723370">
              <w:rPr>
                <w:rFonts w:hAnsi="Century" w:hint="eastAsia"/>
                <w:spacing w:val="6"/>
                <w:kern w:val="2"/>
                <w:sz w:val="18"/>
                <w:szCs w:val="18"/>
              </w:rPr>
              <w:t>取付対象部（柱、壁、スラ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ブ等）、取付</w:t>
            </w:r>
            <w:r w:rsidR="00F4331E" w:rsidRPr="004E37B2">
              <w:rPr>
                <w:rFonts w:hAnsi="Century" w:hint="eastAsia"/>
                <w:kern w:val="2"/>
                <w:sz w:val="18"/>
                <w:szCs w:val="18"/>
              </w:rPr>
              <w:t>部周辺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の異常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329" w:right="113" w:hanging="216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広告板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１　表示</w:t>
            </w:r>
            <w:r w:rsidR="00F4331E" w:rsidRPr="004E37B2">
              <w:rPr>
                <w:rFonts w:hAnsi="Century" w:hint="eastAsia"/>
                <w:kern w:val="2"/>
                <w:sz w:val="18"/>
                <w:szCs w:val="18"/>
              </w:rPr>
              <w:t>面板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・切り文字等の腐食、破損、変形、ビス等の欠落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２　側板、表示面板押さえの腐食、破損、ねじれ、変形、欠損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３　広告板底部の腐食、水抜き孔の詰まり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39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329" w:right="113" w:hanging="216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照明装置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１　照明装置の不点灯、不発光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２　</w:t>
            </w:r>
            <w:r w:rsidRPr="00723370">
              <w:rPr>
                <w:rFonts w:hAnsi="Century" w:hint="eastAsia"/>
                <w:spacing w:val="6"/>
                <w:kern w:val="2"/>
                <w:sz w:val="18"/>
                <w:szCs w:val="18"/>
              </w:rPr>
              <w:t>照明装置</w:t>
            </w:r>
            <w:r w:rsidR="00F4331E" w:rsidRPr="00723370">
              <w:rPr>
                <w:rFonts w:hAnsi="Century" w:hint="eastAsia"/>
                <w:spacing w:val="6"/>
                <w:kern w:val="2"/>
                <w:sz w:val="18"/>
                <w:szCs w:val="18"/>
              </w:rPr>
              <w:t>の</w:t>
            </w:r>
            <w:r w:rsidRPr="00723370">
              <w:rPr>
                <w:rFonts w:hAnsi="Century" w:hint="eastAsia"/>
                <w:spacing w:val="6"/>
                <w:kern w:val="2"/>
                <w:sz w:val="18"/>
                <w:szCs w:val="18"/>
              </w:rPr>
              <w:t>取付部の破損、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変形、さび、漏水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39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３　周辺機器の劣化、破損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39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329" w:right="113" w:hanging="216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その他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１　附属部材の腐食、破損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223CF2" w:rsidRPr="004E37B2" w:rsidTr="00223CF2">
        <w:trPr>
          <w:cantSplit/>
          <w:trHeight w:val="39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２　避雷針の腐食、破損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25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３　その他点検した事項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93" w:hangingChars="100" w:hanging="193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（　　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　　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         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）</w:t>
            </w:r>
          </w:p>
        </w:tc>
        <w:tc>
          <w:tcPr>
            <w:tcW w:w="1049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 w:val="0"/>
                <w:kern w:val="2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有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無</w:t>
            </w:r>
          </w:p>
        </w:tc>
        <w:tc>
          <w:tcPr>
            <w:tcW w:w="1803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jc w:val="right"/>
              <w:rPr>
                <w:rFonts w:hAnsi="Century"/>
                <w:b w:val="0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年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月</w:t>
            </w:r>
            <w:r w:rsidRPr="004E37B2">
              <w:rPr>
                <w:rFonts w:hAnsi="Century"/>
                <w:spacing w:val="52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2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340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点検した日時</w:t>
            </w:r>
          </w:p>
        </w:tc>
        <w:tc>
          <w:tcPr>
            <w:tcW w:w="6221" w:type="dxa"/>
            <w:gridSpan w:val="6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 xml:space="preserve">　　　　年　　月　　日　（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午前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・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午後</w:t>
            </w:r>
            <w:r w:rsidRPr="004E37B2">
              <w:rPr>
                <w:rFonts w:hAnsi="Century"/>
                <w:kern w:val="2"/>
                <w:sz w:val="18"/>
                <w:szCs w:val="18"/>
              </w:rPr>
              <w:t xml:space="preserve"> 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）</w:t>
            </w:r>
          </w:p>
        </w:tc>
      </w:tr>
      <w:tr w:rsidR="00223CF2" w:rsidRPr="004E37B2" w:rsidTr="00223CF2">
        <w:trPr>
          <w:cantSplit/>
          <w:trHeight w:val="482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-10"/>
                <w:kern w:val="2"/>
                <w:sz w:val="18"/>
                <w:szCs w:val="18"/>
              </w:rPr>
              <w:t>点検実施</w:t>
            </w:r>
            <w:r w:rsidRPr="004E37B2">
              <w:rPr>
                <w:rFonts w:hAnsi="Century" w:hint="eastAsia"/>
                <w:kern w:val="2"/>
                <w:sz w:val="18"/>
                <w:szCs w:val="18"/>
              </w:rPr>
              <w:t>者</w:t>
            </w:r>
          </w:p>
        </w:tc>
        <w:tc>
          <w:tcPr>
            <w:tcW w:w="1204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住所</w:t>
            </w:r>
          </w:p>
        </w:tc>
        <w:tc>
          <w:tcPr>
            <w:tcW w:w="6221" w:type="dxa"/>
            <w:gridSpan w:val="6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482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504" w:type="dxa"/>
            <w:gridSpan w:val="2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氏名</w:t>
            </w:r>
          </w:p>
        </w:tc>
        <w:tc>
          <w:tcPr>
            <w:tcW w:w="6221" w:type="dxa"/>
            <w:gridSpan w:val="6"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/>
                <w:kern w:val="2"/>
                <w:sz w:val="18"/>
                <w:szCs w:val="18"/>
              </w:rPr>
            </w:pPr>
          </w:p>
        </w:tc>
      </w:tr>
      <w:tr w:rsidR="00223CF2" w:rsidRPr="004E37B2" w:rsidTr="00223CF2">
        <w:trPr>
          <w:cantSplit/>
          <w:trHeight w:val="707"/>
        </w:trPr>
        <w:tc>
          <w:tcPr>
            <w:tcW w:w="336" w:type="dxa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6504" w:type="dxa"/>
            <w:gridSpan w:val="2"/>
            <w:vMerge/>
            <w:vAlign w:val="center"/>
            <w:hideMark/>
          </w:tcPr>
          <w:p w:rsidR="00223CF2" w:rsidRPr="004E37B2" w:rsidRDefault="00223CF2" w:rsidP="00723370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Century"/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kern w:val="2"/>
                <w:sz w:val="18"/>
                <w:szCs w:val="18"/>
              </w:rPr>
              <w:t>資格等</w:t>
            </w:r>
          </w:p>
        </w:tc>
        <w:tc>
          <w:tcPr>
            <w:tcW w:w="6221" w:type="dxa"/>
            <w:gridSpan w:val="6"/>
            <w:vAlign w:val="center"/>
            <w:hideMark/>
          </w:tcPr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69" w:hangingChars="100" w:hanging="169"/>
              <w:rPr>
                <w:rFonts w:hAnsi="Century"/>
                <w:spacing w:val="-12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-12"/>
                <w:kern w:val="2"/>
                <w:sz w:val="18"/>
                <w:szCs w:val="18"/>
              </w:rPr>
              <w:t xml:space="preserve">１　屋外広告士　　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69" w:hangingChars="100" w:hanging="169"/>
              <w:rPr>
                <w:rFonts w:hAnsi="Century"/>
                <w:spacing w:val="-12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-12"/>
                <w:kern w:val="2"/>
                <w:sz w:val="18"/>
                <w:szCs w:val="18"/>
              </w:rPr>
              <w:t xml:space="preserve">２　職業訓練指導員免許（広告美術科）所持者、広告美術仕上げ技能士又は広告美術科職業訓練修了者　　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69" w:hangingChars="100" w:hanging="169"/>
              <w:rPr>
                <w:rFonts w:hAnsi="Century"/>
                <w:spacing w:val="-12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-12"/>
                <w:kern w:val="2"/>
                <w:sz w:val="18"/>
                <w:szCs w:val="18"/>
              </w:rPr>
              <w:t xml:space="preserve">３　一級又は二級建築士かつ屋外広告物講習会修了者　　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69" w:hangingChars="100" w:hanging="169"/>
              <w:rPr>
                <w:rFonts w:hAnsi="Century"/>
                <w:spacing w:val="-12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-12"/>
                <w:kern w:val="2"/>
                <w:sz w:val="18"/>
                <w:szCs w:val="18"/>
              </w:rPr>
              <w:t xml:space="preserve">４　屋外広告物点検技能講習修了者　　</w:t>
            </w:r>
          </w:p>
          <w:p w:rsidR="00223CF2" w:rsidRPr="004E37B2" w:rsidRDefault="00223CF2" w:rsidP="00723370">
            <w:pPr>
              <w:kinsoku w:val="0"/>
              <w:overflowPunct w:val="0"/>
              <w:autoSpaceDE w:val="0"/>
              <w:autoSpaceDN w:val="0"/>
              <w:spacing w:line="240" w:lineRule="exact"/>
              <w:ind w:left="169" w:hangingChars="100" w:hanging="169"/>
              <w:rPr>
                <w:rFonts w:hAnsi="Century"/>
                <w:spacing w:val="-12"/>
                <w:kern w:val="2"/>
                <w:sz w:val="18"/>
                <w:szCs w:val="18"/>
              </w:rPr>
            </w:pPr>
            <w:r w:rsidRPr="004E37B2">
              <w:rPr>
                <w:rFonts w:hAnsi="Century" w:hint="eastAsia"/>
                <w:spacing w:val="-12"/>
                <w:kern w:val="2"/>
                <w:sz w:val="18"/>
                <w:szCs w:val="18"/>
              </w:rPr>
              <w:t>５　その他（上記資格取得者等以外）</w:t>
            </w:r>
          </w:p>
        </w:tc>
      </w:tr>
    </w:tbl>
    <w:p w:rsidR="00685E52" w:rsidRDefault="00223CF2" w:rsidP="00723370">
      <w:pPr>
        <w:kinsoku w:val="0"/>
        <w:overflowPunct w:val="0"/>
        <w:autoSpaceDE w:val="0"/>
        <w:autoSpaceDN w:val="0"/>
        <w:spacing w:line="240" w:lineRule="exact"/>
        <w:ind w:leftChars="100" w:left="641" w:hangingChars="200" w:hanging="387"/>
      </w:pPr>
      <w:r w:rsidRPr="004E37B2">
        <w:rPr>
          <w:bCs/>
          <w:kern w:val="2"/>
          <w:sz w:val="18"/>
          <w:szCs w:val="18"/>
        </w:rPr>
        <w:t>(</w:t>
      </w:r>
      <w:r w:rsidRPr="004E37B2">
        <w:rPr>
          <w:rFonts w:hint="eastAsia"/>
          <w:bCs/>
          <w:kern w:val="2"/>
          <w:sz w:val="18"/>
          <w:szCs w:val="18"/>
        </w:rPr>
        <w:t>注</w:t>
      </w:r>
      <w:r w:rsidRPr="004E37B2">
        <w:rPr>
          <w:bCs/>
          <w:kern w:val="2"/>
          <w:sz w:val="18"/>
          <w:szCs w:val="18"/>
        </w:rPr>
        <w:t>)</w:t>
      </w:r>
      <w:r w:rsidRPr="004E37B2">
        <w:rPr>
          <w:rFonts w:hint="eastAsia"/>
          <w:bCs/>
          <w:kern w:val="2"/>
          <w:sz w:val="18"/>
          <w:szCs w:val="18"/>
        </w:rPr>
        <w:t xml:space="preserve">　対象物件が堅ろうな広告物又はこれを掲出する物件である場合は、点検実施者の資格等を証する書面の写しを添付すること。</w:t>
      </w:r>
    </w:p>
    <w:sectPr w:rsidR="00685E52" w:rsidSect="00723370">
      <w:pgSz w:w="11906" w:h="16838" w:code="9"/>
      <w:pgMar w:top="1134" w:right="1134" w:bottom="1134" w:left="1134" w:header="0" w:footer="0" w:gutter="0"/>
      <w:cols w:space="425"/>
      <w:docGrid w:type="linesAndChars" w:linePitch="364" w:charSpace="2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96" w:rsidRDefault="00087296" w:rsidP="00685E52">
      <w:r>
        <w:separator/>
      </w:r>
    </w:p>
  </w:endnote>
  <w:endnote w:type="continuationSeparator" w:id="0">
    <w:p w:rsidR="00087296" w:rsidRDefault="00087296" w:rsidP="0068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96" w:rsidRDefault="00087296" w:rsidP="00685E52">
      <w:r>
        <w:separator/>
      </w:r>
    </w:p>
  </w:footnote>
  <w:footnote w:type="continuationSeparator" w:id="0">
    <w:p w:rsidR="00087296" w:rsidRDefault="00087296" w:rsidP="0068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63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14FC7"/>
    <w:rsid w:val="00045C17"/>
    <w:rsid w:val="00057441"/>
    <w:rsid w:val="00087296"/>
    <w:rsid w:val="000C52AE"/>
    <w:rsid w:val="000F012B"/>
    <w:rsid w:val="000F5ABF"/>
    <w:rsid w:val="000F6D33"/>
    <w:rsid w:val="001377A9"/>
    <w:rsid w:val="001A2713"/>
    <w:rsid w:val="001C1FC6"/>
    <w:rsid w:val="001C34ED"/>
    <w:rsid w:val="00223CF2"/>
    <w:rsid w:val="002251F9"/>
    <w:rsid w:val="00246F16"/>
    <w:rsid w:val="00261182"/>
    <w:rsid w:val="002A23DE"/>
    <w:rsid w:val="002B6C15"/>
    <w:rsid w:val="002E79AF"/>
    <w:rsid w:val="002F19BA"/>
    <w:rsid w:val="002F6C77"/>
    <w:rsid w:val="00311A75"/>
    <w:rsid w:val="0037110B"/>
    <w:rsid w:val="00376D89"/>
    <w:rsid w:val="00391CC9"/>
    <w:rsid w:val="003A12D2"/>
    <w:rsid w:val="003C11A3"/>
    <w:rsid w:val="003C43E3"/>
    <w:rsid w:val="003F11F0"/>
    <w:rsid w:val="0041224F"/>
    <w:rsid w:val="00417835"/>
    <w:rsid w:val="00453F11"/>
    <w:rsid w:val="00460A03"/>
    <w:rsid w:val="00483698"/>
    <w:rsid w:val="004E37B2"/>
    <w:rsid w:val="005710DD"/>
    <w:rsid w:val="00590C48"/>
    <w:rsid w:val="005C7C76"/>
    <w:rsid w:val="0064669C"/>
    <w:rsid w:val="00653CF9"/>
    <w:rsid w:val="006550EC"/>
    <w:rsid w:val="0068409D"/>
    <w:rsid w:val="00685E52"/>
    <w:rsid w:val="006F5B82"/>
    <w:rsid w:val="007203A1"/>
    <w:rsid w:val="00723370"/>
    <w:rsid w:val="00734490"/>
    <w:rsid w:val="007E3530"/>
    <w:rsid w:val="008375ED"/>
    <w:rsid w:val="00837632"/>
    <w:rsid w:val="008556DE"/>
    <w:rsid w:val="008A5261"/>
    <w:rsid w:val="008D08B1"/>
    <w:rsid w:val="0091071F"/>
    <w:rsid w:val="00950D7E"/>
    <w:rsid w:val="009567EA"/>
    <w:rsid w:val="0099109B"/>
    <w:rsid w:val="0099232D"/>
    <w:rsid w:val="00A8497C"/>
    <w:rsid w:val="00AC0D4C"/>
    <w:rsid w:val="00AD34C0"/>
    <w:rsid w:val="00AD7FD3"/>
    <w:rsid w:val="00B03804"/>
    <w:rsid w:val="00B231FA"/>
    <w:rsid w:val="00B27575"/>
    <w:rsid w:val="00B5290B"/>
    <w:rsid w:val="00B57D3B"/>
    <w:rsid w:val="00B73B6B"/>
    <w:rsid w:val="00BA3D8F"/>
    <w:rsid w:val="00BE1589"/>
    <w:rsid w:val="00BE4B93"/>
    <w:rsid w:val="00BE6854"/>
    <w:rsid w:val="00BF2A0E"/>
    <w:rsid w:val="00BF701A"/>
    <w:rsid w:val="00D45304"/>
    <w:rsid w:val="00D50DAC"/>
    <w:rsid w:val="00D81F5A"/>
    <w:rsid w:val="00D8237D"/>
    <w:rsid w:val="00DE6D36"/>
    <w:rsid w:val="00DF0A7B"/>
    <w:rsid w:val="00E060A0"/>
    <w:rsid w:val="00E844EA"/>
    <w:rsid w:val="00F4331E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E846A1-DE80-41CD-B65D-0DA8289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70"/>
    <w:pPr>
      <w:widowControl w:val="0"/>
      <w:jc w:val="both"/>
    </w:pPr>
    <w:rPr>
      <w:rFonts w:ascii="ＭＳ 明朝" w:hAnsi="ＭＳ 明朝"/>
      <w:b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C52A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0C52AE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rsid w:val="0068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85E52"/>
    <w:rPr>
      <w:rFonts w:ascii="ＭＳ 明朝" w:eastAsia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85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85E52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1FDD6A9F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滝波　紳也</dc:creator>
  <cp:keywords/>
  <dc:description/>
  <cp:lastModifiedBy>滝波　紳也</cp:lastModifiedBy>
  <cp:revision>2</cp:revision>
  <cp:lastPrinted>2020-06-18T07:43:00Z</cp:lastPrinted>
  <dcterms:created xsi:type="dcterms:W3CDTF">2022-08-17T01:07:00Z</dcterms:created>
  <dcterms:modified xsi:type="dcterms:W3CDTF">2022-08-17T01:07:00Z</dcterms:modified>
</cp:coreProperties>
</file>