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12" w:rsidRPr="00D45312" w:rsidRDefault="004E4E6B" w:rsidP="00D45312">
      <w:pPr>
        <w:rPr>
          <w:szCs w:val="21"/>
        </w:rPr>
      </w:pPr>
      <w:r>
        <w:rPr>
          <w:rFonts w:hint="eastAsia"/>
          <w:szCs w:val="21"/>
        </w:rPr>
        <w:t>（</w:t>
      </w:r>
      <w:r w:rsidR="00D45312" w:rsidRPr="00D45312">
        <w:rPr>
          <w:rFonts w:hint="eastAsia"/>
          <w:szCs w:val="21"/>
        </w:rPr>
        <w:t>様式）</w:t>
      </w:r>
    </w:p>
    <w:p w:rsidR="00BF2065" w:rsidRPr="00E659D0" w:rsidRDefault="00BF2065" w:rsidP="00BF2065">
      <w:pPr>
        <w:jc w:val="right"/>
        <w:rPr>
          <w:sz w:val="24"/>
        </w:rPr>
      </w:pPr>
      <w:r w:rsidRPr="00E659D0">
        <w:rPr>
          <w:rFonts w:hint="eastAsia"/>
          <w:sz w:val="24"/>
        </w:rPr>
        <w:t xml:space="preserve">　年</w:t>
      </w:r>
      <w:r w:rsidR="00FE46D5">
        <w:rPr>
          <w:rFonts w:hint="eastAsia"/>
          <w:sz w:val="24"/>
        </w:rPr>
        <w:t xml:space="preserve">　</w:t>
      </w:r>
      <w:r w:rsidRPr="00E659D0">
        <w:rPr>
          <w:rFonts w:hint="eastAsia"/>
          <w:sz w:val="24"/>
        </w:rPr>
        <w:t xml:space="preserve">　月</w:t>
      </w:r>
      <w:r w:rsidR="00FE46D5">
        <w:rPr>
          <w:rFonts w:hint="eastAsia"/>
          <w:sz w:val="24"/>
        </w:rPr>
        <w:t xml:space="preserve">　</w:t>
      </w:r>
      <w:r w:rsidRPr="00E659D0">
        <w:rPr>
          <w:rFonts w:hint="eastAsia"/>
          <w:sz w:val="24"/>
        </w:rPr>
        <w:t xml:space="preserve">　日</w:t>
      </w:r>
    </w:p>
    <w:p w:rsidR="00BF2065" w:rsidRPr="00013872" w:rsidRDefault="00BF2065" w:rsidP="00BF2065">
      <w:pPr>
        <w:jc w:val="center"/>
        <w:rPr>
          <w:rFonts w:ascii="ＭＳ 明朝" w:hAnsi="ＭＳ 明朝"/>
          <w:sz w:val="28"/>
          <w:szCs w:val="28"/>
        </w:rPr>
      </w:pPr>
      <w:r w:rsidRPr="00013872">
        <w:rPr>
          <w:rFonts w:ascii="ＭＳ 明朝" w:hAnsi="ＭＳ 明朝" w:hint="eastAsia"/>
          <w:sz w:val="28"/>
          <w:szCs w:val="28"/>
        </w:rPr>
        <w:t>誓約書</w:t>
      </w:r>
      <w:bookmarkStart w:id="0" w:name="_GoBack"/>
      <w:bookmarkEnd w:id="0"/>
    </w:p>
    <w:p w:rsidR="00BF2065" w:rsidRDefault="00BF2065" w:rsidP="00BF2065">
      <w:pPr>
        <w:rPr>
          <w:rFonts w:ascii="ＭＳ 明朝" w:hAnsi="ＭＳ 明朝"/>
          <w:sz w:val="24"/>
        </w:rPr>
      </w:pPr>
    </w:p>
    <w:p w:rsidR="00BF2065" w:rsidRDefault="00E53C4A" w:rsidP="00BF20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島田</w:t>
      </w:r>
      <w:r w:rsidR="00BF2065">
        <w:rPr>
          <w:rFonts w:ascii="ＭＳ 明朝" w:hAnsi="ＭＳ 明朝" w:hint="eastAsia"/>
          <w:sz w:val="24"/>
        </w:rPr>
        <w:t>市</w:t>
      </w:r>
      <w:r w:rsidR="00FE46D5">
        <w:rPr>
          <w:rFonts w:ascii="ＭＳ 明朝" w:hAnsi="ＭＳ 明朝" w:hint="eastAsia"/>
          <w:sz w:val="24"/>
        </w:rPr>
        <w:t>長</w:t>
      </w:r>
    </w:p>
    <w:p w:rsidR="00BF2065" w:rsidRDefault="00BF2065" w:rsidP="00BF2065">
      <w:pPr>
        <w:rPr>
          <w:rFonts w:ascii="ＭＳ 明朝" w:hAnsi="ＭＳ 明朝"/>
          <w:sz w:val="24"/>
        </w:rPr>
      </w:pPr>
    </w:p>
    <w:tbl>
      <w:tblPr>
        <w:tblW w:w="5979" w:type="dxa"/>
        <w:jc w:val="right"/>
        <w:tblLook w:val="01E0" w:firstRow="1" w:lastRow="1" w:firstColumn="1" w:lastColumn="1" w:noHBand="0" w:noVBand="0"/>
      </w:tblPr>
      <w:tblGrid>
        <w:gridCol w:w="2156"/>
        <w:gridCol w:w="3255"/>
        <w:gridCol w:w="568"/>
      </w:tblGrid>
      <w:tr w:rsidR="00CB115F" w:rsidRPr="00E53C4A" w:rsidTr="00DF5B87">
        <w:trPr>
          <w:trHeight w:val="738"/>
          <w:jc w:val="right"/>
        </w:trPr>
        <w:tc>
          <w:tcPr>
            <w:tcW w:w="2156" w:type="dxa"/>
            <w:shd w:val="clear" w:color="auto" w:fill="auto"/>
            <w:vAlign w:val="center"/>
          </w:tcPr>
          <w:p w:rsidR="00CB115F" w:rsidRPr="00E53C4A" w:rsidRDefault="00CB115F" w:rsidP="00E53C4A">
            <w:pPr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B115F" w:rsidRPr="00E53C4A" w:rsidRDefault="00CB115F" w:rsidP="00CB11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15F" w:rsidRPr="00E53C4A" w:rsidRDefault="00CB115F" w:rsidP="00CB115F">
            <w:pPr>
              <w:rPr>
                <w:rFonts w:ascii="ＭＳ 明朝" w:hAnsi="ＭＳ 明朝"/>
                <w:sz w:val="24"/>
              </w:rPr>
            </w:pPr>
          </w:p>
        </w:tc>
      </w:tr>
      <w:tr w:rsidR="00CB115F" w:rsidRPr="00E53C4A" w:rsidTr="00E53C4A">
        <w:trPr>
          <w:trHeight w:val="87"/>
          <w:jc w:val="right"/>
        </w:trPr>
        <w:tc>
          <w:tcPr>
            <w:tcW w:w="2156" w:type="dxa"/>
            <w:shd w:val="clear" w:color="auto" w:fill="auto"/>
            <w:vAlign w:val="center"/>
          </w:tcPr>
          <w:p w:rsidR="00CB115F" w:rsidRPr="00E53C4A" w:rsidRDefault="00CB115F" w:rsidP="00E53C4A">
            <w:pPr>
              <w:spacing w:line="240" w:lineRule="exact"/>
              <w:rPr>
                <w:rFonts w:ascii="ＭＳ 明朝" w:hAnsi="ＭＳ 明朝" w:hint="eastAsia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B115F" w:rsidRPr="00E53C4A" w:rsidRDefault="00CB115F" w:rsidP="00E53C4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E4E6B" w:rsidRPr="00E53C4A" w:rsidRDefault="004E4E6B" w:rsidP="00E53C4A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013872" w:rsidRPr="00E53C4A" w:rsidRDefault="00CB115F" w:rsidP="00CB115F">
            <w:pPr>
              <w:rPr>
                <w:rFonts w:ascii="ＭＳ 明朝" w:hAnsi="ＭＳ 明朝" w:hint="eastAsia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CB115F" w:rsidRPr="00E53C4A" w:rsidTr="00E53C4A">
        <w:trPr>
          <w:trHeight w:val="87"/>
          <w:jc w:val="right"/>
        </w:trPr>
        <w:tc>
          <w:tcPr>
            <w:tcW w:w="2156" w:type="dxa"/>
            <w:shd w:val="clear" w:color="auto" w:fill="auto"/>
            <w:vAlign w:val="center"/>
          </w:tcPr>
          <w:p w:rsidR="00CB115F" w:rsidRPr="00E53C4A" w:rsidRDefault="00CB115F" w:rsidP="00E53C4A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CB115F" w:rsidRPr="00E53C4A" w:rsidRDefault="00CB115F" w:rsidP="00CB11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CB115F" w:rsidRPr="00E53C4A" w:rsidRDefault="00CB115F" w:rsidP="00CB115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F2065" w:rsidRDefault="00BF2065" w:rsidP="00BF2065">
      <w:pPr>
        <w:rPr>
          <w:rFonts w:ascii="ＭＳ 明朝" w:hAnsi="ＭＳ 明朝"/>
          <w:sz w:val="24"/>
        </w:rPr>
      </w:pPr>
    </w:p>
    <w:p w:rsidR="00BF2065" w:rsidRDefault="00BF2065" w:rsidP="00BF20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次の屋外広告物について、広告表示を撤去しましたが、撤去の日から６か月以内に当該掲出物件に新たな広告を表示するため、一時的に当該掲出物件を存置します。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053"/>
        <w:gridCol w:w="1798"/>
        <w:gridCol w:w="1093"/>
        <w:gridCol w:w="2031"/>
      </w:tblGrid>
      <w:tr w:rsidR="00BF2065" w:rsidRPr="00E53C4A" w:rsidTr="00E53C4A">
        <w:trPr>
          <w:trHeight w:val="77"/>
        </w:trPr>
        <w:tc>
          <w:tcPr>
            <w:tcW w:w="1703" w:type="pct"/>
            <w:shd w:val="clear" w:color="auto" w:fill="auto"/>
            <w:vAlign w:val="center"/>
          </w:tcPr>
          <w:p w:rsidR="00BF2065" w:rsidRPr="00E53C4A" w:rsidRDefault="00BF2065" w:rsidP="00447822">
            <w:pPr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広告物を表示し又は掲出物件を設置している場所</w:t>
            </w:r>
          </w:p>
        </w:tc>
        <w:tc>
          <w:tcPr>
            <w:tcW w:w="3297" w:type="pct"/>
            <w:gridSpan w:val="4"/>
            <w:shd w:val="clear" w:color="auto" w:fill="auto"/>
            <w:vAlign w:val="center"/>
          </w:tcPr>
          <w:p w:rsidR="00BF2065" w:rsidRPr="00E53C4A" w:rsidRDefault="00BF2065" w:rsidP="00447822">
            <w:pPr>
              <w:rPr>
                <w:rFonts w:ascii="ＭＳ 明朝" w:hAnsi="ＭＳ 明朝"/>
                <w:sz w:val="24"/>
              </w:rPr>
            </w:pPr>
          </w:p>
        </w:tc>
      </w:tr>
      <w:tr w:rsidR="00BF2065" w:rsidRPr="00E53C4A" w:rsidTr="00E53C4A">
        <w:trPr>
          <w:trHeight w:val="720"/>
        </w:trPr>
        <w:tc>
          <w:tcPr>
            <w:tcW w:w="1703" w:type="pct"/>
            <w:shd w:val="clear" w:color="auto" w:fill="auto"/>
            <w:vAlign w:val="center"/>
          </w:tcPr>
          <w:p w:rsidR="00BF2065" w:rsidRPr="00E53C4A" w:rsidRDefault="00BF2065" w:rsidP="00447822">
            <w:pPr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現在受けている許可の年月日及びその番号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BF2065" w:rsidRPr="00E53C4A" w:rsidRDefault="00BF2065" w:rsidP="00E53C4A">
            <w:pPr>
              <w:jc w:val="center"/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年月日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BF2065" w:rsidRPr="00E53C4A" w:rsidRDefault="00BF2065" w:rsidP="00E53C4A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年　月　日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BF2065" w:rsidRPr="00E53C4A" w:rsidRDefault="00BF2065" w:rsidP="00E53C4A">
            <w:pPr>
              <w:jc w:val="center"/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番　号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BF2065" w:rsidRPr="00E53C4A" w:rsidRDefault="00BF2065" w:rsidP="00E53C4A">
            <w:pPr>
              <w:jc w:val="center"/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第　　　　　号</w:t>
            </w:r>
          </w:p>
        </w:tc>
      </w:tr>
      <w:tr w:rsidR="00BF2065" w:rsidRPr="00E53C4A" w:rsidTr="00E53C4A">
        <w:trPr>
          <w:trHeight w:val="720"/>
        </w:trPr>
        <w:tc>
          <w:tcPr>
            <w:tcW w:w="1703" w:type="pct"/>
            <w:shd w:val="clear" w:color="auto" w:fill="auto"/>
            <w:vAlign w:val="center"/>
          </w:tcPr>
          <w:p w:rsidR="00BF2065" w:rsidRPr="00E53C4A" w:rsidRDefault="00BF2065" w:rsidP="00447822">
            <w:pPr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表示の撤去年月日</w:t>
            </w:r>
          </w:p>
        </w:tc>
        <w:tc>
          <w:tcPr>
            <w:tcW w:w="3297" w:type="pct"/>
            <w:gridSpan w:val="4"/>
            <w:shd w:val="clear" w:color="auto" w:fill="auto"/>
            <w:vAlign w:val="center"/>
          </w:tcPr>
          <w:p w:rsidR="00BF2065" w:rsidRPr="00E53C4A" w:rsidRDefault="00BF2065" w:rsidP="00447822">
            <w:pPr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BF2065" w:rsidRPr="00E53C4A" w:rsidTr="00E53C4A">
        <w:trPr>
          <w:trHeight w:val="720"/>
        </w:trPr>
        <w:tc>
          <w:tcPr>
            <w:tcW w:w="1703" w:type="pct"/>
            <w:shd w:val="clear" w:color="auto" w:fill="auto"/>
            <w:vAlign w:val="center"/>
          </w:tcPr>
          <w:p w:rsidR="00BF2065" w:rsidRPr="00E53C4A" w:rsidRDefault="00BF2065" w:rsidP="00447822">
            <w:pPr>
              <w:rPr>
                <w:rFonts w:ascii="ＭＳ 明朝" w:hAnsi="ＭＳ 明朝"/>
                <w:sz w:val="24"/>
              </w:rPr>
            </w:pPr>
            <w:r w:rsidRPr="00E53C4A">
              <w:rPr>
                <w:rFonts w:ascii="ＭＳ 明朝" w:hAnsi="ＭＳ 明朝" w:hint="eastAsia"/>
                <w:sz w:val="24"/>
              </w:rPr>
              <w:t>備考</w:t>
            </w:r>
          </w:p>
        </w:tc>
        <w:tc>
          <w:tcPr>
            <w:tcW w:w="3297" w:type="pct"/>
            <w:gridSpan w:val="4"/>
            <w:shd w:val="clear" w:color="auto" w:fill="auto"/>
            <w:vAlign w:val="center"/>
          </w:tcPr>
          <w:p w:rsidR="00BF2065" w:rsidRPr="00E53C4A" w:rsidRDefault="00BF2065" w:rsidP="0044782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F2065" w:rsidRDefault="00BF2065" w:rsidP="00BF2065">
      <w:pPr>
        <w:rPr>
          <w:rFonts w:ascii="ＭＳ 明朝" w:hAnsi="ＭＳ 明朝"/>
          <w:sz w:val="24"/>
        </w:rPr>
      </w:pPr>
    </w:p>
    <w:p w:rsidR="00BF2065" w:rsidRDefault="00BF2065" w:rsidP="00BF20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なお、掲出物件を存置することに当たり、下記のとおり誓約します。</w:t>
      </w:r>
    </w:p>
    <w:p w:rsidR="00BF2065" w:rsidRDefault="00BF2065" w:rsidP="00BF2065">
      <w:pPr>
        <w:rPr>
          <w:rFonts w:ascii="ＭＳ 明朝" w:hAnsi="ＭＳ 明朝"/>
          <w:sz w:val="24"/>
        </w:rPr>
      </w:pPr>
    </w:p>
    <w:p w:rsidR="00BF2065" w:rsidRDefault="00BF2065" w:rsidP="00BF2065">
      <w:pPr>
        <w:pStyle w:val="a4"/>
      </w:pPr>
      <w:r>
        <w:rPr>
          <w:rFonts w:hint="eastAsia"/>
        </w:rPr>
        <w:t>記</w:t>
      </w:r>
    </w:p>
    <w:p w:rsidR="00BF2065" w:rsidRDefault="00BF2065" w:rsidP="00BF2065"/>
    <w:p w:rsidR="00BF2065" w:rsidRDefault="00BF2065" w:rsidP="00BF2065">
      <w:pPr>
        <w:ind w:left="210" w:hangingChars="100" w:hanging="210"/>
        <w:rPr>
          <w:rFonts w:ascii="ＭＳ 明朝" w:hAnsi="ＭＳ 明朝"/>
          <w:sz w:val="24"/>
        </w:rPr>
      </w:pPr>
      <w:r>
        <w:rPr>
          <w:rFonts w:hint="eastAsia"/>
        </w:rPr>
        <w:t xml:space="preserve">１　</w:t>
      </w:r>
      <w:r>
        <w:rPr>
          <w:rFonts w:ascii="ＭＳ 明朝" w:hAnsi="ＭＳ 明朝" w:hint="eastAsia"/>
          <w:sz w:val="24"/>
        </w:rPr>
        <w:t>新たな広告を表示する際には、静岡県屋外広告物条例第６条第５項（普通規制地域の場合は第５条）の規定により知事の許可を受けます。</w:t>
      </w:r>
    </w:p>
    <w:p w:rsidR="00BF2065" w:rsidRDefault="00BF2065" w:rsidP="00BF2065">
      <w:pPr>
        <w:rPr>
          <w:rFonts w:ascii="ＭＳ 明朝" w:hAnsi="ＭＳ 明朝"/>
          <w:sz w:val="24"/>
        </w:rPr>
      </w:pPr>
    </w:p>
    <w:p w:rsidR="00BF2065" w:rsidRDefault="00BF2065" w:rsidP="00BF206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447822">
        <w:rPr>
          <w:rFonts w:ascii="ＭＳ 明朝" w:hAnsi="ＭＳ 明朝" w:hint="eastAsia"/>
          <w:sz w:val="24"/>
        </w:rPr>
        <w:t>当該掲出物件に</w:t>
      </w:r>
      <w:r w:rsidR="004E4E6B">
        <w:rPr>
          <w:rFonts w:ascii="ＭＳ 明朝" w:hAnsi="ＭＳ 明朝" w:hint="eastAsia"/>
          <w:sz w:val="24"/>
        </w:rPr>
        <w:t>新たな広告を表示しない場合は、表示の撤去の日から６か月以内に</w:t>
      </w:r>
      <w:r>
        <w:rPr>
          <w:rFonts w:ascii="ＭＳ 明朝" w:hAnsi="ＭＳ 明朝" w:hint="eastAsia"/>
          <w:sz w:val="24"/>
        </w:rPr>
        <w:t>当該掲出物件を除却し、条例第16条第２項の規定により</w:t>
      </w:r>
      <w:r w:rsidR="00447822">
        <w:rPr>
          <w:rFonts w:ascii="ＭＳ 明朝" w:hAnsi="ＭＳ 明朝" w:hint="eastAsia"/>
          <w:sz w:val="24"/>
        </w:rPr>
        <w:t>知事に</w:t>
      </w:r>
      <w:r>
        <w:rPr>
          <w:rFonts w:ascii="ＭＳ 明朝" w:hAnsi="ＭＳ 明朝" w:hint="eastAsia"/>
          <w:sz w:val="24"/>
        </w:rPr>
        <w:t>届け出ます。</w:t>
      </w:r>
    </w:p>
    <w:p w:rsidR="00BF2065" w:rsidRDefault="00BF2065" w:rsidP="00BF2065">
      <w:pPr>
        <w:ind w:left="240" w:hangingChars="100" w:hanging="240"/>
        <w:rPr>
          <w:rFonts w:ascii="ＭＳ 明朝" w:hAnsi="ＭＳ 明朝"/>
          <w:sz w:val="24"/>
        </w:rPr>
      </w:pPr>
    </w:p>
    <w:p w:rsidR="00BF2065" w:rsidRPr="009373C4" w:rsidRDefault="00BF2065" w:rsidP="00BF2065">
      <w:pPr>
        <w:ind w:left="240" w:hangingChars="100" w:hanging="240"/>
      </w:pPr>
      <w:r>
        <w:rPr>
          <w:rFonts w:ascii="ＭＳ 明朝" w:hAnsi="ＭＳ 明朝" w:hint="eastAsia"/>
          <w:sz w:val="24"/>
        </w:rPr>
        <w:t>３　上記</w:t>
      </w:r>
      <w:r w:rsidR="00447822">
        <w:rPr>
          <w:rFonts w:ascii="ＭＳ 明朝" w:hAnsi="ＭＳ 明朝" w:hint="eastAsia"/>
          <w:sz w:val="24"/>
        </w:rPr>
        <w:t>１及び</w:t>
      </w:r>
      <w:r>
        <w:rPr>
          <w:rFonts w:ascii="ＭＳ 明朝" w:hAnsi="ＭＳ 明朝" w:hint="eastAsia"/>
          <w:sz w:val="24"/>
        </w:rPr>
        <w:t>２を履行しない場合は、</w:t>
      </w:r>
      <w:r w:rsidR="00447822">
        <w:rPr>
          <w:rFonts w:ascii="ＭＳ 明朝" w:hAnsi="ＭＳ 明朝" w:hint="eastAsia"/>
          <w:sz w:val="24"/>
        </w:rPr>
        <w:t>＜</w:t>
      </w:r>
      <w:r w:rsidR="00013872">
        <w:rPr>
          <w:rFonts w:ascii="ＭＳ 明朝" w:hAnsi="ＭＳ 明朝" w:hint="eastAsia"/>
          <w:sz w:val="24"/>
        </w:rPr>
        <w:t>※</w:t>
      </w:r>
      <w:r w:rsidR="00447822">
        <w:rPr>
          <w:rFonts w:ascii="ＭＳ 明朝" w:hAnsi="ＭＳ 明朝" w:hint="eastAsia"/>
          <w:sz w:val="24"/>
        </w:rPr>
        <w:t>静岡県屋外広告業</w:t>
      </w:r>
      <w:r>
        <w:rPr>
          <w:rFonts w:ascii="ＭＳ 明朝" w:hAnsi="ＭＳ 明朝" w:hint="eastAsia"/>
          <w:sz w:val="24"/>
        </w:rPr>
        <w:t>指導監督措置基準に基づき、「条例に違反して広告物の表示等をする行為」として、違反点数を付されるとともに、</w:t>
      </w:r>
      <w:r w:rsidR="00447822">
        <w:rPr>
          <w:rFonts w:ascii="ＭＳ 明朝" w:hAnsi="ＭＳ 明朝" w:hint="eastAsia"/>
          <w:sz w:val="24"/>
        </w:rPr>
        <w:t>＞</w:t>
      </w:r>
      <w:r>
        <w:rPr>
          <w:rFonts w:ascii="ＭＳ 明朝" w:hAnsi="ＭＳ 明朝" w:hint="eastAsia"/>
          <w:sz w:val="24"/>
        </w:rPr>
        <w:t>条例第17条の２第１項</w:t>
      </w:r>
      <w:r w:rsidR="00CB115F">
        <w:rPr>
          <w:rFonts w:ascii="ＭＳ 明朝" w:hAnsi="ＭＳ 明朝" w:hint="eastAsia"/>
          <w:sz w:val="24"/>
        </w:rPr>
        <w:t>の規定</w:t>
      </w:r>
      <w:r>
        <w:rPr>
          <w:rFonts w:ascii="ＭＳ 明朝" w:hAnsi="ＭＳ 明朝" w:hint="eastAsia"/>
          <w:sz w:val="24"/>
        </w:rPr>
        <w:t>に基づき、当該屋外広告物にシール（黄）を貼付されることにより、条例に違反している旨を公表されることに異存ありません。</w:t>
      </w:r>
    </w:p>
    <w:p w:rsidR="00013872" w:rsidRDefault="00013872" w:rsidP="00BF2065">
      <w:pPr>
        <w:rPr>
          <w:rFonts w:ascii="ＭＳ 明朝" w:hAnsi="ＭＳ 明朝"/>
          <w:sz w:val="24"/>
        </w:rPr>
      </w:pPr>
    </w:p>
    <w:p w:rsidR="00013872" w:rsidRDefault="00013872" w:rsidP="00BF206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（注）１　不要の文字は、抹消すること。</w:t>
      </w:r>
    </w:p>
    <w:p w:rsidR="00BF2065" w:rsidRPr="00447822" w:rsidRDefault="00013872" w:rsidP="00013872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※部分は</w:t>
      </w:r>
      <w:r w:rsidR="004E4E6B">
        <w:rPr>
          <w:rFonts w:ascii="ＭＳ 明朝" w:hAnsi="ＭＳ 明朝" w:hint="eastAsia"/>
          <w:sz w:val="24"/>
        </w:rPr>
        <w:t>、設置</w:t>
      </w:r>
      <w:r>
        <w:rPr>
          <w:rFonts w:ascii="ＭＳ 明朝" w:hAnsi="ＭＳ 明朝" w:hint="eastAsia"/>
          <w:sz w:val="24"/>
        </w:rPr>
        <w:t>者が屋外広告業者である場合に記入すること</w:t>
      </w:r>
      <w:r w:rsidR="00447822">
        <w:rPr>
          <w:rFonts w:ascii="ＭＳ 明朝" w:hAnsi="ＭＳ 明朝" w:hint="eastAsia"/>
          <w:sz w:val="24"/>
        </w:rPr>
        <w:t>。</w:t>
      </w:r>
    </w:p>
    <w:sectPr w:rsidR="00BF2065" w:rsidRPr="00447822" w:rsidSect="00013872">
      <w:pgSz w:w="11906" w:h="16838" w:code="9"/>
      <w:pgMar w:top="1134" w:right="1418" w:bottom="567" w:left="1418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65"/>
    <w:rsid w:val="00013872"/>
    <w:rsid w:val="00073CF2"/>
    <w:rsid w:val="00352E43"/>
    <w:rsid w:val="00447822"/>
    <w:rsid w:val="004E4E6B"/>
    <w:rsid w:val="006D0DB7"/>
    <w:rsid w:val="00A425A4"/>
    <w:rsid w:val="00BF2065"/>
    <w:rsid w:val="00CB115F"/>
    <w:rsid w:val="00CE2A71"/>
    <w:rsid w:val="00D45312"/>
    <w:rsid w:val="00DF5B87"/>
    <w:rsid w:val="00E45347"/>
    <w:rsid w:val="00E53C4A"/>
    <w:rsid w:val="00F1695C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1C395-7563-4682-9ACA-EFBC8AC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06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F2065"/>
    <w:pPr>
      <w:jc w:val="center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327D65F8</Template>
  <TotalTime>1</TotalTime>
  <Pages>1</Pages>
  <Words>526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静岡県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静岡県</dc:creator>
  <cp:keywords/>
  <dc:description/>
  <cp:lastModifiedBy>滝波　紳也</cp:lastModifiedBy>
  <cp:revision>4</cp:revision>
  <cp:lastPrinted>2013-09-09T12:44:00Z</cp:lastPrinted>
  <dcterms:created xsi:type="dcterms:W3CDTF">2022-08-17T01:49:00Z</dcterms:created>
  <dcterms:modified xsi:type="dcterms:W3CDTF">2022-08-17T01:57:00Z</dcterms:modified>
</cp:coreProperties>
</file>