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D9" w:rsidRDefault="000876D9">
      <w:pPr>
        <w:kinsoku w:val="0"/>
      </w:pPr>
      <w:bookmarkStart w:id="0" w:name="_GoBack"/>
      <w:bookmarkEnd w:id="0"/>
      <w:r>
        <w:rPr>
          <w:rFonts w:hint="eastAsia"/>
        </w:rPr>
        <w:t>様式第４号（第</w:t>
      </w:r>
      <w:r>
        <w:t>13</w:t>
      </w:r>
      <w:r>
        <w:rPr>
          <w:rFonts w:hint="eastAsia"/>
        </w:rPr>
        <w:t>条関係）</w:t>
      </w:r>
    </w:p>
    <w:p w:rsidR="000876D9" w:rsidRDefault="000876D9">
      <w:pPr>
        <w:kinsoku w:val="0"/>
      </w:pPr>
    </w:p>
    <w:p w:rsidR="000876D9" w:rsidRDefault="000876D9">
      <w:pPr>
        <w:kinsoku w:val="0"/>
        <w:jc w:val="center"/>
      </w:pPr>
      <w:r>
        <w:rPr>
          <w:rFonts w:hint="eastAsia"/>
        </w:rPr>
        <w:t>収支予算書（変更収支予算書、収支決算書）</w:t>
      </w:r>
    </w:p>
    <w:p w:rsidR="000876D9" w:rsidRDefault="000876D9">
      <w:pPr>
        <w:kinsoku w:val="0"/>
      </w:pPr>
    </w:p>
    <w:p w:rsidR="000876D9" w:rsidRDefault="000876D9">
      <w:pPr>
        <w:kinsoku w:val="0"/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2274"/>
        <w:gridCol w:w="2275"/>
        <w:gridCol w:w="1015"/>
        <w:gridCol w:w="1015"/>
        <w:gridCol w:w="1150"/>
      </w:tblGrid>
      <w:tr w:rsidR="0008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 w:val="restart"/>
            <w:vAlign w:val="center"/>
          </w:tcPr>
          <w:p w:rsidR="000876D9" w:rsidRDefault="000876D9">
            <w:pPr>
              <w:kinsoku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274" w:type="dxa"/>
            <w:vMerge w:val="restart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予算額</w:t>
            </w:r>
          </w:p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（変更予算額）</w:t>
            </w:r>
          </w:p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（決算額）</w:t>
            </w:r>
          </w:p>
        </w:tc>
        <w:tc>
          <w:tcPr>
            <w:tcW w:w="2275" w:type="dxa"/>
            <w:vMerge w:val="restart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（予算額）</w:t>
            </w:r>
          </w:p>
        </w:tc>
        <w:tc>
          <w:tcPr>
            <w:tcW w:w="2030" w:type="dxa"/>
            <w:gridSpan w:val="2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  <w:spacing w:val="31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150" w:type="dxa"/>
            <w:vMerge w:val="restart"/>
            <w:vAlign w:val="center"/>
          </w:tcPr>
          <w:p w:rsidR="000876D9" w:rsidRDefault="000876D9">
            <w:pPr>
              <w:kinsoku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0876D9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302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2274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2275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1015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015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150" w:type="dxa"/>
            <w:vMerge/>
          </w:tcPr>
          <w:p w:rsidR="000876D9" w:rsidRDefault="000876D9">
            <w:pPr>
              <w:kinsoku w:val="0"/>
            </w:pPr>
          </w:p>
        </w:tc>
      </w:tr>
      <w:tr w:rsidR="000876D9">
        <w:tblPrEx>
          <w:tblCellMar>
            <w:top w:w="0" w:type="dxa"/>
            <w:bottom w:w="0" w:type="dxa"/>
          </w:tblCellMar>
        </w:tblPrEx>
        <w:trPr>
          <w:trHeight w:val="4349"/>
        </w:trPr>
        <w:tc>
          <w:tcPr>
            <w:tcW w:w="1302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4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0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76D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02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74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0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76D9" w:rsidRDefault="000876D9">
      <w:pPr>
        <w:kinsoku w:val="0"/>
      </w:pPr>
    </w:p>
    <w:p w:rsidR="000876D9" w:rsidRDefault="000876D9">
      <w:pPr>
        <w:kinsoku w:val="0"/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274"/>
        <w:gridCol w:w="2356"/>
        <w:gridCol w:w="996"/>
        <w:gridCol w:w="1020"/>
        <w:gridCol w:w="1151"/>
      </w:tblGrid>
      <w:tr w:rsidR="0008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vMerge w:val="restart"/>
            <w:vAlign w:val="center"/>
          </w:tcPr>
          <w:p w:rsidR="000876D9" w:rsidRDefault="000876D9">
            <w:pPr>
              <w:kinsoku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274" w:type="dxa"/>
            <w:vMerge w:val="restart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予算額</w:t>
            </w:r>
          </w:p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（変更予算額）</w:t>
            </w:r>
          </w:p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（決算額）</w:t>
            </w:r>
          </w:p>
        </w:tc>
        <w:tc>
          <w:tcPr>
            <w:tcW w:w="2356" w:type="dxa"/>
            <w:vMerge w:val="restart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（予算額）</w:t>
            </w:r>
          </w:p>
        </w:tc>
        <w:tc>
          <w:tcPr>
            <w:tcW w:w="2016" w:type="dxa"/>
            <w:gridSpan w:val="2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  <w:spacing w:val="31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151" w:type="dxa"/>
            <w:vMerge w:val="restart"/>
            <w:vAlign w:val="center"/>
          </w:tcPr>
          <w:p w:rsidR="000876D9" w:rsidRDefault="000876D9">
            <w:pPr>
              <w:kinsoku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0876D9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246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2274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2356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996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020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151" w:type="dxa"/>
            <w:vMerge/>
          </w:tcPr>
          <w:p w:rsidR="000876D9" w:rsidRDefault="000876D9">
            <w:pPr>
              <w:kinsoku w:val="0"/>
            </w:pPr>
          </w:p>
        </w:tc>
      </w:tr>
      <w:tr w:rsidR="000876D9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1246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4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56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6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1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76D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246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74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56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6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1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76D9" w:rsidRDefault="000876D9">
      <w:pPr>
        <w:kinsoku w:val="0"/>
      </w:pPr>
    </w:p>
    <w:sectPr w:rsidR="000876D9">
      <w:pgSz w:w="11907" w:h="16840" w:code="9"/>
      <w:pgMar w:top="1134" w:right="1134" w:bottom="1134" w:left="1134" w:header="284" w:footer="284" w:gutter="0"/>
      <w:cols w:space="425"/>
      <w:docGrid w:type="linesAndChars" w:linePitch="364" w:charSpace="26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D9" w:rsidRDefault="000876D9" w:rsidP="00593159">
      <w:r>
        <w:separator/>
      </w:r>
    </w:p>
  </w:endnote>
  <w:endnote w:type="continuationSeparator" w:id="0">
    <w:p w:rsidR="000876D9" w:rsidRDefault="000876D9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D9" w:rsidRDefault="000876D9" w:rsidP="00593159">
      <w:r>
        <w:separator/>
      </w:r>
    </w:p>
  </w:footnote>
  <w:footnote w:type="continuationSeparator" w:id="0">
    <w:p w:rsidR="000876D9" w:rsidRDefault="000876D9" w:rsidP="0059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53"/>
  <w:drawingGridVerticalSpacing w:val="18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D9"/>
    <w:rsid w:val="000876D9"/>
    <w:rsid w:val="00593159"/>
    <w:rsid w:val="008857DD"/>
    <w:rsid w:val="00D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4D0302-7EDF-4B6C-9414-40AA3A5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b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b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DD8602E2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滝波　紳也</dc:creator>
  <cp:keywords/>
  <dc:description/>
  <cp:lastModifiedBy>滝波　紳也</cp:lastModifiedBy>
  <cp:revision>2</cp:revision>
  <cp:lastPrinted>2011-04-29T11:11:00Z</cp:lastPrinted>
  <dcterms:created xsi:type="dcterms:W3CDTF">2022-06-09T04:10:00Z</dcterms:created>
  <dcterms:modified xsi:type="dcterms:W3CDTF">2022-06-09T04:10:00Z</dcterms:modified>
</cp:coreProperties>
</file>