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6F49" w:rsidRPr="00074268" w:rsidRDefault="00E706AE" w:rsidP="0046705B">
      <w:pPr>
        <w:adjustRightInd/>
        <w:jc w:val="center"/>
        <w:rPr>
          <w:b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-207010</wp:posOffset>
                </wp:positionV>
                <wp:extent cx="141922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F8" w:rsidRPr="00EC2EF8" w:rsidRDefault="00613849" w:rsidP="00EC2EF8">
                            <w:pPr>
                              <w:spacing w:line="1280" w:lineRule="exact"/>
                              <w:rPr>
                                <w:rFonts w:ascii="ＭＳ ゴシック" w:eastAsia="ＭＳ ゴシック" w:hAnsi="ＭＳ ゴシック"/>
                                <w:sz w:val="120"/>
                                <w:szCs w:val="120"/>
                              </w:rPr>
                            </w:pPr>
                            <w:r w:rsidRPr="00BB2448">
                              <w:rPr>
                                <w:rFonts w:ascii="ＭＳ ゴシック" w:eastAsia="ＭＳ ゴシック" w:hAnsi="ＭＳ ゴシック" w:hint="eastAsia"/>
                                <w:sz w:val="108"/>
                                <w:szCs w:val="108"/>
                              </w:rPr>
                              <w:t>⑪</w:t>
                            </w:r>
                            <w:r w:rsidR="00611D82" w:rsidRPr="00611D82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1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45pt;margin-top:-16.3pt;width:11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qetQIAALc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" filled="f" stroked="f">
                <v:textbox inset="5.85pt,.7pt,5.85pt,.7pt">
                  <w:txbxContent>
                    <w:p w:rsidR="00EC2EF8" w:rsidRPr="00EC2EF8" w:rsidRDefault="00613849" w:rsidP="00EC2EF8">
                      <w:pPr>
                        <w:spacing w:line="1280" w:lineRule="exact"/>
                        <w:rPr>
                          <w:rFonts w:ascii="ＭＳ ゴシック" w:eastAsia="ＭＳ ゴシック" w:hAnsi="ＭＳ ゴシック"/>
                          <w:sz w:val="120"/>
                          <w:szCs w:val="120"/>
                        </w:rPr>
                      </w:pPr>
                      <w:r w:rsidRPr="00BB2448">
                        <w:rPr>
                          <w:rFonts w:ascii="ＭＳ ゴシック" w:eastAsia="ＭＳ ゴシック" w:hAnsi="ＭＳ ゴシック" w:hint="eastAsia"/>
                          <w:sz w:val="108"/>
                          <w:szCs w:val="108"/>
                        </w:rPr>
                        <w:t>⑪</w:t>
                      </w:r>
                      <w:r w:rsidR="00611D82" w:rsidRPr="00611D82">
                        <w:rPr>
                          <w:rFonts w:ascii="ＭＳ ゴシック" w:eastAsia="ＭＳ ゴシック" w:hAnsi="ＭＳ ゴシック" w:hint="eastAsia"/>
                          <w:sz w:val="56"/>
                          <w:szCs w:val="1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46705B" w:rsidRPr="00074268">
        <w:rPr>
          <w:rFonts w:hint="eastAsia"/>
          <w:b/>
          <w:bCs/>
          <w:sz w:val="32"/>
          <w:szCs w:val="28"/>
        </w:rPr>
        <w:t>申立書（</w:t>
      </w:r>
      <w:r w:rsidR="00BD2EBD">
        <w:rPr>
          <w:rFonts w:hint="eastAsia"/>
          <w:b/>
          <w:bCs/>
          <w:sz w:val="32"/>
          <w:szCs w:val="28"/>
        </w:rPr>
        <w:t>就労・求職以外の方</w:t>
      </w:r>
      <w:r w:rsidR="0046705B" w:rsidRPr="00074268">
        <w:rPr>
          <w:rFonts w:hint="eastAsia"/>
          <w:b/>
          <w:bCs/>
          <w:sz w:val="32"/>
          <w:szCs w:val="28"/>
        </w:rPr>
        <w:t>用）</w:t>
      </w:r>
    </w:p>
    <w:p w:rsidR="00E706AE" w:rsidRDefault="00E706AE" w:rsidP="00233B75">
      <w:pPr>
        <w:adjustRightInd/>
        <w:jc w:val="right"/>
      </w:pPr>
    </w:p>
    <w:p w:rsidR="00233B75" w:rsidRPr="00233B75" w:rsidRDefault="00233B75" w:rsidP="00233B75">
      <w:pPr>
        <w:adjustRightInd/>
        <w:jc w:val="right"/>
      </w:pPr>
      <w:permStart w:id="178586944" w:edGrp="everyone"/>
      <w:r>
        <w:rPr>
          <w:rFonts w:hint="eastAsia"/>
        </w:rPr>
        <w:t xml:space="preserve">令和　　</w:t>
      </w:r>
      <w:r>
        <w:t xml:space="preserve"> </w:t>
      </w: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 xml:space="preserve">月　　</w:t>
      </w:r>
      <w:r>
        <w:t xml:space="preserve"> </w:t>
      </w:r>
      <w:r>
        <w:rPr>
          <w:rFonts w:hint="eastAsia"/>
        </w:rPr>
        <w:t>日</w:t>
      </w:r>
      <w:permEnd w:id="178586944"/>
    </w:p>
    <w:p w:rsidR="00074268" w:rsidRDefault="00074268" w:rsidP="00074268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島田市福祉事務所長　宛</w:t>
      </w:r>
    </w:p>
    <w:p w:rsidR="00074268" w:rsidRPr="00FF1482" w:rsidRDefault="00074268" w:rsidP="00074268">
      <w:pPr>
        <w:wordWrap w:val="0"/>
        <w:adjustRightInd/>
        <w:spacing w:line="480" w:lineRule="exact"/>
        <w:jc w:val="right"/>
        <w:rPr>
          <w:u w:val="single"/>
        </w:rPr>
      </w:pPr>
      <w:r w:rsidRPr="00FF1482">
        <w:rPr>
          <w:rFonts w:hint="eastAsia"/>
          <w:u w:val="single"/>
        </w:rPr>
        <w:t>住　所</w:t>
      </w:r>
      <w:permStart w:id="1049172040" w:edGrp="everyone"/>
      <w:r w:rsidRPr="00FF148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FF1482">
        <w:rPr>
          <w:rFonts w:hint="eastAsia"/>
          <w:u w:val="single"/>
        </w:rPr>
        <w:t xml:space="preserve">　　　　　</w:t>
      </w:r>
      <w:permEnd w:id="1049172040"/>
    </w:p>
    <w:p w:rsidR="00074268" w:rsidRPr="00FF1482" w:rsidRDefault="00957469" w:rsidP="00074268">
      <w:pPr>
        <w:wordWrap w:val="0"/>
        <w:adjustRightInd/>
        <w:spacing w:line="480" w:lineRule="exact"/>
        <w:jc w:val="right"/>
        <w:rPr>
          <w:u w:val="single"/>
        </w:rPr>
      </w:pPr>
      <w:r>
        <w:rPr>
          <w:rFonts w:hint="eastAsia"/>
          <w:u w:val="single"/>
        </w:rPr>
        <w:t>保護者等</w:t>
      </w:r>
      <w:r w:rsidR="00074268" w:rsidRPr="00FF1482">
        <w:rPr>
          <w:rFonts w:hint="eastAsia"/>
          <w:u w:val="single"/>
        </w:rPr>
        <w:t>氏名</w:t>
      </w:r>
      <w:permStart w:id="315116682" w:edGrp="everyone"/>
      <w:r>
        <w:rPr>
          <w:rFonts w:hint="eastAsia"/>
          <w:u w:val="single"/>
        </w:rPr>
        <w:t xml:space="preserve">　　　</w:t>
      </w:r>
      <w:r w:rsidR="00074268" w:rsidRPr="00FF1482">
        <w:rPr>
          <w:rFonts w:hint="eastAsia"/>
          <w:u w:val="single"/>
        </w:rPr>
        <w:t xml:space="preserve">　</w:t>
      </w:r>
      <w:r w:rsidR="0041316A">
        <w:rPr>
          <w:rFonts w:hint="eastAsia"/>
          <w:u w:val="single"/>
        </w:rPr>
        <w:t xml:space="preserve">　</w:t>
      </w:r>
      <w:r w:rsidR="0041316A">
        <w:rPr>
          <w:rFonts w:hint="eastAsia"/>
          <w:u w:val="single"/>
        </w:rPr>
        <w:t xml:space="preserve"> </w:t>
      </w:r>
      <w:r w:rsidR="0041316A">
        <w:rPr>
          <w:rFonts w:hint="eastAsia"/>
          <w:u w:val="single"/>
        </w:rPr>
        <w:t xml:space="preserve">　　　　　　</w:t>
      </w:r>
      <w:r w:rsidR="00B81CD6">
        <w:rPr>
          <w:rFonts w:asciiTheme="minorEastAsia" w:eastAsiaTheme="minorEastAsia" w:hAnsiTheme="minorEastAsia" w:hint="eastAsia"/>
          <w:u w:val="single"/>
        </w:rPr>
        <w:t xml:space="preserve">　　</w:t>
      </w:r>
      <w:permEnd w:id="315116682"/>
    </w:p>
    <w:p w:rsidR="00074268" w:rsidRDefault="00074268" w:rsidP="00074268">
      <w:pPr>
        <w:wordWrap w:val="0"/>
        <w:adjustRightInd/>
        <w:spacing w:line="480" w:lineRule="exact"/>
        <w:jc w:val="right"/>
      </w:pPr>
      <w:r w:rsidRPr="00FF1482">
        <w:rPr>
          <w:rFonts w:hint="eastAsia"/>
          <w:u w:val="single"/>
        </w:rPr>
        <w:t>電話番号</w:t>
      </w:r>
      <w:permStart w:id="687026993" w:edGrp="everyone"/>
      <w:r w:rsidRPr="00FF148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FF1482">
        <w:rPr>
          <w:rFonts w:hint="eastAsia"/>
          <w:u w:val="single"/>
        </w:rPr>
        <w:t xml:space="preserve">　　　　　</w:t>
      </w:r>
      <w:permEnd w:id="687026993"/>
    </w:p>
    <w:p w:rsidR="00722D99" w:rsidRPr="00242392" w:rsidRDefault="00A5023D" w:rsidP="00722D99">
      <w:pPr>
        <w:adjustRightInd/>
        <w:spacing w:line="344" w:lineRule="exact"/>
        <w:rPr>
          <w:rFonts w:ascii="ＭＳ 明朝" w:cs="Times New Roman"/>
        </w:rPr>
      </w:pPr>
      <w:r>
        <w:rPr>
          <w:rFonts w:hint="eastAsia"/>
        </w:rPr>
        <w:t xml:space="preserve">　以下</w:t>
      </w:r>
      <w:r w:rsidR="00722D99">
        <w:rPr>
          <w:rFonts w:hint="eastAsia"/>
        </w:rPr>
        <w:t>のとおり申告します。</w:t>
      </w:r>
      <w:r w:rsidR="00DE2FEE" w:rsidRPr="00DE2FEE">
        <w:rPr>
          <w:rFonts w:hint="eastAsia"/>
        </w:rPr>
        <w:t>なお、不実を記載した場合には、保育の実施解除の決定を</w:t>
      </w:r>
      <w:r w:rsidR="000F52D3">
        <w:rPr>
          <w:rFonts w:hint="eastAsia"/>
        </w:rPr>
        <w:t xml:space="preserve">　　</w:t>
      </w:r>
      <w:r w:rsidR="00DE2FEE" w:rsidRPr="00DE2FEE">
        <w:rPr>
          <w:rFonts w:hint="eastAsia"/>
        </w:rPr>
        <w:t>受けても異議ありません。</w:t>
      </w:r>
    </w:p>
    <w:tbl>
      <w:tblPr>
        <w:tblStyle w:val="a3"/>
        <w:tblW w:w="10084" w:type="dxa"/>
        <w:tblLayout w:type="fixed"/>
        <w:tblLook w:val="04A0" w:firstRow="1" w:lastRow="0" w:firstColumn="1" w:lastColumn="0" w:noHBand="0" w:noVBand="1"/>
      </w:tblPr>
      <w:tblGrid>
        <w:gridCol w:w="453"/>
        <w:gridCol w:w="434"/>
        <w:gridCol w:w="1246"/>
        <w:gridCol w:w="538"/>
        <w:gridCol w:w="428"/>
        <w:gridCol w:w="280"/>
        <w:gridCol w:w="1691"/>
        <w:gridCol w:w="996"/>
        <w:gridCol w:w="1555"/>
        <w:gridCol w:w="237"/>
        <w:gridCol w:w="2226"/>
      </w:tblGrid>
      <w:tr w:rsidR="00DE2FEE" w:rsidRPr="00242392" w:rsidTr="002023D7">
        <w:trPr>
          <w:cantSplit/>
          <w:trHeight w:val="366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41316A" w:rsidP="00292B79">
            <w:pPr>
              <w:adjustRightInd/>
              <w:spacing w:line="320" w:lineRule="exact"/>
              <w:ind w:left="113" w:right="113"/>
              <w:jc w:val="left"/>
              <w:rPr>
                <w:rFonts w:ascii="ＭＳ 明朝" w:cs="Times New Roman"/>
                <w:sz w:val="28"/>
              </w:rPr>
            </w:pPr>
            <w:r>
              <w:rPr>
                <w:rFonts w:ascii="ＭＳ 明朝" w:cs="Times New Roman" w:hint="eastAsia"/>
                <w:sz w:val="24"/>
              </w:rPr>
              <w:t xml:space="preserve">③ </w:t>
            </w:r>
            <w:permStart w:id="31533785" w:edGrp="everyone"/>
            <w:r w:rsidR="00DE2FEE" w:rsidRPr="00A94768">
              <w:rPr>
                <w:rFonts w:ascii="ＭＳ 明朝" w:cs="Times New Roman" w:hint="eastAsia"/>
                <w:sz w:val="28"/>
              </w:rPr>
              <w:t>□</w:t>
            </w:r>
            <w:permEnd w:id="31533785"/>
          </w:p>
        </w:tc>
        <w:tc>
          <w:tcPr>
            <w:tcW w:w="434" w:type="dxa"/>
            <w:vMerge w:val="restart"/>
            <w:tcBorders>
              <w:top w:val="single" w:sz="18" w:space="0" w:color="auto"/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  <w:r w:rsidRPr="00DE2FEE">
              <w:rPr>
                <w:rFonts w:ascii="ＭＳ 明朝" w:cs="Times New Roman" w:hint="eastAsia"/>
                <w:sz w:val="24"/>
              </w:rPr>
              <w:t>出産</w:t>
            </w:r>
          </w:p>
        </w:tc>
        <w:tc>
          <w:tcPr>
            <w:tcW w:w="2212" w:type="dxa"/>
            <w:gridSpan w:val="3"/>
            <w:tcBorders>
              <w:top w:val="single" w:sz="18" w:space="0" w:color="auto"/>
            </w:tcBorders>
            <w:vAlign w:val="center"/>
          </w:tcPr>
          <w:p w:rsidR="00DE2FEE" w:rsidRPr="00242392" w:rsidRDefault="00D421AE" w:rsidP="00DE2FEE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分娩</w:t>
            </w:r>
            <w:r w:rsidR="00DE2FEE">
              <w:rPr>
                <w:rFonts w:ascii="ＭＳ 明朝" w:cs="Times New Roman" w:hint="eastAsia"/>
              </w:rPr>
              <w:t>予定日</w:t>
            </w:r>
          </w:p>
        </w:tc>
        <w:tc>
          <w:tcPr>
            <w:tcW w:w="698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FEE" w:rsidRPr="00242392" w:rsidRDefault="00DE2FEE" w:rsidP="00DE2FE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permStart w:id="60247935" w:edGrp="everyone"/>
            <w:r>
              <w:rPr>
                <w:rFonts w:ascii="ＭＳ 明朝" w:cs="Times New Roman" w:hint="eastAsia"/>
              </w:rPr>
              <w:t>令和　　　年　　　月　　　日</w:t>
            </w:r>
            <w:permEnd w:id="60247935"/>
          </w:p>
        </w:tc>
      </w:tr>
      <w:tr w:rsidR="00DE2FEE" w:rsidRPr="00242392" w:rsidTr="004B5C98">
        <w:trPr>
          <w:cantSplit/>
          <w:trHeight w:val="340"/>
        </w:trPr>
        <w:tc>
          <w:tcPr>
            <w:tcW w:w="453" w:type="dxa"/>
            <w:vMerge/>
            <w:tcBorders>
              <w:left w:val="single" w:sz="18" w:space="0" w:color="auto"/>
              <w:bottom w:val="doub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  <w:bottom w:val="doub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9197" w:type="dxa"/>
            <w:gridSpan w:val="9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DE2FEE" w:rsidRPr="00613849" w:rsidRDefault="00DE2FEE" w:rsidP="00306338">
            <w:pPr>
              <w:adjustRightInd/>
              <w:rPr>
                <w:rFonts w:ascii="ＭＳ 明朝" w:cs="Times New Roman"/>
                <w:color w:val="auto"/>
                <w:spacing w:val="-6"/>
              </w:rPr>
            </w:pPr>
            <w:r w:rsidRPr="00613849">
              <w:rPr>
                <w:rFonts w:ascii="ＭＳ 明朝" w:cs="Times New Roman" w:hint="eastAsia"/>
                <w:color w:val="auto"/>
                <w:spacing w:val="-6"/>
              </w:rPr>
              <w:t>※母子手帳の表紙及び</w:t>
            </w:r>
            <w:r w:rsidR="00D421AE">
              <w:rPr>
                <w:rFonts w:ascii="ＭＳ 明朝" w:cs="Times New Roman" w:hint="eastAsia"/>
                <w:color w:val="auto"/>
                <w:spacing w:val="-6"/>
              </w:rPr>
              <w:t>分娩</w:t>
            </w:r>
            <w:r w:rsidRPr="00613849">
              <w:rPr>
                <w:rFonts w:ascii="ＭＳ 明朝" w:cs="Times New Roman" w:hint="eastAsia"/>
                <w:color w:val="auto"/>
                <w:spacing w:val="-6"/>
              </w:rPr>
              <w:t>予定日が記載されたページの写しを添付してください。</w:t>
            </w:r>
          </w:p>
          <w:p w:rsidR="007A080C" w:rsidRPr="00613849" w:rsidRDefault="00DE2FEE" w:rsidP="00BD2EBD">
            <w:pPr>
              <w:adjustRightInd/>
              <w:rPr>
                <w:rFonts w:ascii="ＭＳ 明朝" w:cs="Times New Roman"/>
                <w:color w:val="auto"/>
              </w:rPr>
            </w:pPr>
            <w:r w:rsidRPr="00613849">
              <w:rPr>
                <w:rFonts w:ascii="ＭＳ 明朝" w:cs="Times New Roman" w:hint="eastAsia"/>
                <w:color w:val="auto"/>
              </w:rPr>
              <w:t>※産前産後</w:t>
            </w:r>
            <w:r w:rsidR="00D421AE">
              <w:rPr>
                <w:rFonts w:ascii="ＭＳ 明朝" w:cs="Times New Roman" w:hint="eastAsia"/>
                <w:color w:val="auto"/>
              </w:rPr>
              <w:t>（分娩</w:t>
            </w:r>
            <w:r w:rsidR="00BD2EBD" w:rsidRPr="00613849">
              <w:rPr>
                <w:rFonts w:ascii="ＭＳ 明朝" w:cs="Times New Roman" w:hint="eastAsia"/>
                <w:color w:val="auto"/>
              </w:rPr>
              <w:t>予定日の６週間前の</w:t>
            </w:r>
            <w:r w:rsidR="007A080C" w:rsidRPr="00613849">
              <w:rPr>
                <w:rFonts w:ascii="ＭＳ 明朝" w:cs="Times New Roman" w:hint="eastAsia"/>
                <w:color w:val="auto"/>
              </w:rPr>
              <w:t>日の</w:t>
            </w:r>
            <w:r w:rsidR="00BD2EBD" w:rsidRPr="00613849">
              <w:rPr>
                <w:rFonts w:ascii="ＭＳ 明朝" w:cs="Times New Roman" w:hint="eastAsia"/>
                <w:color w:val="auto"/>
              </w:rPr>
              <w:t>属する月の１日から産後８週間後の</w:t>
            </w:r>
          </w:p>
          <w:p w:rsidR="00DE2FEE" w:rsidRPr="00613849" w:rsidRDefault="00BD2EBD" w:rsidP="007A080C">
            <w:pPr>
              <w:adjustRightInd/>
              <w:ind w:firstLineChars="100" w:firstLine="250"/>
              <w:rPr>
                <w:rFonts w:ascii="ＭＳ 明朝" w:cs="Times New Roman"/>
                <w:color w:val="auto"/>
              </w:rPr>
            </w:pPr>
            <w:r w:rsidRPr="00613849">
              <w:rPr>
                <w:rFonts w:ascii="ＭＳ 明朝" w:cs="Times New Roman" w:hint="eastAsia"/>
                <w:color w:val="auto"/>
              </w:rPr>
              <w:t>日の翌日の属する月</w:t>
            </w:r>
            <w:r w:rsidR="007A080C" w:rsidRPr="00613849">
              <w:rPr>
                <w:rFonts w:ascii="ＭＳ 明朝" w:cs="Times New Roman" w:hint="eastAsia"/>
                <w:color w:val="auto"/>
              </w:rPr>
              <w:t>の末日</w:t>
            </w:r>
            <w:r w:rsidRPr="00613849">
              <w:rPr>
                <w:rFonts w:ascii="ＭＳ 明朝" w:cs="Times New Roman" w:hint="eastAsia"/>
                <w:color w:val="auto"/>
              </w:rPr>
              <w:t>まで）</w:t>
            </w:r>
            <w:r w:rsidR="00DE2FEE" w:rsidRPr="00613849">
              <w:rPr>
                <w:rFonts w:ascii="ＭＳ 明朝" w:cs="Times New Roman" w:hint="eastAsia"/>
                <w:color w:val="auto"/>
              </w:rPr>
              <w:t>の期間限定の利用となります。</w:t>
            </w:r>
          </w:p>
        </w:tc>
      </w:tr>
      <w:tr w:rsidR="00DE2FEE" w:rsidRPr="00242392" w:rsidTr="002023D7">
        <w:trPr>
          <w:cantSplit/>
          <w:trHeight w:val="613"/>
        </w:trPr>
        <w:tc>
          <w:tcPr>
            <w:tcW w:w="453" w:type="dxa"/>
            <w:vMerge w:val="restart"/>
            <w:tcBorders>
              <w:top w:val="double" w:sz="6" w:space="0" w:color="auto"/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292B79" w:rsidP="00292B79">
            <w:pPr>
              <w:adjustRightInd/>
              <w:spacing w:line="320" w:lineRule="exact"/>
              <w:ind w:left="113" w:right="113"/>
              <w:jc w:val="left"/>
              <w:rPr>
                <w:rFonts w:ascii="ＭＳ 明朝" w:cs="Times New Roman"/>
                <w:sz w:val="28"/>
              </w:rPr>
            </w:pPr>
            <w:r>
              <w:rPr>
                <w:rFonts w:ascii="ＭＳ 明朝" w:cs="Times New Roman" w:hint="eastAsia"/>
                <w:sz w:val="24"/>
              </w:rPr>
              <w:t xml:space="preserve">④　</w:t>
            </w:r>
            <w:r w:rsidR="0041316A">
              <w:rPr>
                <w:rFonts w:ascii="ＭＳ 明朝" w:cs="Times New Roman" w:hint="eastAsia"/>
                <w:sz w:val="24"/>
              </w:rPr>
              <w:t xml:space="preserve"> </w:t>
            </w:r>
            <w:permStart w:id="612524766" w:edGrp="everyone"/>
            <w:r w:rsidR="00DE2FEE" w:rsidRPr="00A94768">
              <w:rPr>
                <w:rFonts w:ascii="ＭＳ 明朝" w:cs="Times New Roman" w:hint="eastAsia"/>
                <w:sz w:val="28"/>
              </w:rPr>
              <w:t>□</w:t>
            </w:r>
            <w:permEnd w:id="612524766"/>
          </w:p>
        </w:tc>
        <w:tc>
          <w:tcPr>
            <w:tcW w:w="434" w:type="dxa"/>
            <w:vMerge w:val="restart"/>
            <w:tcBorders>
              <w:top w:val="double" w:sz="6" w:space="0" w:color="auto"/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DE2FEE" w:rsidRDefault="00BD2EBD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z w:val="24"/>
              </w:rPr>
              <w:t>疾病・障害</w:t>
            </w:r>
          </w:p>
        </w:tc>
        <w:tc>
          <w:tcPr>
            <w:tcW w:w="2212" w:type="dxa"/>
            <w:gridSpan w:val="3"/>
            <w:tcBorders>
              <w:top w:val="double" w:sz="6" w:space="0" w:color="auto"/>
            </w:tcBorders>
            <w:vAlign w:val="center"/>
          </w:tcPr>
          <w:p w:rsidR="00DE2FEE" w:rsidRPr="00242392" w:rsidRDefault="00DE2FEE" w:rsidP="004527B9">
            <w:pPr>
              <w:adjustRightInd/>
              <w:rPr>
                <w:rFonts w:ascii="ＭＳ 明朝" w:cs="Times New Roman"/>
              </w:rPr>
            </w:pPr>
            <w:permStart w:id="1274231149" w:edGrp="everyone"/>
            <w:r>
              <w:rPr>
                <w:rFonts w:ascii="ＭＳ 明朝" w:cs="Times New Roman" w:hint="eastAsia"/>
              </w:rPr>
              <w:t>□</w:t>
            </w:r>
            <w:permEnd w:id="1274231149"/>
            <w:r>
              <w:rPr>
                <w:rFonts w:ascii="ＭＳ 明朝" w:cs="Times New Roman" w:hint="eastAsia"/>
              </w:rPr>
              <w:t>病気・けがの方</w:t>
            </w:r>
          </w:p>
        </w:tc>
        <w:tc>
          <w:tcPr>
            <w:tcW w:w="6985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DE2FEE" w:rsidRPr="00613849" w:rsidRDefault="00DE2FEE" w:rsidP="007A080C">
            <w:pPr>
              <w:adjustRightInd/>
              <w:rPr>
                <w:rFonts w:ascii="ＭＳ 明朝" w:cs="Times New Roman"/>
                <w:color w:val="auto"/>
              </w:rPr>
            </w:pPr>
            <w:r w:rsidRPr="00613849">
              <w:rPr>
                <w:rFonts w:ascii="ＭＳ 明朝" w:cs="Times New Roman" w:hint="eastAsia"/>
                <w:color w:val="auto"/>
              </w:rPr>
              <w:t>※診断書</w:t>
            </w:r>
            <w:r w:rsidR="007A080C" w:rsidRPr="00613849">
              <w:rPr>
                <w:rFonts w:ascii="ＭＳ 明朝" w:cs="Times New Roman" w:hint="eastAsia"/>
                <w:color w:val="auto"/>
              </w:rPr>
              <w:t>に「日常生活に影響があり保育ができない状況であること」がわかるよう記載し、写しを添付してください。</w:t>
            </w:r>
          </w:p>
        </w:tc>
      </w:tr>
      <w:tr w:rsidR="00DE2FEE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  <w:permStart w:id="1156323427" w:edGrp="everyone" w:colFirst="3" w:colLast="3"/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2212" w:type="dxa"/>
            <w:gridSpan w:val="3"/>
            <w:vMerge w:val="restart"/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  <w:permStart w:id="309819466" w:edGrp="everyone"/>
            <w:r w:rsidRPr="00D81071">
              <w:rPr>
                <w:rFonts w:ascii="ＭＳ 明朝" w:cs="Times New Roman" w:hint="eastAsia"/>
              </w:rPr>
              <w:t>□</w:t>
            </w:r>
            <w:permEnd w:id="309819466"/>
            <w:r w:rsidRPr="00D81071">
              <w:rPr>
                <w:rFonts w:ascii="ＭＳ 明朝" w:cs="Times New Roman" w:hint="eastAsia"/>
              </w:rPr>
              <w:t>障害のある方</w:t>
            </w:r>
          </w:p>
        </w:tc>
        <w:tc>
          <w:tcPr>
            <w:tcW w:w="4759" w:type="dxa"/>
            <w:gridSpan w:val="5"/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□身体障害者手帳　　　　　（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　級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2226" w:type="dxa"/>
            <w:vMerge w:val="restart"/>
            <w:tcBorders>
              <w:right w:val="single" w:sz="18" w:space="0" w:color="auto"/>
            </w:tcBorders>
            <w:vAlign w:val="center"/>
          </w:tcPr>
          <w:p w:rsidR="00DE2FEE" w:rsidRDefault="00DE2FEE" w:rsidP="00D81071">
            <w:pPr>
              <w:adjustRightInd/>
              <w:spacing w:line="240" w:lineRule="exact"/>
              <w:rPr>
                <w:rFonts w:ascii="ＭＳ 明朝" w:cs="Times New Roman"/>
              </w:rPr>
            </w:pPr>
            <w:r w:rsidRPr="00D81071">
              <w:rPr>
                <w:rFonts w:ascii="ＭＳ 明朝" w:cs="Times New Roman" w:hint="eastAsia"/>
              </w:rPr>
              <w:t>※手帳の氏名及び認定期間がわかるページの写しを添付してください。</w:t>
            </w:r>
          </w:p>
        </w:tc>
      </w:tr>
      <w:tr w:rsidR="00DE2FEE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  <w:permStart w:id="377512192" w:edGrp="everyone" w:colFirst="3" w:colLast="3"/>
            <w:permEnd w:id="1156323427"/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4759" w:type="dxa"/>
            <w:gridSpan w:val="5"/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□療育手帳　　　　　　　　（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Ａ・Ｂ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2226" w:type="dxa"/>
            <w:vMerge/>
            <w:tcBorders>
              <w:right w:val="single" w:sz="18" w:space="0" w:color="auto"/>
            </w:tcBorders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</w:p>
        </w:tc>
      </w:tr>
      <w:tr w:rsidR="00DE2FEE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left w:val="single" w:sz="18" w:space="0" w:color="auto"/>
              <w:bottom w:val="doub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  <w:permStart w:id="1006458830" w:edGrp="everyone" w:colFirst="3" w:colLast="3"/>
            <w:permEnd w:id="377512192"/>
          </w:p>
        </w:tc>
        <w:tc>
          <w:tcPr>
            <w:tcW w:w="434" w:type="dxa"/>
            <w:vMerge/>
            <w:tcBorders>
              <w:left w:val="dashed" w:sz="4" w:space="0" w:color="auto"/>
              <w:bottom w:val="double" w:sz="6" w:space="0" w:color="auto"/>
            </w:tcBorders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2212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4759" w:type="dxa"/>
            <w:gridSpan w:val="5"/>
            <w:tcBorders>
              <w:bottom w:val="double" w:sz="6" w:space="0" w:color="auto"/>
            </w:tcBorders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□精神障害者保健福祉手帳　（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　級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2226" w:type="dxa"/>
            <w:vMerge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DE2FEE" w:rsidRDefault="00DE2FEE" w:rsidP="004527B9">
            <w:pPr>
              <w:adjustRightInd/>
              <w:rPr>
                <w:rFonts w:ascii="ＭＳ 明朝" w:cs="Times New Roman"/>
              </w:rPr>
            </w:pPr>
          </w:p>
        </w:tc>
      </w:tr>
      <w:tr w:rsidR="00AB6372" w:rsidRPr="00242392" w:rsidTr="00AB6372">
        <w:trPr>
          <w:cantSplit/>
          <w:trHeight w:val="510"/>
        </w:trPr>
        <w:tc>
          <w:tcPr>
            <w:tcW w:w="453" w:type="dxa"/>
            <w:vMerge w:val="restart"/>
            <w:tcBorders>
              <w:top w:val="double" w:sz="6" w:space="0" w:color="auto"/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B6372" w:rsidRPr="00A94768" w:rsidRDefault="00AB6372" w:rsidP="00292B79">
            <w:pPr>
              <w:adjustRightInd/>
              <w:spacing w:line="320" w:lineRule="exact"/>
              <w:ind w:left="113" w:right="113"/>
              <w:jc w:val="left"/>
              <w:rPr>
                <w:rFonts w:ascii="ＭＳ 明朝" w:cs="Times New Roman"/>
                <w:sz w:val="28"/>
              </w:rPr>
            </w:pPr>
            <w:permStart w:id="2130656569" w:edGrp="everyone" w:colFirst="5" w:colLast="5"/>
            <w:permEnd w:id="1006458830"/>
            <w:r>
              <w:rPr>
                <w:rFonts w:ascii="ＭＳ 明朝" w:cs="Times New Roman" w:hint="eastAsia"/>
                <w:sz w:val="24"/>
              </w:rPr>
              <w:t xml:space="preserve">⑤　　 　</w:t>
            </w:r>
            <w:permStart w:id="2082476092" w:edGrp="everyone"/>
            <w:r w:rsidRPr="00A94768">
              <w:rPr>
                <w:rFonts w:ascii="ＭＳ 明朝" w:cs="Times New Roman" w:hint="eastAsia"/>
                <w:sz w:val="28"/>
              </w:rPr>
              <w:t>□</w:t>
            </w:r>
            <w:permEnd w:id="2082476092"/>
          </w:p>
        </w:tc>
        <w:tc>
          <w:tcPr>
            <w:tcW w:w="434" w:type="dxa"/>
            <w:vMerge w:val="restart"/>
            <w:tcBorders>
              <w:top w:val="double" w:sz="6" w:space="0" w:color="auto"/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B6372" w:rsidRPr="00DE2FEE" w:rsidRDefault="00AB6372" w:rsidP="00292B79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  <w:r w:rsidRPr="00DE2FEE">
              <w:rPr>
                <w:rFonts w:ascii="ＭＳ 明朝" w:cs="Times New Roman" w:hint="eastAsia"/>
                <w:sz w:val="24"/>
              </w:rPr>
              <w:t>介護・看護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</w:tcBorders>
            <w:vAlign w:val="center"/>
          </w:tcPr>
          <w:p w:rsidR="00AB6372" w:rsidRDefault="00AB6372" w:rsidP="00A46A4D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被介護・看護者</w:t>
            </w:r>
          </w:p>
          <w:p w:rsidR="00AB6372" w:rsidRDefault="00AB6372" w:rsidP="00A46A4D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spacing w:val="-20"/>
                <w:sz w:val="16"/>
              </w:rPr>
              <w:t>(</w:t>
            </w:r>
            <w:r w:rsidRPr="00654D01">
              <w:rPr>
                <w:rFonts w:ascii="ＭＳ 明朝" w:cs="Times New Roman" w:hint="eastAsia"/>
                <w:spacing w:val="-20"/>
                <w:sz w:val="16"/>
              </w:rPr>
              <w:t>介護・看護を受ける方</w:t>
            </w:r>
            <w:r>
              <w:rPr>
                <w:rFonts w:ascii="ＭＳ 明朝" w:cs="Times New Roman"/>
                <w:spacing w:val="-20"/>
                <w:sz w:val="16"/>
              </w:rPr>
              <w:t>)</w:t>
            </w:r>
          </w:p>
        </w:tc>
        <w:tc>
          <w:tcPr>
            <w:tcW w:w="538" w:type="dxa"/>
            <w:vMerge w:val="restart"/>
            <w:tcBorders>
              <w:top w:val="double" w:sz="6" w:space="0" w:color="auto"/>
            </w:tcBorders>
            <w:vAlign w:val="center"/>
          </w:tcPr>
          <w:p w:rsidR="00AB6372" w:rsidRDefault="00AB6372" w:rsidP="00843E1E">
            <w:pPr>
              <w:ind w:leftChars="-5" w:right="-108" w:hangingChars="5" w:hanging="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</w:t>
            </w:r>
            <w:r>
              <w:rPr>
                <w:rFonts w:ascii="ＭＳ 明朝" w:cs="Times New Roman"/>
              </w:rPr>
              <w:t>1)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right w:val="nil"/>
            </w:tcBorders>
            <w:vAlign w:val="center"/>
          </w:tcPr>
          <w:p w:rsidR="00AB6372" w:rsidRPr="003647FB" w:rsidRDefault="00AB6372" w:rsidP="00233B75">
            <w:pPr>
              <w:adjustRightInd/>
              <w:rPr>
                <w:rFonts w:ascii="ＭＳ 明朝" w:cs="Times New Roman"/>
                <w:spacing w:val="-20"/>
                <w:sz w:val="20"/>
              </w:rPr>
            </w:pPr>
            <w:r w:rsidRPr="003647FB">
              <w:rPr>
                <w:rFonts w:ascii="ＭＳ 明朝" w:cs="Times New Roman" w:hint="eastAsia"/>
                <w:spacing w:val="-20"/>
                <w:sz w:val="20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AB6372" w:rsidRPr="003647FB" w:rsidRDefault="00AB6372" w:rsidP="00233B75">
            <w:pPr>
              <w:adjustRightInd/>
              <w:rPr>
                <w:rFonts w:ascii="ＭＳ 明朝" w:cs="Times New Roman"/>
                <w:spacing w:val="-20"/>
                <w:sz w:val="20"/>
              </w:rPr>
            </w:pPr>
          </w:p>
        </w:tc>
        <w:tc>
          <w:tcPr>
            <w:tcW w:w="1555" w:type="dxa"/>
            <w:tcBorders>
              <w:top w:val="double" w:sz="6" w:space="0" w:color="auto"/>
              <w:right w:val="nil"/>
            </w:tcBorders>
            <w:vAlign w:val="center"/>
          </w:tcPr>
          <w:p w:rsidR="00AB6372" w:rsidRPr="00E941D3" w:rsidRDefault="00AB6372" w:rsidP="00A96440">
            <w:pPr>
              <w:adjustRightInd/>
              <w:jc w:val="center"/>
              <w:rPr>
                <w:rFonts w:ascii="ＭＳ 明朝" w:cs="Times New Roman"/>
                <w:spacing w:val="-20"/>
              </w:rPr>
            </w:pPr>
            <w:r w:rsidRPr="00E941D3">
              <w:rPr>
                <w:rFonts w:ascii="ＭＳ 明朝" w:cs="Times New Roman" w:hint="eastAsia"/>
                <w:spacing w:val="-20"/>
                <w:sz w:val="18"/>
              </w:rPr>
              <w:t>児童との続柄</w:t>
            </w:r>
          </w:p>
        </w:tc>
        <w:tc>
          <w:tcPr>
            <w:tcW w:w="2463" w:type="dxa"/>
            <w:gridSpan w:val="2"/>
            <w:tcBorders>
              <w:top w:val="double" w:sz="6" w:space="0" w:color="auto"/>
              <w:left w:val="nil"/>
              <w:right w:val="single" w:sz="18" w:space="0" w:color="auto"/>
            </w:tcBorders>
            <w:vAlign w:val="center"/>
          </w:tcPr>
          <w:p w:rsidR="00AB6372" w:rsidRDefault="00AB6372" w:rsidP="008671A3">
            <w:pPr>
              <w:adjustRightInd/>
              <w:spacing w:line="240" w:lineRule="exact"/>
              <w:rPr>
                <w:rFonts w:ascii="ＭＳ 明朝" w:cs="Times New Roman"/>
                <w:spacing w:val="-20"/>
                <w:sz w:val="18"/>
              </w:rPr>
            </w:pPr>
            <w:permStart w:id="647900130" w:edGrp="everyone"/>
            <w:r>
              <w:rPr>
                <w:rFonts w:ascii="ＭＳ 明朝" w:cs="Times New Roman" w:hint="eastAsia"/>
                <w:spacing w:val="-20"/>
                <w:sz w:val="18"/>
              </w:rPr>
              <w:t>本人・父・母・祖父・祖母</w:t>
            </w:r>
          </w:p>
          <w:p w:rsidR="00AB6372" w:rsidRPr="00E941D3" w:rsidRDefault="00AB6372" w:rsidP="008671A3">
            <w:pPr>
              <w:adjustRightInd/>
              <w:spacing w:line="240" w:lineRule="exact"/>
              <w:rPr>
                <w:rFonts w:ascii="ＭＳ 明朝" w:cs="Times New Roman"/>
                <w:spacing w:val="-20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>曾祖父・曾祖母・</w:t>
            </w:r>
            <w:r>
              <w:rPr>
                <w:rFonts w:ascii="ＭＳ 明朝" w:cs="Times New Roman"/>
                <w:spacing w:val="-20"/>
                <w:sz w:val="18"/>
              </w:rPr>
              <w:t>(</w:t>
            </w:r>
            <w:r>
              <w:rPr>
                <w:rFonts w:ascii="ＭＳ 明朝" w:cs="Times New Roman" w:hint="eastAsia"/>
                <w:spacing w:val="-20"/>
                <w:sz w:val="18"/>
              </w:rPr>
              <w:t xml:space="preserve">　　　　</w:t>
            </w:r>
            <w:r>
              <w:rPr>
                <w:rFonts w:ascii="ＭＳ 明朝" w:cs="Times New Roman"/>
                <w:spacing w:val="-20"/>
                <w:sz w:val="18"/>
              </w:rPr>
              <w:t>)</w:t>
            </w:r>
            <w:permEnd w:id="647900130"/>
          </w:p>
        </w:tc>
      </w:tr>
      <w:permEnd w:id="2130656569"/>
      <w:tr w:rsidR="000A02CE" w:rsidRPr="00242392" w:rsidTr="00843E1E">
        <w:trPr>
          <w:cantSplit/>
          <w:trHeight w:val="454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A94768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DE2FEE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1246" w:type="dxa"/>
            <w:vMerge/>
          </w:tcPr>
          <w:p w:rsidR="000A02CE" w:rsidRPr="00654D01" w:rsidRDefault="000A02CE" w:rsidP="00C76C95">
            <w:pPr>
              <w:adjustRightInd/>
              <w:rPr>
                <w:rFonts w:ascii="ＭＳ 明朝" w:cs="Times New Roman"/>
                <w:spacing w:val="-20"/>
              </w:rPr>
            </w:pPr>
          </w:p>
        </w:tc>
        <w:tc>
          <w:tcPr>
            <w:tcW w:w="538" w:type="dxa"/>
            <w:vMerge/>
            <w:vAlign w:val="center"/>
          </w:tcPr>
          <w:p w:rsidR="000A02CE" w:rsidRPr="00654D01" w:rsidRDefault="000A02CE" w:rsidP="000A02CE">
            <w:pPr>
              <w:adjustRightInd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7413" w:type="dxa"/>
            <w:gridSpan w:val="7"/>
            <w:tcBorders>
              <w:right w:val="single" w:sz="18" w:space="0" w:color="auto"/>
            </w:tcBorders>
            <w:vAlign w:val="center"/>
          </w:tcPr>
          <w:p w:rsidR="000A02CE" w:rsidRDefault="000A02CE" w:rsidP="00233B75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 xml:space="preserve">住所又は入院先　</w:t>
            </w:r>
            <w:permStart w:id="891704473" w:edGrp="everyone"/>
            <w:r w:rsidR="00A96440">
              <w:rPr>
                <w:rFonts w:ascii="ＭＳ 明朝" w:cs="Times New Roman" w:hint="eastAsia"/>
                <w:spacing w:val="-20"/>
                <w:sz w:val="18"/>
              </w:rPr>
              <w:t xml:space="preserve">　</w:t>
            </w:r>
            <w:r>
              <w:rPr>
                <w:rFonts w:ascii="ＭＳ 明朝" w:cs="Times New Roman" w:hint="eastAsia"/>
                <w:spacing w:val="-20"/>
                <w:sz w:val="18"/>
              </w:rPr>
              <w:t>同居・（　　　　　　　　　　　　　　　　　　　　　　　　　　　）</w:t>
            </w:r>
            <w:permEnd w:id="891704473"/>
          </w:p>
        </w:tc>
      </w:tr>
      <w:tr w:rsidR="000A02CE" w:rsidRPr="00242392" w:rsidTr="002023D7">
        <w:trPr>
          <w:cantSplit/>
          <w:trHeight w:val="365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A94768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DE2FEE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1246" w:type="dxa"/>
            <w:vMerge/>
          </w:tcPr>
          <w:p w:rsidR="000A02CE" w:rsidRPr="00654D01" w:rsidRDefault="000A02CE" w:rsidP="00C76C95">
            <w:pPr>
              <w:adjustRightInd/>
              <w:rPr>
                <w:rFonts w:ascii="ＭＳ 明朝" w:cs="Times New Roman"/>
                <w:spacing w:val="-20"/>
              </w:rPr>
            </w:pPr>
          </w:p>
        </w:tc>
        <w:tc>
          <w:tcPr>
            <w:tcW w:w="538" w:type="dxa"/>
            <w:vMerge/>
            <w:vAlign w:val="center"/>
          </w:tcPr>
          <w:p w:rsidR="000A02CE" w:rsidRPr="00654D01" w:rsidRDefault="000A02CE" w:rsidP="000A02CE">
            <w:pPr>
              <w:adjustRightInd/>
              <w:jc w:val="center"/>
              <w:rPr>
                <w:rFonts w:ascii="ＭＳ 明朝" w:cs="Times New Roman"/>
                <w:spacing w:val="-20"/>
              </w:rPr>
            </w:pPr>
          </w:p>
        </w:tc>
        <w:tc>
          <w:tcPr>
            <w:tcW w:w="7413" w:type="dxa"/>
            <w:gridSpan w:val="7"/>
            <w:tcBorders>
              <w:right w:val="single" w:sz="18" w:space="0" w:color="auto"/>
            </w:tcBorders>
            <w:vAlign w:val="center"/>
          </w:tcPr>
          <w:p w:rsidR="000A02CE" w:rsidRDefault="000A02CE" w:rsidP="00233B75">
            <w:pPr>
              <w:adjustRightInd/>
              <w:rPr>
                <w:rFonts w:ascii="ＭＳ 明朝" w:cs="Times New Roman"/>
                <w:spacing w:val="-20"/>
                <w:sz w:val="18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>介護・看護の状況</w:t>
            </w:r>
            <w:r w:rsidR="00292B79">
              <w:rPr>
                <w:rFonts w:ascii="ＭＳ 明朝" w:cs="Times New Roman" w:hint="eastAsia"/>
                <w:spacing w:val="-20"/>
                <w:sz w:val="18"/>
              </w:rPr>
              <w:t xml:space="preserve">　　</w:t>
            </w:r>
            <w:r w:rsidR="00292B79" w:rsidRPr="00843E1E">
              <w:rPr>
                <w:rFonts w:ascii="ＭＳ 明朝" w:cs="Times New Roman" w:hint="eastAsia"/>
                <w:spacing w:val="-20"/>
                <w:u w:val="single"/>
              </w:rPr>
              <w:t>※</w:t>
            </w:r>
            <w:r w:rsidR="00292B79" w:rsidRPr="00843E1E">
              <w:rPr>
                <w:rFonts w:ascii="HG創英角ｺﾞｼｯｸUB" w:eastAsia="HG創英角ｺﾞｼｯｸUB" w:hAnsi="HG創英角ｺﾞｼｯｸUB" w:cs="Times New Roman" w:hint="eastAsia"/>
                <w:spacing w:val="-20"/>
                <w:u w:val="single"/>
              </w:rPr>
              <w:t>裏面に記載</w:t>
            </w:r>
          </w:p>
        </w:tc>
      </w:tr>
      <w:tr w:rsidR="00AB6372" w:rsidRPr="00242392" w:rsidTr="00AB6372">
        <w:trPr>
          <w:cantSplit/>
          <w:trHeight w:val="510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B6372" w:rsidRPr="00A94768" w:rsidRDefault="00AB6372" w:rsidP="00AB6372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  <w:permStart w:id="1076174824" w:edGrp="everyone" w:colFirst="5" w:colLast="5"/>
            <w:permStart w:id="1458311070" w:edGrp="everyone" w:colFirst="7" w:colLast="7"/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B6372" w:rsidRPr="00DE2FEE" w:rsidRDefault="00AB6372" w:rsidP="00AB6372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1246" w:type="dxa"/>
            <w:vMerge/>
          </w:tcPr>
          <w:p w:rsidR="00AB6372" w:rsidRPr="00654D01" w:rsidRDefault="00AB6372" w:rsidP="00AB6372">
            <w:pPr>
              <w:adjustRightInd/>
              <w:rPr>
                <w:rFonts w:ascii="ＭＳ 明朝" w:cs="Times New Roman"/>
                <w:spacing w:val="-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AB6372" w:rsidRDefault="00AB6372" w:rsidP="00AB6372">
            <w:pPr>
              <w:ind w:leftChars="-5" w:right="-108" w:hangingChars="5" w:hanging="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</w:t>
            </w:r>
            <w:r>
              <w:rPr>
                <w:rFonts w:ascii="ＭＳ 明朝" w:cs="Times New Roman"/>
              </w:rPr>
              <w:t>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B6372" w:rsidRPr="003647FB" w:rsidRDefault="00AB6372" w:rsidP="00AB6372">
            <w:pPr>
              <w:adjustRightInd/>
              <w:rPr>
                <w:rFonts w:ascii="ＭＳ 明朝" w:cs="Times New Roman"/>
                <w:spacing w:val="-20"/>
                <w:sz w:val="20"/>
              </w:rPr>
            </w:pPr>
            <w:r w:rsidRPr="003647FB">
              <w:rPr>
                <w:rFonts w:ascii="ＭＳ 明朝" w:cs="Times New Roman" w:hint="eastAsia"/>
                <w:spacing w:val="-20"/>
                <w:sz w:val="20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B6372" w:rsidRPr="003647FB" w:rsidRDefault="00AB6372" w:rsidP="00AB6372">
            <w:pPr>
              <w:adjustRightInd/>
              <w:rPr>
                <w:rFonts w:ascii="ＭＳ 明朝" w:cs="Times New Roman"/>
                <w:spacing w:val="-20"/>
                <w:sz w:val="20"/>
              </w:rPr>
            </w:pPr>
          </w:p>
        </w:tc>
        <w:tc>
          <w:tcPr>
            <w:tcW w:w="1555" w:type="dxa"/>
            <w:tcBorders>
              <w:right w:val="nil"/>
            </w:tcBorders>
            <w:vAlign w:val="center"/>
          </w:tcPr>
          <w:p w:rsidR="00AB6372" w:rsidRPr="00E941D3" w:rsidRDefault="00AB6372" w:rsidP="00AB6372">
            <w:pPr>
              <w:adjustRightInd/>
              <w:jc w:val="center"/>
              <w:rPr>
                <w:rFonts w:ascii="ＭＳ 明朝" w:cs="Times New Roman"/>
                <w:spacing w:val="-20"/>
              </w:rPr>
            </w:pPr>
            <w:r w:rsidRPr="00E941D3">
              <w:rPr>
                <w:rFonts w:ascii="ＭＳ 明朝" w:cs="Times New Roman" w:hint="eastAsia"/>
                <w:spacing w:val="-20"/>
                <w:sz w:val="18"/>
              </w:rPr>
              <w:t>児童との続柄</w:t>
            </w:r>
          </w:p>
        </w:tc>
        <w:tc>
          <w:tcPr>
            <w:tcW w:w="2463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AB6372" w:rsidRDefault="00AB6372" w:rsidP="00AB6372">
            <w:pPr>
              <w:adjustRightInd/>
              <w:spacing w:line="240" w:lineRule="exact"/>
              <w:rPr>
                <w:rFonts w:ascii="ＭＳ 明朝" w:cs="Times New Roman"/>
                <w:spacing w:val="-20"/>
                <w:sz w:val="18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>本人・父・母・祖父・祖母</w:t>
            </w:r>
          </w:p>
          <w:p w:rsidR="00AB6372" w:rsidRPr="00E941D3" w:rsidRDefault="00AB6372" w:rsidP="00AB6372">
            <w:pPr>
              <w:adjustRightInd/>
              <w:spacing w:line="240" w:lineRule="exact"/>
              <w:rPr>
                <w:rFonts w:ascii="ＭＳ 明朝" w:cs="Times New Roman"/>
                <w:spacing w:val="-20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>曾祖父・曾祖母・</w:t>
            </w:r>
            <w:r>
              <w:rPr>
                <w:rFonts w:ascii="ＭＳ 明朝" w:cs="Times New Roman"/>
                <w:spacing w:val="-20"/>
                <w:sz w:val="18"/>
              </w:rPr>
              <w:t>(</w:t>
            </w:r>
            <w:r>
              <w:rPr>
                <w:rFonts w:ascii="ＭＳ 明朝" w:cs="Times New Roman" w:hint="eastAsia"/>
                <w:spacing w:val="-20"/>
                <w:sz w:val="18"/>
              </w:rPr>
              <w:t xml:space="preserve">　　　　</w:t>
            </w:r>
            <w:r>
              <w:rPr>
                <w:rFonts w:ascii="ＭＳ 明朝" w:cs="Times New Roman"/>
                <w:spacing w:val="-20"/>
                <w:sz w:val="18"/>
              </w:rPr>
              <w:t>)</w:t>
            </w:r>
          </w:p>
        </w:tc>
      </w:tr>
      <w:permEnd w:id="1076174824"/>
      <w:permEnd w:id="1458311070"/>
      <w:tr w:rsidR="000A02CE" w:rsidRPr="00242392" w:rsidTr="00843E1E">
        <w:trPr>
          <w:cantSplit/>
          <w:trHeight w:val="454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A94768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DE2FEE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1246" w:type="dxa"/>
            <w:vMerge/>
          </w:tcPr>
          <w:p w:rsidR="000A02CE" w:rsidRDefault="000A02CE" w:rsidP="003647FB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538" w:type="dxa"/>
            <w:vMerge/>
          </w:tcPr>
          <w:p w:rsidR="000A02CE" w:rsidRDefault="000A02CE" w:rsidP="003647FB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413" w:type="dxa"/>
            <w:gridSpan w:val="7"/>
            <w:tcBorders>
              <w:right w:val="single" w:sz="18" w:space="0" w:color="auto"/>
            </w:tcBorders>
            <w:vAlign w:val="center"/>
          </w:tcPr>
          <w:p w:rsidR="000A02CE" w:rsidRDefault="00A96440" w:rsidP="003647FB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 xml:space="preserve">住所又は入院先　</w:t>
            </w:r>
            <w:permStart w:id="498233161" w:edGrp="everyone"/>
            <w:r>
              <w:rPr>
                <w:rFonts w:ascii="ＭＳ 明朝" w:cs="Times New Roman" w:hint="eastAsia"/>
                <w:spacing w:val="-20"/>
                <w:sz w:val="18"/>
              </w:rPr>
              <w:t xml:space="preserve">　同居・（　　　　　</w:t>
            </w:r>
            <w:r w:rsidR="000A02CE">
              <w:rPr>
                <w:rFonts w:ascii="ＭＳ 明朝" w:cs="Times New Roman" w:hint="eastAsia"/>
                <w:spacing w:val="-20"/>
                <w:sz w:val="18"/>
              </w:rPr>
              <w:t xml:space="preserve">　　　　　　　　　　　　　　　　　　　　　　）</w:t>
            </w:r>
            <w:permEnd w:id="498233161"/>
          </w:p>
        </w:tc>
      </w:tr>
      <w:tr w:rsidR="000A02CE" w:rsidRPr="00242392" w:rsidTr="002023D7">
        <w:trPr>
          <w:cantSplit/>
          <w:trHeight w:val="299"/>
        </w:trPr>
        <w:tc>
          <w:tcPr>
            <w:tcW w:w="453" w:type="dxa"/>
            <w:vMerge/>
            <w:tcBorders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A94768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02CE" w:rsidRPr="00DE2FEE" w:rsidRDefault="000A02C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1246" w:type="dxa"/>
            <w:vMerge/>
          </w:tcPr>
          <w:p w:rsidR="000A02CE" w:rsidRDefault="000A02CE" w:rsidP="003647FB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538" w:type="dxa"/>
            <w:vMerge/>
          </w:tcPr>
          <w:p w:rsidR="000A02CE" w:rsidRDefault="000A02CE" w:rsidP="003647FB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413" w:type="dxa"/>
            <w:gridSpan w:val="7"/>
            <w:tcBorders>
              <w:right w:val="single" w:sz="18" w:space="0" w:color="auto"/>
            </w:tcBorders>
            <w:vAlign w:val="center"/>
          </w:tcPr>
          <w:p w:rsidR="000A02CE" w:rsidRDefault="000A02CE" w:rsidP="003647FB">
            <w:pPr>
              <w:adjustRightInd/>
              <w:rPr>
                <w:rFonts w:ascii="ＭＳ 明朝" w:cs="Times New Roman"/>
                <w:spacing w:val="-20"/>
                <w:sz w:val="18"/>
              </w:rPr>
            </w:pPr>
            <w:r>
              <w:rPr>
                <w:rFonts w:ascii="ＭＳ 明朝" w:cs="Times New Roman" w:hint="eastAsia"/>
                <w:spacing w:val="-20"/>
                <w:sz w:val="18"/>
              </w:rPr>
              <w:t>介護・看護の状況</w:t>
            </w:r>
            <w:r w:rsidR="00292B79">
              <w:rPr>
                <w:rFonts w:ascii="ＭＳ 明朝" w:cs="Times New Roman" w:hint="eastAsia"/>
                <w:spacing w:val="-20"/>
                <w:sz w:val="18"/>
              </w:rPr>
              <w:t xml:space="preserve">　　</w:t>
            </w:r>
            <w:r w:rsidR="00292B79" w:rsidRPr="00611D82">
              <w:rPr>
                <w:rFonts w:ascii="ＭＳ 明朝" w:cs="Times New Roman" w:hint="eastAsia"/>
                <w:spacing w:val="-20"/>
                <w:u w:val="single"/>
              </w:rPr>
              <w:t>※</w:t>
            </w:r>
            <w:r w:rsidR="00292B79" w:rsidRPr="00611D82">
              <w:rPr>
                <w:rFonts w:ascii="HG創英角ｺﾞｼｯｸUB" w:eastAsia="HG創英角ｺﾞｼｯｸUB" w:hAnsi="HG創英角ｺﾞｼｯｸUB" w:cs="Times New Roman" w:hint="eastAsia"/>
                <w:spacing w:val="-20"/>
                <w:u w:val="single"/>
              </w:rPr>
              <w:t>裏面に記載</w:t>
            </w:r>
          </w:p>
        </w:tc>
      </w:tr>
      <w:tr w:rsidR="00DE2FEE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left w:val="single" w:sz="18" w:space="0" w:color="auto"/>
              <w:bottom w:val="doub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  <w:bottom w:val="doub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9197" w:type="dxa"/>
            <w:gridSpan w:val="9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DE2FEE" w:rsidRDefault="00DE2FEE" w:rsidP="00233B75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  <w:r w:rsidRPr="00110F94">
              <w:rPr>
                <w:rFonts w:ascii="ＭＳ 明朝" w:cs="Times New Roman" w:hint="eastAsia"/>
              </w:rPr>
              <w:t>被介護・看護者</w:t>
            </w:r>
            <w:r>
              <w:rPr>
                <w:rFonts w:ascii="ＭＳ 明朝" w:cs="Times New Roman" w:hint="eastAsia"/>
              </w:rPr>
              <w:t>の診断書、各種手帳、ケアプラン等の写しを添付してください。</w:t>
            </w:r>
          </w:p>
        </w:tc>
      </w:tr>
      <w:tr w:rsidR="00DE2FEE" w:rsidRPr="00242392" w:rsidTr="004B5C98">
        <w:trPr>
          <w:cantSplit/>
          <w:trHeight w:val="454"/>
        </w:trPr>
        <w:tc>
          <w:tcPr>
            <w:tcW w:w="453" w:type="dxa"/>
            <w:vMerge w:val="restart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292B79" w:rsidP="00292B79">
            <w:pPr>
              <w:adjustRightInd/>
              <w:spacing w:line="320" w:lineRule="exact"/>
              <w:ind w:left="113" w:right="113"/>
              <w:jc w:val="left"/>
              <w:rPr>
                <w:rFonts w:ascii="ＭＳ 明朝" w:cs="Times New Roman"/>
                <w:sz w:val="28"/>
              </w:rPr>
            </w:pPr>
            <w:permStart w:id="669663246" w:edGrp="everyone" w:colFirst="5" w:colLast="5"/>
            <w:permStart w:id="1832085777" w:edGrp="everyone" w:colFirst="3" w:colLast="3"/>
            <w:r>
              <w:rPr>
                <w:rFonts w:ascii="ＭＳ 明朝" w:cs="Times New Roman" w:hint="eastAsia"/>
                <w:sz w:val="24"/>
              </w:rPr>
              <w:t>⑥</w:t>
            </w:r>
            <w:permStart w:id="309689078" w:edGrp="everyone"/>
            <w:r w:rsidR="00DE2FEE" w:rsidRPr="00A94768">
              <w:rPr>
                <w:rFonts w:ascii="ＭＳ 明朝" w:cs="Times New Roman" w:hint="eastAsia"/>
                <w:sz w:val="28"/>
              </w:rPr>
              <w:t>□</w:t>
            </w:r>
            <w:permEnd w:id="309689078"/>
          </w:p>
        </w:tc>
        <w:tc>
          <w:tcPr>
            <w:tcW w:w="434" w:type="dxa"/>
            <w:vMerge w:val="restart"/>
            <w:tcBorders>
              <w:top w:val="double" w:sz="6" w:space="0" w:color="auto"/>
              <w:left w:val="dashed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DE2FEE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4"/>
              </w:rPr>
            </w:pPr>
            <w:r w:rsidRPr="00DE2FEE">
              <w:rPr>
                <w:rFonts w:ascii="ＭＳ 明朝" w:cs="Times New Roman" w:hint="eastAsia"/>
                <w:sz w:val="24"/>
              </w:rPr>
              <w:t>就学</w:t>
            </w:r>
          </w:p>
        </w:tc>
        <w:tc>
          <w:tcPr>
            <w:tcW w:w="1246" w:type="dxa"/>
            <w:tcBorders>
              <w:top w:val="double" w:sz="6" w:space="0" w:color="auto"/>
            </w:tcBorders>
            <w:vAlign w:val="center"/>
          </w:tcPr>
          <w:p w:rsidR="00DE2FEE" w:rsidRPr="00242392" w:rsidRDefault="00DE2FEE" w:rsidP="00233B7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学校名</w:t>
            </w:r>
          </w:p>
        </w:tc>
        <w:tc>
          <w:tcPr>
            <w:tcW w:w="2937" w:type="dxa"/>
            <w:gridSpan w:val="4"/>
            <w:tcBorders>
              <w:top w:val="double" w:sz="6" w:space="0" w:color="auto"/>
            </w:tcBorders>
            <w:vAlign w:val="center"/>
          </w:tcPr>
          <w:p w:rsidR="00DE2FEE" w:rsidRPr="00242392" w:rsidRDefault="00DE2FEE" w:rsidP="00233B75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996" w:type="dxa"/>
            <w:tcBorders>
              <w:top w:val="double" w:sz="6" w:space="0" w:color="auto"/>
            </w:tcBorders>
            <w:vAlign w:val="center"/>
          </w:tcPr>
          <w:p w:rsidR="00DE2FEE" w:rsidRPr="00242392" w:rsidRDefault="00DE2FEE" w:rsidP="00233B7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</w:t>
            </w:r>
          </w:p>
        </w:tc>
        <w:tc>
          <w:tcPr>
            <w:tcW w:w="4018" w:type="dxa"/>
            <w:gridSpan w:val="3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DE2FEE" w:rsidRPr="00242392" w:rsidRDefault="00DE2FEE" w:rsidP="00233B75">
            <w:pPr>
              <w:adjustRightInd/>
              <w:rPr>
                <w:rFonts w:ascii="ＭＳ 明朝" w:cs="Times New Roman"/>
              </w:rPr>
            </w:pPr>
          </w:p>
        </w:tc>
      </w:tr>
      <w:permEnd w:id="669663246"/>
      <w:permEnd w:id="1832085777"/>
      <w:tr w:rsidR="00DE2FEE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top w:val="dashed" w:sz="4" w:space="0" w:color="auto"/>
              <w:left w:val="single" w:sz="18" w:space="0" w:color="auto"/>
              <w:bottom w:val="double" w:sz="6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2FEE" w:rsidRPr="00A94768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z w:val="28"/>
              </w:rPr>
            </w:pPr>
          </w:p>
        </w:tc>
        <w:tc>
          <w:tcPr>
            <w:tcW w:w="434" w:type="dxa"/>
            <w:vMerge/>
            <w:tcBorders>
              <w:top w:val="dashed" w:sz="4" w:space="0" w:color="auto"/>
              <w:left w:val="dashed" w:sz="4" w:space="0" w:color="auto"/>
              <w:bottom w:val="double" w:sz="6" w:space="0" w:color="auto"/>
            </w:tcBorders>
            <w:textDirection w:val="tbRlV"/>
            <w:vAlign w:val="center"/>
          </w:tcPr>
          <w:p w:rsidR="00DE2FEE" w:rsidRPr="00242392" w:rsidRDefault="00DE2FEE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9197" w:type="dxa"/>
            <w:gridSpan w:val="9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DE2FEE" w:rsidRPr="00242392" w:rsidRDefault="00DE2FEE" w:rsidP="0035425A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※学生証または在学証明書の写し</w:t>
            </w:r>
            <w:r w:rsidR="0035425A">
              <w:rPr>
                <w:rFonts w:ascii="ＭＳ 明朝" w:cs="Times New Roman" w:hint="eastAsia"/>
              </w:rPr>
              <w:t>及び</w:t>
            </w:r>
            <w:r w:rsidR="00615929">
              <w:rPr>
                <w:rFonts w:ascii="ＭＳ 明朝" w:cs="Times New Roman" w:hint="eastAsia"/>
              </w:rPr>
              <w:t>時間割(ｶﾘｷｭﾗﾑ</w:t>
            </w:r>
            <w:r w:rsidR="0035425A">
              <w:rPr>
                <w:rFonts w:ascii="ＭＳ 明朝" w:cs="Times New Roman" w:hint="eastAsia"/>
              </w:rPr>
              <w:t>表</w:t>
            </w:r>
            <w:r w:rsidR="00615929">
              <w:rPr>
                <w:rFonts w:ascii="ＭＳ 明朝" w:cs="Times New Roman" w:hint="eastAsia"/>
              </w:rPr>
              <w:t>)</w:t>
            </w:r>
            <w:r>
              <w:rPr>
                <w:rFonts w:ascii="ＭＳ 明朝" w:cs="Times New Roman" w:hint="eastAsia"/>
              </w:rPr>
              <w:t>を添付してください。</w:t>
            </w:r>
          </w:p>
        </w:tc>
      </w:tr>
      <w:tr w:rsidR="00BD2EBD" w:rsidRPr="00242392" w:rsidTr="002023D7">
        <w:trPr>
          <w:cantSplit/>
          <w:trHeight w:val="813"/>
        </w:trPr>
        <w:tc>
          <w:tcPr>
            <w:tcW w:w="453" w:type="dxa"/>
            <w:vMerge w:val="restart"/>
            <w:tcBorders>
              <w:top w:val="double" w:sz="6" w:space="0" w:color="auto"/>
              <w:left w:val="single" w:sz="1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D2EBD" w:rsidRPr="00A94768" w:rsidRDefault="00292B79" w:rsidP="00292B79">
            <w:pPr>
              <w:adjustRightInd/>
              <w:spacing w:line="320" w:lineRule="exact"/>
              <w:ind w:left="113" w:right="113"/>
              <w:jc w:val="left"/>
              <w:rPr>
                <w:rFonts w:ascii="ＭＳ 明朝" w:cs="Times New Roman"/>
                <w:sz w:val="28"/>
              </w:rPr>
            </w:pPr>
            <w:permStart w:id="1693013260" w:edGrp="everyone" w:colFirst="3" w:colLast="3"/>
            <w:r w:rsidRPr="00292B79">
              <w:rPr>
                <w:rFonts w:ascii="ＭＳ 明朝" w:cs="Times New Roman" w:hint="eastAsia"/>
                <w:sz w:val="24"/>
              </w:rPr>
              <w:t>⑦</w:t>
            </w:r>
            <w:r w:rsidR="0041316A">
              <w:rPr>
                <w:rFonts w:ascii="ＭＳ 明朝" w:cs="Times New Roman" w:hint="eastAsia"/>
                <w:sz w:val="24"/>
              </w:rPr>
              <w:t xml:space="preserve"> </w:t>
            </w:r>
            <w:permStart w:id="1452151727" w:edGrp="everyone"/>
            <w:r w:rsidR="00BD2EBD" w:rsidRPr="00A94768">
              <w:rPr>
                <w:rFonts w:ascii="ＭＳ 明朝" w:cs="Times New Roman" w:hint="eastAsia"/>
                <w:sz w:val="28"/>
              </w:rPr>
              <w:t>□</w:t>
            </w:r>
            <w:permEnd w:id="1452151727"/>
          </w:p>
        </w:tc>
        <w:tc>
          <w:tcPr>
            <w:tcW w:w="434" w:type="dxa"/>
            <w:vMerge w:val="restart"/>
            <w:tcBorders>
              <w:top w:val="double" w:sz="6" w:space="0" w:color="auto"/>
              <w:lef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D2EBD" w:rsidRPr="00A94768" w:rsidRDefault="00BD2EBD" w:rsidP="00A94768">
            <w:pPr>
              <w:adjustRightInd/>
              <w:spacing w:line="320" w:lineRule="exact"/>
              <w:ind w:left="113" w:right="113"/>
              <w:jc w:val="center"/>
              <w:rPr>
                <w:rFonts w:ascii="ＭＳ 明朝" w:cs="Times New Roman"/>
                <w:spacing w:val="-6"/>
              </w:rPr>
            </w:pPr>
            <w:r w:rsidRPr="00A94768">
              <w:rPr>
                <w:rFonts w:ascii="ＭＳ 明朝" w:cs="Times New Roman" w:hint="eastAsia"/>
                <w:spacing w:val="-6"/>
              </w:rPr>
              <w:t>災害復旧</w:t>
            </w:r>
          </w:p>
        </w:tc>
        <w:tc>
          <w:tcPr>
            <w:tcW w:w="1246" w:type="dxa"/>
            <w:tcBorders>
              <w:top w:val="double" w:sz="6" w:space="0" w:color="auto"/>
            </w:tcBorders>
            <w:vAlign w:val="center"/>
          </w:tcPr>
          <w:p w:rsidR="00D8749D" w:rsidRPr="00D8749D" w:rsidRDefault="00D8749D" w:rsidP="007A080C">
            <w:pPr>
              <w:adjustRightInd/>
              <w:spacing w:line="280" w:lineRule="exact"/>
              <w:rPr>
                <w:rFonts w:ascii="ＭＳ 明朝" w:cs="Times New Roman"/>
                <w:spacing w:val="-10"/>
                <w:sz w:val="20"/>
              </w:rPr>
            </w:pPr>
            <w:r w:rsidRPr="00D8749D">
              <w:rPr>
                <w:rFonts w:ascii="ＭＳ 明朝" w:cs="Times New Roman" w:hint="eastAsia"/>
                <w:spacing w:val="-10"/>
                <w:sz w:val="20"/>
              </w:rPr>
              <w:t>災害復旧</w:t>
            </w:r>
          </w:p>
          <w:p w:rsidR="00BD2EBD" w:rsidRDefault="00D8749D" w:rsidP="007A080C">
            <w:pPr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 w:rsidRPr="00D8749D">
              <w:rPr>
                <w:rFonts w:ascii="ＭＳ 明朝" w:cs="Times New Roman" w:hint="eastAsia"/>
                <w:sz w:val="20"/>
              </w:rPr>
              <w:t>の状況</w:t>
            </w:r>
          </w:p>
        </w:tc>
        <w:tc>
          <w:tcPr>
            <w:tcW w:w="7951" w:type="dxa"/>
            <w:gridSpan w:val="8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BD2EBD" w:rsidRDefault="00BD2EBD" w:rsidP="00233B75">
            <w:pPr>
              <w:adjustRightInd/>
              <w:rPr>
                <w:rFonts w:ascii="ＭＳ 明朝" w:cs="Times New Roman"/>
              </w:rPr>
            </w:pPr>
          </w:p>
        </w:tc>
      </w:tr>
      <w:permEnd w:id="1693013260"/>
      <w:tr w:rsidR="00340312" w:rsidRPr="00242392" w:rsidTr="004B5C98">
        <w:trPr>
          <w:cantSplit/>
          <w:trHeight w:val="397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textDirection w:val="tbRlV"/>
          </w:tcPr>
          <w:p w:rsidR="00340312" w:rsidRDefault="00340312" w:rsidP="00233B75">
            <w:pPr>
              <w:adjustRightInd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434" w:type="dxa"/>
            <w:vMerge/>
            <w:tcBorders>
              <w:left w:val="dashed" w:sz="4" w:space="0" w:color="auto"/>
              <w:bottom w:val="single" w:sz="18" w:space="0" w:color="auto"/>
            </w:tcBorders>
            <w:textDirection w:val="tbRlV"/>
          </w:tcPr>
          <w:p w:rsidR="00340312" w:rsidRPr="00BD2EBD" w:rsidRDefault="00340312" w:rsidP="00233B75">
            <w:pPr>
              <w:adjustRightInd/>
              <w:ind w:left="113" w:right="113"/>
              <w:jc w:val="center"/>
              <w:rPr>
                <w:rFonts w:ascii="ＭＳ 明朝" w:cs="Times New Roman"/>
                <w:sz w:val="24"/>
              </w:rPr>
            </w:pPr>
          </w:p>
        </w:tc>
        <w:tc>
          <w:tcPr>
            <w:tcW w:w="919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0312" w:rsidRDefault="00340312" w:rsidP="00233B75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※罹災証明書の写しを添付してください。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2874"/>
        <w:gridCol w:w="2874"/>
        <w:gridCol w:w="4167"/>
      </w:tblGrid>
      <w:tr w:rsidR="00074268" w:rsidTr="00292B79">
        <w:trPr>
          <w:trHeight w:val="258"/>
        </w:trPr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4268" w:rsidRPr="00FF1482" w:rsidRDefault="00074268" w:rsidP="00D8749D">
            <w:pPr>
              <w:tabs>
                <w:tab w:val="left" w:pos="110"/>
              </w:tabs>
              <w:adjustRightInd/>
              <w:jc w:val="center"/>
              <w:rPr>
                <w:rFonts w:ascii="ＭＳ 明朝" w:cs="Times New Roman"/>
              </w:rPr>
            </w:pPr>
            <w:r w:rsidRPr="00FF1482">
              <w:rPr>
                <w:rFonts w:ascii="ＭＳ 明朝" w:cs="Times New Roman" w:hint="eastAsia"/>
              </w:rPr>
              <w:t>児　童　名</w:t>
            </w:r>
          </w:p>
        </w:tc>
        <w:tc>
          <w:tcPr>
            <w:tcW w:w="2874" w:type="dxa"/>
            <w:tcBorders>
              <w:top w:val="single" w:sz="18" w:space="0" w:color="auto"/>
            </w:tcBorders>
            <w:vAlign w:val="center"/>
          </w:tcPr>
          <w:p w:rsidR="00074268" w:rsidRPr="00FF1482" w:rsidRDefault="00074268" w:rsidP="00D8749D">
            <w:pPr>
              <w:tabs>
                <w:tab w:val="left" w:pos="110"/>
              </w:tabs>
              <w:adjustRightInd/>
              <w:jc w:val="center"/>
              <w:rPr>
                <w:rFonts w:ascii="ＭＳ 明朝" w:cs="Times New Roman"/>
              </w:rPr>
            </w:pPr>
            <w:r w:rsidRPr="00FF1482">
              <w:rPr>
                <w:rFonts w:ascii="ＭＳ 明朝" w:cs="Times New Roman" w:hint="eastAsia"/>
              </w:rPr>
              <w:t>児童の生年月日</w:t>
            </w:r>
          </w:p>
        </w:tc>
        <w:tc>
          <w:tcPr>
            <w:tcW w:w="4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4268" w:rsidRPr="00FF1482" w:rsidRDefault="00074268" w:rsidP="00D8749D">
            <w:pPr>
              <w:tabs>
                <w:tab w:val="left" w:pos="110"/>
              </w:tabs>
              <w:adjustRightInd/>
              <w:jc w:val="center"/>
              <w:rPr>
                <w:rFonts w:ascii="ＭＳ 明朝" w:cs="Times New Roman"/>
              </w:rPr>
            </w:pPr>
            <w:r w:rsidRPr="00FF1482">
              <w:rPr>
                <w:rFonts w:ascii="ＭＳ 明朝" w:cs="Times New Roman" w:hint="eastAsia"/>
              </w:rPr>
              <w:t>在園名または第</w:t>
            </w:r>
            <w:r>
              <w:rPr>
                <w:rFonts w:ascii="ＭＳ 明朝" w:cs="Times New Roman" w:hint="eastAsia"/>
              </w:rPr>
              <w:t>一</w:t>
            </w:r>
            <w:r w:rsidRPr="00FF1482">
              <w:rPr>
                <w:rFonts w:ascii="ＭＳ 明朝" w:cs="Times New Roman" w:hint="eastAsia"/>
              </w:rPr>
              <w:t>希望園名</w:t>
            </w:r>
          </w:p>
        </w:tc>
      </w:tr>
      <w:tr w:rsidR="00074268" w:rsidTr="00292B79">
        <w:trPr>
          <w:trHeight w:val="302"/>
        </w:trPr>
        <w:tc>
          <w:tcPr>
            <w:tcW w:w="2874" w:type="dxa"/>
            <w:tcBorders>
              <w:left w:val="single" w:sz="18" w:space="0" w:color="auto"/>
            </w:tcBorders>
            <w:vAlign w:val="center"/>
          </w:tcPr>
          <w:p w:rsidR="00074268" w:rsidRPr="00FF1482" w:rsidRDefault="00074268" w:rsidP="00D8749D">
            <w:pPr>
              <w:tabs>
                <w:tab w:val="left" w:pos="110"/>
              </w:tabs>
              <w:adjustRightInd/>
              <w:rPr>
                <w:rFonts w:ascii="ＭＳ 明朝" w:cs="Times New Roman"/>
              </w:rPr>
            </w:pPr>
            <w:permStart w:id="860822997" w:edGrp="everyone" w:colFirst="0" w:colLast="0"/>
            <w:permStart w:id="1692216331" w:edGrp="everyone" w:colFirst="1" w:colLast="1"/>
            <w:permStart w:id="1169638172" w:edGrp="everyone" w:colFirst="2" w:colLast="2"/>
          </w:p>
        </w:tc>
        <w:tc>
          <w:tcPr>
            <w:tcW w:w="2874" w:type="dxa"/>
            <w:vAlign w:val="center"/>
          </w:tcPr>
          <w:p w:rsidR="00074268" w:rsidRPr="00FF1482" w:rsidRDefault="00784A7A" w:rsidP="000F52D3">
            <w:pPr>
              <w:tabs>
                <w:tab w:val="left" w:pos="110"/>
              </w:tabs>
              <w:adjustRightInd/>
              <w:ind w:right="38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H</w:t>
            </w:r>
            <w:r>
              <w:rPr>
                <w:rFonts w:ascii="ＭＳ 明朝" w:cs="Times New Roman" w:hint="eastAsia"/>
              </w:rPr>
              <w:t>・</w:t>
            </w:r>
            <w:r>
              <w:rPr>
                <w:rFonts w:ascii="ＭＳ 明朝" w:cs="Times New Roman"/>
              </w:rPr>
              <w:t>R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年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月　</w:t>
            </w:r>
            <w:r>
              <w:rPr>
                <w:rFonts w:ascii="ＭＳ 明朝" w:cs="Times New Roman"/>
              </w:rPr>
              <w:t xml:space="preserve"> </w:t>
            </w:r>
            <w:r w:rsidR="00074268" w:rsidRPr="00FF1482">
              <w:rPr>
                <w:rFonts w:ascii="ＭＳ 明朝" w:cs="Times New Roman" w:hint="eastAsia"/>
              </w:rPr>
              <w:t>日</w:t>
            </w:r>
          </w:p>
        </w:tc>
        <w:tc>
          <w:tcPr>
            <w:tcW w:w="4167" w:type="dxa"/>
            <w:tcBorders>
              <w:right w:val="single" w:sz="18" w:space="0" w:color="auto"/>
            </w:tcBorders>
            <w:vAlign w:val="center"/>
          </w:tcPr>
          <w:p w:rsidR="00074268" w:rsidRPr="00FF1482" w:rsidRDefault="00074268" w:rsidP="00D8749D">
            <w:pPr>
              <w:tabs>
                <w:tab w:val="left" w:pos="110"/>
              </w:tabs>
              <w:adjustRightInd/>
              <w:jc w:val="right"/>
              <w:rPr>
                <w:rFonts w:ascii="ＭＳ 明朝" w:cs="Times New Roman"/>
                <w:spacing w:val="-20"/>
              </w:rPr>
            </w:pPr>
            <w:r w:rsidRPr="00FF1482">
              <w:rPr>
                <w:rFonts w:ascii="ＭＳ 明朝" w:cs="Times New Roman" w:hint="eastAsia"/>
                <w:spacing w:val="-20"/>
                <w:sz w:val="18"/>
              </w:rPr>
              <w:t>□利用中　□申込中</w:t>
            </w:r>
          </w:p>
        </w:tc>
      </w:tr>
      <w:tr w:rsidR="000F52D3" w:rsidTr="00292B79">
        <w:trPr>
          <w:trHeight w:val="302"/>
        </w:trPr>
        <w:tc>
          <w:tcPr>
            <w:tcW w:w="2874" w:type="dxa"/>
            <w:tcBorders>
              <w:left w:val="single" w:sz="18" w:space="0" w:color="auto"/>
            </w:tcBorders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rPr>
                <w:rFonts w:ascii="ＭＳ 明朝" w:cs="Times New Roman"/>
              </w:rPr>
            </w:pPr>
            <w:permStart w:id="1013010268" w:edGrp="everyone" w:colFirst="0" w:colLast="0"/>
            <w:permStart w:id="1941968619" w:edGrp="everyone" w:colFirst="1" w:colLast="1"/>
            <w:permStart w:id="2141938307" w:edGrp="everyone" w:colFirst="2" w:colLast="2"/>
            <w:permEnd w:id="860822997"/>
            <w:permEnd w:id="1692216331"/>
            <w:permEnd w:id="1169638172"/>
          </w:p>
        </w:tc>
        <w:tc>
          <w:tcPr>
            <w:tcW w:w="2874" w:type="dxa"/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ind w:right="38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H</w:t>
            </w:r>
            <w:r>
              <w:rPr>
                <w:rFonts w:ascii="ＭＳ 明朝" w:cs="Times New Roman" w:hint="eastAsia"/>
              </w:rPr>
              <w:t>・</w:t>
            </w:r>
            <w:r>
              <w:rPr>
                <w:rFonts w:ascii="ＭＳ 明朝" w:cs="Times New Roman"/>
              </w:rPr>
              <w:t>R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年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月　</w:t>
            </w:r>
            <w:r>
              <w:rPr>
                <w:rFonts w:ascii="ＭＳ 明朝" w:cs="Times New Roman"/>
              </w:rPr>
              <w:t xml:space="preserve"> </w:t>
            </w:r>
            <w:r w:rsidRPr="00FF1482">
              <w:rPr>
                <w:rFonts w:ascii="ＭＳ 明朝" w:cs="Times New Roman" w:hint="eastAsia"/>
              </w:rPr>
              <w:t>日</w:t>
            </w:r>
          </w:p>
        </w:tc>
        <w:tc>
          <w:tcPr>
            <w:tcW w:w="4167" w:type="dxa"/>
            <w:tcBorders>
              <w:right w:val="single" w:sz="18" w:space="0" w:color="auto"/>
            </w:tcBorders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jc w:val="right"/>
              <w:rPr>
                <w:rFonts w:ascii="ＭＳ 明朝" w:cs="Times New Roman"/>
                <w:spacing w:val="-20"/>
              </w:rPr>
            </w:pPr>
            <w:r w:rsidRPr="00FF1482">
              <w:rPr>
                <w:rFonts w:ascii="ＭＳ 明朝" w:cs="Times New Roman" w:hint="eastAsia"/>
                <w:spacing w:val="-20"/>
                <w:sz w:val="18"/>
              </w:rPr>
              <w:t>□利用中　□申込中</w:t>
            </w:r>
          </w:p>
        </w:tc>
      </w:tr>
      <w:tr w:rsidR="000F52D3" w:rsidTr="00292B79">
        <w:trPr>
          <w:trHeight w:val="302"/>
        </w:trPr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rPr>
                <w:rFonts w:ascii="ＭＳ 明朝" w:cs="Times New Roman"/>
              </w:rPr>
            </w:pPr>
            <w:permStart w:id="1672289977" w:edGrp="everyone" w:colFirst="0" w:colLast="0"/>
            <w:permStart w:id="605101485" w:edGrp="everyone" w:colFirst="1" w:colLast="1"/>
            <w:permStart w:id="2011786109" w:edGrp="everyone" w:colFirst="2" w:colLast="2"/>
            <w:permEnd w:id="1013010268"/>
            <w:permEnd w:id="1941968619"/>
            <w:permEnd w:id="2141938307"/>
          </w:p>
        </w:tc>
        <w:tc>
          <w:tcPr>
            <w:tcW w:w="2874" w:type="dxa"/>
            <w:tcBorders>
              <w:bottom w:val="single" w:sz="18" w:space="0" w:color="auto"/>
            </w:tcBorders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ind w:right="38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H</w:t>
            </w:r>
            <w:r>
              <w:rPr>
                <w:rFonts w:ascii="ＭＳ 明朝" w:cs="Times New Roman" w:hint="eastAsia"/>
              </w:rPr>
              <w:t>・</w:t>
            </w:r>
            <w:r>
              <w:rPr>
                <w:rFonts w:ascii="ＭＳ 明朝" w:cs="Times New Roman"/>
              </w:rPr>
              <w:t>R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年　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月　</w:t>
            </w:r>
            <w:r>
              <w:rPr>
                <w:rFonts w:ascii="ＭＳ 明朝" w:cs="Times New Roman"/>
              </w:rPr>
              <w:t xml:space="preserve"> </w:t>
            </w:r>
            <w:r w:rsidRPr="00FF1482">
              <w:rPr>
                <w:rFonts w:ascii="ＭＳ 明朝" w:cs="Times New Roman" w:hint="eastAsia"/>
              </w:rPr>
              <w:t>日</w:t>
            </w:r>
          </w:p>
        </w:tc>
        <w:tc>
          <w:tcPr>
            <w:tcW w:w="41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52D3" w:rsidRPr="00FF1482" w:rsidRDefault="000F52D3" w:rsidP="000F52D3">
            <w:pPr>
              <w:tabs>
                <w:tab w:val="left" w:pos="110"/>
              </w:tabs>
              <w:adjustRightInd/>
              <w:jc w:val="right"/>
              <w:rPr>
                <w:rFonts w:ascii="ＭＳ 明朝" w:cs="Times New Roman"/>
                <w:spacing w:val="-20"/>
              </w:rPr>
            </w:pPr>
            <w:r w:rsidRPr="00FF1482">
              <w:rPr>
                <w:rFonts w:ascii="ＭＳ 明朝" w:cs="Times New Roman" w:hint="eastAsia"/>
                <w:spacing w:val="-20"/>
                <w:sz w:val="18"/>
              </w:rPr>
              <w:t>□利用中　□申込中</w:t>
            </w:r>
          </w:p>
        </w:tc>
      </w:tr>
    </w:tbl>
    <w:permEnd w:id="1672289977"/>
    <w:permEnd w:id="605101485"/>
    <w:permEnd w:id="2011786109"/>
    <w:p w:rsidR="00292B79" w:rsidRDefault="00292B79" w:rsidP="00074268">
      <w:pPr>
        <w:adjustRightInd/>
        <w:jc w:val="left"/>
        <w:rPr>
          <w:rFonts w:ascii="ＭＳ 明朝" w:cs="Times New Roman"/>
        </w:rPr>
      </w:pPr>
      <w:r w:rsidRPr="00D8749D">
        <w:rPr>
          <w:rFonts w:ascii="ＭＳ 明朝" w:cs="Times New Roman" w:hint="eastAsia"/>
        </w:rPr>
        <w:t>※「疾病・障害」は</w:t>
      </w:r>
      <w:r w:rsidRPr="00A94768">
        <w:rPr>
          <w:rFonts w:ascii="ＭＳ 明朝" w:cs="Times New Roman" w:hint="eastAsia"/>
          <w:u w:val="single"/>
        </w:rPr>
        <w:t>保護者等の</w:t>
      </w:r>
      <w:r w:rsidRPr="00D8749D">
        <w:rPr>
          <w:rFonts w:ascii="ＭＳ 明朝" w:cs="Times New Roman" w:hint="eastAsia"/>
          <w:u w:val="single"/>
        </w:rPr>
        <w:t>本人が病気、けが及び障害等の場合</w:t>
      </w:r>
      <w:r w:rsidRPr="00D8749D">
        <w:rPr>
          <w:rFonts w:ascii="ＭＳ 明朝" w:cs="Times New Roman" w:hint="eastAsia"/>
        </w:rPr>
        <w:t>に</w:t>
      </w:r>
      <w:r>
        <w:rPr>
          <w:rFonts w:ascii="ＭＳ 明朝" w:cs="Times New Roman" w:hint="eastAsia"/>
        </w:rPr>
        <w:t>選択し</w:t>
      </w:r>
      <w:r w:rsidRPr="00D8749D">
        <w:rPr>
          <w:rFonts w:ascii="ＭＳ 明朝" w:cs="Times New Roman" w:hint="eastAsia"/>
        </w:rPr>
        <w:t>、「介護・看護」は</w:t>
      </w:r>
      <w:r w:rsidRPr="00A94768">
        <w:rPr>
          <w:rFonts w:ascii="ＭＳ 明朝" w:cs="Times New Roman" w:hint="eastAsia"/>
          <w:u w:val="single"/>
        </w:rPr>
        <w:t>保護者等が同居の親族を常時介護又は看護する場合</w:t>
      </w:r>
      <w:r w:rsidRPr="00D8749D">
        <w:rPr>
          <w:rFonts w:ascii="ＭＳ 明朝" w:cs="Times New Roman" w:hint="eastAsia"/>
        </w:rPr>
        <w:t>に選択してください。</w:t>
      </w:r>
    </w:p>
    <w:p w:rsidR="00292B79" w:rsidRDefault="00292B79" w:rsidP="00074268">
      <w:pPr>
        <w:adjustRightInd/>
        <w:jc w:val="left"/>
        <w:rPr>
          <w:rFonts w:ascii="ＭＳ 明朝" w:cs="Times New Roman"/>
        </w:rPr>
      </w:pPr>
    </w:p>
    <w:p w:rsidR="00843E1E" w:rsidRDefault="00843E1E" w:rsidP="00074268">
      <w:pPr>
        <w:adjustRightInd/>
        <w:jc w:val="left"/>
        <w:rPr>
          <w:rFonts w:ascii="ＭＳ 明朝" w:cs="Times New Roman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70DE" wp14:editId="2A19F17B">
                <wp:simplePos x="0" y="0"/>
                <wp:positionH relativeFrom="column">
                  <wp:posOffset>5441315</wp:posOffset>
                </wp:positionH>
                <wp:positionV relativeFrom="paragraph">
                  <wp:posOffset>-121285</wp:posOffset>
                </wp:positionV>
                <wp:extent cx="1276350" cy="752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1E" w:rsidRPr="00611D82" w:rsidRDefault="00843E1E" w:rsidP="00843E1E">
                            <w:pPr>
                              <w:spacing w:line="128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120"/>
                              </w:rPr>
                            </w:pPr>
                            <w:r w:rsidRPr="00843E1E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20"/>
                              </w:rPr>
                              <w:t>⑪</w:t>
                            </w:r>
                            <w:r w:rsidR="00611D82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120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70DE" id="_x0000_s1027" type="#_x0000_t202" style="position:absolute;margin-left:428.45pt;margin-top:-9.55pt;width:10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u3twIAAL4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" filled="f" stroked="f">
                <v:textbox inset="5.85pt,.7pt,5.85pt,.7pt">
                  <w:txbxContent>
                    <w:p w:rsidR="00843E1E" w:rsidRPr="00611D82" w:rsidRDefault="00843E1E" w:rsidP="00843E1E">
                      <w:pPr>
                        <w:spacing w:line="1280" w:lineRule="exact"/>
                        <w:rPr>
                          <w:rFonts w:ascii="ＭＳ ゴシック" w:eastAsia="ＭＳ ゴシック" w:hAnsi="ＭＳ ゴシック"/>
                          <w:sz w:val="52"/>
                          <w:szCs w:val="120"/>
                        </w:rPr>
                      </w:pPr>
                      <w:r w:rsidRPr="00843E1E">
                        <w:rPr>
                          <w:rFonts w:ascii="ＭＳ ゴシック" w:eastAsia="ＭＳ ゴシック" w:hAnsi="ＭＳ ゴシック" w:hint="eastAsia"/>
                          <w:sz w:val="96"/>
                          <w:szCs w:val="120"/>
                        </w:rPr>
                        <w:t>⑪</w:t>
                      </w:r>
                      <w:r w:rsidR="00611D82">
                        <w:rPr>
                          <w:rFonts w:ascii="ＭＳ ゴシック" w:eastAsia="ＭＳ ゴシック" w:hAnsi="ＭＳ ゴシック" w:hint="eastAsia"/>
                          <w:sz w:val="52"/>
                          <w:szCs w:val="120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292B79" w:rsidRDefault="00292B79" w:rsidP="00074268">
      <w:pPr>
        <w:adjustRightInd/>
        <w:jc w:val="left"/>
        <w:rPr>
          <w:rFonts w:ascii="ＭＳ 明朝" w:cs="Times New Roman"/>
        </w:rPr>
      </w:pPr>
      <w:r w:rsidRPr="00611D82">
        <w:rPr>
          <w:rFonts w:ascii="HGP創英角ｺﾞｼｯｸUB" w:eastAsia="HGP創英角ｺﾞｼｯｸUB" w:hAnsi="HGP創英角ｺﾞｼｯｸUB" w:cs="Times New Roman" w:hint="eastAsia"/>
          <w:bdr w:val="single" w:sz="4" w:space="0" w:color="auto"/>
        </w:rPr>
        <w:t>⑤親族等の介護・看護</w:t>
      </w:r>
      <w:r w:rsidR="00843E1E" w:rsidRPr="00611D82">
        <w:rPr>
          <w:rFonts w:ascii="HGP創英角ｺﾞｼｯｸUB" w:eastAsia="HGP創英角ｺﾞｼｯｸUB" w:hAnsi="HGP創英角ｺﾞｼｯｸUB" w:cs="Times New Roman" w:hint="eastAsia"/>
          <w:bdr w:val="single" w:sz="4" w:space="0" w:color="auto"/>
        </w:rPr>
        <w:t>を選択した場合</w:t>
      </w:r>
      <w:r w:rsidR="00843E1E" w:rsidRPr="00611D82">
        <w:rPr>
          <w:rFonts w:ascii="HG創英角ｺﾞｼｯｸUB" w:eastAsia="HG創英角ｺﾞｼｯｸUB" w:hAnsi="HG創英角ｺﾞｼｯｸUB" w:cs="Times New Roman" w:hint="eastAsia"/>
          <w:bdr w:val="single" w:sz="4" w:space="0" w:color="auto"/>
        </w:rPr>
        <w:t>、下記に</w:t>
      </w:r>
      <w:r w:rsidR="00611D82" w:rsidRPr="00611D82">
        <w:rPr>
          <w:rFonts w:ascii="HG創英角ｺﾞｼｯｸUB" w:eastAsia="HG創英角ｺﾞｼｯｸUB" w:hAnsi="HG創英角ｺﾞｼｯｸUB" w:cs="Times New Roman" w:hint="eastAsia"/>
          <w:bdr w:val="single" w:sz="4" w:space="0" w:color="auto"/>
        </w:rPr>
        <w:t>状況説明を</w:t>
      </w:r>
      <w:r w:rsidR="00843E1E" w:rsidRPr="00611D82">
        <w:rPr>
          <w:rFonts w:ascii="HG創英角ｺﾞｼｯｸUB" w:eastAsia="HG創英角ｺﾞｼｯｸUB" w:hAnsi="HG創英角ｺﾞｼｯｸUB" w:cs="Times New Roman" w:hint="eastAsia"/>
          <w:bdr w:val="single" w:sz="4" w:space="0" w:color="auto"/>
        </w:rPr>
        <w:t>入力してください。</w:t>
      </w:r>
    </w:p>
    <w:p w:rsidR="00843E1E" w:rsidRDefault="00843E1E" w:rsidP="00843E1E">
      <w:pPr>
        <w:adjustRightInd/>
        <w:jc w:val="left"/>
        <w:rPr>
          <w:rFonts w:ascii="HGP創英角ｺﾞｼｯｸUB" w:eastAsia="HGP創英角ｺﾞｼｯｸUB" w:hAnsi="HGP創英角ｺﾞｼｯｸUB" w:cs="Times New Roman"/>
          <w:sz w:val="24"/>
        </w:rPr>
      </w:pPr>
    </w:p>
    <w:p w:rsidR="00843E1E" w:rsidRPr="00843E1E" w:rsidRDefault="00843E1E" w:rsidP="00843E1E">
      <w:pPr>
        <w:adjustRightInd/>
        <w:jc w:val="left"/>
        <w:rPr>
          <w:rFonts w:ascii="HGP創英角ｺﾞｼｯｸUB" w:eastAsia="HGP創英角ｺﾞｼｯｸUB" w:hAnsi="HGP創英角ｺﾞｼｯｸUB" w:cs="Times New Roman"/>
          <w:sz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</w:rPr>
        <w:t>(1)病院</w:t>
      </w:r>
      <w:r w:rsidRPr="00843E1E">
        <w:rPr>
          <w:rFonts w:ascii="HGP創英角ｺﾞｼｯｸUB" w:eastAsia="HGP創英角ｺﾞｼｯｸUB" w:hAnsi="HGP創英角ｺﾞｼｯｸUB" w:cs="Times New Roman" w:hint="eastAsia"/>
          <w:sz w:val="24"/>
        </w:rPr>
        <w:t>付き添いの場合</w:t>
      </w:r>
    </w:p>
    <w:p w:rsidR="00843E1E" w:rsidRDefault="00843E1E" w:rsidP="00843E1E">
      <w:pPr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※一週間の通院又は入院付き添い状況（直近の１週間）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5"/>
        <w:gridCol w:w="1079"/>
        <w:gridCol w:w="1080"/>
        <w:gridCol w:w="1080"/>
        <w:gridCol w:w="1079"/>
        <w:gridCol w:w="1080"/>
        <w:gridCol w:w="1080"/>
        <w:gridCol w:w="1080"/>
        <w:gridCol w:w="1188"/>
      </w:tblGrid>
      <w:tr w:rsidR="00843E1E" w:rsidTr="00611D82">
        <w:trPr>
          <w:trHeight w:val="475"/>
        </w:trPr>
        <w:tc>
          <w:tcPr>
            <w:tcW w:w="825" w:type="dxa"/>
            <w:tcBorders>
              <w:bottom w:val="double" w:sz="4" w:space="0" w:color="auto"/>
              <w:right w:val="double" w:sz="4" w:space="0" w:color="auto"/>
            </w:tcBorders>
          </w:tcPr>
          <w:p w:rsidR="00843E1E" w:rsidRPr="00A97995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日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月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火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水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木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金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土</w:t>
            </w:r>
          </w:p>
        </w:tc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</w:tcPr>
          <w:p w:rsidR="00843E1E" w:rsidRPr="00843E1E" w:rsidRDefault="00843E1E" w:rsidP="009508D5">
            <w:pPr>
              <w:adjustRightInd/>
              <w:jc w:val="center"/>
              <w:rPr>
                <w:rFonts w:ascii="HG創英角ｺﾞｼｯｸUB" w:eastAsia="HG創英角ｺﾞｼｯｸUB" w:hAnsi="HG創英角ｺﾞｼｯｸUB" w:cs="Times New Roman"/>
              </w:rPr>
            </w:pPr>
            <w:r w:rsidRPr="00843E1E">
              <w:rPr>
                <w:rFonts w:ascii="HG創英角ｺﾞｼｯｸUB" w:eastAsia="HG創英角ｺﾞｼｯｸUB" w:hAnsi="HG創英角ｺﾞｼｯｸUB" w:cs="Times New Roman" w:hint="eastAsia"/>
              </w:rPr>
              <w:t>記載例</w:t>
            </w:r>
          </w:p>
        </w:tc>
      </w:tr>
      <w:tr w:rsidR="00843E1E" w:rsidTr="00611D82">
        <w:trPr>
          <w:trHeight w:val="455"/>
        </w:trPr>
        <w:tc>
          <w:tcPr>
            <w:tcW w:w="82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permStart w:id="1933144975" w:edGrp="everyone" w:colFirst="1" w:colLast="1"/>
            <w:permStart w:id="260584311" w:edGrp="everyone" w:colFirst="2" w:colLast="2"/>
            <w:permStart w:id="1566734906" w:edGrp="everyone" w:colFirst="3" w:colLast="3"/>
            <w:permStart w:id="1006192225" w:edGrp="everyone" w:colFirst="4" w:colLast="4"/>
            <w:permStart w:id="2054911443" w:edGrp="everyone" w:colFirst="5" w:colLast="5"/>
            <w:permStart w:id="2081558484" w:edGrp="everyone" w:colFirst="6" w:colLast="6"/>
            <w:permStart w:id="1322132036" w:edGrp="everyone" w:colFirst="7" w:colLast="7"/>
            <w:r w:rsidRPr="00A97995">
              <w:rPr>
                <w:rFonts w:ascii="ＭＳ 明朝" w:cs="Times New Roman" w:hint="eastAsia"/>
                <w:sz w:val="18"/>
              </w:rPr>
              <w:t>６時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r w:rsidRPr="00A97995">
              <w:rPr>
                <w:rFonts w:ascii="ＭＳ 明朝" w:cs="Times New Roman" w:hint="eastAsia"/>
                <w:sz w:val="18"/>
              </w:rPr>
              <w:t>８時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r w:rsidRPr="00A97995">
              <w:rPr>
                <w:rFonts w:ascii="ＭＳ 明朝" w:cs="Times New Roman" w:hint="eastAsia"/>
                <w:sz w:val="18"/>
              </w:rPr>
              <w:t>10時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r w:rsidRPr="00A97995">
              <w:rPr>
                <w:rFonts w:ascii="ＭＳ 明朝" w:cs="Times New Roman" w:hint="eastAsia"/>
                <w:sz w:val="18"/>
              </w:rPr>
              <w:t>12時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r w:rsidRPr="00A97995">
              <w:rPr>
                <w:rFonts w:ascii="ＭＳ 明朝" w:cs="Times New Roman" w:hint="eastAsia"/>
                <w:sz w:val="18"/>
              </w:rPr>
              <w:t>14時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  <w:r w:rsidRPr="00A97995">
              <w:rPr>
                <w:rFonts w:ascii="ＭＳ 明朝" w:cs="Times New Roman" w:hint="eastAsia"/>
                <w:sz w:val="18"/>
              </w:rPr>
              <w:t>16時</w:t>
            </w:r>
          </w:p>
          <w:p w:rsidR="00843E1E" w:rsidRPr="00A97995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  <w:sz w:val="18"/>
              </w:rPr>
            </w:pPr>
          </w:p>
          <w:p w:rsidR="00843E1E" w:rsidRDefault="00843E1E" w:rsidP="009508D5">
            <w:pPr>
              <w:adjustRightInd/>
              <w:spacing w:line="240" w:lineRule="exact"/>
              <w:jc w:val="right"/>
              <w:rPr>
                <w:rFonts w:ascii="ＭＳ 明朝" w:cs="Times New Roman"/>
              </w:rPr>
            </w:pPr>
            <w:r w:rsidRPr="00A97995">
              <w:rPr>
                <w:rFonts w:ascii="ＭＳ 明朝" w:cs="Times New Roman" w:hint="eastAsia"/>
                <w:sz w:val="18"/>
              </w:rPr>
              <w:t>18時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495"/>
        </w:trPr>
        <w:tc>
          <w:tcPr>
            <w:tcW w:w="825" w:type="dxa"/>
            <w:vMerge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185691289" w:edGrp="everyone" w:colFirst="1" w:colLast="1"/>
            <w:permStart w:id="731204790" w:edGrp="everyone" w:colFirst="2" w:colLast="2"/>
            <w:permStart w:id="649674456" w:edGrp="everyone" w:colFirst="3" w:colLast="3"/>
            <w:permStart w:id="661729684" w:edGrp="everyone" w:colFirst="4" w:colLast="4"/>
            <w:permStart w:id="96691136" w:edGrp="everyone" w:colFirst="5" w:colLast="5"/>
            <w:permStart w:id="1735797991" w:edGrp="everyone" w:colFirst="6" w:colLast="6"/>
            <w:permStart w:id="119501137" w:edGrp="everyone" w:colFirst="7" w:colLast="7"/>
            <w:permEnd w:id="1933144975"/>
            <w:permEnd w:id="260584311"/>
            <w:permEnd w:id="1566734906"/>
            <w:permEnd w:id="1006192225"/>
            <w:permEnd w:id="2054911443"/>
            <w:permEnd w:id="2081558484"/>
            <w:permEnd w:id="1322132036"/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475"/>
        </w:trPr>
        <w:tc>
          <w:tcPr>
            <w:tcW w:w="825" w:type="dxa"/>
            <w:vMerge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1328112111" w:edGrp="everyone" w:colFirst="1" w:colLast="1"/>
            <w:permStart w:id="1089937181" w:edGrp="everyone" w:colFirst="2" w:colLast="2"/>
            <w:permStart w:id="1752265861" w:edGrp="everyone" w:colFirst="3" w:colLast="3"/>
            <w:permStart w:id="1959990989" w:edGrp="everyone" w:colFirst="4" w:colLast="4"/>
            <w:permStart w:id="1045566753" w:edGrp="everyone" w:colFirst="5" w:colLast="5"/>
            <w:permStart w:id="24252556" w:edGrp="everyone" w:colFirst="6" w:colLast="6"/>
            <w:permStart w:id="656287984" w:edGrp="everyone" w:colFirst="7" w:colLast="7"/>
            <w:permEnd w:id="185691289"/>
            <w:permEnd w:id="731204790"/>
            <w:permEnd w:id="649674456"/>
            <w:permEnd w:id="661729684"/>
            <w:permEnd w:id="96691136"/>
            <w:permEnd w:id="1735797991"/>
            <w:permEnd w:id="119501137"/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324D3" wp14:editId="48A87F3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-252731</wp:posOffset>
                      </wp:positionV>
                      <wp:extent cx="152400" cy="1019175"/>
                      <wp:effectExtent l="19050" t="19050" r="19050" b="47625"/>
                      <wp:wrapNone/>
                      <wp:docPr id="2" name="上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19175"/>
                              </a:xfrm>
                              <a:prstGeom prst="upDownArrow">
                                <a:avLst>
                                  <a:gd name="adj1" fmla="val 29889"/>
                                  <a:gd name="adj2" fmla="val 4602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2BA8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" o:spid="_x0000_s1026" type="#_x0000_t70" style="position:absolute;left:0;text-align:left;margin-left:15.65pt;margin-top:-19.9pt;width:1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" adj="7572,1486" fillcolor="#acb9ca [1311]" strokecolor="#1f4d78 [1604]" strokeweight="1pt"/>
                  </w:pict>
                </mc:Fallback>
              </mc:AlternateContent>
            </w:r>
          </w:p>
        </w:tc>
      </w:tr>
      <w:tr w:rsidR="00843E1E" w:rsidTr="00611D82">
        <w:trPr>
          <w:trHeight w:val="495"/>
        </w:trPr>
        <w:tc>
          <w:tcPr>
            <w:tcW w:w="825" w:type="dxa"/>
            <w:vMerge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698840129" w:edGrp="everyone" w:colFirst="1" w:colLast="1"/>
            <w:permStart w:id="836578314" w:edGrp="everyone" w:colFirst="2" w:colLast="2"/>
            <w:permStart w:id="1780755444" w:edGrp="everyone" w:colFirst="3" w:colLast="3"/>
            <w:permStart w:id="74462824" w:edGrp="everyone" w:colFirst="4" w:colLast="4"/>
            <w:permStart w:id="1168927032" w:edGrp="everyone" w:colFirst="5" w:colLast="5"/>
            <w:permStart w:id="1620911074" w:edGrp="everyone" w:colFirst="6" w:colLast="6"/>
            <w:permStart w:id="1139425962" w:edGrp="everyone" w:colFirst="7" w:colLast="7"/>
            <w:permEnd w:id="1328112111"/>
            <w:permEnd w:id="1089937181"/>
            <w:permEnd w:id="1752265861"/>
            <w:permEnd w:id="1959990989"/>
            <w:permEnd w:id="1045566753"/>
            <w:permEnd w:id="24252556"/>
            <w:permEnd w:id="656287984"/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455"/>
        </w:trPr>
        <w:tc>
          <w:tcPr>
            <w:tcW w:w="825" w:type="dxa"/>
            <w:vMerge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1371347170" w:edGrp="everyone" w:colFirst="1" w:colLast="1"/>
            <w:permStart w:id="462621459" w:edGrp="everyone" w:colFirst="2" w:colLast="2"/>
            <w:permStart w:id="1013742221" w:edGrp="everyone" w:colFirst="3" w:colLast="3"/>
            <w:permStart w:id="826756518" w:edGrp="everyone" w:colFirst="4" w:colLast="4"/>
            <w:permStart w:id="158608403" w:edGrp="everyone" w:colFirst="5" w:colLast="5"/>
            <w:permStart w:id="1172461171" w:edGrp="everyone" w:colFirst="6" w:colLast="6"/>
            <w:permStart w:id="372522912" w:edGrp="everyone" w:colFirst="7" w:colLast="7"/>
            <w:permEnd w:id="698840129"/>
            <w:permEnd w:id="836578314"/>
            <w:permEnd w:id="1780755444"/>
            <w:permEnd w:id="74462824"/>
            <w:permEnd w:id="1168927032"/>
            <w:permEnd w:id="1620911074"/>
            <w:permEnd w:id="1139425962"/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517"/>
        </w:trPr>
        <w:tc>
          <w:tcPr>
            <w:tcW w:w="825" w:type="dxa"/>
            <w:vMerge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807208193" w:edGrp="everyone" w:colFirst="1" w:colLast="1"/>
            <w:permStart w:id="1763051549" w:edGrp="everyone" w:colFirst="2" w:colLast="2"/>
            <w:permStart w:id="318981261" w:edGrp="everyone" w:colFirst="3" w:colLast="3"/>
            <w:permStart w:id="1124864996" w:edGrp="everyone" w:colFirst="4" w:colLast="4"/>
            <w:permStart w:id="174289263" w:edGrp="everyone" w:colFirst="5" w:colLast="5"/>
            <w:permStart w:id="1138236886" w:edGrp="everyone" w:colFirst="6" w:colLast="6"/>
            <w:permStart w:id="1720415709" w:edGrp="everyone" w:colFirst="7" w:colLast="7"/>
            <w:permEnd w:id="1371347170"/>
            <w:permEnd w:id="462621459"/>
            <w:permEnd w:id="1013742221"/>
            <w:permEnd w:id="826756518"/>
            <w:permEnd w:id="158608403"/>
            <w:permEnd w:id="1172461171"/>
            <w:permEnd w:id="372522912"/>
          </w:p>
        </w:tc>
        <w:tc>
          <w:tcPr>
            <w:tcW w:w="1079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486"/>
        </w:trPr>
        <w:tc>
          <w:tcPr>
            <w:tcW w:w="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  <w:permStart w:id="639049340" w:edGrp="everyone" w:colFirst="1" w:colLast="1"/>
            <w:permStart w:id="1035106847" w:edGrp="everyone" w:colFirst="2" w:colLast="2"/>
            <w:permStart w:id="1519658698" w:edGrp="everyone" w:colFirst="3" w:colLast="3"/>
            <w:permStart w:id="2020031234" w:edGrp="everyone" w:colFirst="4" w:colLast="4"/>
            <w:permStart w:id="1146904230" w:edGrp="everyone" w:colFirst="5" w:colLast="5"/>
            <w:permStart w:id="1407531327" w:edGrp="everyone" w:colFirst="6" w:colLast="6"/>
            <w:permStart w:id="532563072" w:edGrp="everyone" w:colFirst="7" w:colLast="7"/>
            <w:permEnd w:id="807208193"/>
            <w:permEnd w:id="1763051549"/>
            <w:permEnd w:id="318981261"/>
            <w:permEnd w:id="1124864996"/>
            <w:permEnd w:id="174289263"/>
            <w:permEnd w:id="1138236886"/>
            <w:permEnd w:id="1720415709"/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843E1E" w:rsidTr="00611D82">
        <w:trPr>
          <w:trHeight w:val="486"/>
        </w:trPr>
        <w:tc>
          <w:tcPr>
            <w:tcW w:w="8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E1E" w:rsidRDefault="00843E1E" w:rsidP="009508D5">
            <w:pPr>
              <w:adjustRightInd/>
              <w:jc w:val="center"/>
              <w:rPr>
                <w:rFonts w:ascii="ＭＳ 明朝" w:cs="Times New Roman"/>
              </w:rPr>
            </w:pPr>
            <w:permStart w:id="207515635" w:edGrp="everyone" w:colFirst="1" w:colLast="1"/>
            <w:permStart w:id="1130174236" w:edGrp="everyone" w:colFirst="2" w:colLast="2"/>
            <w:permStart w:id="539104097" w:edGrp="everyone" w:colFirst="3" w:colLast="3"/>
            <w:permStart w:id="1028678103" w:edGrp="everyone" w:colFirst="4" w:colLast="4"/>
            <w:permStart w:id="819353166" w:edGrp="everyone" w:colFirst="5" w:colLast="5"/>
            <w:permStart w:id="1804881707" w:edGrp="everyone" w:colFirst="6" w:colLast="6"/>
            <w:permStart w:id="1402883155" w:edGrp="everyone" w:colFirst="7" w:colLast="7"/>
            <w:permEnd w:id="639049340"/>
            <w:permEnd w:id="1035106847"/>
            <w:permEnd w:id="1519658698"/>
            <w:permEnd w:id="2020031234"/>
            <w:permEnd w:id="1146904230"/>
            <w:permEnd w:id="1407531327"/>
            <w:permEnd w:id="532563072"/>
            <w:r>
              <w:rPr>
                <w:rFonts w:ascii="ＭＳ 明朝" w:cs="Times New Roman" w:hint="eastAsia"/>
              </w:rPr>
              <w:t>説明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E1E" w:rsidRDefault="00843E1E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3E1E" w:rsidRPr="00843E1E" w:rsidRDefault="00843E1E" w:rsidP="009508D5">
            <w:pPr>
              <w:adjustRightInd/>
              <w:ind w:rightChars="-66" w:right="-165"/>
              <w:jc w:val="left"/>
              <w:rPr>
                <w:rFonts w:ascii="HG創英角ｺﾞｼｯｸUB" w:eastAsia="HG創英角ｺﾞｼｯｸUB" w:hAnsi="HG創英角ｺﾞｼｯｸUB" w:cs="Times New Roman"/>
                <w:sz w:val="20"/>
              </w:rPr>
            </w:pPr>
            <w:r w:rsidRPr="00843E1E">
              <w:rPr>
                <w:rFonts w:ascii="HG創英角ｺﾞｼｯｸUB" w:eastAsia="HG創英角ｺﾞｼｯｸUB" w:hAnsi="HG創英角ｺﾞｼｯｸUB" w:cs="Times New Roman" w:hint="eastAsia"/>
                <w:sz w:val="20"/>
              </w:rPr>
              <w:t>8-15時</w:t>
            </w:r>
          </w:p>
          <w:p w:rsidR="00843E1E" w:rsidRDefault="00611D82" w:rsidP="009508D5">
            <w:pPr>
              <w:adjustRightInd/>
              <w:ind w:rightChars="-66" w:right="-165"/>
              <w:jc w:val="left"/>
              <w:rPr>
                <w:rFonts w:ascii="ＭＳ 明朝" w:cs="Times New Roman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0"/>
              </w:rPr>
              <w:t>通院</w:t>
            </w:r>
            <w:r w:rsidR="00843E1E">
              <w:rPr>
                <w:rFonts w:ascii="HG創英角ｺﾞｼｯｸUB" w:eastAsia="HG創英角ｺﾞｼｯｸUB" w:hAnsi="HG創英角ｺﾞｼｯｸUB" w:cs="Times New Roman" w:hint="eastAsia"/>
                <w:sz w:val="20"/>
              </w:rPr>
              <w:t>付</w:t>
            </w:r>
            <w:r w:rsidR="00843E1E" w:rsidRPr="00843E1E">
              <w:rPr>
                <w:rFonts w:ascii="HG創英角ｺﾞｼｯｸUB" w:eastAsia="HG創英角ｺﾞｼｯｸUB" w:hAnsi="HG創英角ｺﾞｼｯｸUB" w:cs="Times New Roman" w:hint="eastAsia"/>
                <w:sz w:val="20"/>
              </w:rPr>
              <w:t>添</w:t>
            </w:r>
          </w:p>
        </w:tc>
      </w:tr>
      <w:tr w:rsidR="00611D82" w:rsidTr="00611D82">
        <w:trPr>
          <w:trHeight w:val="672"/>
        </w:trPr>
        <w:tc>
          <w:tcPr>
            <w:tcW w:w="8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1D82" w:rsidRDefault="00611D82" w:rsidP="00611D82">
            <w:pPr>
              <w:adjustRightInd/>
              <w:ind w:leftChars="-44" w:rightChars="-30" w:right="-75" w:hangingChars="44" w:hanging="110"/>
              <w:jc w:val="right"/>
              <w:rPr>
                <w:rFonts w:ascii="ＭＳ 明朝" w:cs="Times New Roman"/>
              </w:rPr>
            </w:pPr>
            <w:permStart w:id="1353651296" w:edGrp="everyone" w:colFirst="1" w:colLast="1"/>
            <w:permStart w:id="470745348" w:edGrp="everyone" w:colFirst="2" w:colLast="2"/>
            <w:permStart w:id="668544013" w:edGrp="everyone" w:colFirst="3" w:colLast="3"/>
            <w:permStart w:id="379804578" w:edGrp="everyone" w:colFirst="4" w:colLast="4"/>
            <w:permStart w:id="1132930141" w:edGrp="everyone" w:colFirst="5" w:colLast="5"/>
            <w:permStart w:id="1033915268" w:edGrp="everyone" w:colFirst="6" w:colLast="6"/>
            <w:permStart w:id="455760071" w:edGrp="everyone" w:colFirst="7" w:colLast="7"/>
            <w:permEnd w:id="207515635"/>
            <w:permEnd w:id="1130174236"/>
            <w:permEnd w:id="539104097"/>
            <w:permEnd w:id="1028678103"/>
            <w:permEnd w:id="819353166"/>
            <w:permEnd w:id="1804881707"/>
            <w:permEnd w:id="1402883155"/>
            <w:r>
              <w:rPr>
                <w:rFonts w:ascii="ＭＳ 明朝" w:cs="Times New Roman" w:hint="eastAsia"/>
              </w:rPr>
              <w:t>病院名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11D82" w:rsidRDefault="00611D82" w:rsidP="009508D5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1D82" w:rsidRPr="00843E1E" w:rsidRDefault="00611D82" w:rsidP="00611D82">
            <w:pPr>
              <w:adjustRightInd/>
              <w:ind w:rightChars="-66" w:right="-165"/>
              <w:jc w:val="center"/>
              <w:rPr>
                <w:rFonts w:ascii="HG創英角ｺﾞｼｯｸUB" w:eastAsia="HG創英角ｺﾞｼｯｸUB" w:hAnsi="HG創英角ｺﾞｼｯｸUB" w:cs="Times New Roman"/>
                <w:sz w:val="20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20"/>
              </w:rPr>
              <w:t>○○内科医院</w:t>
            </w:r>
          </w:p>
        </w:tc>
      </w:tr>
      <w:permEnd w:id="1353651296"/>
      <w:permEnd w:id="470745348"/>
      <w:permEnd w:id="668544013"/>
      <w:permEnd w:id="379804578"/>
      <w:permEnd w:id="1132930141"/>
      <w:permEnd w:id="1033915268"/>
      <w:permEnd w:id="455760071"/>
    </w:tbl>
    <w:p w:rsidR="00843E1E" w:rsidRDefault="00843E1E" w:rsidP="00074268">
      <w:pPr>
        <w:adjustRightInd/>
        <w:jc w:val="left"/>
        <w:rPr>
          <w:rFonts w:ascii="HGP創英角ｺﾞｼｯｸUB" w:eastAsia="HGP創英角ｺﾞｼｯｸUB" w:hAnsi="HGP創英角ｺﾞｼｯｸUB" w:cs="Times New Roman"/>
          <w:sz w:val="24"/>
        </w:rPr>
      </w:pPr>
    </w:p>
    <w:p w:rsidR="00292B79" w:rsidRPr="00843E1E" w:rsidRDefault="00843E1E" w:rsidP="00074268">
      <w:pPr>
        <w:adjustRightInd/>
        <w:jc w:val="left"/>
        <w:rPr>
          <w:rFonts w:ascii="HGP創英角ｺﾞｼｯｸUB" w:eastAsia="HGP創英角ｺﾞｼｯｸUB" w:hAnsi="HGP創英角ｺﾞｼｯｸUB" w:cs="Times New Roman"/>
          <w:sz w:val="24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</w:rPr>
        <w:t>(</w:t>
      </w:r>
      <w:r>
        <w:rPr>
          <w:rFonts w:ascii="HGP創英角ｺﾞｼｯｸUB" w:eastAsia="HGP創英角ｺﾞｼｯｸUB" w:hAnsi="HGP創英角ｺﾞｼｯｸUB" w:cs="Times New Roman"/>
          <w:sz w:val="24"/>
        </w:rPr>
        <w:t>2)</w:t>
      </w:r>
      <w:r w:rsidR="002F3261" w:rsidRPr="00843E1E">
        <w:rPr>
          <w:rFonts w:ascii="HGP創英角ｺﾞｼｯｸUB" w:eastAsia="HGP創英角ｺﾞｼｯｸUB" w:hAnsi="HGP創英角ｺﾞｼｯｸUB" w:cs="Times New Roman" w:hint="eastAsia"/>
          <w:sz w:val="24"/>
        </w:rPr>
        <w:t>自宅介護の</w:t>
      </w:r>
      <w:r>
        <w:rPr>
          <w:rFonts w:ascii="HGP創英角ｺﾞｼｯｸUB" w:eastAsia="HGP創英角ｺﾞｼｯｸUB" w:hAnsi="HGP創英角ｺﾞｼｯｸUB" w:cs="Times New Roman" w:hint="eastAsia"/>
          <w:sz w:val="24"/>
        </w:rPr>
        <w:t>場合</w:t>
      </w:r>
    </w:p>
    <w:tbl>
      <w:tblPr>
        <w:tblStyle w:val="a3"/>
        <w:tblW w:w="9557" w:type="dxa"/>
        <w:tblInd w:w="279" w:type="dxa"/>
        <w:tblLook w:val="04A0" w:firstRow="1" w:lastRow="0" w:firstColumn="1" w:lastColumn="0" w:noHBand="0" w:noVBand="1"/>
      </w:tblPr>
      <w:tblGrid>
        <w:gridCol w:w="466"/>
        <w:gridCol w:w="22"/>
        <w:gridCol w:w="1646"/>
        <w:gridCol w:w="1554"/>
        <w:gridCol w:w="1956"/>
        <w:gridCol w:w="1956"/>
        <w:gridCol w:w="1957"/>
      </w:tblGrid>
      <w:tr w:rsidR="00613849" w:rsidTr="00611D82">
        <w:trPr>
          <w:trHeight w:val="435"/>
        </w:trPr>
        <w:tc>
          <w:tcPr>
            <w:tcW w:w="212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3849" w:rsidRPr="00843E1E" w:rsidRDefault="00613849" w:rsidP="00843E1E">
            <w:pPr>
              <w:adjustRightInd/>
              <w:jc w:val="center"/>
              <w:rPr>
                <w:rFonts w:ascii="HG創英角ｺﾞｼｯｸUB" w:eastAsia="HG創英角ｺﾞｼｯｸUB" w:hAnsi="HG創英角ｺﾞｼｯｸUB" w:cs="Times New Roman"/>
                <w:sz w:val="22"/>
              </w:rPr>
            </w:pPr>
            <w:r w:rsidRPr="00843E1E">
              <w:rPr>
                <w:rFonts w:ascii="HG創英角ｺﾞｼｯｸUB" w:eastAsia="HG創英角ｺﾞｼｯｸUB" w:hAnsi="HG創英角ｺﾞｼｯｸUB" w:cs="Times New Roman" w:hint="eastAsia"/>
                <w:sz w:val="22"/>
              </w:rPr>
              <w:t>項</w:t>
            </w:r>
            <w:r w:rsidR="00611D82">
              <w:rPr>
                <w:rFonts w:ascii="HG創英角ｺﾞｼｯｸUB" w:eastAsia="HG創英角ｺﾞｼｯｸUB" w:hAnsi="HG創英角ｺﾞｼｯｸUB" w:cs="Times New Roman" w:hint="eastAsia"/>
                <w:sz w:val="22"/>
              </w:rPr>
              <w:t xml:space="preserve">　</w:t>
            </w:r>
            <w:r w:rsidRPr="00843E1E">
              <w:rPr>
                <w:rFonts w:ascii="HG創英角ｺﾞｼｯｸUB" w:eastAsia="HG創英角ｺﾞｼｯｸUB" w:hAnsi="HG創英角ｺﾞｼｯｸUB" w:cs="Times New Roman" w:hint="eastAsia"/>
                <w:sz w:val="22"/>
              </w:rPr>
              <w:t>目</w:t>
            </w:r>
          </w:p>
        </w:tc>
        <w:tc>
          <w:tcPr>
            <w:tcW w:w="7431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3849" w:rsidRPr="00843E1E" w:rsidRDefault="00613849" w:rsidP="00843E1E">
            <w:pPr>
              <w:adjustRightInd/>
              <w:jc w:val="center"/>
              <w:rPr>
                <w:rFonts w:ascii="HG創英角ｺﾞｼｯｸUB" w:eastAsia="HG創英角ｺﾞｼｯｸUB" w:hAnsi="HG創英角ｺﾞｼｯｸUB" w:cs="Times New Roman"/>
                <w:sz w:val="22"/>
              </w:rPr>
            </w:pPr>
            <w:r w:rsidRPr="00843E1E">
              <w:rPr>
                <w:rFonts w:ascii="HG創英角ｺﾞｼｯｸUB" w:eastAsia="HG創英角ｺﾞｼｯｸUB" w:hAnsi="HG創英角ｺﾞｼｯｸUB" w:cs="Times New Roman" w:hint="eastAsia"/>
                <w:sz w:val="22"/>
              </w:rPr>
              <w:t>被介護者の状況</w:t>
            </w:r>
          </w:p>
        </w:tc>
      </w:tr>
      <w:tr w:rsidR="00843E1E" w:rsidTr="00611D82">
        <w:trPr>
          <w:trHeight w:val="397"/>
        </w:trPr>
        <w:tc>
          <w:tcPr>
            <w:tcW w:w="212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permStart w:id="139018334" w:edGrp="everyone" w:colFirst="1" w:colLast="1"/>
            <w:permStart w:id="207124881" w:edGrp="everyone" w:colFirst="2" w:colLast="2"/>
            <w:permStart w:id="923158754" w:edGrp="everyone" w:colFirst="3" w:colLast="3"/>
            <w:permStart w:id="1275013948" w:edGrp="everyone" w:colFirst="4" w:colLast="4"/>
            <w:r w:rsidRPr="00611D82">
              <w:rPr>
                <w:rFonts w:ascii="ＭＳ 明朝" w:cs="Times New Roman" w:hint="eastAsia"/>
              </w:rPr>
              <w:t>起居動作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843E1E" w:rsidTr="00611D82">
        <w:trPr>
          <w:trHeight w:val="435"/>
        </w:trPr>
        <w:tc>
          <w:tcPr>
            <w:tcW w:w="456" w:type="dxa"/>
            <w:vMerge w:val="restart"/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permStart w:id="2079928205" w:edGrp="everyone" w:colFirst="2" w:colLast="2"/>
            <w:permStart w:id="1247038193" w:edGrp="everyone" w:colFirst="3" w:colLast="3"/>
            <w:permStart w:id="1059604312" w:edGrp="everyone" w:colFirst="4" w:colLast="4"/>
            <w:permStart w:id="719990574" w:edGrp="everyone" w:colFirst="5" w:colLast="5"/>
            <w:permEnd w:id="139018334"/>
            <w:permEnd w:id="207124881"/>
            <w:permEnd w:id="923158754"/>
            <w:permEnd w:id="1275013948"/>
            <w:r w:rsidRPr="00611D82">
              <w:rPr>
                <w:rFonts w:ascii="ＭＳ 明朝" w:cs="Times New Roman" w:hint="eastAsia"/>
              </w:rPr>
              <w:t>移動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r w:rsidRPr="00611D82">
              <w:rPr>
                <w:rFonts w:ascii="ＭＳ 明朝" w:cs="Times New Roman" w:hint="eastAsia"/>
              </w:rPr>
              <w:t>屋内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843E1E" w:rsidTr="00611D82">
        <w:trPr>
          <w:trHeight w:val="435"/>
        </w:trPr>
        <w:tc>
          <w:tcPr>
            <w:tcW w:w="456" w:type="dxa"/>
            <w:vMerge/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permStart w:id="1287722914" w:edGrp="everyone" w:colFirst="2" w:colLast="2"/>
            <w:permStart w:id="582112091" w:edGrp="everyone" w:colFirst="3" w:colLast="3"/>
            <w:permStart w:id="420236390" w:edGrp="everyone" w:colFirst="4" w:colLast="4"/>
            <w:permStart w:id="333457687" w:edGrp="everyone" w:colFirst="5" w:colLast="5"/>
            <w:permEnd w:id="2079928205"/>
            <w:permEnd w:id="1247038193"/>
            <w:permEnd w:id="1059604312"/>
            <w:permEnd w:id="719990574"/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r w:rsidRPr="00611D82">
              <w:rPr>
                <w:rFonts w:ascii="ＭＳ 明朝" w:cs="Times New Roman" w:hint="eastAsia"/>
              </w:rPr>
              <w:t>屋外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843E1E" w:rsidTr="00611D82">
        <w:trPr>
          <w:trHeight w:val="435"/>
        </w:trPr>
        <w:tc>
          <w:tcPr>
            <w:tcW w:w="456" w:type="dxa"/>
            <w:vMerge w:val="restart"/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permStart w:id="1060841582" w:edGrp="everyone" w:colFirst="2" w:colLast="2"/>
            <w:permStart w:id="1826319599" w:edGrp="everyone" w:colFirst="3" w:colLast="3"/>
            <w:permStart w:id="410408949" w:edGrp="everyone" w:colFirst="4" w:colLast="4"/>
            <w:permStart w:id="942673958" w:edGrp="everyone" w:colFirst="5" w:colLast="5"/>
            <w:permEnd w:id="1287722914"/>
            <w:permEnd w:id="582112091"/>
            <w:permEnd w:id="420236390"/>
            <w:permEnd w:id="333457687"/>
            <w:r w:rsidRPr="00611D82">
              <w:rPr>
                <w:rFonts w:ascii="ＭＳ 明朝" w:cs="Times New Roman" w:hint="eastAsia"/>
              </w:rPr>
              <w:t>会話</w:t>
            </w:r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r w:rsidRPr="00611D82">
              <w:rPr>
                <w:rFonts w:ascii="ＭＳ 明朝" w:cs="Times New Roman" w:hint="eastAsia"/>
              </w:rPr>
              <w:t>話す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="002F3261">
              <w:rPr>
                <w:rFonts w:ascii="ＭＳ 明朝" w:cs="Times New Roman" w:hint="eastAsia"/>
                <w:sz w:val="20"/>
              </w:rPr>
              <w:t>普通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="002F3261">
              <w:rPr>
                <w:rFonts w:ascii="ＭＳ 明朝" w:cs="Times New Roman" w:hint="eastAsia"/>
                <w:sz w:val="20"/>
              </w:rPr>
              <w:t>中度失語症</w:t>
            </w:r>
          </w:p>
        </w:tc>
        <w:tc>
          <w:tcPr>
            <w:tcW w:w="1959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="002F3261">
              <w:rPr>
                <w:rFonts w:ascii="ＭＳ 明朝" w:cs="Times New Roman" w:hint="eastAsia"/>
                <w:sz w:val="20"/>
              </w:rPr>
              <w:t>重度失語症</w:t>
            </w:r>
          </w:p>
        </w:tc>
      </w:tr>
      <w:tr w:rsidR="00843E1E" w:rsidTr="00611D82">
        <w:trPr>
          <w:trHeight w:val="454"/>
        </w:trPr>
        <w:tc>
          <w:tcPr>
            <w:tcW w:w="456" w:type="dxa"/>
            <w:vMerge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permStart w:id="1671058122" w:edGrp="everyone" w:colFirst="2" w:colLast="2"/>
            <w:permStart w:id="1273582532" w:edGrp="everyone" w:colFirst="3" w:colLast="3"/>
            <w:permStart w:id="1984985028" w:edGrp="everyone" w:colFirst="4" w:colLast="4"/>
            <w:permStart w:id="1409826538" w:edGrp="everyone" w:colFirst="5" w:colLast="5"/>
            <w:permEnd w:id="1060841582"/>
            <w:permEnd w:id="1826319599"/>
            <w:permEnd w:id="410408949"/>
            <w:permEnd w:id="942673958"/>
          </w:p>
        </w:tc>
        <w:tc>
          <w:tcPr>
            <w:tcW w:w="1670" w:type="dxa"/>
            <w:gridSpan w:val="2"/>
            <w:tcBorders>
              <w:right w:val="double" w:sz="4" w:space="0" w:color="auto"/>
            </w:tcBorders>
            <w:vAlign w:val="center"/>
          </w:tcPr>
          <w:p w:rsidR="00613849" w:rsidRPr="00611D82" w:rsidRDefault="00613849" w:rsidP="00843E1E">
            <w:pPr>
              <w:adjustRightInd/>
              <w:rPr>
                <w:rFonts w:ascii="ＭＳ 明朝" w:cs="Times New Roman"/>
              </w:rPr>
            </w:pPr>
            <w:r w:rsidRPr="00611D82">
              <w:rPr>
                <w:rFonts w:ascii="ＭＳ 明朝" w:cs="Times New Roman" w:hint="eastAsia"/>
              </w:rPr>
              <w:t>聞く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普通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多少難聴</w:t>
            </w:r>
          </w:p>
        </w:tc>
        <w:tc>
          <w:tcPr>
            <w:tcW w:w="1958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中度</w:t>
            </w:r>
            <w:r w:rsidR="002F3261">
              <w:rPr>
                <w:rFonts w:ascii="ＭＳ 明朝" w:cs="Times New Roman" w:hint="eastAsia"/>
                <w:sz w:val="20"/>
              </w:rPr>
              <w:t>の</w:t>
            </w:r>
            <w:r>
              <w:rPr>
                <w:rFonts w:ascii="ＭＳ 明朝" w:cs="Times New Roman" w:hint="eastAsia"/>
                <w:sz w:val="20"/>
              </w:rPr>
              <w:t>難聴</w:t>
            </w:r>
          </w:p>
        </w:tc>
        <w:tc>
          <w:tcPr>
            <w:tcW w:w="1959" w:type="dxa"/>
            <w:vAlign w:val="center"/>
          </w:tcPr>
          <w:p w:rsidR="00613849" w:rsidRPr="00613849" w:rsidRDefault="00613849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="002F3261">
              <w:rPr>
                <w:rFonts w:ascii="ＭＳ 明朝" w:cs="Times New Roman" w:hint="eastAsia"/>
                <w:sz w:val="20"/>
              </w:rPr>
              <w:t>重度の難聴</w:t>
            </w:r>
          </w:p>
        </w:tc>
      </w:tr>
      <w:tr w:rsidR="002F3261" w:rsidTr="00611D82">
        <w:trPr>
          <w:trHeight w:val="416"/>
        </w:trPr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F3261" w:rsidRPr="00611D82" w:rsidRDefault="002F3261" w:rsidP="00843E1E">
            <w:pPr>
              <w:adjustRightInd/>
              <w:rPr>
                <w:rFonts w:ascii="ＭＳ 明朝" w:cs="Times New Roman"/>
              </w:rPr>
            </w:pPr>
            <w:permStart w:id="1175191646" w:edGrp="everyone" w:colFirst="1" w:colLast="1"/>
            <w:permStart w:id="981955112" w:edGrp="everyone" w:colFirst="2" w:colLast="2"/>
            <w:permStart w:id="220990821" w:edGrp="everyone" w:colFirst="3" w:colLast="3"/>
            <w:permStart w:id="1216353599" w:edGrp="everyone" w:colFirst="4" w:colLast="4"/>
            <w:permEnd w:id="1671058122"/>
            <w:permEnd w:id="1273582532"/>
            <w:permEnd w:id="1984985028"/>
            <w:permEnd w:id="1409826538"/>
            <w:r w:rsidRPr="00611D82">
              <w:rPr>
                <w:rFonts w:ascii="ＭＳ 明朝" w:cs="Times New Roman" w:hint="eastAsia"/>
              </w:rPr>
              <w:t>見る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普通</w:t>
            </w:r>
          </w:p>
        </w:tc>
        <w:tc>
          <w:tcPr>
            <w:tcW w:w="1958" w:type="dxa"/>
            <w:vAlign w:val="center"/>
          </w:tcPr>
          <w:p w:rsidR="002F3261" w:rsidRDefault="002F3261" w:rsidP="00843E1E">
            <w:r w:rsidRPr="00CB06EA">
              <w:rPr>
                <w:rFonts w:ascii="ＭＳ 明朝" w:cs="Times New Roman" w:hint="eastAsia"/>
                <w:sz w:val="24"/>
              </w:rPr>
              <w:t>□</w:t>
            </w:r>
            <w:r w:rsidRPr="00CB06EA"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視力弱い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全盲</w:t>
            </w:r>
          </w:p>
        </w:tc>
      </w:tr>
      <w:tr w:rsidR="002F3261" w:rsidTr="00611D82">
        <w:trPr>
          <w:trHeight w:val="435"/>
        </w:trPr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F3261" w:rsidRPr="00611D82" w:rsidRDefault="00611D82" w:rsidP="00843E1E">
            <w:pPr>
              <w:adjustRightInd/>
              <w:rPr>
                <w:rFonts w:ascii="ＭＳ 明朝" w:cs="Times New Roman"/>
              </w:rPr>
            </w:pPr>
            <w:permStart w:id="1231295233" w:edGrp="everyone" w:colFirst="1" w:colLast="1"/>
            <w:permStart w:id="2090683036" w:edGrp="everyone" w:colFirst="2" w:colLast="2"/>
            <w:permStart w:id="1342791848" w:edGrp="everyone" w:colFirst="3" w:colLast="3"/>
            <w:permStart w:id="2107911617" w:edGrp="everyone" w:colFirst="4" w:colLast="4"/>
            <w:permEnd w:id="1175191646"/>
            <w:permEnd w:id="981955112"/>
            <w:permEnd w:id="220990821"/>
            <w:permEnd w:id="1216353599"/>
            <w:r w:rsidRPr="00611D82">
              <w:rPr>
                <w:rFonts w:ascii="ＭＳ 明朝" w:cs="Times New Roman" w:hint="eastAsia"/>
              </w:rPr>
              <w:t>食事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普通</w:t>
            </w:r>
          </w:p>
        </w:tc>
        <w:tc>
          <w:tcPr>
            <w:tcW w:w="1958" w:type="dxa"/>
            <w:vAlign w:val="center"/>
          </w:tcPr>
          <w:p w:rsidR="002F3261" w:rsidRDefault="002F3261" w:rsidP="00843E1E">
            <w:r w:rsidRPr="00CB06EA">
              <w:rPr>
                <w:rFonts w:ascii="ＭＳ 明朝" w:cs="Times New Roman" w:hint="eastAsia"/>
                <w:sz w:val="24"/>
              </w:rPr>
              <w:t>□</w:t>
            </w:r>
            <w:r w:rsidRPr="00CB06EA"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2F3261" w:rsidTr="00611D82">
        <w:trPr>
          <w:trHeight w:val="416"/>
        </w:trPr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ind w:rightChars="-43" w:right="-108"/>
              <w:rPr>
                <w:rFonts w:ascii="ＭＳ 明朝" w:cs="Times New Roman"/>
              </w:rPr>
            </w:pPr>
            <w:permStart w:id="1918327776" w:edGrp="everyone" w:colFirst="1" w:colLast="1"/>
            <w:permStart w:id="560937698" w:edGrp="everyone" w:colFirst="2" w:colLast="2"/>
            <w:permStart w:id="1741442612" w:edGrp="everyone" w:colFirst="3" w:colLast="3"/>
            <w:permStart w:id="1490179586" w:edGrp="everyone" w:colFirst="4" w:colLast="4"/>
            <w:permEnd w:id="1231295233"/>
            <w:permEnd w:id="2090683036"/>
            <w:permEnd w:id="1342791848"/>
            <w:permEnd w:id="2107911617"/>
            <w:r>
              <w:rPr>
                <w:rFonts w:ascii="ＭＳ 明朝" w:cs="Times New Roman" w:hint="eastAsia"/>
              </w:rPr>
              <w:t>排泄(　  回/日)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失禁難あり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2F3261" w:rsidTr="00611D82">
        <w:trPr>
          <w:trHeight w:val="435"/>
        </w:trPr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131220777" w:edGrp="everyone" w:colFirst="1" w:colLast="1"/>
            <w:permStart w:id="1507996884" w:edGrp="everyone" w:colFirst="2" w:colLast="2"/>
            <w:permStart w:id="1634731473" w:edGrp="everyone" w:colFirst="3" w:colLast="3"/>
            <w:permStart w:id="624714315" w:edGrp="everyone" w:colFirst="4" w:colLast="4"/>
            <w:permEnd w:id="1918327776"/>
            <w:permEnd w:id="560937698"/>
            <w:permEnd w:id="1741442612"/>
            <w:permEnd w:id="1490179586"/>
            <w:r>
              <w:rPr>
                <w:rFonts w:ascii="ＭＳ 明朝" w:cs="Times New Roman" w:hint="eastAsia"/>
              </w:rPr>
              <w:t>衣服の着脱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多少難あり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一部介助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2F3261" w:rsidTr="00611D82">
        <w:trPr>
          <w:trHeight w:val="416"/>
        </w:trPr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361701034" w:edGrp="everyone" w:colFirst="1" w:colLast="1"/>
            <w:permStart w:id="142356960" w:edGrp="everyone" w:colFirst="2" w:colLast="2"/>
            <w:permStart w:id="1105867543" w:edGrp="everyone" w:colFirst="3" w:colLast="3"/>
            <w:permStart w:id="1304195538" w:edGrp="everyone" w:colFirst="4" w:colLast="4"/>
            <w:permEnd w:id="131220777"/>
            <w:permEnd w:id="1507996884"/>
            <w:permEnd w:id="1634731473"/>
            <w:permEnd w:id="624714315"/>
            <w:r>
              <w:rPr>
                <w:rFonts w:ascii="ＭＳ 明朝" w:cs="Times New Roman" w:hint="eastAsia"/>
              </w:rPr>
              <w:t>身体保清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銭湯で介助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部分浴等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全部介助</w:t>
            </w:r>
          </w:p>
        </w:tc>
      </w:tr>
      <w:tr w:rsidR="002F3261" w:rsidTr="00611D82">
        <w:trPr>
          <w:trHeight w:val="435"/>
        </w:trPr>
        <w:tc>
          <w:tcPr>
            <w:tcW w:w="478" w:type="dxa"/>
            <w:gridSpan w:val="2"/>
            <w:vMerge w:val="restart"/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1395874456" w:edGrp="everyone" w:colFirst="2" w:colLast="2"/>
            <w:permStart w:id="1644173612" w:edGrp="everyone" w:colFirst="3" w:colLast="3"/>
            <w:permStart w:id="661484172" w:edGrp="everyone" w:colFirst="4" w:colLast="4"/>
            <w:permStart w:id="2072915576" w:edGrp="everyone" w:colFirst="5" w:colLast="5"/>
            <w:permEnd w:id="361701034"/>
            <w:permEnd w:id="142356960"/>
            <w:permEnd w:id="1105867543"/>
            <w:permEnd w:id="1304195538"/>
            <w:r>
              <w:rPr>
                <w:rFonts w:ascii="ＭＳ 明朝" w:cs="Times New Roman" w:hint="eastAsia"/>
              </w:rPr>
              <w:t>日常生活</w:t>
            </w:r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炊事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多少援助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一部援助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全面援助</w:t>
            </w:r>
          </w:p>
        </w:tc>
      </w:tr>
      <w:tr w:rsidR="002F3261" w:rsidTr="00611D82">
        <w:trPr>
          <w:trHeight w:val="435"/>
        </w:trPr>
        <w:tc>
          <w:tcPr>
            <w:tcW w:w="478" w:type="dxa"/>
            <w:gridSpan w:val="2"/>
            <w:vMerge/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507526658" w:edGrp="everyone" w:colFirst="2" w:colLast="2"/>
            <w:permStart w:id="1287733901" w:edGrp="everyone" w:colFirst="3" w:colLast="3"/>
            <w:permStart w:id="1705196186" w:edGrp="everyone" w:colFirst="4" w:colLast="4"/>
            <w:permStart w:id="1691313184" w:edGrp="everyone" w:colFirst="5" w:colLast="5"/>
            <w:permEnd w:id="1395874456"/>
            <w:permEnd w:id="1644173612"/>
            <w:permEnd w:id="661484172"/>
            <w:permEnd w:id="2072915576"/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掃除・洗濯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多少援助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一部援助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全面援助</w:t>
            </w:r>
          </w:p>
        </w:tc>
      </w:tr>
      <w:tr w:rsidR="002F3261" w:rsidTr="00611D82">
        <w:trPr>
          <w:trHeight w:val="454"/>
        </w:trPr>
        <w:tc>
          <w:tcPr>
            <w:tcW w:w="478" w:type="dxa"/>
            <w:gridSpan w:val="2"/>
            <w:vMerge/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735058309" w:edGrp="everyone" w:colFirst="2" w:colLast="2"/>
            <w:permStart w:id="1407060116" w:edGrp="everyone" w:colFirst="3" w:colLast="3"/>
            <w:permStart w:id="477507093" w:edGrp="everyone" w:colFirst="4" w:colLast="4"/>
            <w:permStart w:id="37686051" w:edGrp="everyone" w:colFirst="5" w:colLast="5"/>
            <w:permEnd w:id="507526658"/>
            <w:permEnd w:id="1287733901"/>
            <w:permEnd w:id="1705196186"/>
            <w:permEnd w:id="1691313184"/>
          </w:p>
        </w:tc>
        <w:tc>
          <w:tcPr>
            <w:tcW w:w="1648" w:type="dxa"/>
            <w:tcBorders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買い物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多少援助</w:t>
            </w:r>
          </w:p>
        </w:tc>
        <w:tc>
          <w:tcPr>
            <w:tcW w:w="1958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一部援助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全面援助</w:t>
            </w:r>
          </w:p>
        </w:tc>
      </w:tr>
      <w:tr w:rsidR="002F3261" w:rsidTr="00611D82">
        <w:trPr>
          <w:trHeight w:val="435"/>
        </w:trPr>
        <w:tc>
          <w:tcPr>
            <w:tcW w:w="4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permStart w:id="1440967902" w:edGrp="everyone" w:colFirst="2" w:colLast="2"/>
            <w:permStart w:id="1669739602" w:edGrp="everyone" w:colFirst="3" w:colLast="3"/>
            <w:permStart w:id="743921447" w:edGrp="everyone" w:colFirst="4" w:colLast="4"/>
            <w:permStart w:id="1427125890" w:edGrp="everyone" w:colFirst="5" w:colLast="5"/>
            <w:permEnd w:id="735058309"/>
            <w:permEnd w:id="1407060116"/>
            <w:permEnd w:id="477507093"/>
            <w:permEnd w:id="37686051"/>
          </w:p>
        </w:tc>
        <w:tc>
          <w:tcPr>
            <w:tcW w:w="16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3261" w:rsidRDefault="002F3261" w:rsidP="00843E1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その他家事</w:t>
            </w:r>
          </w:p>
        </w:tc>
        <w:tc>
          <w:tcPr>
            <w:tcW w:w="1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 w:rsidRPr="00613849">
              <w:rPr>
                <w:rFonts w:ascii="ＭＳ 明朝" w:cs="Times New Roman" w:hint="eastAsia"/>
                <w:sz w:val="20"/>
              </w:rPr>
              <w:t>自立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多少援助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一部援助</w:t>
            </w:r>
          </w:p>
        </w:tc>
        <w:tc>
          <w:tcPr>
            <w:tcW w:w="1959" w:type="dxa"/>
            <w:vAlign w:val="center"/>
          </w:tcPr>
          <w:p w:rsidR="002F3261" w:rsidRPr="00613849" w:rsidRDefault="002F3261" w:rsidP="00843E1E">
            <w:pPr>
              <w:adjustRightInd/>
              <w:rPr>
                <w:rFonts w:ascii="ＭＳ 明朝" w:cs="Times New Roman"/>
                <w:sz w:val="20"/>
              </w:rPr>
            </w:pPr>
            <w:r w:rsidRPr="00613849">
              <w:rPr>
                <w:rFonts w:ascii="ＭＳ 明朝" w:cs="Times New Roman" w:hint="eastAsia"/>
                <w:sz w:val="24"/>
              </w:rPr>
              <w:t>□</w:t>
            </w:r>
            <w:r>
              <w:rPr>
                <w:rFonts w:ascii="ＭＳ 明朝" w:cs="Times New Roman" w:hint="eastAsia"/>
                <w:sz w:val="20"/>
              </w:rPr>
              <w:t>全面援助</w:t>
            </w:r>
          </w:p>
        </w:tc>
      </w:tr>
      <w:tr w:rsidR="00A97995" w:rsidTr="00611D82">
        <w:trPr>
          <w:trHeight w:val="416"/>
        </w:trPr>
        <w:tc>
          <w:tcPr>
            <w:tcW w:w="212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7995" w:rsidRPr="00843E1E" w:rsidRDefault="00A97995" w:rsidP="00843E1E">
            <w:pPr>
              <w:adjustRightInd/>
              <w:jc w:val="center"/>
              <w:rPr>
                <w:rFonts w:ascii="HG創英角ｺﾞｼｯｸUB" w:eastAsia="HG創英角ｺﾞｼｯｸUB" w:hAnsi="HG創英角ｺﾞｼｯｸUB" w:cs="Times New Roman"/>
              </w:rPr>
            </w:pPr>
            <w:permStart w:id="272767060" w:edGrp="everyone" w:colFirst="1" w:colLast="1"/>
            <w:permStart w:id="1203070173" w:edGrp="everyone" w:colFirst="2" w:colLast="2"/>
            <w:permStart w:id="2036080541" w:edGrp="everyone" w:colFirst="3" w:colLast="3"/>
            <w:permStart w:id="1419714176" w:edGrp="everyone" w:colFirst="4" w:colLast="4"/>
            <w:permEnd w:id="1440967902"/>
            <w:permEnd w:id="1669739602"/>
            <w:permEnd w:id="743921447"/>
            <w:permEnd w:id="1427125890"/>
            <w:r w:rsidRPr="00843E1E">
              <w:rPr>
                <w:rFonts w:ascii="HG創英角ｺﾞｼｯｸUB" w:eastAsia="HG創英角ｺﾞｼｯｸUB" w:hAnsi="HG創英角ｺﾞｼｯｸUB" w:cs="Times New Roman" w:hint="eastAsia"/>
                <w:sz w:val="24"/>
              </w:rPr>
              <w:t>項目数合計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</w:tcBorders>
          </w:tcPr>
          <w:p w:rsidR="00A97995" w:rsidRPr="00613849" w:rsidRDefault="00A97995" w:rsidP="002F3261">
            <w:pPr>
              <w:adjustRightInd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A97995" w:rsidRPr="00613849" w:rsidRDefault="00A97995" w:rsidP="002F3261">
            <w:pPr>
              <w:adjustRightInd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A97995" w:rsidRPr="00613849" w:rsidRDefault="00A97995" w:rsidP="002F3261">
            <w:pPr>
              <w:adjustRightInd/>
              <w:jc w:val="left"/>
              <w:rPr>
                <w:rFonts w:ascii="ＭＳ 明朝" w:cs="Times New Roman"/>
                <w:sz w:val="24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A97995" w:rsidRPr="00613849" w:rsidRDefault="00A97995" w:rsidP="002F3261">
            <w:pPr>
              <w:adjustRightInd/>
              <w:jc w:val="left"/>
              <w:rPr>
                <w:rFonts w:ascii="ＭＳ 明朝" w:cs="Times New Roman"/>
                <w:sz w:val="24"/>
              </w:rPr>
            </w:pPr>
          </w:p>
        </w:tc>
      </w:tr>
      <w:permEnd w:id="272767060"/>
      <w:permEnd w:id="1203070173"/>
      <w:permEnd w:id="2036080541"/>
      <w:permEnd w:id="1419714176"/>
    </w:tbl>
    <w:p w:rsidR="00D8749D" w:rsidRPr="00D8749D" w:rsidRDefault="00D8749D" w:rsidP="00074268">
      <w:pPr>
        <w:adjustRightInd/>
        <w:jc w:val="left"/>
        <w:rPr>
          <w:rFonts w:ascii="ＭＳ 明朝" w:cs="Times New Roman"/>
        </w:rPr>
      </w:pPr>
    </w:p>
    <w:sectPr w:rsidR="00D8749D" w:rsidRPr="00D8749D" w:rsidSect="00074268">
      <w:type w:val="continuous"/>
      <w:pgSz w:w="11906" w:h="16838"/>
      <w:pgMar w:top="851" w:right="953" w:bottom="567" w:left="941" w:header="720" w:footer="720" w:gutter="0"/>
      <w:pgNumType w:start="1"/>
      <w:cols w:space="720"/>
      <w:noEndnote/>
      <w:docGrid w:type="linesAndChars" w:linePitch="34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16" w:rsidRDefault="00CB6816">
      <w:r>
        <w:separator/>
      </w:r>
    </w:p>
  </w:endnote>
  <w:endnote w:type="continuationSeparator" w:id="0">
    <w:p w:rsidR="00CB6816" w:rsidRDefault="00CB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16" w:rsidRDefault="00CB68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816" w:rsidRDefault="00CB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2A78"/>
    <w:multiLevelType w:val="hybridMultilevel"/>
    <w:tmpl w:val="165E99F6"/>
    <w:lvl w:ilvl="0" w:tplc="590A6D1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502714"/>
    <w:multiLevelType w:val="hybridMultilevel"/>
    <w:tmpl w:val="5D3E842E"/>
    <w:lvl w:ilvl="0" w:tplc="7418333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ocumentProtection w:edit="readOnly" w:formatting="1" w:enforcement="1"/>
  <w:defaultTabStop w:val="998"/>
  <w:hyphenationZone w:val="0"/>
  <w:drawingGridHorizontalSpacing w:val="8192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7"/>
    <w:rsid w:val="0001465B"/>
    <w:rsid w:val="00046253"/>
    <w:rsid w:val="00074268"/>
    <w:rsid w:val="000A02CE"/>
    <w:rsid w:val="000F52D3"/>
    <w:rsid w:val="001012F7"/>
    <w:rsid w:val="001063C4"/>
    <w:rsid w:val="00110F94"/>
    <w:rsid w:val="00186A11"/>
    <w:rsid w:val="00196AF5"/>
    <w:rsid w:val="002023D7"/>
    <w:rsid w:val="00230BC7"/>
    <w:rsid w:val="00233B75"/>
    <w:rsid w:val="0023536D"/>
    <w:rsid w:val="00242392"/>
    <w:rsid w:val="00250EE8"/>
    <w:rsid w:val="00272EC4"/>
    <w:rsid w:val="00285721"/>
    <w:rsid w:val="00292B79"/>
    <w:rsid w:val="002934F1"/>
    <w:rsid w:val="002B431F"/>
    <w:rsid w:val="002F3261"/>
    <w:rsid w:val="003041CA"/>
    <w:rsid w:val="00306338"/>
    <w:rsid w:val="00340312"/>
    <w:rsid w:val="003478F5"/>
    <w:rsid w:val="0035425A"/>
    <w:rsid w:val="003647FB"/>
    <w:rsid w:val="003C1E7D"/>
    <w:rsid w:val="0041316A"/>
    <w:rsid w:val="004527B9"/>
    <w:rsid w:val="0046705B"/>
    <w:rsid w:val="004B5C98"/>
    <w:rsid w:val="00550832"/>
    <w:rsid w:val="0057638E"/>
    <w:rsid w:val="005805E5"/>
    <w:rsid w:val="00611D82"/>
    <w:rsid w:val="00613849"/>
    <w:rsid w:val="00615929"/>
    <w:rsid w:val="00630F0D"/>
    <w:rsid w:val="00654D01"/>
    <w:rsid w:val="006955C2"/>
    <w:rsid w:val="006A0BA0"/>
    <w:rsid w:val="007033DC"/>
    <w:rsid w:val="00722D99"/>
    <w:rsid w:val="00723D06"/>
    <w:rsid w:val="007746C4"/>
    <w:rsid w:val="00775421"/>
    <w:rsid w:val="007835B6"/>
    <w:rsid w:val="00784A7A"/>
    <w:rsid w:val="007A080C"/>
    <w:rsid w:val="007B0966"/>
    <w:rsid w:val="007D086F"/>
    <w:rsid w:val="007F4574"/>
    <w:rsid w:val="008173E5"/>
    <w:rsid w:val="008233B1"/>
    <w:rsid w:val="00843E1E"/>
    <w:rsid w:val="008671A3"/>
    <w:rsid w:val="00957469"/>
    <w:rsid w:val="00971700"/>
    <w:rsid w:val="009F2DBC"/>
    <w:rsid w:val="00A46A4D"/>
    <w:rsid w:val="00A5023D"/>
    <w:rsid w:val="00A94768"/>
    <w:rsid w:val="00A96440"/>
    <w:rsid w:val="00A97995"/>
    <w:rsid w:val="00AB6372"/>
    <w:rsid w:val="00B32087"/>
    <w:rsid w:val="00B67650"/>
    <w:rsid w:val="00B81CD6"/>
    <w:rsid w:val="00BB2448"/>
    <w:rsid w:val="00BD2EBD"/>
    <w:rsid w:val="00C072EC"/>
    <w:rsid w:val="00C57277"/>
    <w:rsid w:val="00C76C95"/>
    <w:rsid w:val="00CB332C"/>
    <w:rsid w:val="00CB6816"/>
    <w:rsid w:val="00CC4C18"/>
    <w:rsid w:val="00D421AE"/>
    <w:rsid w:val="00D66F49"/>
    <w:rsid w:val="00D81071"/>
    <w:rsid w:val="00D85452"/>
    <w:rsid w:val="00D8749D"/>
    <w:rsid w:val="00DD14E3"/>
    <w:rsid w:val="00DE2FEE"/>
    <w:rsid w:val="00E12A5C"/>
    <w:rsid w:val="00E706AE"/>
    <w:rsid w:val="00E84B95"/>
    <w:rsid w:val="00E941D3"/>
    <w:rsid w:val="00EA751B"/>
    <w:rsid w:val="00EC2EF8"/>
    <w:rsid w:val="00EE19AA"/>
    <w:rsid w:val="00EE69D2"/>
    <w:rsid w:val="00F15E3B"/>
    <w:rsid w:val="00F80C5E"/>
    <w:rsid w:val="00F87896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216B4-2E1A-4519-967C-97B468E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6A1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613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6BB6-912E-4940-93EB-B1DC07FB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864C9C6C</Template>
  <TotalTime>76</TotalTime>
  <Pages>2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yoji99</dc:creator>
  <cp:keywords/>
  <dc:description/>
  <cp:lastModifiedBy>戸塚</cp:lastModifiedBy>
  <cp:revision>24</cp:revision>
  <cp:lastPrinted>2020-08-29T07:17:00Z</cp:lastPrinted>
  <dcterms:created xsi:type="dcterms:W3CDTF">2020-07-11T06:39:00Z</dcterms:created>
  <dcterms:modified xsi:type="dcterms:W3CDTF">2023-07-07T05:36:00Z</dcterms:modified>
</cp:coreProperties>
</file>