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3A" w:rsidRDefault="001E283A" w:rsidP="00AD06AC">
      <w:pPr>
        <w:jc w:val="center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きらきら星利用申込書</w:t>
      </w:r>
    </w:p>
    <w:p w:rsidR="00AD06AC" w:rsidRDefault="00AD06AC" w:rsidP="00586A53">
      <w:pPr>
        <w:spacing w:line="240" w:lineRule="exact"/>
        <w:jc w:val="right"/>
        <w:rPr>
          <w:rFonts w:asciiTheme="minorEastAsia" w:hAnsiTheme="minorEastAsia"/>
          <w:sz w:val="24"/>
          <w:szCs w:val="24"/>
          <w:lang w:eastAsia="ja-JP"/>
        </w:rPr>
      </w:pPr>
    </w:p>
    <w:p w:rsidR="001E283A" w:rsidRDefault="001E283A" w:rsidP="001E283A">
      <w:pPr>
        <w:jc w:val="righ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平成　　年　　月　　日</w:t>
      </w:r>
    </w:p>
    <w:p w:rsidR="001E283A" w:rsidRDefault="001E283A" w:rsidP="001E283A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島田市長</w:t>
      </w:r>
    </w:p>
    <w:p w:rsidR="001E283A" w:rsidRDefault="001E283A" w:rsidP="001E283A">
      <w:pPr>
        <w:ind w:firstLineChars="2300" w:firstLine="552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申込者氏名</w:t>
      </w:r>
    </w:p>
    <w:p w:rsidR="001E283A" w:rsidRDefault="001E283A" w:rsidP="001E283A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きらきら星(</w:t>
      </w:r>
      <w:r w:rsidR="00893961">
        <w:rPr>
          <w:rFonts w:asciiTheme="minorEastAsia" w:hAnsiTheme="minorEastAsia" w:hint="eastAsia"/>
          <w:sz w:val="24"/>
          <w:szCs w:val="24"/>
          <w:lang w:eastAsia="ja-JP"/>
        </w:rPr>
        <w:t>島田市子ども</w:t>
      </w:r>
      <w:bookmarkStart w:id="0" w:name="_GoBack"/>
      <w:bookmarkEnd w:id="0"/>
      <w:r w:rsidR="00944D7A">
        <w:rPr>
          <w:rFonts w:asciiTheme="minorEastAsia" w:hAnsiTheme="minorEastAsia" w:hint="eastAsia"/>
          <w:sz w:val="24"/>
          <w:szCs w:val="24"/>
          <w:lang w:eastAsia="ja-JP"/>
        </w:rPr>
        <w:t>の居場所づくり事業</w:t>
      </w:r>
      <w:r>
        <w:rPr>
          <w:rFonts w:asciiTheme="minorEastAsia" w:hAnsiTheme="minorEastAsia" w:hint="eastAsia"/>
          <w:sz w:val="24"/>
          <w:szCs w:val="24"/>
          <w:lang w:eastAsia="ja-JP"/>
        </w:rPr>
        <w:t>)</w:t>
      </w:r>
      <w:r w:rsidR="00944D7A">
        <w:rPr>
          <w:rFonts w:asciiTheme="minorEastAsia" w:hAnsiTheme="minorEastAsia" w:hint="eastAsia"/>
          <w:sz w:val="24"/>
          <w:szCs w:val="24"/>
          <w:lang w:eastAsia="ja-JP"/>
        </w:rPr>
        <w:t>を利用したいので、次のと</w:t>
      </w:r>
      <w:r w:rsidR="0060613A">
        <w:rPr>
          <w:rFonts w:asciiTheme="minorEastAsia" w:hAnsiTheme="minorEastAsia" w:hint="eastAsia"/>
          <w:sz w:val="24"/>
          <w:szCs w:val="24"/>
          <w:lang w:eastAsia="ja-JP"/>
        </w:rPr>
        <w:t>お</w:t>
      </w:r>
      <w:r w:rsidR="00944D7A">
        <w:rPr>
          <w:rFonts w:asciiTheme="minorEastAsia" w:hAnsiTheme="minorEastAsia" w:hint="eastAsia"/>
          <w:sz w:val="24"/>
          <w:szCs w:val="24"/>
          <w:lang w:eastAsia="ja-JP"/>
        </w:rPr>
        <w:t>り申込みます。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262"/>
        <w:gridCol w:w="2204"/>
        <w:gridCol w:w="350"/>
        <w:gridCol w:w="10"/>
        <w:gridCol w:w="557"/>
        <w:gridCol w:w="354"/>
        <w:gridCol w:w="34"/>
        <w:gridCol w:w="607"/>
        <w:gridCol w:w="2835"/>
      </w:tblGrid>
      <w:tr w:rsidR="00866E2B" w:rsidTr="000B1749">
        <w:trPr>
          <w:trHeight w:val="274"/>
        </w:trPr>
        <w:tc>
          <w:tcPr>
            <w:tcW w:w="1137" w:type="dxa"/>
            <w:vMerge w:val="restart"/>
            <w:vAlign w:val="center"/>
          </w:tcPr>
          <w:p w:rsidR="00866E2B" w:rsidRDefault="00866E2B" w:rsidP="00132347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児</w:t>
            </w:r>
            <w:r w:rsidR="00132347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童　　</w:t>
            </w:r>
          </w:p>
        </w:tc>
        <w:tc>
          <w:tcPr>
            <w:tcW w:w="1262" w:type="dxa"/>
            <w:vMerge w:val="restart"/>
            <w:vAlign w:val="center"/>
          </w:tcPr>
          <w:p w:rsidR="00866E2B" w:rsidRDefault="00866E2B" w:rsidP="00944D7A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6E2B" w:rsidRPr="00944D7A">
                    <w:rPr>
                      <w:rFonts w:ascii="ＭＳ 明朝" w:eastAsia="ＭＳ 明朝" w:hAnsi="ＭＳ 明朝"/>
                      <w:sz w:val="12"/>
                      <w:szCs w:val="24"/>
                      <w:lang w:eastAsia="ja-JP"/>
                    </w:rPr>
                    <w:t>ふりがな</w:t>
                  </w:r>
                </w:rt>
                <w:rubyBase>
                  <w:r w:rsidR="00866E2B">
                    <w:rPr>
                      <w:rFonts w:asciiTheme="minorEastAsia" w:hAnsiTheme="minorEastAsia"/>
                      <w:sz w:val="24"/>
                      <w:szCs w:val="24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2554" w:type="dxa"/>
            <w:gridSpan w:val="2"/>
            <w:tcBorders>
              <w:bottom w:val="dashSmallGap" w:sz="4" w:space="0" w:color="auto"/>
              <w:right w:val="nil"/>
            </w:tcBorders>
          </w:tcPr>
          <w:p w:rsidR="00866E2B" w:rsidRDefault="00866E2B" w:rsidP="00944D7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866E2B" w:rsidRPr="00866E2B" w:rsidRDefault="00866E2B" w:rsidP="00866E2B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866E2B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男</w:t>
            </w:r>
          </w:p>
          <w:p w:rsidR="00866E2B" w:rsidRPr="00866E2B" w:rsidRDefault="00866E2B" w:rsidP="00866E2B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866E2B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・</w:t>
            </w:r>
          </w:p>
          <w:p w:rsidR="00866E2B" w:rsidRDefault="00866E2B" w:rsidP="00866E2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66E2B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女</w:t>
            </w:r>
          </w:p>
        </w:tc>
        <w:tc>
          <w:tcPr>
            <w:tcW w:w="9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66E2B" w:rsidRDefault="00866E2B" w:rsidP="00944D7A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生年　　月日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866E2B" w:rsidRDefault="00132347" w:rsidP="00132347">
            <w:pPr>
              <w:widowControl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平成　　年　　月　日</w:t>
            </w:r>
          </w:p>
        </w:tc>
      </w:tr>
      <w:tr w:rsidR="00866E2B" w:rsidTr="000B1749">
        <w:trPr>
          <w:cantSplit/>
          <w:trHeight w:val="567"/>
        </w:trPr>
        <w:tc>
          <w:tcPr>
            <w:tcW w:w="1137" w:type="dxa"/>
            <w:vMerge/>
            <w:textDirection w:val="tbRlV"/>
            <w:vAlign w:val="center"/>
          </w:tcPr>
          <w:p w:rsidR="00866E2B" w:rsidRDefault="00866E2B" w:rsidP="00944D7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262" w:type="dxa"/>
            <w:vMerge/>
          </w:tcPr>
          <w:p w:rsidR="00866E2B" w:rsidRDefault="00866E2B" w:rsidP="001E283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right w:val="nil"/>
            </w:tcBorders>
          </w:tcPr>
          <w:p w:rsidR="00866E2B" w:rsidRPr="00866E2B" w:rsidRDefault="00866E2B" w:rsidP="00944D7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</w:tcPr>
          <w:p w:rsidR="00866E2B" w:rsidRDefault="00866E2B" w:rsidP="00944D7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995" w:type="dxa"/>
            <w:gridSpan w:val="3"/>
            <w:vMerge/>
            <w:tcBorders>
              <w:right w:val="single" w:sz="4" w:space="0" w:color="auto"/>
            </w:tcBorders>
          </w:tcPr>
          <w:p w:rsidR="00866E2B" w:rsidRDefault="00866E2B" w:rsidP="001E283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66E2B" w:rsidRDefault="00866E2B" w:rsidP="001E283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0C5312" w:rsidTr="005775CE">
        <w:trPr>
          <w:trHeight w:val="567"/>
        </w:trPr>
        <w:tc>
          <w:tcPr>
            <w:tcW w:w="1137" w:type="dxa"/>
            <w:vMerge/>
          </w:tcPr>
          <w:p w:rsidR="000C5312" w:rsidRDefault="000C5312" w:rsidP="001E283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262" w:type="dxa"/>
            <w:vAlign w:val="center"/>
          </w:tcPr>
          <w:p w:rsidR="000C5312" w:rsidRDefault="000C5312" w:rsidP="00944D7A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6951" w:type="dxa"/>
            <w:gridSpan w:val="8"/>
          </w:tcPr>
          <w:p w:rsidR="000C5312" w:rsidRDefault="000C5312" w:rsidP="00944D7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866E2B" w:rsidTr="000B1749">
        <w:trPr>
          <w:trHeight w:val="567"/>
        </w:trPr>
        <w:tc>
          <w:tcPr>
            <w:tcW w:w="1137" w:type="dxa"/>
            <w:vMerge/>
          </w:tcPr>
          <w:p w:rsidR="00866E2B" w:rsidRDefault="00866E2B" w:rsidP="001E283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262" w:type="dxa"/>
            <w:vAlign w:val="center"/>
          </w:tcPr>
          <w:p w:rsidR="00866E2B" w:rsidRDefault="00866E2B" w:rsidP="000C5312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学校名</w:t>
            </w:r>
          </w:p>
        </w:tc>
        <w:tc>
          <w:tcPr>
            <w:tcW w:w="3121" w:type="dxa"/>
            <w:gridSpan w:val="4"/>
          </w:tcPr>
          <w:p w:rsidR="00866E2B" w:rsidRDefault="00866E2B" w:rsidP="001E283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866E2B" w:rsidRDefault="00866E2B" w:rsidP="00866E2B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学年組</w:t>
            </w:r>
          </w:p>
        </w:tc>
        <w:tc>
          <w:tcPr>
            <w:tcW w:w="2835" w:type="dxa"/>
            <w:vAlign w:val="center"/>
          </w:tcPr>
          <w:p w:rsidR="00866E2B" w:rsidRDefault="00866E2B" w:rsidP="00866E2B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BB5725" w:rsidTr="000B1749">
        <w:trPr>
          <w:cantSplit/>
          <w:trHeight w:val="315"/>
        </w:trPr>
        <w:tc>
          <w:tcPr>
            <w:tcW w:w="1137" w:type="dxa"/>
            <w:vMerge w:val="restart"/>
            <w:vAlign w:val="center"/>
          </w:tcPr>
          <w:p w:rsidR="00BB5725" w:rsidRDefault="00BB5725" w:rsidP="00D867DA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保護者</w:t>
            </w:r>
          </w:p>
        </w:tc>
        <w:tc>
          <w:tcPr>
            <w:tcW w:w="1262" w:type="dxa"/>
            <w:vMerge w:val="restart"/>
            <w:vAlign w:val="center"/>
          </w:tcPr>
          <w:p w:rsidR="00BB5725" w:rsidRDefault="00BB5725" w:rsidP="00D867DA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5725" w:rsidRPr="00D867DA">
                    <w:rPr>
                      <w:rFonts w:ascii="ＭＳ 明朝" w:eastAsia="ＭＳ 明朝" w:hAnsi="ＭＳ 明朝"/>
                      <w:sz w:val="12"/>
                      <w:szCs w:val="24"/>
                      <w:lang w:eastAsia="ja-JP"/>
                    </w:rPr>
                    <w:t>ふりがな</w:t>
                  </w:r>
                </w:rt>
                <w:rubyBase>
                  <w:r w:rsidR="00BB5725">
                    <w:rPr>
                      <w:rFonts w:asciiTheme="minorEastAsia" w:hAnsiTheme="minorEastAsia"/>
                      <w:sz w:val="24"/>
                      <w:szCs w:val="24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2564" w:type="dxa"/>
            <w:gridSpan w:val="3"/>
            <w:tcBorders>
              <w:bottom w:val="dashSmallGap" w:sz="4" w:space="0" w:color="auto"/>
              <w:right w:val="nil"/>
            </w:tcBorders>
          </w:tcPr>
          <w:p w:rsidR="00BB5725" w:rsidRDefault="00BB5725" w:rsidP="00D867D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:rsidR="00BB5725" w:rsidRDefault="00BB5725" w:rsidP="000C35DF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995" w:type="dxa"/>
            <w:gridSpan w:val="3"/>
            <w:vMerge w:val="restart"/>
            <w:vAlign w:val="center"/>
          </w:tcPr>
          <w:p w:rsidR="00BB5725" w:rsidRDefault="00BB5725" w:rsidP="0019762E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生年　　月日</w:t>
            </w:r>
          </w:p>
        </w:tc>
        <w:tc>
          <w:tcPr>
            <w:tcW w:w="2835" w:type="dxa"/>
            <w:vMerge w:val="restart"/>
            <w:vAlign w:val="center"/>
          </w:tcPr>
          <w:p w:rsidR="00BB5725" w:rsidRDefault="00BB5725" w:rsidP="0019762E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年　　月　　日</w:t>
            </w:r>
          </w:p>
        </w:tc>
      </w:tr>
      <w:tr w:rsidR="00BB5725" w:rsidTr="000B1749">
        <w:trPr>
          <w:cantSplit/>
          <w:trHeight w:val="603"/>
        </w:trPr>
        <w:tc>
          <w:tcPr>
            <w:tcW w:w="1137" w:type="dxa"/>
            <w:vMerge/>
            <w:vAlign w:val="center"/>
          </w:tcPr>
          <w:p w:rsidR="00BB5725" w:rsidRDefault="00BB5725" w:rsidP="00D867DA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:rsidR="00BB5725" w:rsidRDefault="00BB5725" w:rsidP="00D867DA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2564" w:type="dxa"/>
            <w:gridSpan w:val="3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BB5725" w:rsidRDefault="00BB5725" w:rsidP="00D867D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557" w:type="dxa"/>
            <w:vMerge/>
            <w:tcBorders>
              <w:left w:val="nil"/>
              <w:bottom w:val="single" w:sz="4" w:space="0" w:color="auto"/>
            </w:tcBorders>
          </w:tcPr>
          <w:p w:rsidR="00BB5725" w:rsidRDefault="00BB5725" w:rsidP="00D867D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995" w:type="dxa"/>
            <w:gridSpan w:val="3"/>
            <w:vMerge/>
            <w:tcBorders>
              <w:bottom w:val="single" w:sz="4" w:space="0" w:color="auto"/>
            </w:tcBorders>
          </w:tcPr>
          <w:p w:rsidR="00BB5725" w:rsidRDefault="00BB5725" w:rsidP="001E283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B5725" w:rsidRDefault="00BB5725" w:rsidP="001E283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BB5725" w:rsidTr="000B1749">
        <w:trPr>
          <w:trHeight w:val="567"/>
        </w:trPr>
        <w:tc>
          <w:tcPr>
            <w:tcW w:w="1137" w:type="dxa"/>
            <w:vMerge/>
          </w:tcPr>
          <w:p w:rsidR="00BB5725" w:rsidRDefault="00BB5725" w:rsidP="001E283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262" w:type="dxa"/>
            <w:vAlign w:val="center"/>
          </w:tcPr>
          <w:p w:rsidR="00BB5725" w:rsidRDefault="00BB5725" w:rsidP="000C35DF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続柄</w:t>
            </w:r>
          </w:p>
        </w:tc>
        <w:tc>
          <w:tcPr>
            <w:tcW w:w="2204" w:type="dxa"/>
          </w:tcPr>
          <w:p w:rsidR="00BB5725" w:rsidRDefault="00BB5725" w:rsidP="001E283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BB5725" w:rsidRDefault="00BB5725" w:rsidP="00BB5725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3442" w:type="dxa"/>
            <w:gridSpan w:val="2"/>
            <w:vAlign w:val="center"/>
          </w:tcPr>
          <w:p w:rsidR="00BB5725" w:rsidRDefault="00BB5725" w:rsidP="00BB5725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( </w:t>
            </w: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  )－ </w:t>
            </w: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 －</w:t>
            </w:r>
          </w:p>
        </w:tc>
      </w:tr>
      <w:tr w:rsidR="00BB5725" w:rsidTr="00FD36FB">
        <w:trPr>
          <w:trHeight w:val="770"/>
        </w:trPr>
        <w:tc>
          <w:tcPr>
            <w:tcW w:w="1137" w:type="dxa"/>
            <w:vMerge/>
          </w:tcPr>
          <w:p w:rsidR="00BB5725" w:rsidRDefault="00BB5725" w:rsidP="001E283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262" w:type="dxa"/>
            <w:vAlign w:val="center"/>
          </w:tcPr>
          <w:p w:rsidR="00BB5725" w:rsidRDefault="00BB5725" w:rsidP="000C35DF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勤務先</w:t>
            </w:r>
          </w:p>
        </w:tc>
        <w:tc>
          <w:tcPr>
            <w:tcW w:w="6951" w:type="dxa"/>
            <w:gridSpan w:val="8"/>
            <w:vAlign w:val="bottom"/>
          </w:tcPr>
          <w:p w:rsidR="00BB5725" w:rsidRDefault="00BB5725" w:rsidP="00BB5725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BB5725" w:rsidRDefault="00BB5725" w:rsidP="00BB5725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電話番号　( </w:t>
            </w: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  )－ </w:t>
            </w: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 －</w:t>
            </w:r>
          </w:p>
        </w:tc>
      </w:tr>
      <w:tr w:rsidR="00AD06AC" w:rsidTr="0060613A">
        <w:trPr>
          <w:trHeight w:val="555"/>
        </w:trPr>
        <w:tc>
          <w:tcPr>
            <w:tcW w:w="1137" w:type="dxa"/>
            <w:vAlign w:val="center"/>
          </w:tcPr>
          <w:p w:rsidR="00AD06AC" w:rsidRDefault="00AD06AC" w:rsidP="004174FA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AD06AC">
              <w:rPr>
                <w:rFonts w:asciiTheme="minorEastAsia" w:hAnsiTheme="minorEastAsia" w:hint="eastAsia"/>
                <w:spacing w:val="240"/>
                <w:sz w:val="24"/>
                <w:szCs w:val="24"/>
                <w:fitText w:val="720" w:id="1289914880"/>
                <w:lang w:eastAsia="ja-JP"/>
              </w:rPr>
              <w:t>該</w:t>
            </w:r>
            <w:r w:rsidRPr="00AD06AC">
              <w:rPr>
                <w:rFonts w:asciiTheme="minorEastAsia" w:hAnsiTheme="minorEastAsia" w:hint="eastAsia"/>
                <w:sz w:val="24"/>
                <w:szCs w:val="24"/>
                <w:fitText w:val="720" w:id="1289914880"/>
                <w:lang w:eastAsia="ja-JP"/>
              </w:rPr>
              <w:t>当</w:t>
            </w:r>
          </w:p>
          <w:p w:rsidR="00AD06AC" w:rsidRDefault="00AD06AC" w:rsidP="004174FA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AD06AC">
              <w:rPr>
                <w:rFonts w:asciiTheme="minorEastAsia" w:hAnsiTheme="minorEastAsia" w:hint="eastAsia"/>
                <w:spacing w:val="240"/>
                <w:sz w:val="24"/>
                <w:szCs w:val="24"/>
                <w:fitText w:val="720" w:id="1289914881"/>
                <w:lang w:eastAsia="ja-JP"/>
              </w:rPr>
              <w:t>事</w:t>
            </w:r>
            <w:r w:rsidRPr="00AD06AC">
              <w:rPr>
                <w:rFonts w:asciiTheme="minorEastAsia" w:hAnsiTheme="minorEastAsia" w:hint="eastAsia"/>
                <w:sz w:val="24"/>
                <w:szCs w:val="24"/>
                <w:fitText w:val="720" w:id="1289914881"/>
                <w:lang w:eastAsia="ja-JP"/>
              </w:rPr>
              <w:t>由</w:t>
            </w:r>
          </w:p>
        </w:tc>
        <w:tc>
          <w:tcPr>
            <w:tcW w:w="8213" w:type="dxa"/>
            <w:gridSpan w:val="9"/>
            <w:vAlign w:val="center"/>
          </w:tcPr>
          <w:p w:rsidR="00AD06AC" w:rsidRDefault="00AD06AC" w:rsidP="004174FA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イ離婚　　ロ未婚　　ハ死亡　ニその他(　　　　　　　)</w:t>
            </w:r>
          </w:p>
        </w:tc>
      </w:tr>
      <w:tr w:rsidR="004174FA" w:rsidTr="005775CE">
        <w:trPr>
          <w:trHeight w:val="926"/>
        </w:trPr>
        <w:tc>
          <w:tcPr>
            <w:tcW w:w="1137" w:type="dxa"/>
            <w:vAlign w:val="center"/>
          </w:tcPr>
          <w:p w:rsidR="004174FA" w:rsidRDefault="004174FA" w:rsidP="004174FA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世帯の</w:t>
            </w:r>
          </w:p>
          <w:p w:rsidR="004174FA" w:rsidRDefault="004174FA" w:rsidP="004174FA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状　況</w:t>
            </w:r>
          </w:p>
        </w:tc>
        <w:tc>
          <w:tcPr>
            <w:tcW w:w="8213" w:type="dxa"/>
            <w:gridSpan w:val="9"/>
            <w:vAlign w:val="center"/>
          </w:tcPr>
          <w:p w:rsidR="004174FA" w:rsidRDefault="004174FA" w:rsidP="004174FA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１　児童扶養手当認定者(全部停止を含む)</w:t>
            </w:r>
          </w:p>
          <w:p w:rsidR="004174FA" w:rsidRDefault="004174FA" w:rsidP="004174FA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２　</w:t>
            </w:r>
            <w:r w:rsidRPr="00AD06AC">
              <w:rPr>
                <w:rFonts w:asciiTheme="minorEastAsia" w:hAnsiTheme="minorEastAsia" w:hint="eastAsia"/>
                <w:spacing w:val="34"/>
                <w:sz w:val="24"/>
                <w:szCs w:val="24"/>
                <w:fitText w:val="2160" w:id="1289418496"/>
                <w:lang w:eastAsia="ja-JP"/>
              </w:rPr>
              <w:t>公的年金等受給</w:t>
            </w:r>
            <w:r w:rsidRPr="00AD06AC">
              <w:rPr>
                <w:rFonts w:asciiTheme="minorEastAsia" w:hAnsiTheme="minorEastAsia" w:hint="eastAsia"/>
                <w:spacing w:val="3"/>
                <w:sz w:val="24"/>
                <w:szCs w:val="24"/>
                <w:fitText w:val="2160" w:id="1289418496"/>
                <w:lang w:eastAsia="ja-JP"/>
              </w:rPr>
              <w:t>者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(</w:t>
            </w:r>
            <w:r w:rsidRPr="00AD06AC">
              <w:rPr>
                <w:rFonts w:asciiTheme="minorEastAsia" w:hAnsiTheme="minorEastAsia" w:hint="eastAsia"/>
                <w:spacing w:val="47"/>
                <w:sz w:val="24"/>
                <w:szCs w:val="24"/>
                <w:fitText w:val="3120" w:id="1289418499"/>
                <w:lang w:eastAsia="ja-JP"/>
              </w:rPr>
              <w:t>遺族年金、障害年金な</w:t>
            </w:r>
            <w:r w:rsidRPr="00AD06AC">
              <w:rPr>
                <w:rFonts w:asciiTheme="minorEastAsia" w:hAnsiTheme="minorEastAsia" w:hint="eastAsia"/>
                <w:spacing w:val="10"/>
                <w:sz w:val="24"/>
                <w:szCs w:val="24"/>
                <w:fitText w:val="3120" w:id="1289418499"/>
                <w:lang w:eastAsia="ja-JP"/>
              </w:rPr>
              <w:t>ど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)</w:t>
            </w:r>
          </w:p>
          <w:p w:rsidR="004174FA" w:rsidRDefault="004174FA" w:rsidP="004174FA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３　</w:t>
            </w:r>
            <w:r w:rsidRPr="005775CE">
              <w:rPr>
                <w:rFonts w:asciiTheme="minorEastAsia" w:hAnsiTheme="minorEastAsia" w:hint="eastAsia"/>
                <w:spacing w:val="143"/>
                <w:sz w:val="24"/>
                <w:szCs w:val="24"/>
                <w:fitText w:val="2160" w:id="1289418497"/>
                <w:lang w:eastAsia="ja-JP"/>
              </w:rPr>
              <w:t>その他の世</w:t>
            </w:r>
            <w:r w:rsidRPr="005775CE">
              <w:rPr>
                <w:rFonts w:asciiTheme="minorEastAsia" w:hAnsiTheme="minorEastAsia" w:hint="eastAsia"/>
                <w:spacing w:val="6"/>
                <w:sz w:val="24"/>
                <w:szCs w:val="24"/>
                <w:fitText w:val="2160" w:id="1289418497"/>
                <w:lang w:eastAsia="ja-JP"/>
              </w:rPr>
              <w:t>帯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(　　　　　　　　　　　　　)</w:t>
            </w:r>
          </w:p>
        </w:tc>
      </w:tr>
      <w:tr w:rsidR="000B1749" w:rsidTr="0060613A">
        <w:trPr>
          <w:trHeight w:val="520"/>
        </w:trPr>
        <w:tc>
          <w:tcPr>
            <w:tcW w:w="1137" w:type="dxa"/>
            <w:vMerge w:val="restart"/>
            <w:vAlign w:val="center"/>
          </w:tcPr>
          <w:p w:rsidR="000B1749" w:rsidRDefault="000B1749" w:rsidP="004174FA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利用日</w:t>
            </w:r>
          </w:p>
        </w:tc>
        <w:tc>
          <w:tcPr>
            <w:tcW w:w="1262" w:type="dxa"/>
            <w:vAlign w:val="center"/>
          </w:tcPr>
          <w:p w:rsidR="000B1749" w:rsidRDefault="000B1749" w:rsidP="00DE25C5">
            <w:pPr>
              <w:jc w:val="distribute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○×を　記入</w:t>
            </w:r>
          </w:p>
        </w:tc>
        <w:tc>
          <w:tcPr>
            <w:tcW w:w="3475" w:type="dxa"/>
            <w:gridSpan w:val="5"/>
          </w:tcPr>
          <w:p w:rsidR="000B1749" w:rsidRDefault="000B1749" w:rsidP="000B1749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水曜日</w:t>
            </w:r>
          </w:p>
        </w:tc>
        <w:tc>
          <w:tcPr>
            <w:tcW w:w="3476" w:type="dxa"/>
            <w:gridSpan w:val="3"/>
          </w:tcPr>
          <w:p w:rsidR="000B1749" w:rsidRDefault="000B1749" w:rsidP="000B1749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金曜日</w:t>
            </w:r>
          </w:p>
        </w:tc>
      </w:tr>
      <w:tr w:rsidR="000B1749" w:rsidTr="0060613A">
        <w:trPr>
          <w:trHeight w:val="614"/>
        </w:trPr>
        <w:tc>
          <w:tcPr>
            <w:tcW w:w="1137" w:type="dxa"/>
            <w:vMerge/>
            <w:vAlign w:val="center"/>
          </w:tcPr>
          <w:p w:rsidR="000B1749" w:rsidRDefault="000B1749" w:rsidP="004174FA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262" w:type="dxa"/>
            <w:vAlign w:val="center"/>
          </w:tcPr>
          <w:p w:rsidR="000B1749" w:rsidRDefault="000B1749" w:rsidP="004174FA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利用時間</w:t>
            </w:r>
          </w:p>
        </w:tc>
        <w:tc>
          <w:tcPr>
            <w:tcW w:w="3475" w:type="dxa"/>
            <w:gridSpan w:val="5"/>
            <w:vAlign w:val="center"/>
          </w:tcPr>
          <w:p w:rsidR="000B1749" w:rsidRDefault="000B1749" w:rsidP="004174FA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時　　分～　　時　　分</w:t>
            </w:r>
          </w:p>
        </w:tc>
        <w:tc>
          <w:tcPr>
            <w:tcW w:w="3476" w:type="dxa"/>
            <w:gridSpan w:val="3"/>
            <w:vAlign w:val="center"/>
          </w:tcPr>
          <w:p w:rsidR="000B1749" w:rsidRDefault="000B1749" w:rsidP="000B1749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時　　分～　　時　　分</w:t>
            </w:r>
          </w:p>
        </w:tc>
      </w:tr>
      <w:tr w:rsidR="00132347" w:rsidTr="005775CE">
        <w:trPr>
          <w:trHeight w:val="567"/>
        </w:trPr>
        <w:tc>
          <w:tcPr>
            <w:tcW w:w="2399" w:type="dxa"/>
            <w:gridSpan w:val="2"/>
            <w:vAlign w:val="center"/>
          </w:tcPr>
          <w:p w:rsidR="00132347" w:rsidRDefault="00132347" w:rsidP="00132347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利用開始日</w:t>
            </w:r>
          </w:p>
        </w:tc>
        <w:tc>
          <w:tcPr>
            <w:tcW w:w="6951" w:type="dxa"/>
            <w:gridSpan w:val="8"/>
            <w:vAlign w:val="center"/>
          </w:tcPr>
          <w:p w:rsidR="00132347" w:rsidRDefault="00132347" w:rsidP="00132347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年　　月　　日</w:t>
            </w:r>
          </w:p>
        </w:tc>
      </w:tr>
      <w:tr w:rsidR="00B53324" w:rsidTr="005775CE">
        <w:trPr>
          <w:trHeight w:val="567"/>
        </w:trPr>
        <w:tc>
          <w:tcPr>
            <w:tcW w:w="2399" w:type="dxa"/>
            <w:gridSpan w:val="2"/>
            <w:vAlign w:val="center"/>
          </w:tcPr>
          <w:p w:rsidR="00B53324" w:rsidRDefault="00B53324" w:rsidP="00132347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帰宅方法</w:t>
            </w:r>
          </w:p>
        </w:tc>
        <w:tc>
          <w:tcPr>
            <w:tcW w:w="6951" w:type="dxa"/>
            <w:gridSpan w:val="8"/>
            <w:vAlign w:val="center"/>
          </w:tcPr>
          <w:p w:rsidR="00B53324" w:rsidRDefault="00B53324" w:rsidP="00132347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保護者のお迎え・ファミリーサポートセンターの利用</w:t>
            </w:r>
          </w:p>
        </w:tc>
      </w:tr>
      <w:tr w:rsidR="005775CE" w:rsidTr="005775CE">
        <w:trPr>
          <w:trHeight w:val="948"/>
        </w:trPr>
        <w:tc>
          <w:tcPr>
            <w:tcW w:w="9350" w:type="dxa"/>
            <w:gridSpan w:val="10"/>
          </w:tcPr>
          <w:p w:rsidR="005775CE" w:rsidRDefault="005775CE" w:rsidP="005775CE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※児童扶養手当認定者以外の人は、次のうち、いずれかの書類を添付して下さい。</w:t>
            </w:r>
          </w:p>
          <w:p w:rsidR="00AD06AC" w:rsidRDefault="005775CE" w:rsidP="005775CE">
            <w:pPr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 </w:t>
            </w:r>
            <w:r w:rsidR="00AD06AC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(</w:t>
            </w:r>
            <w:r w:rsidR="00AD06AC">
              <w:rPr>
                <w:rFonts w:asciiTheme="minorEastAsia" w:hAnsiTheme="minorEastAsia"/>
                <w:sz w:val="24"/>
                <w:szCs w:val="24"/>
                <w:lang w:eastAsia="ja-JP"/>
              </w:rPr>
              <w:t>1</w:t>
            </w:r>
            <w:r w:rsidR="00AD06AC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)ひとり親家庭(離婚、未婚、配偶者死亡など)であることが分かる戸籍謄本</w:t>
            </w:r>
          </w:p>
          <w:p w:rsidR="005775CE" w:rsidRPr="005775CE" w:rsidRDefault="005775CE" w:rsidP="00AD06AC">
            <w:pPr>
              <w:ind w:firstLineChars="50" w:firstLine="120"/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(</w:t>
            </w:r>
            <w:r w:rsidR="00AD06AC">
              <w:rPr>
                <w:rFonts w:asciiTheme="minorEastAsia" w:hAnsiTheme="minorEastAsia"/>
                <w:sz w:val="24"/>
                <w:szCs w:val="24"/>
                <w:lang w:eastAsia="ja-JP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年金証書など、受給している年金種類が分かるもの</w:t>
            </w:r>
          </w:p>
        </w:tc>
      </w:tr>
    </w:tbl>
    <w:p w:rsidR="00944D7A" w:rsidRPr="001E283A" w:rsidRDefault="00944D7A" w:rsidP="00586A53">
      <w:pPr>
        <w:rPr>
          <w:rFonts w:asciiTheme="minorEastAsia" w:hAnsiTheme="minorEastAsia"/>
          <w:sz w:val="24"/>
          <w:szCs w:val="24"/>
          <w:lang w:eastAsia="ja-JP"/>
        </w:rPr>
      </w:pPr>
    </w:p>
    <w:sectPr w:rsidR="00944D7A" w:rsidRPr="001E283A" w:rsidSect="007D7704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4C0"/>
    <w:multiLevelType w:val="hybridMultilevel"/>
    <w:tmpl w:val="E58E0B0E"/>
    <w:lvl w:ilvl="0" w:tplc="0DB095D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EE0D40"/>
    <w:multiLevelType w:val="hybridMultilevel"/>
    <w:tmpl w:val="E8242E36"/>
    <w:lvl w:ilvl="0" w:tplc="AFF0F614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3A"/>
    <w:rsid w:val="000B1749"/>
    <w:rsid w:val="000C35DF"/>
    <w:rsid w:val="000C5312"/>
    <w:rsid w:val="000F398F"/>
    <w:rsid w:val="00102AB2"/>
    <w:rsid w:val="00132347"/>
    <w:rsid w:val="00163552"/>
    <w:rsid w:val="0019762E"/>
    <w:rsid w:val="001E283A"/>
    <w:rsid w:val="00272762"/>
    <w:rsid w:val="004030F2"/>
    <w:rsid w:val="004174FA"/>
    <w:rsid w:val="005775CE"/>
    <w:rsid w:val="00586A53"/>
    <w:rsid w:val="0060613A"/>
    <w:rsid w:val="007D7704"/>
    <w:rsid w:val="00864F42"/>
    <w:rsid w:val="00866E2B"/>
    <w:rsid w:val="00893961"/>
    <w:rsid w:val="00944D7A"/>
    <w:rsid w:val="00AD06AC"/>
    <w:rsid w:val="00B53324"/>
    <w:rsid w:val="00BB5725"/>
    <w:rsid w:val="00BD2416"/>
    <w:rsid w:val="00D867DA"/>
    <w:rsid w:val="00DE25C5"/>
    <w:rsid w:val="00ED398C"/>
    <w:rsid w:val="00F56A01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A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A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145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島田市</dc:creator>
  <cp:keywords/>
  <dc:description/>
  <cp:lastModifiedBy>NEA1202IT049X</cp:lastModifiedBy>
  <cp:revision>26</cp:revision>
  <dcterms:created xsi:type="dcterms:W3CDTF">2016-12-27T01:12:00Z</dcterms:created>
  <dcterms:modified xsi:type="dcterms:W3CDTF">2017-02-02T23:55:00Z</dcterms:modified>
</cp:coreProperties>
</file>