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B" w:rsidRPr="00132118" w:rsidRDefault="00E562CA" w:rsidP="00132118">
      <w:pPr>
        <w:ind w:right="480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様式２</w:t>
      </w:r>
      <w:r w:rsidR="00781B27">
        <w:rPr>
          <w:rFonts w:ascii="HGSｺﾞｼｯｸM" w:eastAsia="HGSｺﾞｼｯｸM" w:hint="eastAsia"/>
          <w:sz w:val="28"/>
          <w:szCs w:val="28"/>
        </w:rPr>
        <w:t>－２</w:t>
      </w:r>
    </w:p>
    <w:p w:rsidR="00836B8B" w:rsidRDefault="009B2D82" w:rsidP="00836B8B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リハビリ専門職派遣報告書</w:t>
      </w:r>
    </w:p>
    <w:p w:rsidR="00836B8B" w:rsidRDefault="00836B8B">
      <w:pPr>
        <w:rPr>
          <w:rFonts w:ascii="HGSｺﾞｼｯｸM" w:eastAsia="HGSｺﾞｼｯｸM"/>
          <w:sz w:val="24"/>
        </w:rPr>
      </w:pPr>
    </w:p>
    <w:p w:rsidR="00F87871" w:rsidRPr="00F87871" w:rsidRDefault="00F87871">
      <w:pPr>
        <w:rPr>
          <w:rFonts w:ascii="HGSｺﾞｼｯｸM" w:eastAsia="HGSｺﾞｼｯｸM"/>
          <w:sz w:val="24"/>
        </w:rPr>
      </w:pPr>
    </w:p>
    <w:p w:rsidR="00836B8B" w:rsidRDefault="00F87871" w:rsidP="00836B8B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島田市役所包括ケア推進課長　様</w:t>
      </w:r>
    </w:p>
    <w:p w:rsidR="00836B8B" w:rsidRDefault="00836B8B" w:rsidP="00F87871">
      <w:pPr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 w:rsidRPr="00836B8B">
        <w:rPr>
          <w:rFonts w:ascii="HGSｺﾞｼｯｸM" w:eastAsia="HGSｺﾞｼｯｸM" w:hint="eastAsia"/>
          <w:sz w:val="24"/>
          <w:szCs w:val="24"/>
          <w:u w:val="single"/>
        </w:rPr>
        <w:t>事業所名（団体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名）　　　　　　　　 　　　　　</w:t>
      </w:r>
    </w:p>
    <w:p w:rsidR="00F87871" w:rsidRDefault="00F87871" w:rsidP="00F87871">
      <w:pPr>
        <w:ind w:firstLineChars="2100" w:firstLine="5040"/>
        <w:rPr>
          <w:rFonts w:ascii="HGSｺﾞｼｯｸM" w:eastAsia="HGSｺﾞｼｯｸM"/>
          <w:sz w:val="24"/>
          <w:szCs w:val="24"/>
        </w:rPr>
      </w:pPr>
    </w:p>
    <w:p w:rsidR="00F87871" w:rsidRDefault="00F87871" w:rsidP="00F87871">
      <w:pPr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 w:rsidRPr="00F87871">
        <w:rPr>
          <w:rFonts w:ascii="HGSｺﾞｼｯｸM" w:eastAsia="HGSｺﾞｼｯｸM" w:hint="eastAsia"/>
          <w:sz w:val="24"/>
          <w:szCs w:val="24"/>
          <w:u w:val="single"/>
        </w:rPr>
        <w:t>報告者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氏名　　　　　　　　　　　　　　　　　　</w:t>
      </w:r>
    </w:p>
    <w:p w:rsidR="00F87871" w:rsidRDefault="00F87871" w:rsidP="00F87871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F87871" w:rsidRPr="00F87871" w:rsidRDefault="00F87871" w:rsidP="00F87871">
      <w:pPr>
        <w:ind w:firstLineChars="100" w:firstLine="2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>リハビリ専門職の派遣を受けましたので次のとおり報告します。</w:t>
      </w:r>
    </w:p>
    <w:tbl>
      <w:tblPr>
        <w:tblStyle w:val="a3"/>
        <w:tblpPr w:leftFromText="142" w:rightFromText="142" w:vertAnchor="page" w:horzAnchor="margin" w:tblpY="5581"/>
        <w:tblW w:w="10064" w:type="dxa"/>
        <w:tblLook w:val="04A0" w:firstRow="1" w:lastRow="0" w:firstColumn="1" w:lastColumn="0" w:noHBand="0" w:noVBand="1"/>
      </w:tblPr>
      <w:tblGrid>
        <w:gridCol w:w="1696"/>
        <w:gridCol w:w="8368"/>
      </w:tblGrid>
      <w:tr w:rsidR="00F87871" w:rsidRPr="00773FFC" w:rsidTr="00F87871">
        <w:trPr>
          <w:trHeight w:val="841"/>
        </w:trPr>
        <w:tc>
          <w:tcPr>
            <w:tcW w:w="1696" w:type="dxa"/>
            <w:vAlign w:val="center"/>
          </w:tcPr>
          <w:p w:rsidR="00F87871" w:rsidRPr="00DE2A95" w:rsidRDefault="00F87871" w:rsidP="00F878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E2A9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8368" w:type="dxa"/>
            <w:vAlign w:val="center"/>
          </w:tcPr>
          <w:p w:rsidR="00F87871" w:rsidRPr="009B2D82" w:rsidRDefault="00F87871" w:rsidP="00F87871">
            <w:pPr>
              <w:ind w:right="31"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　年　　月　　日（　　　）　　　　：　　　～　　　：</w:t>
            </w:r>
          </w:p>
        </w:tc>
      </w:tr>
      <w:tr w:rsidR="00781B27" w:rsidRPr="00773FFC" w:rsidTr="00346A21">
        <w:trPr>
          <w:trHeight w:val="2395"/>
        </w:trPr>
        <w:tc>
          <w:tcPr>
            <w:tcW w:w="1696" w:type="dxa"/>
            <w:vAlign w:val="center"/>
          </w:tcPr>
          <w:p w:rsidR="00781B27" w:rsidRDefault="00781B27" w:rsidP="00781B2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実施内容</w:t>
            </w:r>
          </w:p>
          <w:p w:rsidR="00781B27" w:rsidRPr="00F87871" w:rsidRDefault="00781B27" w:rsidP="00781B2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87871">
              <w:rPr>
                <w:rFonts w:ascii="HGSｺﾞｼｯｸM" w:eastAsia="HGSｺﾞｼｯｸM" w:hint="eastAsia"/>
                <w:szCs w:val="21"/>
              </w:rPr>
              <w:t>（該当に○）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7" w:rsidRDefault="00781B27" w:rsidP="00781B27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＊番号に○をつけてください。</w:t>
            </w:r>
          </w:p>
          <w:p w:rsidR="00781B27" w:rsidRDefault="00781B27" w:rsidP="00781B27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　個別相談</w:t>
            </w:r>
          </w:p>
          <w:p w:rsidR="00781B27" w:rsidRPr="00326A36" w:rsidRDefault="00781B27" w:rsidP="00781B27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bookmarkStart w:id="0" w:name="_GoBack"/>
            <w:r w:rsidRPr="00326A36">
              <w:rPr>
                <w:rFonts w:ascii="HGSｺﾞｼｯｸM" w:eastAsia="HGSｺﾞｼｯｸM" w:hint="eastAsia"/>
                <w:sz w:val="24"/>
                <w:szCs w:val="24"/>
              </w:rPr>
              <w:t>２　集団を対象とした講話</w:t>
            </w:r>
          </w:p>
          <w:bookmarkEnd w:id="0"/>
          <w:p w:rsidR="00781B27" w:rsidRDefault="00781B27" w:rsidP="00781B27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３　活動内容の相談</w:t>
            </w:r>
          </w:p>
          <w:p w:rsidR="00781B27" w:rsidRDefault="00781B27" w:rsidP="00781B27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４　その他（　　　　　　　　　　　　　　　　　　　　　　　）</w:t>
            </w:r>
          </w:p>
        </w:tc>
      </w:tr>
      <w:tr w:rsidR="00F87871" w:rsidRPr="00773FFC" w:rsidTr="00E562CA">
        <w:trPr>
          <w:trHeight w:val="396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87871" w:rsidRPr="00DE2A95" w:rsidRDefault="00F87871" w:rsidP="00F878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指導内容でこれから活かせそうなこと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F87871" w:rsidRPr="00E562CA" w:rsidRDefault="00F87871" w:rsidP="00F878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87871" w:rsidRPr="00773FFC" w:rsidTr="00FC4FF2">
        <w:trPr>
          <w:trHeight w:val="251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87871" w:rsidRPr="00DE2A95" w:rsidRDefault="00F87871" w:rsidP="00F878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感想・意見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F87871" w:rsidRPr="00DE2A95" w:rsidRDefault="00F87871" w:rsidP="00F878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E874CF" w:rsidRPr="009B2D82" w:rsidRDefault="00E874CF" w:rsidP="00FC4FF2">
      <w:pPr>
        <w:rPr>
          <w:rFonts w:ascii="HGSｺﾞｼｯｸM" w:eastAsia="HGSｺﾞｼｯｸM"/>
          <w:sz w:val="24"/>
          <w:szCs w:val="24"/>
        </w:rPr>
      </w:pPr>
    </w:p>
    <w:sectPr w:rsidR="00E874CF" w:rsidRPr="009B2D82" w:rsidSect="006660B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35" w:rsidRDefault="00074F35" w:rsidP="00773FFC">
      <w:r>
        <w:separator/>
      </w:r>
    </w:p>
  </w:endnote>
  <w:endnote w:type="continuationSeparator" w:id="0">
    <w:p w:rsidR="00074F35" w:rsidRDefault="00074F35" w:rsidP="007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35" w:rsidRDefault="00074F35" w:rsidP="00773FFC">
      <w:r>
        <w:separator/>
      </w:r>
    </w:p>
  </w:footnote>
  <w:footnote w:type="continuationSeparator" w:id="0">
    <w:p w:rsidR="00074F35" w:rsidRDefault="00074F35" w:rsidP="0077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27" w:rsidRPr="00781B27" w:rsidRDefault="00781B27" w:rsidP="00781B27">
    <w:pPr>
      <w:pStyle w:val="a4"/>
      <w:jc w:val="right"/>
    </w:pPr>
    <w:r>
      <w:rPr>
        <w:rFonts w:asciiTheme="majorEastAsia" w:eastAsiaTheme="majorEastAsia" w:hAnsiTheme="majorEastAsia" w:hint="eastAsia"/>
      </w:rPr>
      <w:t>地域ふれあい・居場所・しまトレ実施団体用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5"/>
    <w:rsid w:val="00043CC8"/>
    <w:rsid w:val="0005216B"/>
    <w:rsid w:val="000741C5"/>
    <w:rsid w:val="00074F35"/>
    <w:rsid w:val="00127CC7"/>
    <w:rsid w:val="00132118"/>
    <w:rsid w:val="00326A36"/>
    <w:rsid w:val="0033502D"/>
    <w:rsid w:val="00362A4C"/>
    <w:rsid w:val="003F031B"/>
    <w:rsid w:val="00490DE2"/>
    <w:rsid w:val="004B03D1"/>
    <w:rsid w:val="005661B5"/>
    <w:rsid w:val="00596F8A"/>
    <w:rsid w:val="00614CD0"/>
    <w:rsid w:val="006660B7"/>
    <w:rsid w:val="00773FFC"/>
    <w:rsid w:val="00781B27"/>
    <w:rsid w:val="007C34DD"/>
    <w:rsid w:val="007C7063"/>
    <w:rsid w:val="00810DBC"/>
    <w:rsid w:val="00836B8B"/>
    <w:rsid w:val="008B2BB5"/>
    <w:rsid w:val="00912BD0"/>
    <w:rsid w:val="00930EE7"/>
    <w:rsid w:val="00937DCC"/>
    <w:rsid w:val="00962E9C"/>
    <w:rsid w:val="009636B3"/>
    <w:rsid w:val="0096790C"/>
    <w:rsid w:val="009B2D82"/>
    <w:rsid w:val="00A26E96"/>
    <w:rsid w:val="00A51FE6"/>
    <w:rsid w:val="00B01205"/>
    <w:rsid w:val="00B419A3"/>
    <w:rsid w:val="00B91F53"/>
    <w:rsid w:val="00C12100"/>
    <w:rsid w:val="00D12DA8"/>
    <w:rsid w:val="00D432F9"/>
    <w:rsid w:val="00D47FF8"/>
    <w:rsid w:val="00D939CF"/>
    <w:rsid w:val="00DA6BF9"/>
    <w:rsid w:val="00DB2A52"/>
    <w:rsid w:val="00DE2A95"/>
    <w:rsid w:val="00E0556B"/>
    <w:rsid w:val="00E562CA"/>
    <w:rsid w:val="00E874CF"/>
    <w:rsid w:val="00F87871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212EA-24FC-43E5-9333-4BCA16B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FFC"/>
  </w:style>
  <w:style w:type="paragraph" w:styleId="a6">
    <w:name w:val="footer"/>
    <w:basedOn w:val="a"/>
    <w:link w:val="a7"/>
    <w:uiPriority w:val="99"/>
    <w:unhideWhenUsed/>
    <w:rsid w:val="0077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FFC"/>
  </w:style>
  <w:style w:type="paragraph" w:styleId="a8">
    <w:name w:val="Balloon Text"/>
    <w:basedOn w:val="a"/>
    <w:link w:val="a9"/>
    <w:uiPriority w:val="99"/>
    <w:semiHidden/>
    <w:unhideWhenUsed/>
    <w:rsid w:val="0077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5168A3D1</Template>
  <TotalTime>112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白倉　麻里奈</cp:lastModifiedBy>
  <cp:revision>30</cp:revision>
  <cp:lastPrinted>2019-06-24T04:37:00Z</cp:lastPrinted>
  <dcterms:created xsi:type="dcterms:W3CDTF">2018-03-07T05:11:00Z</dcterms:created>
  <dcterms:modified xsi:type="dcterms:W3CDTF">2024-03-18T08:59:00Z</dcterms:modified>
</cp:coreProperties>
</file>